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31A3F0C" w14:textId="77777777" w:rsidR="00E10483" w:rsidRPr="00905200" w:rsidRDefault="00E10483" w:rsidP="00E10483">
      <w:pPr>
        <w:jc w:val="center"/>
        <w:rPr>
          <w:rFonts w:ascii="Arial" w:hAnsi="Arial" w:cs="Arial"/>
          <w:b w:val="0"/>
          <w:sz w:val="28"/>
          <w:szCs w:val="28"/>
        </w:rPr>
      </w:pPr>
      <w:r w:rsidRPr="00905200">
        <w:rPr>
          <w:rFonts w:ascii="Arial" w:hAnsi="Arial" w:cs="Arial"/>
          <w:b w:val="0"/>
          <w:sz w:val="28"/>
          <w:szCs w:val="28"/>
        </w:rPr>
        <w:t>М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Е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Ж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Г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О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С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У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Д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А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Р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С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Т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В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Е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Н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Н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Ы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Й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  </w:t>
      </w:r>
      <w:r w:rsidRPr="00905200">
        <w:rPr>
          <w:rFonts w:ascii="Arial" w:hAnsi="Arial" w:cs="Arial"/>
          <w:b w:val="0"/>
          <w:sz w:val="28"/>
          <w:szCs w:val="28"/>
        </w:rPr>
        <w:t>С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Т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А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Н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Д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A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P</w:t>
      </w:r>
      <w:r w:rsidR="0002449B" w:rsidRPr="00905200">
        <w:rPr>
          <w:rFonts w:ascii="Arial" w:hAnsi="Arial" w:cs="Arial"/>
          <w:b w:val="0"/>
          <w:sz w:val="28"/>
          <w:szCs w:val="28"/>
        </w:rPr>
        <w:t xml:space="preserve"> </w:t>
      </w:r>
      <w:r w:rsidRPr="00905200">
        <w:rPr>
          <w:rFonts w:ascii="Arial" w:hAnsi="Arial" w:cs="Arial"/>
          <w:b w:val="0"/>
          <w:sz w:val="28"/>
          <w:szCs w:val="28"/>
        </w:rPr>
        <w:t>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417"/>
      </w:tblGrid>
      <w:tr w:rsidR="00E10483" w14:paraId="6F336CC7" w14:textId="77777777">
        <w:tc>
          <w:tcPr>
            <w:tcW w:w="8292" w:type="dxa"/>
            <w:tcBorders>
              <w:top w:val="single" w:sz="6" w:space="0" w:color="auto"/>
            </w:tcBorders>
          </w:tcPr>
          <w:p w14:paraId="20F16D07" w14:textId="77777777" w:rsidR="00AA5FF7" w:rsidRDefault="00313AC4" w:rsidP="00313AC4">
            <w:pPr>
              <w:rPr>
                <w:rFonts w:ascii="Arial" w:hAnsi="Arial" w:cs="Arial"/>
                <w:sz w:val="28"/>
                <w:szCs w:val="28"/>
              </w:rPr>
            </w:pPr>
            <w:r w:rsidRPr="00905200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AA5FF7">
              <w:rPr>
                <w:rFonts w:ascii="Arial" w:hAnsi="Arial" w:cs="Arial"/>
                <w:sz w:val="28"/>
                <w:szCs w:val="28"/>
              </w:rPr>
              <w:t>ЛЕГИРОВАННЫЕ</w:t>
            </w:r>
            <w:r w:rsidRPr="00905200">
              <w:rPr>
                <w:rFonts w:ascii="Arial" w:hAnsi="Arial" w:cs="Arial"/>
                <w:sz w:val="28"/>
                <w:szCs w:val="28"/>
              </w:rPr>
              <w:t xml:space="preserve"> НЕРЖАВЕЮЩИЕ </w:t>
            </w:r>
          </w:p>
          <w:p w14:paraId="68F06BD3" w14:textId="77777777" w:rsidR="00AA5FF7" w:rsidRDefault="00AA5FF7" w:rsidP="00313A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E10483" w:rsidRPr="00905200">
              <w:rPr>
                <w:rFonts w:ascii="Arial" w:hAnsi="Arial" w:cs="Arial"/>
                <w:sz w:val="28"/>
                <w:szCs w:val="28"/>
              </w:rPr>
              <w:t xml:space="preserve">СТАЛИ И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10483" w:rsidRPr="00905200">
              <w:rPr>
                <w:rFonts w:ascii="Arial" w:hAnsi="Arial" w:cs="Arial"/>
                <w:sz w:val="28"/>
                <w:szCs w:val="28"/>
              </w:rPr>
              <w:t xml:space="preserve">СПЛАВЫ </w:t>
            </w:r>
            <w:r w:rsidR="00313AC4" w:rsidRPr="00905200">
              <w:rPr>
                <w:rFonts w:ascii="Arial" w:hAnsi="Arial" w:cs="Arial"/>
                <w:sz w:val="28"/>
                <w:szCs w:val="28"/>
              </w:rPr>
              <w:t>КОРРОЗИОННО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6A657D07" w14:textId="77777777" w:rsidR="00313AC4" w:rsidRPr="00905200" w:rsidRDefault="00AA5FF7" w:rsidP="00313A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313AC4" w:rsidRPr="00905200">
              <w:rPr>
                <w:rFonts w:ascii="Arial" w:hAnsi="Arial" w:cs="Arial"/>
                <w:sz w:val="28"/>
                <w:szCs w:val="28"/>
              </w:rPr>
              <w:t>СТОЙКИЕ,</w:t>
            </w:r>
            <w:r w:rsidR="00E10483" w:rsidRPr="009052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13AC4" w:rsidRPr="00905200">
              <w:rPr>
                <w:rFonts w:ascii="Arial" w:hAnsi="Arial" w:cs="Arial"/>
                <w:sz w:val="28"/>
                <w:szCs w:val="28"/>
              </w:rPr>
              <w:t xml:space="preserve">  ЖАРОСТОЙКИЕ  И ЖАРОПРОЧНЫЕ</w:t>
            </w:r>
          </w:p>
          <w:p w14:paraId="527A6DA7" w14:textId="77777777" w:rsidR="00E10483" w:rsidRPr="00313AC4" w:rsidRDefault="00313AC4" w:rsidP="00313AC4">
            <w:pPr>
              <w:jc w:val="both"/>
              <w:rPr>
                <w:b w:val="0"/>
                <w:i/>
                <w:sz w:val="28"/>
                <w:szCs w:val="28"/>
              </w:rPr>
            </w:pPr>
            <w:r w:rsidRPr="00905200">
              <w:rPr>
                <w:rFonts w:ascii="Arial" w:hAnsi="Arial" w:cs="Arial"/>
                <w:sz w:val="28"/>
                <w:szCs w:val="28"/>
              </w:rPr>
              <w:t xml:space="preserve">                                 </w:t>
            </w:r>
            <w:r w:rsidR="0002449B" w:rsidRPr="00905200">
              <w:rPr>
                <w:rFonts w:ascii="Arial" w:hAnsi="Arial" w:cs="Arial"/>
                <w:sz w:val="20"/>
              </w:rPr>
              <w:t xml:space="preserve">                           </w:t>
            </w:r>
            <w:r w:rsidR="00E10483" w:rsidRPr="00905200">
              <w:rPr>
                <w:rFonts w:ascii="Arial" w:hAnsi="Arial" w:cs="Arial"/>
                <w:sz w:val="28"/>
                <w:szCs w:val="28"/>
              </w:rPr>
              <w:t>Марки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3DCD8007" w14:textId="77777777" w:rsidR="00E10483" w:rsidRDefault="00E10483" w:rsidP="00E537BB">
            <w:pPr>
              <w:pStyle w:val="FR3"/>
              <w:spacing w:before="60"/>
              <w:ind w:left="0" w:firstLine="204"/>
              <w:jc w:val="right"/>
              <w:rPr>
                <w:rFonts w:ascii="Times New Roman" w:hAnsi="Times New Roman"/>
                <w:b/>
                <w:sz w:val="20"/>
              </w:rPr>
            </w:pPr>
          </w:p>
          <w:p w14:paraId="0FB556A6" w14:textId="77777777" w:rsidR="00E10483" w:rsidRDefault="00E10483" w:rsidP="00E537BB">
            <w:pPr>
              <w:pStyle w:val="FR3"/>
              <w:spacing w:before="6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AC9EA6F" w14:textId="77777777" w:rsidR="00E10483" w:rsidRDefault="00E10483" w:rsidP="00E537BB">
            <w:pPr>
              <w:pStyle w:val="FR3"/>
              <w:spacing w:before="6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10483" w14:paraId="462ADB29" w14:textId="77777777">
        <w:tc>
          <w:tcPr>
            <w:tcW w:w="8292" w:type="dxa"/>
            <w:tcBorders>
              <w:bottom w:val="single" w:sz="6" w:space="0" w:color="auto"/>
            </w:tcBorders>
          </w:tcPr>
          <w:p w14:paraId="22E100EF" w14:textId="77777777" w:rsidR="00B8044B" w:rsidRPr="00B8044B" w:rsidRDefault="00B8044B" w:rsidP="00B8044B">
            <w:pPr>
              <w:rPr>
                <w:b w:val="0"/>
                <w:sz w:val="28"/>
                <w:szCs w:val="28"/>
                <w:lang w:val="en-US"/>
              </w:rPr>
            </w:pPr>
            <w:r w:rsidRPr="00AA5FF7">
              <w:rPr>
                <w:b w:val="0"/>
                <w:sz w:val="20"/>
              </w:rPr>
              <w:t xml:space="preserve">                             </w:t>
            </w:r>
            <w:bookmarkStart w:id="0" w:name="_GoBack"/>
            <w:r w:rsidR="00313AC4" w:rsidRPr="00B8044B">
              <w:rPr>
                <w:b w:val="0"/>
                <w:sz w:val="28"/>
                <w:szCs w:val="28"/>
                <w:lang w:val="en-US"/>
              </w:rPr>
              <w:t>Stainless</w:t>
            </w:r>
            <w:r w:rsidR="00E10483" w:rsidRPr="00B8044B">
              <w:rPr>
                <w:b w:val="0"/>
                <w:sz w:val="28"/>
                <w:szCs w:val="28"/>
                <w:lang w:val="en-US"/>
              </w:rPr>
              <w:t xml:space="preserve"> steels and corrosion</w:t>
            </w:r>
            <w:r w:rsidR="00313AC4" w:rsidRPr="00B8044B">
              <w:rPr>
                <w:b w:val="0"/>
                <w:sz w:val="28"/>
                <w:szCs w:val="28"/>
                <w:lang w:val="en-US"/>
              </w:rPr>
              <w:t xml:space="preserve"> resisting</w:t>
            </w:r>
            <w:r w:rsidR="00E10483" w:rsidRPr="00B8044B">
              <w:rPr>
                <w:b w:val="0"/>
                <w:sz w:val="28"/>
                <w:szCs w:val="28"/>
                <w:lang w:val="en-US"/>
              </w:rPr>
              <w:t>,</w:t>
            </w:r>
            <w:r w:rsidRPr="00B8044B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E10483" w:rsidRPr="00B8044B">
              <w:rPr>
                <w:b w:val="0"/>
                <w:sz w:val="28"/>
                <w:szCs w:val="28"/>
                <w:lang w:val="en-US"/>
              </w:rPr>
              <w:t xml:space="preserve">heat-resisting and </w:t>
            </w:r>
          </w:p>
          <w:p w14:paraId="2CEDA75E" w14:textId="77777777" w:rsidR="00E10483" w:rsidRPr="00B8044B" w:rsidRDefault="00B8044B" w:rsidP="00B8044B">
            <w:pPr>
              <w:rPr>
                <w:szCs w:val="24"/>
                <w:lang w:val="en-US"/>
              </w:rPr>
            </w:pPr>
            <w:r w:rsidRPr="00B8044B">
              <w:rPr>
                <w:b w:val="0"/>
                <w:sz w:val="28"/>
                <w:szCs w:val="28"/>
                <w:lang w:val="en-US"/>
              </w:rPr>
              <w:t xml:space="preserve">   </w:t>
            </w:r>
            <w:r>
              <w:rPr>
                <w:b w:val="0"/>
                <w:sz w:val="28"/>
                <w:szCs w:val="28"/>
                <w:lang w:val="en-US"/>
              </w:rPr>
              <w:t xml:space="preserve">                 </w:t>
            </w:r>
            <w:r w:rsidRPr="00B8044B">
              <w:rPr>
                <w:b w:val="0"/>
                <w:sz w:val="28"/>
                <w:szCs w:val="28"/>
                <w:lang w:val="en-US"/>
              </w:rPr>
              <w:t xml:space="preserve"> creep resisting alloys                                                                                  </w:t>
            </w:r>
            <w:r w:rsidR="00E10483" w:rsidRPr="00B8044B">
              <w:rPr>
                <w:b w:val="0"/>
                <w:sz w:val="28"/>
                <w:szCs w:val="28"/>
                <w:lang w:val="en-US"/>
              </w:rPr>
              <w:br/>
            </w:r>
            <w:r w:rsidR="0002449B" w:rsidRPr="00B8044B">
              <w:rPr>
                <w:b w:val="0"/>
                <w:sz w:val="28"/>
                <w:szCs w:val="28"/>
                <w:lang w:val="en-US"/>
              </w:rPr>
              <w:t xml:space="preserve">                          </w:t>
            </w:r>
            <w:r>
              <w:rPr>
                <w:b w:val="0"/>
                <w:sz w:val="28"/>
                <w:szCs w:val="28"/>
                <w:lang w:val="en-US"/>
              </w:rPr>
              <w:t xml:space="preserve">                         </w:t>
            </w:r>
            <w:r w:rsidRPr="00B8044B">
              <w:rPr>
                <w:b w:val="0"/>
                <w:sz w:val="28"/>
                <w:szCs w:val="28"/>
                <w:lang w:val="en-US"/>
              </w:rPr>
              <w:t xml:space="preserve">  </w:t>
            </w:r>
            <w:r w:rsidR="00905200">
              <w:rPr>
                <w:b w:val="0"/>
                <w:sz w:val="28"/>
                <w:szCs w:val="28"/>
              </w:rPr>
              <w:t xml:space="preserve">        </w:t>
            </w:r>
            <w:r w:rsidR="00E10483" w:rsidRPr="00B8044B">
              <w:rPr>
                <w:b w:val="0"/>
                <w:sz w:val="28"/>
                <w:szCs w:val="28"/>
                <w:lang w:val="en-US"/>
              </w:rPr>
              <w:t xml:space="preserve"> Grades</w:t>
            </w:r>
            <w:bookmarkEnd w:id="0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343A931F" w14:textId="77777777" w:rsidR="00E10483" w:rsidRPr="00E10483" w:rsidRDefault="00E10483" w:rsidP="00E537BB">
            <w:pPr>
              <w:pStyle w:val="FR3"/>
              <w:spacing w:before="60"/>
              <w:ind w:left="0" w:firstLine="204"/>
              <w:jc w:val="righ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</w:tbl>
    <w:p w14:paraId="752697FF" w14:textId="77777777" w:rsidR="00C24400" w:rsidRPr="00427400" w:rsidRDefault="00E10483" w:rsidP="00E10483">
      <w:pPr>
        <w:spacing w:line="360" w:lineRule="auto"/>
        <w:ind w:left="720" w:right="45"/>
        <w:rPr>
          <w:rFonts w:ascii="Arial" w:hAnsi="Arial" w:cs="Arial"/>
          <w:szCs w:val="24"/>
        </w:rPr>
      </w:pPr>
      <w:r w:rsidRPr="00427400">
        <w:rPr>
          <w:rFonts w:ascii="Arial" w:hAnsi="Arial" w:cs="Arial"/>
          <w:b w:val="0"/>
          <w:szCs w:val="24"/>
          <w:lang w:val="en-US"/>
        </w:rPr>
        <w:t xml:space="preserve">                                                          </w:t>
      </w:r>
      <w:r w:rsidR="00B8044B" w:rsidRPr="00427400">
        <w:rPr>
          <w:rFonts w:ascii="Arial" w:hAnsi="Arial" w:cs="Arial"/>
          <w:b w:val="0"/>
          <w:szCs w:val="24"/>
          <w:lang w:val="en-US"/>
        </w:rPr>
        <w:t xml:space="preserve">              </w:t>
      </w:r>
      <w:r w:rsidRPr="00427400">
        <w:rPr>
          <w:rFonts w:ascii="Arial" w:hAnsi="Arial" w:cs="Arial"/>
          <w:b w:val="0"/>
          <w:szCs w:val="24"/>
          <w:lang w:val="en-US"/>
        </w:rPr>
        <w:t xml:space="preserve">    </w:t>
      </w:r>
      <w:r w:rsidRPr="00427400">
        <w:rPr>
          <w:rFonts w:ascii="Arial" w:hAnsi="Arial" w:cs="Arial"/>
          <w:szCs w:val="24"/>
        </w:rPr>
        <w:t>Дата введения</w:t>
      </w:r>
      <w:r w:rsidR="00B8044B" w:rsidRPr="00427400">
        <w:rPr>
          <w:rFonts w:ascii="Arial" w:hAnsi="Arial" w:cs="Arial"/>
          <w:szCs w:val="24"/>
        </w:rPr>
        <w:t xml:space="preserve"> </w:t>
      </w:r>
      <w:r w:rsidR="00B8044B" w:rsidRPr="00427400">
        <w:rPr>
          <w:szCs w:val="24"/>
        </w:rPr>
        <w:t xml:space="preserve">— </w:t>
      </w:r>
      <w:r w:rsidRPr="00427400">
        <w:rPr>
          <w:rFonts w:ascii="Arial" w:hAnsi="Arial" w:cs="Arial"/>
          <w:szCs w:val="24"/>
        </w:rPr>
        <w:t xml:space="preserve">  </w:t>
      </w:r>
    </w:p>
    <w:p w14:paraId="64A20540" w14:textId="77777777" w:rsidR="00D334A5" w:rsidRPr="00B8044B" w:rsidRDefault="00B8044B" w:rsidP="00B8044B">
      <w:pPr>
        <w:ind w:left="284"/>
        <w:rPr>
          <w:rFonts w:ascii="Arial" w:hAnsi="Arial" w:cs="Arial"/>
          <w:sz w:val="28"/>
          <w:szCs w:val="28"/>
        </w:rPr>
      </w:pPr>
      <w:r>
        <w:rPr>
          <w:szCs w:val="24"/>
          <w:lang w:val="en-US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B04C94" w14:textId="77777777" w:rsidR="00D334A5" w:rsidRPr="00427400" w:rsidRDefault="00B8044B">
      <w:pPr>
        <w:ind w:firstLine="284"/>
        <w:rPr>
          <w:rFonts w:ascii="Arial" w:hAnsi="Arial" w:cs="Arial"/>
          <w:szCs w:val="24"/>
        </w:rPr>
      </w:pPr>
      <w:r w:rsidRPr="00427400">
        <w:rPr>
          <w:rFonts w:ascii="Arial" w:hAnsi="Arial" w:cs="Arial"/>
          <w:b w:val="0"/>
          <w:szCs w:val="24"/>
        </w:rPr>
        <w:t xml:space="preserve">   </w:t>
      </w:r>
      <w:r w:rsidRPr="00427400">
        <w:rPr>
          <w:rFonts w:ascii="Arial" w:hAnsi="Arial" w:cs="Arial"/>
          <w:szCs w:val="24"/>
        </w:rPr>
        <w:t>1 Область применения</w:t>
      </w:r>
    </w:p>
    <w:p w14:paraId="2476ABEC" w14:textId="77777777" w:rsidR="00B8044B" w:rsidRPr="00427400" w:rsidRDefault="00B8044B">
      <w:pPr>
        <w:ind w:firstLine="284"/>
        <w:rPr>
          <w:rFonts w:ascii="Arial" w:hAnsi="Arial" w:cs="Arial"/>
          <w:b w:val="0"/>
          <w:szCs w:val="24"/>
        </w:rPr>
      </w:pPr>
    </w:p>
    <w:p w14:paraId="77AE549F" w14:textId="77777777" w:rsidR="00EF45A1" w:rsidRPr="00427400" w:rsidRDefault="00B8044B" w:rsidP="00B8044B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 xml:space="preserve">   </w:t>
      </w:r>
      <w:r w:rsidR="00EF45A1" w:rsidRPr="00427400">
        <w:rPr>
          <w:rFonts w:ascii="Arial" w:hAnsi="Arial" w:cs="Arial"/>
          <w:b w:val="0"/>
          <w:szCs w:val="24"/>
        </w:rPr>
        <w:t>Настоящий стандарт распространяется на</w:t>
      </w:r>
      <w:r w:rsidR="00AA5FF7">
        <w:rPr>
          <w:rFonts w:ascii="Arial" w:hAnsi="Arial" w:cs="Arial"/>
          <w:b w:val="0"/>
          <w:szCs w:val="24"/>
        </w:rPr>
        <w:t xml:space="preserve"> легированные</w:t>
      </w:r>
      <w:r w:rsidR="00EF45A1" w:rsidRPr="00427400">
        <w:rPr>
          <w:rFonts w:ascii="Arial" w:hAnsi="Arial" w:cs="Arial"/>
          <w:b w:val="0"/>
          <w:szCs w:val="24"/>
        </w:rPr>
        <w:t xml:space="preserve"> </w:t>
      </w:r>
      <w:r w:rsidRPr="00427400">
        <w:rPr>
          <w:rFonts w:ascii="Arial" w:hAnsi="Arial" w:cs="Arial"/>
          <w:b w:val="0"/>
          <w:szCs w:val="24"/>
        </w:rPr>
        <w:t xml:space="preserve">нержавеющие </w:t>
      </w:r>
      <w:r w:rsidR="00EF45A1" w:rsidRPr="00427400">
        <w:rPr>
          <w:rFonts w:ascii="Arial" w:hAnsi="Arial" w:cs="Arial"/>
          <w:b w:val="0"/>
          <w:szCs w:val="24"/>
        </w:rPr>
        <w:t>деформируемые стали и сплавы на железоникелевой и никелев</w:t>
      </w:r>
      <w:r w:rsidR="00057090" w:rsidRPr="00427400">
        <w:rPr>
          <w:rFonts w:ascii="Arial" w:hAnsi="Arial" w:cs="Arial"/>
          <w:b w:val="0"/>
          <w:szCs w:val="24"/>
        </w:rPr>
        <w:t>ой</w:t>
      </w:r>
      <w:r w:rsidR="00EF45A1" w:rsidRPr="00427400">
        <w:rPr>
          <w:rFonts w:ascii="Arial" w:hAnsi="Arial" w:cs="Arial"/>
          <w:b w:val="0"/>
          <w:szCs w:val="24"/>
        </w:rPr>
        <w:t xml:space="preserve"> основах, предназначенные для работы в коррозионно-активных средах и при высоких температурах.</w:t>
      </w:r>
    </w:p>
    <w:p w14:paraId="75F15A6F" w14:textId="77777777" w:rsidR="00685A21" w:rsidRPr="00427400" w:rsidRDefault="00685A21" w:rsidP="00B8044B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</w:p>
    <w:p w14:paraId="47274C22" w14:textId="77777777" w:rsidR="00E86CE1" w:rsidRPr="00427400" w:rsidRDefault="00E86CE1">
      <w:pPr>
        <w:ind w:firstLine="284"/>
        <w:jc w:val="both"/>
        <w:rPr>
          <w:rFonts w:ascii="Arial" w:hAnsi="Arial" w:cs="Arial"/>
          <w:b w:val="0"/>
          <w:szCs w:val="24"/>
        </w:rPr>
      </w:pPr>
    </w:p>
    <w:p w14:paraId="49A09F46" w14:textId="77777777" w:rsidR="00685A21" w:rsidRPr="00427400" w:rsidRDefault="00B8044B" w:rsidP="00057090">
      <w:pPr>
        <w:ind w:firstLine="284"/>
        <w:rPr>
          <w:rFonts w:ascii="Arial" w:hAnsi="Arial" w:cs="Arial"/>
          <w:szCs w:val="24"/>
        </w:rPr>
      </w:pPr>
      <w:r w:rsidRPr="00427400">
        <w:rPr>
          <w:rFonts w:ascii="Arial" w:hAnsi="Arial" w:cs="Arial"/>
          <w:szCs w:val="24"/>
        </w:rPr>
        <w:t xml:space="preserve">  </w:t>
      </w:r>
      <w:r w:rsidR="00057090" w:rsidRPr="00427400">
        <w:rPr>
          <w:rFonts w:ascii="Arial" w:hAnsi="Arial" w:cs="Arial"/>
          <w:szCs w:val="24"/>
        </w:rPr>
        <w:t xml:space="preserve">  </w:t>
      </w:r>
      <w:r w:rsidR="009440A0" w:rsidRPr="00427400">
        <w:rPr>
          <w:rFonts w:ascii="Arial" w:hAnsi="Arial" w:cs="Arial"/>
          <w:szCs w:val="24"/>
        </w:rPr>
        <w:t>2</w:t>
      </w:r>
      <w:r w:rsidR="002739DC" w:rsidRPr="00427400">
        <w:rPr>
          <w:rFonts w:ascii="Arial" w:hAnsi="Arial" w:cs="Arial"/>
          <w:szCs w:val="24"/>
        </w:rPr>
        <w:t xml:space="preserve"> </w:t>
      </w:r>
      <w:r w:rsidRPr="00427400">
        <w:rPr>
          <w:rFonts w:ascii="Arial" w:hAnsi="Arial" w:cs="Arial"/>
          <w:szCs w:val="24"/>
        </w:rPr>
        <w:t>Нормативные ссылки</w:t>
      </w:r>
    </w:p>
    <w:p w14:paraId="320B21FD" w14:textId="77777777" w:rsidR="002836BE" w:rsidRPr="00427400" w:rsidRDefault="002836BE" w:rsidP="002739DC">
      <w:pPr>
        <w:ind w:firstLine="284"/>
        <w:jc w:val="center"/>
        <w:rPr>
          <w:rFonts w:ascii="Arial" w:hAnsi="Arial" w:cs="Arial"/>
          <w:szCs w:val="24"/>
        </w:rPr>
      </w:pPr>
    </w:p>
    <w:p w14:paraId="7023AD6A" w14:textId="77777777" w:rsidR="00E95BF8" w:rsidRPr="00427400" w:rsidRDefault="00E95BF8" w:rsidP="00E95BF8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427400">
        <w:rPr>
          <w:rFonts w:ascii="Arial" w:hAnsi="Arial" w:cs="Arial"/>
          <w:sz w:val="24"/>
          <w:szCs w:val="24"/>
        </w:rPr>
        <w:t>В настоящем стандарте использованы нормативные ссылки на следующие стандарты:</w:t>
      </w:r>
    </w:p>
    <w:p w14:paraId="23C0B8CA" w14:textId="77777777" w:rsidR="00D54750" w:rsidRPr="00427400" w:rsidRDefault="00D54750" w:rsidP="00E95BF8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427400">
        <w:rPr>
          <w:rFonts w:ascii="Arial" w:hAnsi="Arial" w:cs="Arial"/>
          <w:sz w:val="24"/>
          <w:szCs w:val="24"/>
        </w:rPr>
        <w:t>ГОСТ 7565-81</w:t>
      </w:r>
      <w:r w:rsidR="00B8044B" w:rsidRPr="00427400">
        <w:rPr>
          <w:rFonts w:ascii="Arial" w:hAnsi="Arial" w:cs="Arial"/>
          <w:sz w:val="24"/>
          <w:szCs w:val="24"/>
        </w:rPr>
        <w:t>(ИСО 377-2:1989)</w:t>
      </w:r>
      <w:r w:rsidR="00615A5C" w:rsidRPr="00427400">
        <w:rPr>
          <w:rFonts w:ascii="Arial" w:hAnsi="Arial" w:cs="Arial"/>
          <w:sz w:val="24"/>
          <w:szCs w:val="24"/>
        </w:rPr>
        <w:t xml:space="preserve"> </w:t>
      </w:r>
      <w:r w:rsidR="00B137C2" w:rsidRPr="00427400">
        <w:rPr>
          <w:rFonts w:ascii="Arial" w:hAnsi="Arial" w:cs="Arial"/>
          <w:sz w:val="24"/>
          <w:szCs w:val="24"/>
        </w:rPr>
        <w:t>Чугун, сталь</w:t>
      </w:r>
      <w:r w:rsidR="00D600EF">
        <w:rPr>
          <w:rFonts w:ascii="Arial" w:hAnsi="Arial" w:cs="Arial"/>
          <w:sz w:val="24"/>
          <w:szCs w:val="24"/>
        </w:rPr>
        <w:t xml:space="preserve"> и</w:t>
      </w:r>
      <w:r w:rsidR="00B137C2" w:rsidRPr="00427400">
        <w:rPr>
          <w:rFonts w:ascii="Arial" w:hAnsi="Arial" w:cs="Arial"/>
          <w:sz w:val="24"/>
          <w:szCs w:val="24"/>
        </w:rPr>
        <w:t xml:space="preserve"> сплавы. Метод отбора проб для определения химического состава</w:t>
      </w:r>
    </w:p>
    <w:p w14:paraId="337DEBD5" w14:textId="77777777" w:rsidR="00E95BF8" w:rsidRPr="00427400" w:rsidRDefault="00E95BF8" w:rsidP="00E95BF8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427400">
        <w:rPr>
          <w:rFonts w:ascii="Arial" w:hAnsi="Arial" w:cs="Arial"/>
          <w:sz w:val="24"/>
          <w:szCs w:val="24"/>
        </w:rPr>
        <w:t>ГОСТ 12344-2003</w:t>
      </w:r>
      <w:r w:rsidR="00B42E60" w:rsidRPr="00427400">
        <w:rPr>
          <w:rFonts w:ascii="Arial" w:hAnsi="Arial" w:cs="Arial"/>
          <w:sz w:val="24"/>
          <w:szCs w:val="24"/>
        </w:rPr>
        <w:t xml:space="preserve"> </w:t>
      </w:r>
      <w:r w:rsidRPr="00427400">
        <w:rPr>
          <w:rFonts w:ascii="Arial" w:hAnsi="Arial" w:cs="Arial"/>
          <w:sz w:val="24"/>
          <w:szCs w:val="24"/>
        </w:rPr>
        <w:t xml:space="preserve"> Стали легированные и высоколегированные. Методы определения углерода</w:t>
      </w:r>
    </w:p>
    <w:p w14:paraId="00CD2B0A" w14:textId="77777777" w:rsidR="00E72368" w:rsidRDefault="00B42E60" w:rsidP="00E72368">
      <w:pPr>
        <w:pStyle w:val="a3"/>
        <w:jc w:val="both"/>
        <w:rPr>
          <w:rFonts w:ascii="Arial" w:hAnsi="Arial" w:cs="Arial"/>
          <w:sz w:val="24"/>
          <w:szCs w:val="24"/>
        </w:rPr>
      </w:pPr>
      <w:r w:rsidRPr="00427400">
        <w:rPr>
          <w:rFonts w:ascii="Arial" w:hAnsi="Arial" w:cs="Arial"/>
          <w:sz w:val="24"/>
          <w:szCs w:val="24"/>
        </w:rPr>
        <w:t xml:space="preserve">ГОСТ 12345-2001 </w:t>
      </w:r>
      <w:r w:rsidR="00CB58F1" w:rsidRPr="00427400">
        <w:rPr>
          <w:rFonts w:ascii="Arial" w:hAnsi="Arial" w:cs="Arial"/>
          <w:sz w:val="24"/>
          <w:szCs w:val="24"/>
        </w:rPr>
        <w:t xml:space="preserve">(ИСО 671:1982, ИСО 4935:1989) </w:t>
      </w:r>
      <w:r w:rsidR="00E95BF8" w:rsidRPr="00427400">
        <w:rPr>
          <w:rFonts w:ascii="Arial" w:hAnsi="Arial" w:cs="Arial"/>
          <w:sz w:val="24"/>
          <w:szCs w:val="24"/>
        </w:rPr>
        <w:t>Стали легированны</w:t>
      </w:r>
      <w:r w:rsidR="00E42403">
        <w:rPr>
          <w:rFonts w:ascii="Arial" w:hAnsi="Arial" w:cs="Arial"/>
          <w:sz w:val="24"/>
          <w:szCs w:val="24"/>
        </w:rPr>
        <w:t xml:space="preserve">е и высоколегированные. Методы </w:t>
      </w:r>
      <w:r w:rsidR="00E95BF8" w:rsidRPr="00427400">
        <w:rPr>
          <w:rFonts w:ascii="Arial" w:hAnsi="Arial" w:cs="Arial"/>
          <w:sz w:val="24"/>
          <w:szCs w:val="24"/>
        </w:rPr>
        <w:t>определения серы</w:t>
      </w:r>
      <w:r w:rsidR="00572E83" w:rsidRPr="00427400">
        <w:rPr>
          <w:rFonts w:ascii="Arial" w:hAnsi="Arial" w:cs="Arial"/>
          <w:sz w:val="24"/>
          <w:szCs w:val="24"/>
        </w:rPr>
        <w:t xml:space="preserve"> </w:t>
      </w:r>
    </w:p>
    <w:p w14:paraId="59F8DE3F" w14:textId="77777777" w:rsidR="00E95BF8" w:rsidRPr="00427400" w:rsidRDefault="00E72368" w:rsidP="00E723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5BF8" w:rsidRPr="00427400">
        <w:rPr>
          <w:rFonts w:ascii="Arial" w:hAnsi="Arial" w:cs="Arial"/>
          <w:sz w:val="24"/>
          <w:szCs w:val="24"/>
        </w:rPr>
        <w:t xml:space="preserve">ГОСТ 12346-78 </w:t>
      </w:r>
      <w:r w:rsidR="00CB58F1" w:rsidRPr="00427400">
        <w:rPr>
          <w:rFonts w:ascii="Arial" w:hAnsi="Arial" w:cs="Arial"/>
          <w:sz w:val="24"/>
          <w:szCs w:val="24"/>
        </w:rPr>
        <w:t xml:space="preserve">(ИСО 439:1982, </w:t>
      </w:r>
      <w:r w:rsidR="00E95BF8" w:rsidRPr="00427400">
        <w:rPr>
          <w:rFonts w:ascii="Arial" w:hAnsi="Arial" w:cs="Arial"/>
          <w:sz w:val="24"/>
          <w:szCs w:val="24"/>
        </w:rPr>
        <w:t xml:space="preserve"> </w:t>
      </w:r>
      <w:r w:rsidR="00CB58F1" w:rsidRPr="00427400">
        <w:rPr>
          <w:rFonts w:ascii="Arial" w:hAnsi="Arial" w:cs="Arial"/>
          <w:sz w:val="24"/>
          <w:szCs w:val="24"/>
        </w:rPr>
        <w:t xml:space="preserve">ИСО 4829-1:1986) </w:t>
      </w:r>
      <w:r w:rsidR="00E95BF8" w:rsidRPr="00427400">
        <w:rPr>
          <w:rFonts w:ascii="Arial" w:hAnsi="Arial" w:cs="Arial"/>
          <w:sz w:val="24"/>
          <w:szCs w:val="24"/>
        </w:rPr>
        <w:t>Стали легированные и высоколегированные. Методы определения кремния</w:t>
      </w:r>
      <w:r w:rsidR="00572E83" w:rsidRPr="00427400">
        <w:rPr>
          <w:rFonts w:ascii="Arial" w:hAnsi="Arial" w:cs="Arial"/>
          <w:sz w:val="24"/>
          <w:szCs w:val="24"/>
        </w:rPr>
        <w:t xml:space="preserve"> </w:t>
      </w:r>
    </w:p>
    <w:p w14:paraId="3B72F8E5" w14:textId="77777777" w:rsidR="00E95BF8" w:rsidRPr="00427400" w:rsidRDefault="000D0FBE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pict w14:anchorId="63E10993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2pt;margin-top:40.8pt;width:.05pt;height:0;z-index:1" o:connectortype="straight"/>
        </w:pict>
      </w:r>
      <w:r w:rsidR="00E95BF8" w:rsidRPr="00427400">
        <w:rPr>
          <w:rFonts w:ascii="Arial" w:hAnsi="Arial" w:cs="Arial"/>
          <w:b w:val="0"/>
          <w:szCs w:val="24"/>
        </w:rPr>
        <w:t>ГОСТ 12347-77 Стали легированные и высоколегированные. Методы определения фосфора</w:t>
      </w:r>
    </w:p>
    <w:p w14:paraId="44C33E9C" w14:textId="77777777" w:rsidR="006E059C" w:rsidRPr="00427400" w:rsidRDefault="00E95BF8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 xml:space="preserve">ГОСТ 12348-78  </w:t>
      </w:r>
      <w:r w:rsidR="006E059C" w:rsidRPr="00427400">
        <w:rPr>
          <w:rFonts w:ascii="Arial" w:hAnsi="Arial" w:cs="Arial"/>
          <w:b w:val="0"/>
          <w:szCs w:val="24"/>
        </w:rPr>
        <w:t xml:space="preserve">(ИСО 629:1982) </w:t>
      </w:r>
      <w:r w:rsidRPr="00427400">
        <w:rPr>
          <w:rFonts w:ascii="Arial" w:hAnsi="Arial" w:cs="Arial"/>
          <w:b w:val="0"/>
          <w:szCs w:val="24"/>
        </w:rPr>
        <w:t>Стали легированные и высоколегированные. Методы определения марганца</w:t>
      </w:r>
      <w:r w:rsidR="00FA2744" w:rsidRPr="00427400">
        <w:rPr>
          <w:rFonts w:ascii="Arial" w:hAnsi="Arial" w:cs="Arial"/>
          <w:b w:val="0"/>
          <w:szCs w:val="24"/>
        </w:rPr>
        <w:t xml:space="preserve"> </w:t>
      </w:r>
    </w:p>
    <w:p w14:paraId="1145C336" w14:textId="77777777" w:rsidR="00FA2744" w:rsidRDefault="00FA274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12349-83 Стали легированные и высоколегированные. Методы определения вольфрама</w:t>
      </w:r>
    </w:p>
    <w:tbl>
      <w:tblPr>
        <w:tblW w:w="0" w:type="auto"/>
        <w:tblInd w:w="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427400" w14:paraId="175D4ECC" w14:textId="77777777" w:rsidTr="00427400">
        <w:trPr>
          <w:trHeight w:val="100"/>
        </w:trPr>
        <w:tc>
          <w:tcPr>
            <w:tcW w:w="9495" w:type="dxa"/>
          </w:tcPr>
          <w:p w14:paraId="3C5EAE9B" w14:textId="77777777" w:rsidR="00427400" w:rsidRPr="009E14FA" w:rsidRDefault="009E14FA" w:rsidP="00A72037">
            <w:pPr>
              <w:pStyle w:val="a6"/>
              <w:rPr>
                <w:rFonts w:ascii="Arial" w:hAnsi="Arial" w:cs="Arial"/>
                <w:b w:val="0"/>
                <w:i/>
                <w:szCs w:val="24"/>
              </w:rPr>
            </w:pPr>
            <w:r w:rsidRPr="002006FA">
              <w:rPr>
                <w:rFonts w:ascii="Arial" w:hAnsi="Arial" w:cs="Arial"/>
                <w:b w:val="0"/>
                <w:i/>
                <w:szCs w:val="24"/>
              </w:rPr>
              <w:t xml:space="preserve">Проект, </w:t>
            </w:r>
            <w:r w:rsidR="00625354">
              <w:rPr>
                <w:rFonts w:ascii="Arial" w:hAnsi="Arial" w:cs="Arial"/>
                <w:b w:val="0"/>
                <w:i/>
                <w:szCs w:val="24"/>
              </w:rPr>
              <w:t>окончательная</w:t>
            </w:r>
            <w:r w:rsidRPr="002006FA">
              <w:rPr>
                <w:rFonts w:ascii="Arial" w:hAnsi="Arial" w:cs="Arial"/>
                <w:b w:val="0"/>
                <w:i/>
                <w:szCs w:val="24"/>
              </w:rPr>
              <w:t xml:space="preserve"> редакция  </w:t>
            </w:r>
          </w:p>
        </w:tc>
      </w:tr>
    </w:tbl>
    <w:p w14:paraId="71A49D75" w14:textId="77777777" w:rsidR="00427400" w:rsidRPr="002006FA" w:rsidRDefault="00427400" w:rsidP="00427400">
      <w:pPr>
        <w:pStyle w:val="a6"/>
        <w:rPr>
          <w:rFonts w:ascii="Arial" w:hAnsi="Arial" w:cs="Arial"/>
          <w:b w:val="0"/>
          <w:i/>
          <w:szCs w:val="24"/>
        </w:rPr>
      </w:pPr>
      <w:r w:rsidRPr="002006FA">
        <w:rPr>
          <w:rFonts w:ascii="Arial" w:hAnsi="Arial" w:cs="Arial"/>
          <w:b w:val="0"/>
          <w:i/>
          <w:szCs w:val="24"/>
        </w:rPr>
        <w:lastRenderedPageBreak/>
        <w:t xml:space="preserve">                                                           </w:t>
      </w:r>
    </w:p>
    <w:p w14:paraId="533977EE" w14:textId="77777777" w:rsidR="00E95BF8" w:rsidRPr="00427400" w:rsidRDefault="00E95BF8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12350-78  Стали легированные и высоколегированные. Методы определения хрома</w:t>
      </w:r>
    </w:p>
    <w:p w14:paraId="5EBACAFD" w14:textId="77777777" w:rsidR="00FA2744" w:rsidRPr="00427400" w:rsidRDefault="00FA274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 xml:space="preserve">ГОСТ 12351-2003  </w:t>
      </w:r>
      <w:r w:rsidR="006E059C" w:rsidRPr="00427400">
        <w:rPr>
          <w:rFonts w:ascii="Arial" w:hAnsi="Arial" w:cs="Arial"/>
          <w:b w:val="0"/>
          <w:szCs w:val="24"/>
        </w:rPr>
        <w:t xml:space="preserve">(ИСО 4942:1988, ИСО 9647:1989) </w:t>
      </w:r>
      <w:r w:rsidRPr="00427400">
        <w:rPr>
          <w:rFonts w:ascii="Arial" w:hAnsi="Arial" w:cs="Arial"/>
          <w:b w:val="0"/>
          <w:szCs w:val="24"/>
        </w:rPr>
        <w:t xml:space="preserve">Стали легированные и высоколегированные. Методы определения ванадия  </w:t>
      </w:r>
    </w:p>
    <w:p w14:paraId="3F0A2A78" w14:textId="77777777" w:rsidR="00E95BF8" w:rsidRPr="00427400" w:rsidRDefault="00E95BF8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12352-81 Стали легированные и высоколегированные. Методы определения никеля</w:t>
      </w:r>
    </w:p>
    <w:p w14:paraId="040C2047" w14:textId="77777777" w:rsidR="00FA2744" w:rsidRPr="00427400" w:rsidRDefault="00FA274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12353-78 Стали легированные и высоколегированные. Методы определения</w:t>
      </w:r>
      <w:r w:rsidR="00A90AA4" w:rsidRPr="00427400">
        <w:rPr>
          <w:rFonts w:ascii="Arial" w:hAnsi="Arial" w:cs="Arial"/>
          <w:b w:val="0"/>
          <w:szCs w:val="24"/>
        </w:rPr>
        <w:t xml:space="preserve"> кобальта</w:t>
      </w:r>
    </w:p>
    <w:p w14:paraId="603EFFBC" w14:textId="77777777" w:rsidR="00A90AA4" w:rsidRPr="00427400" w:rsidRDefault="00A90AA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12354-81 Стали легированные и высоколегированные. Методы определения молибдена</w:t>
      </w:r>
    </w:p>
    <w:p w14:paraId="6BE5B51F" w14:textId="77777777" w:rsidR="00E95BF8" w:rsidRPr="00427400" w:rsidRDefault="00E95BF8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12355-78 Стали легированные и высоколегированные. Методы определения меди</w:t>
      </w:r>
    </w:p>
    <w:p w14:paraId="666260B1" w14:textId="77777777" w:rsidR="00E95BF8" w:rsidRPr="00427400" w:rsidRDefault="00E95BF8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12356-81 Стали легированные и высоколегированные. Методы определения титана</w:t>
      </w:r>
    </w:p>
    <w:p w14:paraId="67245F02" w14:textId="77777777" w:rsidR="00E95BF8" w:rsidRPr="00427400" w:rsidRDefault="00E95BF8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12357-84 Стали легированные и высоколегированные. Методы определения алюминия</w:t>
      </w:r>
    </w:p>
    <w:p w14:paraId="795DC177" w14:textId="77777777" w:rsidR="00A90AA4" w:rsidRPr="00427400" w:rsidRDefault="00A90AA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12358-2002  Стали легированные и высоколегированные. Методы определения мышьяка</w:t>
      </w:r>
    </w:p>
    <w:p w14:paraId="1CD3E818" w14:textId="77777777" w:rsidR="006E059C" w:rsidRPr="00427400" w:rsidRDefault="00A90AA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 xml:space="preserve">ГОСТ 12359-99 </w:t>
      </w:r>
      <w:r w:rsidR="006E059C" w:rsidRPr="00427400">
        <w:rPr>
          <w:rFonts w:ascii="Arial" w:hAnsi="Arial" w:cs="Arial"/>
          <w:b w:val="0"/>
          <w:szCs w:val="24"/>
        </w:rPr>
        <w:t>(ИСО 4945:1977)</w:t>
      </w:r>
      <w:r w:rsidRPr="00427400">
        <w:rPr>
          <w:rFonts w:ascii="Arial" w:hAnsi="Arial" w:cs="Arial"/>
          <w:b w:val="0"/>
          <w:szCs w:val="24"/>
        </w:rPr>
        <w:t xml:space="preserve"> Стали </w:t>
      </w:r>
      <w:r w:rsidR="004F4D34">
        <w:rPr>
          <w:rFonts w:ascii="Arial" w:hAnsi="Arial" w:cs="Arial"/>
          <w:b w:val="0"/>
          <w:szCs w:val="24"/>
        </w:rPr>
        <w:t xml:space="preserve">углеродистые, </w:t>
      </w:r>
      <w:r w:rsidRPr="00427400">
        <w:rPr>
          <w:rFonts w:ascii="Arial" w:hAnsi="Arial" w:cs="Arial"/>
          <w:b w:val="0"/>
          <w:szCs w:val="24"/>
        </w:rPr>
        <w:t xml:space="preserve">легированные и высоколегированные. Методы определения азота  </w:t>
      </w:r>
    </w:p>
    <w:p w14:paraId="087BAFEC" w14:textId="77777777" w:rsidR="00A90AA4" w:rsidRPr="00427400" w:rsidRDefault="00A90AA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 xml:space="preserve">ГОСТ 12360-82  Стали легированные и высоколегированные. Методы определения бора </w:t>
      </w:r>
    </w:p>
    <w:p w14:paraId="0C18A3FD" w14:textId="77777777" w:rsidR="00E95BF8" w:rsidRPr="00427400" w:rsidRDefault="00E95BF8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12361-2002 Стали легированные и высоколегированные. Методы определения ниобия</w:t>
      </w:r>
    </w:p>
    <w:p w14:paraId="2857DDAE" w14:textId="77777777" w:rsidR="00A90AA4" w:rsidRPr="00427400" w:rsidRDefault="00A90AA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 xml:space="preserve">ГОСТ 12362-79 Стали легированные и высоколегированные. Методы определения </w:t>
      </w:r>
      <w:r w:rsidR="00961B5E">
        <w:rPr>
          <w:rFonts w:ascii="Arial" w:hAnsi="Arial" w:cs="Arial"/>
          <w:b w:val="0"/>
          <w:szCs w:val="24"/>
        </w:rPr>
        <w:t xml:space="preserve">микропримесей </w:t>
      </w:r>
      <w:r w:rsidRPr="00427400">
        <w:rPr>
          <w:rFonts w:ascii="Arial" w:hAnsi="Arial" w:cs="Arial"/>
          <w:b w:val="0"/>
          <w:szCs w:val="24"/>
        </w:rPr>
        <w:t xml:space="preserve">сурьмы, свинца, </w:t>
      </w:r>
      <w:r w:rsidR="004F4D34">
        <w:rPr>
          <w:rFonts w:ascii="Arial" w:hAnsi="Arial" w:cs="Arial"/>
          <w:b w:val="0"/>
          <w:szCs w:val="24"/>
        </w:rPr>
        <w:t xml:space="preserve">олова, </w:t>
      </w:r>
      <w:r w:rsidRPr="00427400">
        <w:rPr>
          <w:rFonts w:ascii="Arial" w:hAnsi="Arial" w:cs="Arial"/>
          <w:b w:val="0"/>
          <w:szCs w:val="24"/>
        </w:rPr>
        <w:t>цинка и кадмия</w:t>
      </w:r>
    </w:p>
    <w:p w14:paraId="4DE01B9A" w14:textId="77777777" w:rsidR="00E95BF8" w:rsidRPr="00427400" w:rsidRDefault="00E95BF8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12363-79 Стали легированные и высоколегированные. Методы определения селена</w:t>
      </w:r>
    </w:p>
    <w:p w14:paraId="298FB00C" w14:textId="77777777" w:rsidR="00E95BF8" w:rsidRPr="00427400" w:rsidRDefault="00E95BF8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12364-84 Стали легированные и высоколегированные. Методы определения церия</w:t>
      </w:r>
    </w:p>
    <w:p w14:paraId="086192AE" w14:textId="77777777" w:rsidR="00A90AA4" w:rsidRPr="00427400" w:rsidRDefault="00A90AA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12365-84 Стали легированные и высоколегированные. Методы определения циркония</w:t>
      </w:r>
    </w:p>
    <w:p w14:paraId="2244DA48" w14:textId="77777777" w:rsidR="00A90AA4" w:rsidRPr="00427400" w:rsidRDefault="00A90AA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lastRenderedPageBreak/>
        <w:t>ГОСТ 17051-82 Стали легированные и высоколегированные. Методы определения тантала</w:t>
      </w:r>
    </w:p>
    <w:p w14:paraId="4676B10E" w14:textId="77777777" w:rsidR="00E95BF8" w:rsidRPr="00427400" w:rsidRDefault="00E95BF8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17745-90 Стали и сплавы. Методы определения газов</w:t>
      </w:r>
    </w:p>
    <w:p w14:paraId="52734911" w14:textId="77777777" w:rsidR="00E95BF8" w:rsidRPr="00427400" w:rsidRDefault="00E95BF8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18895-97 Сталь. Метод фотоэлектрич</w:t>
      </w:r>
      <w:r w:rsidR="00BE10AC">
        <w:rPr>
          <w:rFonts w:ascii="Arial" w:hAnsi="Arial" w:cs="Arial"/>
          <w:b w:val="0"/>
          <w:szCs w:val="24"/>
        </w:rPr>
        <w:t>еского спектрального анализа</w:t>
      </w:r>
    </w:p>
    <w:p w14:paraId="2BC6E8FE" w14:textId="77777777" w:rsidR="00A90AA4" w:rsidRPr="00427400" w:rsidRDefault="00A90AA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2</w:t>
      </w:r>
      <w:r w:rsidR="00001BE4" w:rsidRPr="00427400">
        <w:rPr>
          <w:rFonts w:ascii="Arial" w:hAnsi="Arial" w:cs="Arial"/>
          <w:b w:val="0"/>
          <w:szCs w:val="24"/>
        </w:rPr>
        <w:t>4018.0-90  Сплавы жаропрочные на никелевой основе. Общие требования к методам анализа</w:t>
      </w:r>
    </w:p>
    <w:p w14:paraId="08E52D9F" w14:textId="77777777" w:rsidR="00001BE4" w:rsidRPr="00427400" w:rsidRDefault="00001BE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24018.1-80  Сплавы жаропрочные на никелевой основе. Методы определения олова</w:t>
      </w:r>
    </w:p>
    <w:p w14:paraId="5B13DBF7" w14:textId="77777777" w:rsidR="00001BE4" w:rsidRPr="00427400" w:rsidRDefault="00001BE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24018.2-80  Сплавы жаропрочные на никелевой основе. Методы определения сурьмы</w:t>
      </w:r>
    </w:p>
    <w:p w14:paraId="23EA7D35" w14:textId="77777777" w:rsidR="00001BE4" w:rsidRPr="00427400" w:rsidRDefault="00001BE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24018.3-80 Сплавы жаропрочные на никелевой основе. Методы определения свинца</w:t>
      </w:r>
    </w:p>
    <w:p w14:paraId="75D211FF" w14:textId="77777777" w:rsidR="00001BE4" w:rsidRPr="00427400" w:rsidRDefault="00001BE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24018.4-80 Сплавы жаропрочные на никелевой основе. Методы определения висмута</w:t>
      </w:r>
    </w:p>
    <w:p w14:paraId="1709693D" w14:textId="77777777" w:rsidR="00001BE4" w:rsidRPr="00427400" w:rsidRDefault="00001BE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24018.5-80 Сплавы жаропрочные на никелевой основе. Методы определения свинца и висмута</w:t>
      </w:r>
    </w:p>
    <w:p w14:paraId="5F16F78A" w14:textId="77777777" w:rsidR="00001BE4" w:rsidRPr="00427400" w:rsidRDefault="00001BE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24018.6-80 Сплавы жаропрочные на никелевой основе. Методы определения мышьяка</w:t>
      </w:r>
    </w:p>
    <w:p w14:paraId="0F2353AF" w14:textId="77777777" w:rsidR="00001BE4" w:rsidRPr="00427400" w:rsidRDefault="00001BE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24018.7-91 Сплавы жаропрочные на никелевой основе. Методы определения углерода</w:t>
      </w:r>
    </w:p>
    <w:p w14:paraId="594E1F4A" w14:textId="77777777" w:rsidR="00001BE4" w:rsidRDefault="00001BE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24018.8-91 Сплавы жаропрочные на никелевой основе. Методы определения серы</w:t>
      </w:r>
    </w:p>
    <w:p w14:paraId="251334FF" w14:textId="77777777" w:rsidR="004F4D34" w:rsidRPr="00427400" w:rsidRDefault="004F4D3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ГОСТ 27809-95 Сталь и чугун. Методы спектрального анализа</w:t>
      </w:r>
    </w:p>
    <w:p w14:paraId="6CE4EFAE" w14:textId="77777777" w:rsidR="00E95BF8" w:rsidRPr="00427400" w:rsidRDefault="00E95BF8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 xml:space="preserve">ГОСТ 28033-89 </w:t>
      </w:r>
      <w:r w:rsidR="004F4D34">
        <w:rPr>
          <w:rFonts w:ascii="Arial" w:hAnsi="Arial" w:cs="Arial"/>
          <w:b w:val="0"/>
          <w:szCs w:val="24"/>
        </w:rPr>
        <w:t xml:space="preserve">Сталь. </w:t>
      </w:r>
      <w:r w:rsidRPr="00427400">
        <w:rPr>
          <w:rFonts w:ascii="Arial" w:hAnsi="Arial" w:cs="Arial"/>
          <w:b w:val="0"/>
          <w:szCs w:val="24"/>
        </w:rPr>
        <w:t xml:space="preserve">Метод </w:t>
      </w:r>
      <w:r w:rsidR="004F4D34">
        <w:rPr>
          <w:rFonts w:ascii="Arial" w:hAnsi="Arial" w:cs="Arial"/>
          <w:b w:val="0"/>
          <w:szCs w:val="24"/>
        </w:rPr>
        <w:t>рентгенофлю</w:t>
      </w:r>
      <w:r w:rsidR="00997885" w:rsidRPr="00427400">
        <w:rPr>
          <w:rFonts w:ascii="Arial" w:hAnsi="Arial" w:cs="Arial"/>
          <w:b w:val="0"/>
          <w:szCs w:val="24"/>
        </w:rPr>
        <w:t>оресцентного анализа</w:t>
      </w:r>
    </w:p>
    <w:p w14:paraId="25CBC645" w14:textId="77777777" w:rsidR="00001BE4" w:rsidRPr="00427400" w:rsidRDefault="00001BE4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28473-90 Чугун, сталь, ферросплавы, хром, марганец металлические. Общие требования к методам анализа</w:t>
      </w:r>
    </w:p>
    <w:p w14:paraId="158219D0" w14:textId="77777777" w:rsidR="00615A5C" w:rsidRPr="00427400" w:rsidRDefault="00615A5C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ГОСТ 29095-91 Сплавы и порошки жаропрочные, коррозионностойкие, прецизионные на основе никеля. Методы определения железа</w:t>
      </w:r>
    </w:p>
    <w:p w14:paraId="3B2504BF" w14:textId="77777777" w:rsidR="00997885" w:rsidRPr="00B8044B" w:rsidRDefault="00997885" w:rsidP="00E95BF8">
      <w:pPr>
        <w:spacing w:line="360" w:lineRule="auto"/>
        <w:ind w:right="-2" w:firstLine="567"/>
        <w:jc w:val="both"/>
        <w:rPr>
          <w:rFonts w:ascii="Arial" w:hAnsi="Arial" w:cs="Arial"/>
          <w:b w:val="0"/>
          <w:sz w:val="28"/>
          <w:szCs w:val="28"/>
        </w:rPr>
      </w:pPr>
    </w:p>
    <w:p w14:paraId="1633F878" w14:textId="77777777" w:rsidR="00E95BF8" w:rsidRPr="006E059C" w:rsidRDefault="00E95BF8" w:rsidP="00E95BF8">
      <w:pPr>
        <w:spacing w:line="324" w:lineRule="auto"/>
        <w:ind w:firstLine="709"/>
        <w:jc w:val="both"/>
        <w:rPr>
          <w:rFonts w:ascii="Arial" w:hAnsi="Arial" w:cs="Arial"/>
          <w:b w:val="0"/>
          <w:i/>
        </w:rPr>
      </w:pPr>
      <w:r w:rsidRPr="006E059C">
        <w:rPr>
          <w:rFonts w:ascii="Arial" w:hAnsi="Arial" w:cs="Arial"/>
          <w:b w:val="0"/>
          <w:i/>
          <w:spacing w:val="120"/>
        </w:rPr>
        <w:t>Примечание</w:t>
      </w:r>
      <w:r w:rsidRPr="006E059C">
        <w:rPr>
          <w:rFonts w:ascii="Arial" w:hAnsi="Arial" w:cs="Arial"/>
          <w:b w:val="0"/>
          <w:i/>
        </w:rPr>
        <w:t xml:space="preserve"> – При пользовании настоящим стандартом целесообразно проверить действие ссылочных стандартов </w:t>
      </w:r>
      <w:r w:rsidR="00F17FBF" w:rsidRPr="006E059C">
        <w:rPr>
          <w:rFonts w:ascii="Arial" w:hAnsi="Arial" w:cs="Arial"/>
          <w:b w:val="0"/>
          <w:i/>
        </w:rPr>
        <w:t>на территории государства по соответствующему указателю стандартов, составленному по состоянию на 1 января текущего года</w:t>
      </w:r>
      <w:r w:rsidR="0059094D" w:rsidRPr="006E059C">
        <w:rPr>
          <w:rFonts w:ascii="Arial" w:hAnsi="Arial" w:cs="Arial"/>
          <w:b w:val="0"/>
          <w:i/>
        </w:rPr>
        <w:t>,</w:t>
      </w:r>
      <w:r w:rsidR="00F17FBF" w:rsidRPr="006E059C">
        <w:rPr>
          <w:rFonts w:ascii="Arial" w:hAnsi="Arial" w:cs="Arial"/>
          <w:b w:val="0"/>
          <w:i/>
        </w:rPr>
        <w:t xml:space="preserve"> и </w:t>
      </w:r>
      <w:r w:rsidR="0059094D" w:rsidRPr="006E059C">
        <w:rPr>
          <w:rFonts w:ascii="Arial" w:hAnsi="Arial" w:cs="Arial"/>
          <w:b w:val="0"/>
          <w:i/>
        </w:rPr>
        <w:t xml:space="preserve">по </w:t>
      </w:r>
      <w:r w:rsidR="00F17FBF" w:rsidRPr="006E059C">
        <w:rPr>
          <w:rFonts w:ascii="Arial" w:hAnsi="Arial" w:cs="Arial"/>
          <w:b w:val="0"/>
          <w:i/>
        </w:rPr>
        <w:t xml:space="preserve">соответствующим информационным указателям, опубликованным в текущем году. Если ссылочный стандарт </w:t>
      </w:r>
      <w:r w:rsidR="00F17FBF" w:rsidRPr="006E059C">
        <w:rPr>
          <w:rFonts w:ascii="Arial" w:hAnsi="Arial" w:cs="Arial"/>
          <w:b w:val="0"/>
          <w:i/>
        </w:rPr>
        <w:lastRenderedPageBreak/>
        <w:t xml:space="preserve">изменен, то при пользовании настоящим стандартом следует руководствоваться измененным стандартом, а при замене на другой стандарт – стандартом, действующим вместо настоящего стандарта. Если ссылочный стандарт отменен без замены, то положение, в котором дана ссылка на него, применяется в части, не затрагивающей эту ссылку.   </w:t>
      </w:r>
    </w:p>
    <w:p w14:paraId="62CFC857" w14:textId="77777777" w:rsidR="00712733" w:rsidRDefault="00057090" w:rsidP="00057090">
      <w:pPr>
        <w:spacing w:before="240" w:after="240" w:line="360" w:lineRule="auto"/>
        <w:rPr>
          <w:szCs w:val="24"/>
        </w:rPr>
      </w:pPr>
      <w:r>
        <w:rPr>
          <w:szCs w:val="24"/>
        </w:rPr>
        <w:t xml:space="preserve">                                             </w:t>
      </w:r>
    </w:p>
    <w:p w14:paraId="5845AD03" w14:textId="77777777" w:rsidR="002739DC" w:rsidRPr="00427400" w:rsidRDefault="006E059C" w:rsidP="00057090">
      <w:pPr>
        <w:spacing w:before="240" w:after="240" w:line="360" w:lineRule="auto"/>
        <w:rPr>
          <w:rFonts w:ascii="Arial" w:hAnsi="Arial" w:cs="Arial"/>
          <w:szCs w:val="24"/>
        </w:rPr>
      </w:pPr>
      <w:r>
        <w:rPr>
          <w:szCs w:val="24"/>
        </w:rPr>
        <w:t xml:space="preserve">    </w:t>
      </w:r>
      <w:r w:rsidR="00712733">
        <w:rPr>
          <w:szCs w:val="24"/>
        </w:rPr>
        <w:t xml:space="preserve"> </w:t>
      </w:r>
      <w:r w:rsidR="00027FA4">
        <w:rPr>
          <w:szCs w:val="24"/>
        </w:rPr>
        <w:t xml:space="preserve">   </w:t>
      </w:r>
      <w:r w:rsidR="002739DC" w:rsidRPr="00427400">
        <w:rPr>
          <w:rFonts w:ascii="Arial" w:hAnsi="Arial" w:cs="Arial"/>
          <w:szCs w:val="24"/>
        </w:rPr>
        <w:t xml:space="preserve">3 </w:t>
      </w:r>
      <w:r w:rsidRPr="00427400">
        <w:rPr>
          <w:rFonts w:ascii="Arial" w:hAnsi="Arial" w:cs="Arial"/>
          <w:szCs w:val="24"/>
        </w:rPr>
        <w:t>Термины и определения</w:t>
      </w:r>
    </w:p>
    <w:p w14:paraId="040B2C27" w14:textId="77777777" w:rsidR="002739DC" w:rsidRDefault="002739DC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 xml:space="preserve">В настоящем стандарте применены </w:t>
      </w:r>
      <w:r w:rsidR="006E059C" w:rsidRPr="00427400">
        <w:rPr>
          <w:rFonts w:ascii="Arial" w:hAnsi="Arial" w:cs="Arial"/>
          <w:b w:val="0"/>
          <w:szCs w:val="24"/>
        </w:rPr>
        <w:t xml:space="preserve">термины по </w:t>
      </w:r>
      <w:r w:rsidR="00DB3754">
        <w:rPr>
          <w:rFonts w:ascii="Arial" w:hAnsi="Arial" w:cs="Arial"/>
          <w:b w:val="0"/>
          <w:szCs w:val="24"/>
        </w:rPr>
        <w:t>[</w:t>
      </w:r>
      <w:r w:rsidR="00961B5E">
        <w:rPr>
          <w:rFonts w:ascii="Arial" w:hAnsi="Arial" w:cs="Arial"/>
          <w:b w:val="0"/>
          <w:szCs w:val="24"/>
        </w:rPr>
        <w:t>1</w:t>
      </w:r>
      <w:r w:rsidR="00DB3754">
        <w:rPr>
          <w:rFonts w:ascii="Arial" w:hAnsi="Arial" w:cs="Arial"/>
          <w:b w:val="0"/>
          <w:szCs w:val="24"/>
        </w:rPr>
        <w:t>]</w:t>
      </w:r>
      <w:r w:rsidR="0045021A" w:rsidRPr="00427400">
        <w:rPr>
          <w:rFonts w:ascii="Arial" w:hAnsi="Arial" w:cs="Arial"/>
          <w:b w:val="0"/>
          <w:szCs w:val="24"/>
        </w:rPr>
        <w:t xml:space="preserve">, а также </w:t>
      </w:r>
      <w:r w:rsidRPr="00427400">
        <w:rPr>
          <w:rFonts w:ascii="Arial" w:hAnsi="Arial" w:cs="Arial"/>
          <w:b w:val="0"/>
          <w:szCs w:val="24"/>
        </w:rPr>
        <w:t>следующие термины с соответствующими определениями:</w:t>
      </w:r>
    </w:p>
    <w:p w14:paraId="3BA98266" w14:textId="77777777" w:rsidR="002D1AF1" w:rsidRDefault="002D1AF1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3.1</w:t>
      </w:r>
      <w:r w:rsidR="00AA5FF7">
        <w:rPr>
          <w:rFonts w:ascii="Arial" w:hAnsi="Arial" w:cs="Arial"/>
          <w:b w:val="0"/>
          <w:szCs w:val="24"/>
        </w:rPr>
        <w:t xml:space="preserve"> </w:t>
      </w:r>
      <w:r w:rsidR="00AA5FF7">
        <w:rPr>
          <w:rFonts w:ascii="Arial" w:hAnsi="Arial" w:cs="Arial"/>
          <w:szCs w:val="24"/>
        </w:rPr>
        <w:t>легированные</w:t>
      </w:r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нержавеющие стали: </w:t>
      </w:r>
      <w:r>
        <w:rPr>
          <w:rFonts w:ascii="Arial" w:hAnsi="Arial" w:cs="Arial"/>
          <w:b w:val="0"/>
          <w:szCs w:val="24"/>
        </w:rPr>
        <w:t xml:space="preserve">Стали с минимальной массовой долей хрома 10,5 % и максимальной </w:t>
      </w:r>
      <w:r w:rsidR="00D600EF">
        <w:rPr>
          <w:rFonts w:ascii="Arial" w:hAnsi="Arial" w:cs="Arial"/>
          <w:b w:val="0"/>
          <w:szCs w:val="24"/>
        </w:rPr>
        <w:t xml:space="preserve">массовой </w:t>
      </w:r>
      <w:r>
        <w:rPr>
          <w:rFonts w:ascii="Arial" w:hAnsi="Arial" w:cs="Arial"/>
          <w:b w:val="0"/>
          <w:szCs w:val="24"/>
        </w:rPr>
        <w:t>дол</w:t>
      </w:r>
      <w:r w:rsidR="00D600EF">
        <w:rPr>
          <w:rFonts w:ascii="Arial" w:hAnsi="Arial" w:cs="Arial"/>
          <w:b w:val="0"/>
          <w:szCs w:val="24"/>
        </w:rPr>
        <w:t>ей</w:t>
      </w:r>
      <w:r>
        <w:rPr>
          <w:rFonts w:ascii="Arial" w:hAnsi="Arial" w:cs="Arial"/>
          <w:b w:val="0"/>
          <w:szCs w:val="24"/>
        </w:rPr>
        <w:t xml:space="preserve"> углерода 1,2 %</w:t>
      </w:r>
      <w:r w:rsidR="00AB4D11">
        <w:rPr>
          <w:rFonts w:ascii="Arial" w:hAnsi="Arial" w:cs="Arial"/>
          <w:b w:val="0"/>
          <w:szCs w:val="24"/>
        </w:rPr>
        <w:t>.</w:t>
      </w:r>
    </w:p>
    <w:p w14:paraId="70FC5FAA" w14:textId="77777777" w:rsidR="00AB4D11" w:rsidRPr="002D1AF1" w:rsidRDefault="00AB4D11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П р и м е ч а н и е – У ограниченного количества легированных нержавеющих сталей допускается минимальная массовая доля хрома 7,5 %; </w:t>
      </w:r>
    </w:p>
    <w:p w14:paraId="1CEEEA15" w14:textId="77777777" w:rsidR="00C76602" w:rsidRPr="00427400" w:rsidRDefault="00027FA4" w:rsidP="00C76602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C76602">
        <w:rPr>
          <w:rFonts w:ascii="Arial" w:hAnsi="Arial" w:cs="Arial"/>
          <w:b w:val="0"/>
          <w:szCs w:val="24"/>
        </w:rPr>
        <w:t>3.2</w:t>
      </w:r>
      <w:r w:rsidR="00C76602" w:rsidRPr="00427400">
        <w:rPr>
          <w:rFonts w:ascii="Arial" w:hAnsi="Arial" w:cs="Arial"/>
          <w:b w:val="0"/>
          <w:szCs w:val="24"/>
        </w:rPr>
        <w:t xml:space="preserve"> </w:t>
      </w:r>
      <w:r w:rsidR="00C76602" w:rsidRPr="00427400">
        <w:rPr>
          <w:rFonts w:ascii="Arial" w:hAnsi="Arial" w:cs="Arial"/>
          <w:szCs w:val="24"/>
        </w:rPr>
        <w:t xml:space="preserve">сплавы на железоникелевой основе: </w:t>
      </w:r>
      <w:r w:rsidR="00C76602" w:rsidRPr="00427400">
        <w:rPr>
          <w:rFonts w:ascii="Arial" w:hAnsi="Arial" w:cs="Arial"/>
          <w:b w:val="0"/>
          <w:szCs w:val="24"/>
        </w:rPr>
        <w:t xml:space="preserve"> Сплавы, основная структура которых является твердым раствором  хрома  и  других  легирующих элементов  в  железоникелевой  основе  (сумма никеля и  железа более 65 % при приблизительном о</w:t>
      </w:r>
      <w:r w:rsidR="00C76602">
        <w:rPr>
          <w:rFonts w:ascii="Arial" w:hAnsi="Arial" w:cs="Arial"/>
          <w:b w:val="0"/>
          <w:szCs w:val="24"/>
        </w:rPr>
        <w:t>тношении никеля к железу 1:1,5);</w:t>
      </w:r>
    </w:p>
    <w:p w14:paraId="1496DBB5" w14:textId="77777777" w:rsidR="00C76602" w:rsidRDefault="00C76602" w:rsidP="00C76602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Pr="00427400">
        <w:rPr>
          <w:rFonts w:ascii="Arial" w:hAnsi="Arial" w:cs="Arial"/>
          <w:b w:val="0"/>
          <w:szCs w:val="24"/>
        </w:rPr>
        <w:t>3.</w:t>
      </w:r>
      <w:r>
        <w:rPr>
          <w:rFonts w:ascii="Arial" w:hAnsi="Arial" w:cs="Arial"/>
          <w:b w:val="0"/>
          <w:szCs w:val="24"/>
        </w:rPr>
        <w:t>3</w:t>
      </w:r>
      <w:r w:rsidRPr="00427400">
        <w:rPr>
          <w:rFonts w:ascii="Arial" w:hAnsi="Arial" w:cs="Arial"/>
          <w:b w:val="0"/>
          <w:szCs w:val="24"/>
        </w:rPr>
        <w:t xml:space="preserve"> </w:t>
      </w:r>
      <w:r w:rsidRPr="00427400">
        <w:rPr>
          <w:rFonts w:ascii="Arial" w:hAnsi="Arial" w:cs="Arial"/>
          <w:szCs w:val="24"/>
        </w:rPr>
        <w:t>сплавы на никелевой основе:</w:t>
      </w:r>
      <w:r w:rsidRPr="00427400">
        <w:rPr>
          <w:rFonts w:ascii="Arial" w:hAnsi="Arial" w:cs="Arial"/>
          <w:b w:val="0"/>
          <w:szCs w:val="24"/>
        </w:rPr>
        <w:t xml:space="preserve"> Сплавы, основная структура которых является твердым раствором хрома и других легирующих элементов в никелевой основе (содержания никеля не менее 50 %). </w:t>
      </w:r>
    </w:p>
    <w:p w14:paraId="7A776B71" w14:textId="77777777" w:rsidR="0045021A" w:rsidRPr="00427400" w:rsidRDefault="00C76602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3.4</w:t>
      </w:r>
      <w:r w:rsidR="0045021A" w:rsidRPr="00427400">
        <w:rPr>
          <w:rFonts w:ascii="Arial" w:hAnsi="Arial" w:cs="Arial"/>
          <w:b w:val="0"/>
          <w:szCs w:val="24"/>
        </w:rPr>
        <w:t xml:space="preserve">  </w:t>
      </w:r>
      <w:r w:rsidR="0045021A" w:rsidRPr="00427400">
        <w:rPr>
          <w:rFonts w:ascii="Arial" w:hAnsi="Arial" w:cs="Arial"/>
          <w:szCs w:val="24"/>
        </w:rPr>
        <w:t>коррозионностойкие  стали и сплавы:</w:t>
      </w:r>
      <w:r w:rsidR="0045021A" w:rsidRPr="00427400">
        <w:rPr>
          <w:rFonts w:ascii="Arial" w:hAnsi="Arial" w:cs="Arial"/>
          <w:b w:val="0"/>
          <w:szCs w:val="24"/>
        </w:rPr>
        <w:t xml:space="preserve"> Стали и сплавы, обладающие стойкостью против электрохимической и химической коррозии (атмосферной, почвенной, щелочной, кислотной, солевой</w:t>
      </w:r>
      <w:r w:rsidR="00961B5E">
        <w:rPr>
          <w:rFonts w:ascii="Arial" w:hAnsi="Arial" w:cs="Arial"/>
          <w:b w:val="0"/>
          <w:szCs w:val="24"/>
        </w:rPr>
        <w:t>)</w:t>
      </w:r>
      <w:r w:rsidR="0045021A" w:rsidRPr="00427400">
        <w:rPr>
          <w:rFonts w:ascii="Arial" w:hAnsi="Arial" w:cs="Arial"/>
          <w:b w:val="0"/>
          <w:szCs w:val="24"/>
        </w:rPr>
        <w:t>, межкристаллитной коррозии, коррозии под напряжением и др.;</w:t>
      </w:r>
    </w:p>
    <w:p w14:paraId="5261D333" w14:textId="77777777" w:rsidR="0045021A" w:rsidRPr="00427400" w:rsidRDefault="00027FA4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C76602">
        <w:rPr>
          <w:rFonts w:ascii="Arial" w:hAnsi="Arial" w:cs="Arial"/>
          <w:b w:val="0"/>
          <w:szCs w:val="24"/>
        </w:rPr>
        <w:t>3.5</w:t>
      </w:r>
      <w:r w:rsidR="0045021A" w:rsidRPr="00427400">
        <w:rPr>
          <w:rFonts w:ascii="Arial" w:hAnsi="Arial" w:cs="Arial"/>
          <w:b w:val="0"/>
          <w:szCs w:val="24"/>
        </w:rPr>
        <w:t xml:space="preserve"> </w:t>
      </w:r>
      <w:r w:rsidR="0045021A" w:rsidRPr="00427400">
        <w:rPr>
          <w:rFonts w:ascii="Arial" w:hAnsi="Arial" w:cs="Arial"/>
          <w:szCs w:val="24"/>
        </w:rPr>
        <w:t>жаростойкие (окалиностойкие) стали и сплавы:</w:t>
      </w:r>
      <w:r w:rsidR="0045021A" w:rsidRPr="00427400">
        <w:rPr>
          <w:rFonts w:ascii="Arial" w:hAnsi="Arial" w:cs="Arial"/>
          <w:b w:val="0"/>
          <w:szCs w:val="24"/>
        </w:rPr>
        <w:t xml:space="preserve"> Стали и сплавы, обладающие стойкостью против химического разрушения поверхности в газовых средах при температурах выше 550 °С, работающие в ненагруженном или слабонагруженном состоянии;</w:t>
      </w:r>
    </w:p>
    <w:p w14:paraId="0DF01CD4" w14:textId="77777777" w:rsidR="0045021A" w:rsidRDefault="00027FA4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C76602">
        <w:rPr>
          <w:rFonts w:ascii="Arial" w:hAnsi="Arial" w:cs="Arial"/>
          <w:b w:val="0"/>
          <w:szCs w:val="24"/>
        </w:rPr>
        <w:t>3.6</w:t>
      </w:r>
      <w:r w:rsidR="0045021A" w:rsidRPr="00427400">
        <w:rPr>
          <w:rFonts w:ascii="Arial" w:hAnsi="Arial" w:cs="Arial"/>
          <w:b w:val="0"/>
          <w:szCs w:val="24"/>
        </w:rPr>
        <w:t xml:space="preserve"> </w:t>
      </w:r>
      <w:r w:rsidR="0045021A" w:rsidRPr="00427400">
        <w:rPr>
          <w:rFonts w:ascii="Arial" w:hAnsi="Arial" w:cs="Arial"/>
          <w:szCs w:val="24"/>
        </w:rPr>
        <w:t xml:space="preserve">жаропрочные стали и сплавы: </w:t>
      </w:r>
      <w:r w:rsidR="0045021A" w:rsidRPr="00427400">
        <w:rPr>
          <w:rFonts w:ascii="Arial" w:hAnsi="Arial" w:cs="Arial"/>
          <w:b w:val="0"/>
          <w:szCs w:val="24"/>
        </w:rPr>
        <w:t>Стали и сплавы</w:t>
      </w:r>
      <w:r w:rsidR="0015531A">
        <w:rPr>
          <w:rFonts w:ascii="Arial" w:hAnsi="Arial" w:cs="Arial"/>
          <w:b w:val="0"/>
          <w:szCs w:val="24"/>
        </w:rPr>
        <w:t>,</w:t>
      </w:r>
      <w:r w:rsidR="0045021A" w:rsidRPr="00427400">
        <w:rPr>
          <w:rFonts w:ascii="Arial" w:hAnsi="Arial" w:cs="Arial"/>
          <w:b w:val="0"/>
          <w:szCs w:val="24"/>
        </w:rPr>
        <w:t xml:space="preserve"> </w:t>
      </w:r>
      <w:r w:rsidR="0015531A">
        <w:rPr>
          <w:rFonts w:ascii="Arial" w:hAnsi="Arial" w:cs="Arial"/>
          <w:b w:val="0"/>
          <w:szCs w:val="24"/>
        </w:rPr>
        <w:t>работающие</w:t>
      </w:r>
      <w:r w:rsidR="0045021A" w:rsidRPr="00427400">
        <w:rPr>
          <w:rFonts w:ascii="Arial" w:hAnsi="Arial" w:cs="Arial"/>
          <w:b w:val="0"/>
          <w:szCs w:val="24"/>
        </w:rPr>
        <w:t xml:space="preserve"> в нагруженном состоянии при высоких температурах в течение определенного времени и обладающие при этом  достаточной </w:t>
      </w:r>
      <w:r w:rsidR="0015531A">
        <w:rPr>
          <w:rFonts w:ascii="Arial" w:hAnsi="Arial" w:cs="Arial"/>
          <w:b w:val="0"/>
          <w:szCs w:val="24"/>
        </w:rPr>
        <w:t>жаро</w:t>
      </w:r>
      <w:r w:rsidR="0045021A" w:rsidRPr="00427400">
        <w:rPr>
          <w:rFonts w:ascii="Arial" w:hAnsi="Arial" w:cs="Arial"/>
          <w:b w:val="0"/>
          <w:szCs w:val="24"/>
        </w:rPr>
        <w:t>стойкостью</w:t>
      </w:r>
      <w:r w:rsidR="001B3B9E">
        <w:rPr>
          <w:rFonts w:ascii="Arial" w:hAnsi="Arial" w:cs="Arial"/>
          <w:b w:val="0"/>
          <w:szCs w:val="24"/>
        </w:rPr>
        <w:t>;</w:t>
      </w:r>
    </w:p>
    <w:p w14:paraId="4F8EA790" w14:textId="77777777" w:rsidR="00D600EF" w:rsidRDefault="00D600EF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lastRenderedPageBreak/>
        <w:t xml:space="preserve">   3.7 </w:t>
      </w:r>
      <w:r w:rsidRPr="00D600EF">
        <w:rPr>
          <w:rFonts w:ascii="Arial" w:hAnsi="Arial" w:cs="Arial"/>
          <w:szCs w:val="24"/>
        </w:rPr>
        <w:t>легирующие химические элементы:</w:t>
      </w:r>
      <w:r>
        <w:rPr>
          <w:rFonts w:ascii="Arial" w:hAnsi="Arial" w:cs="Arial"/>
          <w:szCs w:val="24"/>
        </w:rPr>
        <w:t xml:space="preserve"> </w:t>
      </w:r>
      <w:r w:rsidRPr="00D600EF">
        <w:rPr>
          <w:rFonts w:ascii="Arial" w:hAnsi="Arial" w:cs="Arial"/>
          <w:b w:val="0"/>
          <w:szCs w:val="24"/>
        </w:rPr>
        <w:t>Химические</w:t>
      </w:r>
      <w:r>
        <w:rPr>
          <w:rFonts w:ascii="Arial" w:hAnsi="Arial" w:cs="Arial"/>
          <w:b w:val="0"/>
          <w:szCs w:val="24"/>
        </w:rPr>
        <w:t xml:space="preserve"> элементы, специально вводимые в сталь или сплав в определенном количестве, массовая доля которы</w:t>
      </w:r>
      <w:r w:rsidR="00FA0E9E">
        <w:rPr>
          <w:rFonts w:ascii="Arial" w:hAnsi="Arial" w:cs="Arial"/>
          <w:b w:val="0"/>
          <w:szCs w:val="24"/>
        </w:rPr>
        <w:t>х</w:t>
      </w:r>
      <w:r>
        <w:rPr>
          <w:rFonts w:ascii="Arial" w:hAnsi="Arial" w:cs="Arial"/>
          <w:b w:val="0"/>
          <w:szCs w:val="24"/>
        </w:rPr>
        <w:t xml:space="preserve"> контролируется;</w:t>
      </w:r>
    </w:p>
    <w:p w14:paraId="2EBF2225" w14:textId="77777777" w:rsidR="00D600EF" w:rsidRDefault="00D600EF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3.8 </w:t>
      </w:r>
      <w:r>
        <w:rPr>
          <w:rFonts w:ascii="Arial" w:hAnsi="Arial" w:cs="Arial"/>
          <w:szCs w:val="24"/>
        </w:rPr>
        <w:t>остаточные химические элементы:</w:t>
      </w:r>
      <w:r>
        <w:rPr>
          <w:rFonts w:ascii="Arial" w:hAnsi="Arial" w:cs="Arial"/>
          <w:b w:val="0"/>
          <w:szCs w:val="24"/>
        </w:rPr>
        <w:t xml:space="preserve"> Химические элементы (титан, медь, никель, алюминий, ниобий, кобальт, вольфрам, ванадий, молибден), добавленные не предномеренно, а попавшие в сталь или сплав случайно из шихтовых материалов, огнеупоров и пр.;</w:t>
      </w:r>
    </w:p>
    <w:p w14:paraId="758DAF51" w14:textId="77777777" w:rsidR="00D600EF" w:rsidRPr="00D600EF" w:rsidRDefault="00D600EF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3.9 </w:t>
      </w:r>
      <w:r>
        <w:rPr>
          <w:rFonts w:ascii="Arial" w:hAnsi="Arial" w:cs="Arial"/>
          <w:szCs w:val="24"/>
        </w:rPr>
        <w:t>маркировочный анализ:</w:t>
      </w:r>
      <w:r>
        <w:rPr>
          <w:rFonts w:ascii="Arial" w:hAnsi="Arial" w:cs="Arial"/>
          <w:b w:val="0"/>
          <w:szCs w:val="24"/>
        </w:rPr>
        <w:t xml:space="preserve"> Количественный анализ стали, проведенный по ковшевой пробе или по пробе готового слитка (передельной заготовки, продукции), кроме анализа водорода. Для водорода маркировочным анализом может являт</w:t>
      </w:r>
      <w:r w:rsidR="008F6433">
        <w:rPr>
          <w:rFonts w:ascii="Arial" w:hAnsi="Arial" w:cs="Arial"/>
          <w:b w:val="0"/>
          <w:szCs w:val="24"/>
        </w:rPr>
        <w:t>ь</w:t>
      </w:r>
      <w:r>
        <w:rPr>
          <w:rFonts w:ascii="Arial" w:hAnsi="Arial" w:cs="Arial"/>
          <w:b w:val="0"/>
          <w:szCs w:val="24"/>
        </w:rPr>
        <w:t>ся его массовая доля, определенная в жидкой стали после вакуумирования</w:t>
      </w:r>
      <w:r w:rsidR="008F6433">
        <w:rPr>
          <w:rFonts w:ascii="Arial" w:hAnsi="Arial" w:cs="Arial"/>
          <w:b w:val="0"/>
          <w:szCs w:val="24"/>
        </w:rPr>
        <w:t>, перед разливкой.</w:t>
      </w:r>
      <w:r>
        <w:rPr>
          <w:rFonts w:ascii="Arial" w:hAnsi="Arial" w:cs="Arial"/>
          <w:b w:val="0"/>
          <w:szCs w:val="24"/>
        </w:rPr>
        <w:t xml:space="preserve">                                                                       </w:t>
      </w:r>
    </w:p>
    <w:p w14:paraId="578BBA60" w14:textId="77777777" w:rsidR="009440A0" w:rsidRPr="00427400" w:rsidRDefault="008A4AA3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</w:p>
    <w:p w14:paraId="2679C9C5" w14:textId="77777777" w:rsidR="009440A0" w:rsidRPr="00427400" w:rsidRDefault="0045021A" w:rsidP="001D616D">
      <w:pPr>
        <w:ind w:firstLine="284"/>
        <w:rPr>
          <w:rFonts w:ascii="Arial" w:hAnsi="Arial" w:cs="Arial"/>
          <w:szCs w:val="24"/>
        </w:rPr>
      </w:pPr>
      <w:r w:rsidRPr="00427400">
        <w:rPr>
          <w:rFonts w:ascii="Arial" w:hAnsi="Arial" w:cs="Arial"/>
          <w:szCs w:val="24"/>
        </w:rPr>
        <w:t xml:space="preserve">    </w:t>
      </w:r>
      <w:r w:rsidR="009440A0" w:rsidRPr="00427400">
        <w:rPr>
          <w:rFonts w:ascii="Arial" w:hAnsi="Arial" w:cs="Arial"/>
          <w:szCs w:val="24"/>
        </w:rPr>
        <w:t xml:space="preserve">4 </w:t>
      </w:r>
      <w:r w:rsidRPr="00427400">
        <w:rPr>
          <w:rFonts w:ascii="Arial" w:hAnsi="Arial" w:cs="Arial"/>
          <w:szCs w:val="24"/>
        </w:rPr>
        <w:t>Обозначения</w:t>
      </w:r>
    </w:p>
    <w:p w14:paraId="293E5CB1" w14:textId="77777777" w:rsidR="00E95BF8" w:rsidRPr="00427400" w:rsidRDefault="00E95BF8" w:rsidP="009440A0">
      <w:pPr>
        <w:ind w:firstLine="284"/>
        <w:jc w:val="center"/>
        <w:rPr>
          <w:rFonts w:ascii="Arial" w:hAnsi="Arial" w:cs="Arial"/>
          <w:szCs w:val="24"/>
        </w:rPr>
      </w:pPr>
    </w:p>
    <w:p w14:paraId="5876A8C6" w14:textId="77777777" w:rsidR="00B42E60" w:rsidRDefault="00E95BF8" w:rsidP="008F6433">
      <w:pPr>
        <w:spacing w:line="360" w:lineRule="auto"/>
        <w:ind w:right="-2" w:firstLine="567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 xml:space="preserve">4.1 </w:t>
      </w:r>
      <w:r w:rsidR="008F6433">
        <w:rPr>
          <w:rFonts w:ascii="Arial" w:hAnsi="Arial" w:cs="Arial"/>
          <w:b w:val="0"/>
          <w:szCs w:val="24"/>
        </w:rPr>
        <w:t xml:space="preserve">В наименованиях марок стали и сплавов </w:t>
      </w:r>
      <w:r w:rsidRPr="00427400">
        <w:rPr>
          <w:rFonts w:ascii="Arial" w:hAnsi="Arial" w:cs="Arial"/>
          <w:b w:val="0"/>
          <w:szCs w:val="24"/>
        </w:rPr>
        <w:t>химически</w:t>
      </w:r>
      <w:r w:rsidR="008F6433">
        <w:rPr>
          <w:rFonts w:ascii="Arial" w:hAnsi="Arial" w:cs="Arial"/>
          <w:b w:val="0"/>
          <w:szCs w:val="24"/>
        </w:rPr>
        <w:t>е</w:t>
      </w:r>
      <w:r w:rsidRPr="00427400">
        <w:rPr>
          <w:rFonts w:ascii="Arial" w:hAnsi="Arial" w:cs="Arial"/>
          <w:b w:val="0"/>
          <w:szCs w:val="24"/>
        </w:rPr>
        <w:t xml:space="preserve"> элемент</w:t>
      </w:r>
      <w:r w:rsidR="008F6433">
        <w:rPr>
          <w:rFonts w:ascii="Arial" w:hAnsi="Arial" w:cs="Arial"/>
          <w:b w:val="0"/>
          <w:szCs w:val="24"/>
        </w:rPr>
        <w:t>ы обозначены следующими буквами</w:t>
      </w:r>
      <w:r w:rsidRPr="00427400">
        <w:rPr>
          <w:rFonts w:ascii="Arial" w:hAnsi="Arial" w:cs="Arial"/>
          <w:b w:val="0"/>
          <w:szCs w:val="24"/>
        </w:rPr>
        <w:t>:</w:t>
      </w:r>
      <w:r w:rsidR="008F6433">
        <w:rPr>
          <w:rFonts w:ascii="Arial" w:hAnsi="Arial" w:cs="Arial"/>
          <w:b w:val="0"/>
          <w:szCs w:val="24"/>
        </w:rPr>
        <w:t xml:space="preserve"> А (в начале марки) </w:t>
      </w:r>
      <w:r w:rsidR="008F6433" w:rsidRPr="00427400">
        <w:rPr>
          <w:rFonts w:ascii="Arial" w:hAnsi="Arial" w:cs="Arial"/>
          <w:b w:val="0"/>
          <w:noProof/>
          <w:szCs w:val="24"/>
        </w:rPr>
        <w:t>—</w:t>
      </w:r>
      <w:r w:rsidR="008F6433">
        <w:rPr>
          <w:rFonts w:ascii="Arial" w:hAnsi="Arial" w:cs="Arial"/>
          <w:b w:val="0"/>
          <w:szCs w:val="24"/>
        </w:rPr>
        <w:t xml:space="preserve"> сера, </w:t>
      </w:r>
      <w:r w:rsidR="00B137C2" w:rsidRPr="00427400">
        <w:rPr>
          <w:rFonts w:ascii="Arial" w:hAnsi="Arial" w:cs="Arial"/>
          <w:b w:val="0"/>
          <w:szCs w:val="24"/>
        </w:rPr>
        <w:t>А</w:t>
      </w:r>
      <w:r w:rsidR="008F6433">
        <w:rPr>
          <w:rFonts w:ascii="Arial" w:hAnsi="Arial" w:cs="Arial"/>
          <w:b w:val="0"/>
          <w:szCs w:val="24"/>
        </w:rPr>
        <w:t xml:space="preserve"> (в середине марки)</w:t>
      </w:r>
      <w:r w:rsidR="0045021A" w:rsidRPr="00427400">
        <w:rPr>
          <w:rFonts w:ascii="Arial" w:hAnsi="Arial" w:cs="Arial"/>
          <w:b w:val="0"/>
          <w:szCs w:val="24"/>
        </w:rPr>
        <w:t xml:space="preserve"> </w:t>
      </w:r>
      <w:r w:rsidR="003B79D6" w:rsidRPr="00427400">
        <w:rPr>
          <w:rFonts w:ascii="Arial" w:hAnsi="Arial" w:cs="Arial"/>
          <w:b w:val="0"/>
          <w:noProof/>
          <w:szCs w:val="24"/>
        </w:rPr>
        <w:t>—</w:t>
      </w:r>
      <w:r w:rsidR="00B137C2" w:rsidRPr="00427400">
        <w:rPr>
          <w:rFonts w:ascii="Arial" w:hAnsi="Arial" w:cs="Arial"/>
          <w:b w:val="0"/>
          <w:szCs w:val="24"/>
        </w:rPr>
        <w:t xml:space="preserve"> азот, </w:t>
      </w:r>
      <w:r w:rsidR="008F6433" w:rsidRPr="00427400">
        <w:rPr>
          <w:rFonts w:ascii="Arial" w:hAnsi="Arial" w:cs="Arial"/>
          <w:b w:val="0"/>
          <w:szCs w:val="24"/>
        </w:rPr>
        <w:t xml:space="preserve">Б </w:t>
      </w:r>
      <w:r w:rsidR="008F6433" w:rsidRPr="00427400">
        <w:rPr>
          <w:rFonts w:ascii="Arial" w:hAnsi="Arial" w:cs="Arial"/>
          <w:b w:val="0"/>
          <w:noProof/>
          <w:szCs w:val="24"/>
        </w:rPr>
        <w:t>—</w:t>
      </w:r>
      <w:r w:rsidR="008F6433" w:rsidRPr="00427400">
        <w:rPr>
          <w:rFonts w:ascii="Arial" w:hAnsi="Arial" w:cs="Arial"/>
          <w:b w:val="0"/>
          <w:szCs w:val="24"/>
        </w:rPr>
        <w:t xml:space="preserve"> ниобий, В </w:t>
      </w:r>
      <w:r w:rsidR="008F6433" w:rsidRPr="00427400">
        <w:rPr>
          <w:rFonts w:ascii="Arial" w:hAnsi="Arial" w:cs="Arial"/>
          <w:b w:val="0"/>
          <w:noProof/>
          <w:szCs w:val="24"/>
        </w:rPr>
        <w:t>—</w:t>
      </w:r>
      <w:r w:rsidR="008F6433" w:rsidRPr="00427400">
        <w:rPr>
          <w:rFonts w:ascii="Arial" w:hAnsi="Arial" w:cs="Arial"/>
          <w:b w:val="0"/>
          <w:szCs w:val="24"/>
        </w:rPr>
        <w:t xml:space="preserve"> вольфрам, Г </w:t>
      </w:r>
      <w:r w:rsidR="008F6433" w:rsidRPr="00427400">
        <w:rPr>
          <w:rFonts w:ascii="Arial" w:hAnsi="Arial" w:cs="Arial"/>
          <w:b w:val="0"/>
          <w:noProof/>
          <w:szCs w:val="24"/>
        </w:rPr>
        <w:t>—</w:t>
      </w:r>
      <w:r w:rsidR="008F6433" w:rsidRPr="00427400">
        <w:rPr>
          <w:rFonts w:ascii="Arial" w:hAnsi="Arial" w:cs="Arial"/>
          <w:b w:val="0"/>
          <w:szCs w:val="24"/>
        </w:rPr>
        <w:t xml:space="preserve"> марганец, </w:t>
      </w:r>
      <w:r w:rsidR="00B137C2" w:rsidRPr="00427400">
        <w:rPr>
          <w:rFonts w:ascii="Arial" w:hAnsi="Arial" w:cs="Arial"/>
          <w:b w:val="0"/>
          <w:szCs w:val="24"/>
        </w:rPr>
        <w:t>Д</w:t>
      </w:r>
      <w:r w:rsidR="0045021A" w:rsidRPr="00427400">
        <w:rPr>
          <w:rFonts w:ascii="Arial" w:hAnsi="Arial" w:cs="Arial"/>
          <w:b w:val="0"/>
          <w:szCs w:val="24"/>
        </w:rPr>
        <w:t xml:space="preserve"> </w:t>
      </w:r>
      <w:r w:rsidR="00B137C2" w:rsidRPr="00427400">
        <w:rPr>
          <w:rFonts w:ascii="Arial" w:hAnsi="Arial" w:cs="Arial"/>
          <w:b w:val="0"/>
          <w:noProof/>
          <w:szCs w:val="24"/>
        </w:rPr>
        <w:t>—</w:t>
      </w:r>
      <w:r w:rsidR="00B137C2" w:rsidRPr="00427400">
        <w:rPr>
          <w:rFonts w:ascii="Arial" w:hAnsi="Arial" w:cs="Arial"/>
          <w:b w:val="0"/>
          <w:szCs w:val="24"/>
        </w:rPr>
        <w:t xml:space="preserve"> медь, </w:t>
      </w:r>
      <w:r w:rsidR="008F6433" w:rsidRPr="00427400">
        <w:rPr>
          <w:rFonts w:ascii="Arial" w:hAnsi="Arial" w:cs="Arial"/>
          <w:b w:val="0"/>
          <w:szCs w:val="24"/>
        </w:rPr>
        <w:t xml:space="preserve">Е </w:t>
      </w:r>
      <w:r w:rsidR="008F6433" w:rsidRPr="00427400">
        <w:rPr>
          <w:rFonts w:ascii="Arial" w:hAnsi="Arial" w:cs="Arial"/>
          <w:b w:val="0"/>
          <w:noProof/>
          <w:szCs w:val="24"/>
        </w:rPr>
        <w:t>—</w:t>
      </w:r>
      <w:r w:rsidR="008F6433" w:rsidRPr="00427400">
        <w:rPr>
          <w:rFonts w:ascii="Arial" w:hAnsi="Arial" w:cs="Arial"/>
          <w:b w:val="0"/>
          <w:szCs w:val="24"/>
        </w:rPr>
        <w:t xml:space="preserve"> селен, К </w:t>
      </w:r>
      <w:r w:rsidR="008F6433" w:rsidRPr="00427400">
        <w:rPr>
          <w:rFonts w:ascii="Arial" w:hAnsi="Arial" w:cs="Arial"/>
          <w:b w:val="0"/>
          <w:noProof/>
          <w:szCs w:val="24"/>
        </w:rPr>
        <w:t>—</w:t>
      </w:r>
      <w:r w:rsidR="008F6433" w:rsidRPr="00427400">
        <w:rPr>
          <w:rFonts w:ascii="Arial" w:hAnsi="Arial" w:cs="Arial"/>
          <w:b w:val="0"/>
          <w:szCs w:val="24"/>
        </w:rPr>
        <w:t xml:space="preserve"> кобальт,</w:t>
      </w:r>
      <w:r w:rsidR="00B137C2" w:rsidRPr="00427400">
        <w:rPr>
          <w:rFonts w:ascii="Arial" w:hAnsi="Arial" w:cs="Arial"/>
          <w:b w:val="0"/>
          <w:szCs w:val="24"/>
        </w:rPr>
        <w:t>М</w:t>
      </w:r>
      <w:r w:rsidR="0045021A" w:rsidRPr="00427400">
        <w:rPr>
          <w:rFonts w:ascii="Arial" w:hAnsi="Arial" w:cs="Arial"/>
          <w:b w:val="0"/>
          <w:szCs w:val="24"/>
        </w:rPr>
        <w:t xml:space="preserve"> </w:t>
      </w:r>
      <w:r w:rsidR="00B137C2" w:rsidRPr="00427400">
        <w:rPr>
          <w:rFonts w:ascii="Arial" w:hAnsi="Arial" w:cs="Arial"/>
          <w:b w:val="0"/>
          <w:noProof/>
          <w:szCs w:val="24"/>
        </w:rPr>
        <w:t>—</w:t>
      </w:r>
      <w:r w:rsidR="00B137C2" w:rsidRPr="00427400">
        <w:rPr>
          <w:rFonts w:ascii="Arial" w:hAnsi="Arial" w:cs="Arial"/>
          <w:b w:val="0"/>
          <w:szCs w:val="24"/>
        </w:rPr>
        <w:t xml:space="preserve"> молибден, </w:t>
      </w:r>
      <w:r w:rsidR="008F6433" w:rsidRPr="00427400">
        <w:rPr>
          <w:rFonts w:ascii="Arial" w:hAnsi="Arial" w:cs="Arial"/>
          <w:b w:val="0"/>
          <w:szCs w:val="24"/>
        </w:rPr>
        <w:t xml:space="preserve">Н </w:t>
      </w:r>
      <w:r w:rsidR="008F6433" w:rsidRPr="00427400">
        <w:rPr>
          <w:rFonts w:ascii="Arial" w:hAnsi="Arial" w:cs="Arial"/>
          <w:b w:val="0"/>
          <w:noProof/>
          <w:szCs w:val="24"/>
        </w:rPr>
        <w:t>—</w:t>
      </w:r>
      <w:r w:rsidR="008F6433" w:rsidRPr="00427400">
        <w:rPr>
          <w:rFonts w:ascii="Arial" w:hAnsi="Arial" w:cs="Arial"/>
          <w:b w:val="0"/>
          <w:szCs w:val="24"/>
        </w:rPr>
        <w:t xml:space="preserve"> никель, </w:t>
      </w:r>
      <w:r w:rsidR="008F6433">
        <w:rPr>
          <w:rFonts w:ascii="Arial" w:hAnsi="Arial" w:cs="Arial"/>
          <w:b w:val="0"/>
          <w:szCs w:val="24"/>
        </w:rPr>
        <w:t xml:space="preserve">П </w:t>
      </w:r>
      <w:r w:rsidR="008F6433" w:rsidRPr="00427400">
        <w:rPr>
          <w:rFonts w:ascii="Arial" w:hAnsi="Arial" w:cs="Arial"/>
          <w:b w:val="0"/>
          <w:noProof/>
          <w:szCs w:val="24"/>
        </w:rPr>
        <w:t>—</w:t>
      </w:r>
      <w:r w:rsidR="008F6433">
        <w:rPr>
          <w:rFonts w:ascii="Arial" w:hAnsi="Arial" w:cs="Arial"/>
          <w:b w:val="0"/>
          <w:noProof/>
          <w:szCs w:val="24"/>
        </w:rPr>
        <w:t xml:space="preserve"> фосфор, </w:t>
      </w:r>
      <w:r w:rsidR="00B137C2" w:rsidRPr="00427400">
        <w:rPr>
          <w:rFonts w:ascii="Arial" w:hAnsi="Arial" w:cs="Arial"/>
          <w:b w:val="0"/>
          <w:szCs w:val="24"/>
        </w:rPr>
        <w:t>Р</w:t>
      </w:r>
      <w:r w:rsidR="0045021A" w:rsidRPr="00427400">
        <w:rPr>
          <w:rFonts w:ascii="Arial" w:hAnsi="Arial" w:cs="Arial"/>
          <w:b w:val="0"/>
          <w:szCs w:val="24"/>
        </w:rPr>
        <w:t xml:space="preserve"> </w:t>
      </w:r>
      <w:r w:rsidR="00B137C2" w:rsidRPr="00427400">
        <w:rPr>
          <w:rFonts w:ascii="Arial" w:hAnsi="Arial" w:cs="Arial"/>
          <w:b w:val="0"/>
          <w:noProof/>
          <w:szCs w:val="24"/>
        </w:rPr>
        <w:t>—</w:t>
      </w:r>
      <w:r w:rsidR="00B137C2" w:rsidRPr="00427400">
        <w:rPr>
          <w:rFonts w:ascii="Arial" w:hAnsi="Arial" w:cs="Arial"/>
          <w:b w:val="0"/>
          <w:szCs w:val="24"/>
        </w:rPr>
        <w:t xml:space="preserve"> бор, </w:t>
      </w:r>
      <w:r w:rsidR="008F6433" w:rsidRPr="00427400">
        <w:rPr>
          <w:rFonts w:ascii="Arial" w:hAnsi="Arial" w:cs="Arial"/>
          <w:b w:val="0"/>
          <w:szCs w:val="24"/>
        </w:rPr>
        <w:t xml:space="preserve">С </w:t>
      </w:r>
      <w:r w:rsidR="008F6433" w:rsidRPr="00427400">
        <w:rPr>
          <w:rFonts w:ascii="Arial" w:hAnsi="Arial" w:cs="Arial"/>
          <w:b w:val="0"/>
          <w:noProof/>
          <w:szCs w:val="24"/>
        </w:rPr>
        <w:t>—</w:t>
      </w:r>
      <w:r w:rsidR="008F6433" w:rsidRPr="00427400">
        <w:rPr>
          <w:rFonts w:ascii="Arial" w:hAnsi="Arial" w:cs="Arial"/>
          <w:b w:val="0"/>
          <w:szCs w:val="24"/>
        </w:rPr>
        <w:t xml:space="preserve"> кремний,  </w:t>
      </w:r>
      <w:r w:rsidR="00B137C2" w:rsidRPr="00427400">
        <w:rPr>
          <w:rFonts w:ascii="Arial" w:hAnsi="Arial" w:cs="Arial"/>
          <w:b w:val="0"/>
          <w:szCs w:val="24"/>
        </w:rPr>
        <w:t>Т</w:t>
      </w:r>
      <w:r w:rsidR="0045021A" w:rsidRPr="00427400">
        <w:rPr>
          <w:rFonts w:ascii="Arial" w:hAnsi="Arial" w:cs="Arial"/>
          <w:b w:val="0"/>
          <w:szCs w:val="24"/>
        </w:rPr>
        <w:t xml:space="preserve"> </w:t>
      </w:r>
      <w:r w:rsidR="00B137C2" w:rsidRPr="00427400">
        <w:rPr>
          <w:rFonts w:ascii="Arial" w:hAnsi="Arial" w:cs="Arial"/>
          <w:b w:val="0"/>
          <w:noProof/>
          <w:szCs w:val="24"/>
        </w:rPr>
        <w:t>—</w:t>
      </w:r>
      <w:r w:rsidR="00B137C2" w:rsidRPr="00427400">
        <w:rPr>
          <w:rFonts w:ascii="Arial" w:hAnsi="Arial" w:cs="Arial"/>
          <w:b w:val="0"/>
          <w:szCs w:val="24"/>
        </w:rPr>
        <w:t xml:space="preserve"> титан, </w:t>
      </w:r>
      <w:r w:rsidR="008F6433" w:rsidRPr="00427400">
        <w:rPr>
          <w:rFonts w:ascii="Arial" w:hAnsi="Arial" w:cs="Arial"/>
          <w:b w:val="0"/>
          <w:szCs w:val="24"/>
        </w:rPr>
        <w:t xml:space="preserve">Ф </w:t>
      </w:r>
      <w:r w:rsidR="008F6433" w:rsidRPr="00427400">
        <w:rPr>
          <w:rFonts w:ascii="Arial" w:hAnsi="Arial" w:cs="Arial"/>
          <w:b w:val="0"/>
          <w:noProof/>
          <w:szCs w:val="24"/>
        </w:rPr>
        <w:t xml:space="preserve">— </w:t>
      </w:r>
      <w:r w:rsidR="008F6433" w:rsidRPr="00427400">
        <w:rPr>
          <w:rFonts w:ascii="Arial" w:hAnsi="Arial" w:cs="Arial"/>
          <w:b w:val="0"/>
          <w:szCs w:val="24"/>
        </w:rPr>
        <w:t>ванадий,</w:t>
      </w:r>
      <w:r w:rsidR="008F6433" w:rsidRPr="008F6433">
        <w:rPr>
          <w:rFonts w:ascii="Arial" w:hAnsi="Arial" w:cs="Arial"/>
          <w:b w:val="0"/>
          <w:szCs w:val="24"/>
        </w:rPr>
        <w:t xml:space="preserve"> </w:t>
      </w:r>
      <w:r w:rsidR="008F6433" w:rsidRPr="00427400">
        <w:rPr>
          <w:rFonts w:ascii="Arial" w:hAnsi="Arial" w:cs="Arial"/>
          <w:b w:val="0"/>
          <w:szCs w:val="24"/>
        </w:rPr>
        <w:t xml:space="preserve">Х </w:t>
      </w:r>
      <w:r w:rsidR="008F6433" w:rsidRPr="00427400">
        <w:rPr>
          <w:rFonts w:ascii="Arial" w:hAnsi="Arial" w:cs="Arial"/>
          <w:b w:val="0"/>
          <w:noProof/>
          <w:szCs w:val="24"/>
        </w:rPr>
        <w:t>—</w:t>
      </w:r>
      <w:r w:rsidR="008F6433" w:rsidRPr="00427400">
        <w:rPr>
          <w:rFonts w:ascii="Arial" w:hAnsi="Arial" w:cs="Arial"/>
          <w:b w:val="0"/>
          <w:szCs w:val="24"/>
        </w:rPr>
        <w:t xml:space="preserve"> хром, Ц </w:t>
      </w:r>
      <w:r w:rsidR="008F6433" w:rsidRPr="00427400">
        <w:rPr>
          <w:rFonts w:ascii="Arial" w:hAnsi="Arial" w:cs="Arial"/>
          <w:b w:val="0"/>
          <w:noProof/>
          <w:szCs w:val="24"/>
        </w:rPr>
        <w:t>—</w:t>
      </w:r>
      <w:r w:rsidR="008F6433" w:rsidRPr="00427400">
        <w:rPr>
          <w:rFonts w:ascii="Arial" w:hAnsi="Arial" w:cs="Arial"/>
          <w:b w:val="0"/>
          <w:szCs w:val="24"/>
        </w:rPr>
        <w:t xml:space="preserve"> цирконий, </w:t>
      </w:r>
      <w:r w:rsidR="00B137C2" w:rsidRPr="00427400">
        <w:rPr>
          <w:rFonts w:ascii="Arial" w:hAnsi="Arial" w:cs="Arial"/>
          <w:b w:val="0"/>
          <w:szCs w:val="24"/>
        </w:rPr>
        <w:t>Ю</w:t>
      </w:r>
      <w:r w:rsidR="0045021A" w:rsidRPr="00427400">
        <w:rPr>
          <w:rFonts w:ascii="Arial" w:hAnsi="Arial" w:cs="Arial"/>
          <w:b w:val="0"/>
          <w:szCs w:val="24"/>
        </w:rPr>
        <w:t xml:space="preserve"> </w:t>
      </w:r>
      <w:r w:rsidR="00B137C2" w:rsidRPr="00427400">
        <w:rPr>
          <w:rFonts w:ascii="Arial" w:hAnsi="Arial" w:cs="Arial"/>
          <w:b w:val="0"/>
          <w:noProof/>
          <w:szCs w:val="24"/>
        </w:rPr>
        <w:t>—</w:t>
      </w:r>
      <w:r w:rsidR="00B137C2" w:rsidRPr="00427400">
        <w:rPr>
          <w:rFonts w:ascii="Arial" w:hAnsi="Arial" w:cs="Arial"/>
          <w:b w:val="0"/>
          <w:szCs w:val="24"/>
        </w:rPr>
        <w:t xml:space="preserve"> алюминий, ч (</w:t>
      </w:r>
      <w:r w:rsidR="00AC6805" w:rsidRPr="00427400">
        <w:rPr>
          <w:rFonts w:ascii="Arial" w:hAnsi="Arial" w:cs="Arial"/>
          <w:b w:val="0"/>
          <w:noProof/>
          <w:szCs w:val="24"/>
        </w:rPr>
        <w:t>лантан</w:t>
      </w:r>
      <w:r w:rsidR="00AC6805" w:rsidRPr="00427400">
        <w:rPr>
          <w:rFonts w:ascii="Arial" w:hAnsi="Arial" w:cs="Arial"/>
          <w:b w:val="0"/>
          <w:szCs w:val="24"/>
        </w:rPr>
        <w:t xml:space="preserve"> </w:t>
      </w:r>
      <w:r w:rsidR="00B137C2" w:rsidRPr="00427400">
        <w:rPr>
          <w:rFonts w:ascii="Arial" w:hAnsi="Arial" w:cs="Arial"/>
          <w:b w:val="0"/>
          <w:szCs w:val="24"/>
        </w:rPr>
        <w:t xml:space="preserve">, </w:t>
      </w:r>
      <w:r w:rsidR="00AC6805" w:rsidRPr="00427400">
        <w:rPr>
          <w:rFonts w:ascii="Arial" w:hAnsi="Arial" w:cs="Arial"/>
          <w:b w:val="0"/>
          <w:noProof/>
          <w:szCs w:val="24"/>
        </w:rPr>
        <w:t>празеодим</w:t>
      </w:r>
      <w:r w:rsidR="00B137C2" w:rsidRPr="00427400">
        <w:rPr>
          <w:rFonts w:ascii="Arial" w:hAnsi="Arial" w:cs="Arial"/>
          <w:b w:val="0"/>
          <w:szCs w:val="24"/>
        </w:rPr>
        <w:t xml:space="preserve">, </w:t>
      </w:r>
      <w:r w:rsidR="00AC6805" w:rsidRPr="00427400">
        <w:rPr>
          <w:rFonts w:ascii="Arial" w:hAnsi="Arial" w:cs="Arial"/>
          <w:b w:val="0"/>
          <w:noProof/>
          <w:szCs w:val="24"/>
        </w:rPr>
        <w:t>церий</w:t>
      </w:r>
      <w:r w:rsidR="00B137C2" w:rsidRPr="00427400">
        <w:rPr>
          <w:rFonts w:ascii="Arial" w:hAnsi="Arial" w:cs="Arial"/>
          <w:b w:val="0"/>
          <w:szCs w:val="24"/>
        </w:rPr>
        <w:t xml:space="preserve"> и пр</w:t>
      </w:r>
      <w:r w:rsidR="003B79D6" w:rsidRPr="00427400">
        <w:rPr>
          <w:rFonts w:ascii="Arial" w:hAnsi="Arial" w:cs="Arial"/>
          <w:b w:val="0"/>
          <w:szCs w:val="24"/>
        </w:rPr>
        <w:t>.)</w:t>
      </w:r>
      <w:r w:rsidR="00B137C2"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="00B137C2" w:rsidRPr="00427400">
        <w:rPr>
          <w:rFonts w:ascii="Arial" w:hAnsi="Arial" w:cs="Arial"/>
          <w:b w:val="0"/>
          <w:szCs w:val="24"/>
        </w:rPr>
        <w:t xml:space="preserve"> редкоземельные </w:t>
      </w:r>
      <w:r w:rsidR="00FA0E9E">
        <w:rPr>
          <w:rFonts w:ascii="Arial" w:hAnsi="Arial" w:cs="Arial"/>
          <w:b w:val="0"/>
          <w:szCs w:val="24"/>
        </w:rPr>
        <w:t>металлы (РЗМ)</w:t>
      </w:r>
      <w:r w:rsidR="00B137C2" w:rsidRPr="00427400">
        <w:rPr>
          <w:rFonts w:ascii="Arial" w:hAnsi="Arial" w:cs="Arial"/>
          <w:b w:val="0"/>
          <w:szCs w:val="24"/>
        </w:rPr>
        <w:t>.</w:t>
      </w:r>
    </w:p>
    <w:p w14:paraId="5B358FCA" w14:textId="77777777" w:rsidR="009D7609" w:rsidRDefault="008F6433" w:rsidP="008F6433">
      <w:pPr>
        <w:tabs>
          <w:tab w:val="left" w:pos="6237"/>
        </w:tabs>
        <w:spacing w:line="360" w:lineRule="auto"/>
        <w:ind w:firstLine="360"/>
        <w:jc w:val="both"/>
        <w:rPr>
          <w:rFonts w:ascii="Arial" w:hAnsi="Arial" w:cs="Arial"/>
          <w:b w:val="0"/>
          <w:szCs w:val="24"/>
        </w:rPr>
      </w:pPr>
      <w:r w:rsidRPr="007C3AAF">
        <w:rPr>
          <w:rFonts w:ascii="Arial" w:hAnsi="Arial" w:cs="Arial"/>
          <w:b w:val="0"/>
          <w:szCs w:val="24"/>
        </w:rPr>
        <w:t xml:space="preserve"> Наименование марок стали состоит из обозначения элементов и следующих за ними цифр. Цифры, стоящие после букв, указывают среднее содержание легирующего элемента в целых единицах, кроме элементов, присутствующих в стали в малых количествах. Цифры перед буквенным обозначением указывают среднее или максимальное (при отсутствии нижнего предела) содержание углерода в стали в сотых долях процента. </w:t>
      </w:r>
    </w:p>
    <w:p w14:paraId="30DA2CBF" w14:textId="77777777" w:rsidR="008F6433" w:rsidRDefault="008F6433" w:rsidP="008F6433">
      <w:pPr>
        <w:tabs>
          <w:tab w:val="left" w:pos="6237"/>
        </w:tabs>
        <w:spacing w:line="360" w:lineRule="auto"/>
        <w:ind w:firstLine="360"/>
        <w:jc w:val="both"/>
        <w:rPr>
          <w:rFonts w:ascii="Arial" w:hAnsi="Arial" w:cs="Arial"/>
          <w:b w:val="0"/>
          <w:szCs w:val="24"/>
        </w:rPr>
      </w:pPr>
      <w:r w:rsidRPr="007C3AAF">
        <w:rPr>
          <w:rFonts w:ascii="Arial" w:hAnsi="Arial" w:cs="Arial"/>
          <w:b w:val="0"/>
          <w:szCs w:val="24"/>
        </w:rPr>
        <w:t xml:space="preserve">Наименование марок сплавов </w:t>
      </w:r>
      <w:r w:rsidR="00FA0E9E">
        <w:rPr>
          <w:rFonts w:ascii="Arial" w:hAnsi="Arial" w:cs="Arial"/>
          <w:b w:val="0"/>
          <w:szCs w:val="24"/>
        </w:rPr>
        <w:t xml:space="preserve">на железоникелевой и никелевой основе </w:t>
      </w:r>
      <w:r w:rsidRPr="007C3AAF">
        <w:rPr>
          <w:rFonts w:ascii="Arial" w:hAnsi="Arial" w:cs="Arial"/>
          <w:b w:val="0"/>
          <w:szCs w:val="24"/>
        </w:rPr>
        <w:t xml:space="preserve">состоит только из буквенных обозначений элементов, за исключением никеля, после которого указываются цифры, обозначающие </w:t>
      </w:r>
      <w:r w:rsidR="00D9120A">
        <w:rPr>
          <w:rFonts w:ascii="Arial" w:hAnsi="Arial" w:cs="Arial"/>
          <w:b w:val="0"/>
          <w:szCs w:val="24"/>
        </w:rPr>
        <w:t>их</w:t>
      </w:r>
      <w:r w:rsidRPr="007C3AAF">
        <w:rPr>
          <w:rFonts w:ascii="Arial" w:hAnsi="Arial" w:cs="Arial"/>
          <w:b w:val="0"/>
          <w:szCs w:val="24"/>
        </w:rPr>
        <w:t xml:space="preserve"> средн</w:t>
      </w:r>
      <w:r w:rsidR="00D9120A">
        <w:rPr>
          <w:rFonts w:ascii="Arial" w:hAnsi="Arial" w:cs="Arial"/>
          <w:b w:val="0"/>
          <w:szCs w:val="24"/>
        </w:rPr>
        <w:t>юю</w:t>
      </w:r>
      <w:r w:rsidRPr="007C3AAF">
        <w:rPr>
          <w:rFonts w:ascii="Arial" w:hAnsi="Arial" w:cs="Arial"/>
          <w:b w:val="0"/>
          <w:szCs w:val="24"/>
        </w:rPr>
        <w:t xml:space="preserve"> </w:t>
      </w:r>
      <w:r w:rsidR="00D9120A">
        <w:rPr>
          <w:rFonts w:ascii="Arial" w:hAnsi="Arial" w:cs="Arial"/>
          <w:b w:val="0"/>
          <w:szCs w:val="24"/>
        </w:rPr>
        <w:t>массовую долю</w:t>
      </w:r>
      <w:r w:rsidRPr="007C3AAF">
        <w:rPr>
          <w:rFonts w:ascii="Arial" w:hAnsi="Arial" w:cs="Arial"/>
          <w:b w:val="0"/>
          <w:szCs w:val="24"/>
        </w:rPr>
        <w:t xml:space="preserve"> в процентах</w:t>
      </w:r>
      <w:r w:rsidR="00FA0E9E">
        <w:rPr>
          <w:rFonts w:ascii="Arial" w:hAnsi="Arial" w:cs="Arial"/>
          <w:b w:val="0"/>
          <w:szCs w:val="24"/>
        </w:rPr>
        <w:t xml:space="preserve"> и углерода – только для сплавов на железоникелевой основе</w:t>
      </w:r>
      <w:r w:rsidRPr="007C3AAF">
        <w:rPr>
          <w:rFonts w:ascii="Arial" w:hAnsi="Arial" w:cs="Arial"/>
          <w:b w:val="0"/>
          <w:szCs w:val="24"/>
        </w:rPr>
        <w:t>.</w:t>
      </w:r>
    </w:p>
    <w:p w14:paraId="3CF37899" w14:textId="77777777" w:rsidR="00137AE7" w:rsidRDefault="00F63F06" w:rsidP="008F6433">
      <w:pPr>
        <w:tabs>
          <w:tab w:val="left" w:pos="6237"/>
        </w:tabs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 xml:space="preserve">           4.2 </w:t>
      </w:r>
      <w:r w:rsidR="008F6433" w:rsidRPr="00427400">
        <w:rPr>
          <w:rFonts w:ascii="Arial" w:hAnsi="Arial" w:cs="Arial"/>
          <w:b w:val="0"/>
          <w:szCs w:val="24"/>
        </w:rPr>
        <w:t>Стали и сплавы, полученные специальными методами,</w:t>
      </w:r>
      <w:r w:rsidR="00FA0E9E">
        <w:rPr>
          <w:rFonts w:ascii="Arial" w:hAnsi="Arial" w:cs="Arial"/>
          <w:b w:val="0"/>
          <w:szCs w:val="24"/>
        </w:rPr>
        <w:t xml:space="preserve"> </w:t>
      </w:r>
      <w:r w:rsidR="008F6433" w:rsidRPr="00427400">
        <w:rPr>
          <w:rFonts w:ascii="Arial" w:hAnsi="Arial" w:cs="Arial"/>
          <w:b w:val="0"/>
          <w:szCs w:val="24"/>
        </w:rPr>
        <w:t xml:space="preserve">дополнительно обозначают  через </w:t>
      </w:r>
      <w:r w:rsidR="00137AE7">
        <w:rPr>
          <w:rFonts w:ascii="Arial" w:hAnsi="Arial" w:cs="Arial"/>
          <w:b w:val="0"/>
          <w:szCs w:val="24"/>
        </w:rPr>
        <w:t>дефис</w:t>
      </w:r>
      <w:r w:rsidR="008F6433" w:rsidRPr="00427400">
        <w:rPr>
          <w:rFonts w:ascii="Arial" w:hAnsi="Arial" w:cs="Arial"/>
          <w:b w:val="0"/>
          <w:szCs w:val="24"/>
        </w:rPr>
        <w:t xml:space="preserve"> в конце наимен</w:t>
      </w:r>
      <w:r w:rsidR="00137AE7">
        <w:rPr>
          <w:rFonts w:ascii="Arial" w:hAnsi="Arial" w:cs="Arial"/>
          <w:b w:val="0"/>
          <w:szCs w:val="24"/>
        </w:rPr>
        <w:t>ования марки следующими буквами:</w:t>
      </w:r>
    </w:p>
    <w:p w14:paraId="63665DEC" w14:textId="77777777" w:rsidR="00F63F06" w:rsidRPr="00427400" w:rsidRDefault="00F63F06" w:rsidP="008F6433">
      <w:pPr>
        <w:tabs>
          <w:tab w:val="left" w:pos="6237"/>
        </w:tabs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noProof/>
          <w:szCs w:val="24"/>
        </w:rPr>
        <w:lastRenderedPageBreak/>
        <w:t xml:space="preserve">          </w:t>
      </w:r>
      <w:r w:rsidRPr="00427400">
        <w:rPr>
          <w:rFonts w:ascii="Arial" w:hAnsi="Arial" w:cs="Arial"/>
          <w:b w:val="0"/>
          <w:szCs w:val="24"/>
        </w:rPr>
        <w:t xml:space="preserve"> ВД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вакуумно-дуговой переплав, Ш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электрошлаковый переплав и ВИ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вакуумно-индукционная выплавка, ГР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газокислородное рафинирование, ВО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вакуумно-кислородное рафинирование, ПД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плазменная выплавка с последующим вакуумно-дуговым переплавом, ИД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вакуумно-индукционная выплавка с последующим вакуумно-дуговым переплавом, ШД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электрошлаковый переплав с последующим вакуумно-дуговым переплавом, ПТ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плазменная выплавка, ЭЛ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электронно-лучевой переплав, П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плазменно-дуговой переплав, ИШ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вакуумно-индукционная выплавка с последующим электрошлаковым переплавом, ИЛ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вакуумно-индук</w:t>
      </w:r>
      <w:r w:rsidR="00AB4D11">
        <w:rPr>
          <w:rFonts w:ascii="Arial" w:hAnsi="Arial" w:cs="Arial"/>
          <w:b w:val="0"/>
          <w:szCs w:val="24"/>
        </w:rPr>
        <w:t>ц</w:t>
      </w:r>
      <w:r w:rsidRPr="00427400">
        <w:rPr>
          <w:rFonts w:ascii="Arial" w:hAnsi="Arial" w:cs="Arial"/>
          <w:b w:val="0"/>
          <w:szCs w:val="24"/>
        </w:rPr>
        <w:t>ионная выплавка с последующим электронно-лучевым переплавом, ИП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вакуумно-индукцио</w:t>
      </w:r>
      <w:r w:rsidR="00AB4D11">
        <w:rPr>
          <w:rFonts w:ascii="Arial" w:hAnsi="Arial" w:cs="Arial"/>
          <w:b w:val="0"/>
          <w:szCs w:val="24"/>
        </w:rPr>
        <w:t>н</w:t>
      </w:r>
      <w:r w:rsidRPr="00427400">
        <w:rPr>
          <w:rFonts w:ascii="Arial" w:hAnsi="Arial" w:cs="Arial"/>
          <w:b w:val="0"/>
          <w:szCs w:val="24"/>
        </w:rPr>
        <w:t>ная выплавка с последующим плазменно-дуговым переплавом, ПШ</w:t>
      </w:r>
      <w:r w:rsidRPr="00427400">
        <w:rPr>
          <w:rFonts w:ascii="Arial" w:hAnsi="Arial" w:cs="Arial"/>
          <w:b w:val="0"/>
          <w:noProof/>
          <w:szCs w:val="24"/>
        </w:rPr>
        <w:t xml:space="preserve"> — </w:t>
      </w:r>
      <w:r w:rsidRPr="00427400">
        <w:rPr>
          <w:rFonts w:ascii="Arial" w:hAnsi="Arial" w:cs="Arial"/>
          <w:b w:val="0"/>
          <w:szCs w:val="24"/>
        </w:rPr>
        <w:t>плазменная выплавка с последующим электрошлаковым переплавом, ПЛ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плазменная выплавка с последующим электронно-лучевым переплавом, ПП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плазменная выплавка с последующим плазменно-дуговым переплавом, ШЛ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электрошлаковый переплав с последующим электронно-лучевым переплавом, ШП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электрошлаковый переплав с последующим плазменно-дуговым переплавом, СШ</w:t>
      </w:r>
      <w:r w:rsidRPr="00427400">
        <w:rPr>
          <w:rFonts w:ascii="Arial" w:hAnsi="Arial" w:cs="Arial"/>
          <w:b w:val="0"/>
          <w:noProof/>
          <w:szCs w:val="24"/>
        </w:rPr>
        <w:t xml:space="preserve"> — </w:t>
      </w:r>
      <w:r w:rsidRPr="00427400">
        <w:rPr>
          <w:rFonts w:ascii="Arial" w:hAnsi="Arial" w:cs="Arial"/>
          <w:b w:val="0"/>
          <w:szCs w:val="24"/>
        </w:rPr>
        <w:t>обработка синтетическим шлаком и ВП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вакуумно-плазменный переплав, В — с вакуумированием, ДД — двойной вакуумно-дуговой переплав</w:t>
      </w:r>
      <w:r w:rsidR="00137AE7">
        <w:rPr>
          <w:rFonts w:ascii="Arial" w:hAnsi="Arial" w:cs="Arial"/>
          <w:b w:val="0"/>
          <w:szCs w:val="24"/>
        </w:rPr>
        <w:t xml:space="preserve">, ГВР </w:t>
      </w:r>
      <w:r w:rsidR="00137AE7" w:rsidRPr="00427400">
        <w:rPr>
          <w:rFonts w:ascii="Arial" w:hAnsi="Arial" w:cs="Arial"/>
          <w:b w:val="0"/>
          <w:szCs w:val="24"/>
        </w:rPr>
        <w:t>—</w:t>
      </w:r>
      <w:r w:rsidR="00137AE7">
        <w:rPr>
          <w:rFonts w:ascii="Arial" w:hAnsi="Arial" w:cs="Arial"/>
          <w:b w:val="0"/>
          <w:szCs w:val="24"/>
        </w:rPr>
        <w:t xml:space="preserve"> газокислородное рафинирование с последующим вакуумно-кислородным рафинированием. </w:t>
      </w:r>
    </w:p>
    <w:p w14:paraId="692E067E" w14:textId="77777777" w:rsidR="00F63F06" w:rsidRPr="00427400" w:rsidRDefault="008F6433" w:rsidP="008F6433">
      <w:pPr>
        <w:tabs>
          <w:tab w:val="left" w:pos="6237"/>
        </w:tabs>
        <w:spacing w:line="36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</w:t>
      </w:r>
    </w:p>
    <w:p w14:paraId="25BBEEDC" w14:textId="77777777" w:rsidR="00EF45A1" w:rsidRPr="00427400" w:rsidRDefault="00BD3B53" w:rsidP="001D616D">
      <w:pPr>
        <w:pStyle w:val="1"/>
        <w:ind w:firstLine="284"/>
        <w:jc w:val="left"/>
        <w:rPr>
          <w:rFonts w:ascii="Arial" w:hAnsi="Arial" w:cs="Arial"/>
          <w:szCs w:val="24"/>
        </w:rPr>
      </w:pPr>
      <w:r w:rsidRPr="00427400">
        <w:rPr>
          <w:rFonts w:ascii="Arial" w:hAnsi="Arial" w:cs="Arial"/>
          <w:szCs w:val="24"/>
        </w:rPr>
        <w:t xml:space="preserve"> </w:t>
      </w:r>
      <w:r w:rsidR="009440A0" w:rsidRPr="00427400">
        <w:rPr>
          <w:rFonts w:ascii="Arial" w:hAnsi="Arial" w:cs="Arial"/>
          <w:szCs w:val="24"/>
        </w:rPr>
        <w:t>5</w:t>
      </w:r>
      <w:r w:rsidR="00EF45A1" w:rsidRPr="00427400">
        <w:rPr>
          <w:rFonts w:ascii="Arial" w:hAnsi="Arial" w:cs="Arial"/>
          <w:szCs w:val="24"/>
        </w:rPr>
        <w:t xml:space="preserve"> </w:t>
      </w:r>
      <w:r w:rsidR="0045021A" w:rsidRPr="00427400">
        <w:rPr>
          <w:rFonts w:ascii="Arial" w:hAnsi="Arial" w:cs="Arial"/>
          <w:szCs w:val="24"/>
        </w:rPr>
        <w:t>Классификация</w:t>
      </w:r>
    </w:p>
    <w:p w14:paraId="35C734A8" w14:textId="77777777" w:rsidR="00EF45A1" w:rsidRPr="00427400" w:rsidRDefault="00EF45A1">
      <w:pPr>
        <w:ind w:firstLine="284"/>
        <w:jc w:val="both"/>
        <w:rPr>
          <w:rFonts w:ascii="Arial" w:hAnsi="Arial" w:cs="Arial"/>
          <w:b w:val="0"/>
          <w:szCs w:val="24"/>
        </w:rPr>
      </w:pPr>
    </w:p>
    <w:p w14:paraId="363BD67E" w14:textId="77777777" w:rsidR="00EF45A1" w:rsidRPr="00427400" w:rsidRDefault="009440A0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5</w:t>
      </w:r>
      <w:r w:rsidR="00EF45A1" w:rsidRPr="00427400">
        <w:rPr>
          <w:rFonts w:ascii="Arial" w:hAnsi="Arial" w:cs="Arial"/>
          <w:b w:val="0"/>
          <w:szCs w:val="24"/>
        </w:rPr>
        <w:t>.</w:t>
      </w:r>
      <w:r w:rsidR="000857EC">
        <w:rPr>
          <w:rFonts w:ascii="Arial" w:hAnsi="Arial" w:cs="Arial"/>
          <w:b w:val="0"/>
          <w:szCs w:val="24"/>
        </w:rPr>
        <w:t>1</w:t>
      </w:r>
      <w:r w:rsidR="00EF45A1" w:rsidRPr="00427400">
        <w:rPr>
          <w:rFonts w:ascii="Arial" w:hAnsi="Arial" w:cs="Arial"/>
          <w:b w:val="0"/>
          <w:szCs w:val="24"/>
        </w:rPr>
        <w:t xml:space="preserve"> </w:t>
      </w:r>
      <w:r w:rsidR="00903B59">
        <w:rPr>
          <w:rFonts w:ascii="Arial" w:hAnsi="Arial" w:cs="Arial"/>
          <w:b w:val="0"/>
          <w:szCs w:val="24"/>
        </w:rPr>
        <w:t>Легированные н</w:t>
      </w:r>
      <w:r w:rsidR="00E42403">
        <w:rPr>
          <w:rFonts w:ascii="Arial" w:hAnsi="Arial" w:cs="Arial"/>
          <w:b w:val="0"/>
          <w:szCs w:val="24"/>
        </w:rPr>
        <w:t xml:space="preserve">ержавеющие </w:t>
      </w:r>
      <w:r w:rsidR="00EF45A1" w:rsidRPr="00427400">
        <w:rPr>
          <w:rFonts w:ascii="Arial" w:hAnsi="Arial" w:cs="Arial"/>
          <w:b w:val="0"/>
          <w:szCs w:val="24"/>
        </w:rPr>
        <w:t xml:space="preserve">стали </w:t>
      </w:r>
      <w:r w:rsidR="00E42403">
        <w:rPr>
          <w:rFonts w:ascii="Arial" w:hAnsi="Arial" w:cs="Arial"/>
          <w:b w:val="0"/>
          <w:szCs w:val="24"/>
        </w:rPr>
        <w:t>в</w:t>
      </w:r>
      <w:r w:rsidR="00E42403" w:rsidRPr="00427400">
        <w:rPr>
          <w:rFonts w:ascii="Arial" w:hAnsi="Arial" w:cs="Arial"/>
          <w:b w:val="0"/>
          <w:szCs w:val="24"/>
        </w:rPr>
        <w:t xml:space="preserve"> зависимости от структуры</w:t>
      </w:r>
      <w:r w:rsidR="00E42403">
        <w:rPr>
          <w:rFonts w:ascii="Arial" w:hAnsi="Arial" w:cs="Arial"/>
          <w:b w:val="0"/>
          <w:szCs w:val="24"/>
        </w:rPr>
        <w:t xml:space="preserve"> </w:t>
      </w:r>
      <w:r w:rsidR="00EF45A1" w:rsidRPr="00427400">
        <w:rPr>
          <w:rFonts w:ascii="Arial" w:hAnsi="Arial" w:cs="Arial"/>
          <w:b w:val="0"/>
          <w:szCs w:val="24"/>
        </w:rPr>
        <w:t>подразделяют на</w:t>
      </w:r>
      <w:r w:rsidR="00D55EC7">
        <w:rPr>
          <w:rFonts w:ascii="Arial" w:hAnsi="Arial" w:cs="Arial"/>
          <w:b w:val="0"/>
          <w:szCs w:val="24"/>
        </w:rPr>
        <w:t xml:space="preserve"> классы</w:t>
      </w:r>
      <w:r w:rsidR="00EF45A1" w:rsidRPr="00427400">
        <w:rPr>
          <w:rFonts w:ascii="Arial" w:hAnsi="Arial" w:cs="Arial"/>
          <w:b w:val="0"/>
          <w:szCs w:val="24"/>
        </w:rPr>
        <w:t>:</w:t>
      </w:r>
    </w:p>
    <w:p w14:paraId="30A061DD" w14:textId="77777777" w:rsidR="00EF45A1" w:rsidRPr="00427400" w:rsidRDefault="00E42403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- </w:t>
      </w:r>
      <w:r w:rsidR="00D55EC7">
        <w:rPr>
          <w:rFonts w:ascii="Arial" w:hAnsi="Arial" w:cs="Arial"/>
          <w:b w:val="0"/>
          <w:szCs w:val="24"/>
        </w:rPr>
        <w:t>мартенситн</w:t>
      </w:r>
      <w:r w:rsidR="0015531A">
        <w:rPr>
          <w:rFonts w:ascii="Arial" w:hAnsi="Arial" w:cs="Arial"/>
          <w:b w:val="0"/>
          <w:szCs w:val="24"/>
        </w:rPr>
        <w:t>ый</w:t>
      </w:r>
      <w:r w:rsidR="00EF45A1" w:rsidRPr="00427400">
        <w:rPr>
          <w:rFonts w:ascii="Arial" w:hAnsi="Arial" w:cs="Arial"/>
          <w:b w:val="0"/>
          <w:szCs w:val="24"/>
        </w:rPr>
        <w:t xml:space="preserve"> — стали с основной структурой мартенсита;</w:t>
      </w:r>
    </w:p>
    <w:p w14:paraId="13D716B5" w14:textId="77777777" w:rsidR="00EF45A1" w:rsidRPr="00427400" w:rsidRDefault="00E42403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- мартенсит</w:t>
      </w:r>
      <w:r w:rsidR="00EF45A1" w:rsidRPr="00427400">
        <w:rPr>
          <w:rFonts w:ascii="Arial" w:hAnsi="Arial" w:cs="Arial"/>
          <w:b w:val="0"/>
          <w:szCs w:val="24"/>
        </w:rPr>
        <w:t>о-ферритн</w:t>
      </w:r>
      <w:r w:rsidR="0015531A">
        <w:rPr>
          <w:rFonts w:ascii="Arial" w:hAnsi="Arial" w:cs="Arial"/>
          <w:b w:val="0"/>
          <w:szCs w:val="24"/>
        </w:rPr>
        <w:t>ый</w:t>
      </w:r>
      <w:r w:rsidR="00EF45A1" w:rsidRPr="00427400">
        <w:rPr>
          <w:rFonts w:ascii="Arial" w:hAnsi="Arial" w:cs="Arial"/>
          <w:b w:val="0"/>
          <w:szCs w:val="24"/>
        </w:rPr>
        <w:t xml:space="preserve"> — стали, содержащие в структуре кроме мартенсита, не менее 10 % феррита;</w:t>
      </w:r>
    </w:p>
    <w:p w14:paraId="3D8ED2CE" w14:textId="77777777" w:rsidR="00EF45A1" w:rsidRPr="00427400" w:rsidRDefault="00E42403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- </w:t>
      </w:r>
      <w:r w:rsidR="00EF45A1" w:rsidRPr="00427400">
        <w:rPr>
          <w:rFonts w:ascii="Arial" w:hAnsi="Arial" w:cs="Arial"/>
          <w:b w:val="0"/>
          <w:szCs w:val="24"/>
        </w:rPr>
        <w:t>ферритн</w:t>
      </w:r>
      <w:r w:rsidR="0015531A">
        <w:rPr>
          <w:rFonts w:ascii="Arial" w:hAnsi="Arial" w:cs="Arial"/>
          <w:b w:val="0"/>
          <w:szCs w:val="24"/>
        </w:rPr>
        <w:t>ый</w:t>
      </w:r>
      <w:r w:rsidR="00EF45A1" w:rsidRPr="00427400">
        <w:rPr>
          <w:rFonts w:ascii="Arial" w:hAnsi="Arial" w:cs="Arial"/>
          <w:b w:val="0"/>
          <w:szCs w:val="24"/>
        </w:rPr>
        <w:t xml:space="preserve"> — стали, имеющие структуру феррита (без </w:t>
      </w:r>
      <w:r w:rsidR="00EF45A1" w:rsidRPr="00427400">
        <w:rPr>
          <w:rFonts w:ascii="Arial" w:hAnsi="Arial" w:cs="Arial"/>
          <w:b w:val="0"/>
          <w:szCs w:val="24"/>
        </w:rPr>
        <w:sym w:font="Symbol" w:char="F061"/>
      </w:r>
      <w:r w:rsidR="00EF45A1" w:rsidRPr="00427400">
        <w:rPr>
          <w:rFonts w:ascii="Arial" w:hAnsi="Arial" w:cs="Arial"/>
          <w:b w:val="0"/>
          <w:szCs w:val="24"/>
        </w:rPr>
        <w:sym w:font="Symbol" w:char="F0AB"/>
      </w:r>
      <w:r w:rsidR="00EF45A1" w:rsidRPr="00427400">
        <w:rPr>
          <w:rFonts w:ascii="Arial" w:hAnsi="Arial" w:cs="Arial"/>
          <w:b w:val="0"/>
          <w:szCs w:val="24"/>
        </w:rPr>
        <w:sym w:font="Symbol" w:char="F067"/>
      </w:r>
      <w:r w:rsidR="00EF45A1" w:rsidRPr="00427400">
        <w:rPr>
          <w:rFonts w:ascii="Arial" w:hAnsi="Arial" w:cs="Arial"/>
          <w:b w:val="0"/>
          <w:szCs w:val="24"/>
        </w:rPr>
        <w:t xml:space="preserve"> превращений);                                    </w:t>
      </w:r>
    </w:p>
    <w:p w14:paraId="2B39F364" w14:textId="77777777" w:rsidR="00EF45A1" w:rsidRPr="00427400" w:rsidRDefault="00E42403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- </w:t>
      </w:r>
      <w:r w:rsidR="00EF45A1" w:rsidRPr="00427400">
        <w:rPr>
          <w:rFonts w:ascii="Arial" w:hAnsi="Arial" w:cs="Arial"/>
          <w:b w:val="0"/>
          <w:szCs w:val="24"/>
        </w:rPr>
        <w:t>аустенито-мартенситн</w:t>
      </w:r>
      <w:r w:rsidR="0015531A">
        <w:rPr>
          <w:rFonts w:ascii="Arial" w:hAnsi="Arial" w:cs="Arial"/>
          <w:b w:val="0"/>
          <w:szCs w:val="24"/>
        </w:rPr>
        <w:t>ый</w:t>
      </w:r>
      <w:r w:rsidR="00EF45A1" w:rsidRPr="00427400">
        <w:rPr>
          <w:rFonts w:ascii="Arial" w:hAnsi="Arial" w:cs="Arial"/>
          <w:b w:val="0"/>
          <w:szCs w:val="24"/>
        </w:rPr>
        <w:t xml:space="preserve"> — стали, имеющие структуру аустенита и мартенсита, количество которых можно изменять в широких пределах;</w:t>
      </w:r>
    </w:p>
    <w:p w14:paraId="693B12E6" w14:textId="77777777" w:rsidR="00EF45A1" w:rsidRPr="00427400" w:rsidRDefault="00E42403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- </w:t>
      </w:r>
      <w:r w:rsidR="00EF45A1" w:rsidRPr="00427400">
        <w:rPr>
          <w:rFonts w:ascii="Arial" w:hAnsi="Arial" w:cs="Arial"/>
          <w:b w:val="0"/>
          <w:szCs w:val="24"/>
        </w:rPr>
        <w:t>аустенито-ферритн</w:t>
      </w:r>
      <w:r w:rsidR="0015531A">
        <w:rPr>
          <w:rFonts w:ascii="Arial" w:hAnsi="Arial" w:cs="Arial"/>
          <w:b w:val="0"/>
          <w:szCs w:val="24"/>
        </w:rPr>
        <w:t>ый</w:t>
      </w:r>
      <w:r w:rsidR="00EF45A1" w:rsidRPr="00427400">
        <w:rPr>
          <w:rFonts w:ascii="Arial" w:hAnsi="Arial" w:cs="Arial"/>
          <w:b w:val="0"/>
          <w:szCs w:val="24"/>
        </w:rPr>
        <w:t xml:space="preserve"> — стали, имеющие структуру аустенита и феррита (феррит более 10 %);  </w:t>
      </w:r>
    </w:p>
    <w:p w14:paraId="1A50FE03" w14:textId="77777777" w:rsidR="00EF45A1" w:rsidRPr="00427400" w:rsidRDefault="00E42403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- </w:t>
      </w:r>
      <w:r w:rsidR="00EF45A1" w:rsidRPr="00427400">
        <w:rPr>
          <w:rFonts w:ascii="Arial" w:hAnsi="Arial" w:cs="Arial"/>
          <w:b w:val="0"/>
          <w:szCs w:val="24"/>
        </w:rPr>
        <w:t>аустенитн</w:t>
      </w:r>
      <w:r w:rsidR="0015531A">
        <w:rPr>
          <w:rFonts w:ascii="Arial" w:hAnsi="Arial" w:cs="Arial"/>
          <w:b w:val="0"/>
          <w:szCs w:val="24"/>
        </w:rPr>
        <w:t>ый</w:t>
      </w:r>
      <w:r w:rsidR="00EF45A1" w:rsidRPr="00427400">
        <w:rPr>
          <w:rFonts w:ascii="Arial" w:hAnsi="Arial" w:cs="Arial"/>
          <w:b w:val="0"/>
          <w:szCs w:val="24"/>
        </w:rPr>
        <w:t xml:space="preserve"> — стали, имеющие структуру </w:t>
      </w:r>
      <w:r w:rsidR="00961B5E">
        <w:rPr>
          <w:rFonts w:ascii="Arial" w:hAnsi="Arial" w:cs="Arial"/>
          <w:b w:val="0"/>
          <w:szCs w:val="24"/>
        </w:rPr>
        <w:t xml:space="preserve">устойчивого </w:t>
      </w:r>
      <w:r w:rsidR="00EF45A1" w:rsidRPr="00427400">
        <w:rPr>
          <w:rFonts w:ascii="Arial" w:hAnsi="Arial" w:cs="Arial"/>
          <w:b w:val="0"/>
          <w:szCs w:val="24"/>
        </w:rPr>
        <w:t>аустенита.</w:t>
      </w:r>
    </w:p>
    <w:p w14:paraId="302D879E" w14:textId="77777777" w:rsidR="00EF45A1" w:rsidRPr="00427400" w:rsidRDefault="00EF45A1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lastRenderedPageBreak/>
        <w:t>Подразделение стал</w:t>
      </w:r>
      <w:r w:rsidR="00997885" w:rsidRPr="00427400">
        <w:rPr>
          <w:rFonts w:ascii="Arial" w:hAnsi="Arial" w:cs="Arial"/>
          <w:b w:val="0"/>
          <w:szCs w:val="24"/>
        </w:rPr>
        <w:t xml:space="preserve">и </w:t>
      </w:r>
      <w:r w:rsidRPr="00427400">
        <w:rPr>
          <w:rFonts w:ascii="Arial" w:hAnsi="Arial" w:cs="Arial"/>
          <w:b w:val="0"/>
          <w:szCs w:val="24"/>
        </w:rPr>
        <w:t xml:space="preserve"> на классы по структурным признакам является условным</w:t>
      </w:r>
      <w:r w:rsidR="00961B5E">
        <w:rPr>
          <w:rFonts w:ascii="Arial" w:hAnsi="Arial" w:cs="Arial"/>
          <w:b w:val="0"/>
          <w:szCs w:val="24"/>
        </w:rPr>
        <w:t>, так как предполагает только одну термическую обработку, а именно,</w:t>
      </w:r>
      <w:r w:rsidR="00961B5E" w:rsidRPr="00961B5E">
        <w:rPr>
          <w:rFonts w:ascii="Arial" w:hAnsi="Arial" w:cs="Arial"/>
          <w:b w:val="0"/>
          <w:szCs w:val="24"/>
        </w:rPr>
        <w:t xml:space="preserve"> </w:t>
      </w:r>
      <w:r w:rsidR="00961B5E" w:rsidRPr="00427400">
        <w:rPr>
          <w:rFonts w:ascii="Arial" w:hAnsi="Arial" w:cs="Arial"/>
          <w:b w:val="0"/>
          <w:szCs w:val="24"/>
        </w:rPr>
        <w:t>охлаждени</w:t>
      </w:r>
      <w:r w:rsidR="00961B5E">
        <w:rPr>
          <w:rFonts w:ascii="Arial" w:hAnsi="Arial" w:cs="Arial"/>
          <w:b w:val="0"/>
          <w:szCs w:val="24"/>
        </w:rPr>
        <w:t>е</w:t>
      </w:r>
      <w:r w:rsidR="00961B5E" w:rsidRPr="00427400">
        <w:rPr>
          <w:rFonts w:ascii="Arial" w:hAnsi="Arial" w:cs="Arial"/>
          <w:b w:val="0"/>
          <w:szCs w:val="24"/>
        </w:rPr>
        <w:t xml:space="preserve">  на </w:t>
      </w:r>
      <w:r w:rsidR="00961B5E">
        <w:rPr>
          <w:rFonts w:ascii="Arial" w:hAnsi="Arial" w:cs="Arial"/>
          <w:b w:val="0"/>
          <w:szCs w:val="24"/>
        </w:rPr>
        <w:t xml:space="preserve">спокойном </w:t>
      </w:r>
      <w:r w:rsidR="00961B5E" w:rsidRPr="00427400">
        <w:rPr>
          <w:rFonts w:ascii="Arial" w:hAnsi="Arial" w:cs="Arial"/>
          <w:b w:val="0"/>
          <w:szCs w:val="24"/>
        </w:rPr>
        <w:t>воздухе</w:t>
      </w:r>
      <w:r w:rsidR="00961B5E" w:rsidRPr="00961B5E">
        <w:rPr>
          <w:rFonts w:ascii="Arial" w:hAnsi="Arial" w:cs="Arial"/>
          <w:b w:val="0"/>
          <w:szCs w:val="24"/>
        </w:rPr>
        <w:t xml:space="preserve"> </w:t>
      </w:r>
      <w:r w:rsidR="00961B5E" w:rsidRPr="00427400">
        <w:rPr>
          <w:rFonts w:ascii="Arial" w:hAnsi="Arial" w:cs="Arial"/>
          <w:b w:val="0"/>
          <w:szCs w:val="24"/>
        </w:rPr>
        <w:t>после высокотемпературного нагрева</w:t>
      </w:r>
      <w:r w:rsidR="00961B5E">
        <w:rPr>
          <w:rFonts w:ascii="Arial" w:hAnsi="Arial" w:cs="Arial"/>
          <w:b w:val="0"/>
          <w:szCs w:val="24"/>
        </w:rPr>
        <w:t xml:space="preserve"> (свыше 900 </w:t>
      </w:r>
      <w:r w:rsidR="00961B5E">
        <w:rPr>
          <w:rFonts w:ascii="Arial" w:hAnsi="Arial" w:cs="Arial"/>
          <w:b w:val="0"/>
          <w:szCs w:val="24"/>
          <w:vertAlign w:val="superscript"/>
        </w:rPr>
        <w:t>о</w:t>
      </w:r>
      <w:r w:rsidR="00961B5E">
        <w:rPr>
          <w:rFonts w:ascii="Arial" w:hAnsi="Arial" w:cs="Arial"/>
          <w:b w:val="0"/>
          <w:szCs w:val="24"/>
        </w:rPr>
        <w:t>С)</w:t>
      </w:r>
      <w:r w:rsidR="00961B5E" w:rsidRPr="00427400">
        <w:rPr>
          <w:rFonts w:ascii="Arial" w:hAnsi="Arial" w:cs="Arial"/>
          <w:b w:val="0"/>
          <w:szCs w:val="24"/>
        </w:rPr>
        <w:t xml:space="preserve"> </w:t>
      </w:r>
      <w:r w:rsidR="00961B5E">
        <w:rPr>
          <w:rFonts w:ascii="Arial" w:hAnsi="Arial" w:cs="Arial"/>
          <w:b w:val="0"/>
          <w:szCs w:val="24"/>
        </w:rPr>
        <w:t>образцов небольших размеров.</w:t>
      </w:r>
      <w:r w:rsidRPr="00427400">
        <w:rPr>
          <w:rFonts w:ascii="Arial" w:hAnsi="Arial" w:cs="Arial"/>
          <w:b w:val="0"/>
          <w:szCs w:val="24"/>
        </w:rPr>
        <w:t xml:space="preserve"> Поэтому структурные отклонения </w:t>
      </w:r>
      <w:r w:rsidR="009D7609">
        <w:rPr>
          <w:rFonts w:ascii="Arial" w:hAnsi="Arial" w:cs="Arial"/>
          <w:b w:val="0"/>
          <w:szCs w:val="24"/>
        </w:rPr>
        <w:t xml:space="preserve">в стали </w:t>
      </w:r>
      <w:r w:rsidR="00AB4D11">
        <w:rPr>
          <w:rFonts w:ascii="Arial" w:hAnsi="Arial" w:cs="Arial"/>
          <w:b w:val="0"/>
          <w:szCs w:val="24"/>
        </w:rPr>
        <w:t>браковочным признаком не являются</w:t>
      </w:r>
      <w:r w:rsidRPr="00427400">
        <w:rPr>
          <w:rFonts w:ascii="Arial" w:hAnsi="Arial" w:cs="Arial"/>
          <w:b w:val="0"/>
          <w:szCs w:val="24"/>
        </w:rPr>
        <w:t>.</w:t>
      </w:r>
    </w:p>
    <w:p w14:paraId="5DB879A9" w14:textId="77777777" w:rsidR="004B7735" w:rsidRDefault="004B7735" w:rsidP="00BD3B53">
      <w:pPr>
        <w:spacing w:line="360" w:lineRule="auto"/>
        <w:ind w:firstLine="284"/>
        <w:jc w:val="both"/>
        <w:rPr>
          <w:rFonts w:ascii="Arial" w:hAnsi="Arial" w:cs="Arial"/>
          <w:szCs w:val="24"/>
        </w:rPr>
      </w:pPr>
    </w:p>
    <w:p w14:paraId="09202A41" w14:textId="77777777" w:rsidR="00EF45A1" w:rsidRPr="00427400" w:rsidRDefault="00027FA4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9440A0" w:rsidRPr="00427400">
        <w:rPr>
          <w:rFonts w:ascii="Arial" w:hAnsi="Arial" w:cs="Arial"/>
          <w:szCs w:val="24"/>
        </w:rPr>
        <w:t>6</w:t>
      </w:r>
      <w:r w:rsidR="00EF45A1" w:rsidRPr="00427400">
        <w:rPr>
          <w:rFonts w:ascii="Arial" w:hAnsi="Arial" w:cs="Arial"/>
          <w:szCs w:val="24"/>
        </w:rPr>
        <w:t xml:space="preserve"> </w:t>
      </w:r>
      <w:r w:rsidR="00BD3B53" w:rsidRPr="00427400">
        <w:rPr>
          <w:rFonts w:ascii="Arial" w:hAnsi="Arial" w:cs="Arial"/>
          <w:szCs w:val="24"/>
        </w:rPr>
        <w:t>Марки и химический состав</w:t>
      </w:r>
      <w:r w:rsidR="00961B5E">
        <w:rPr>
          <w:rFonts w:ascii="Arial" w:hAnsi="Arial" w:cs="Arial"/>
          <w:szCs w:val="24"/>
        </w:rPr>
        <w:t xml:space="preserve"> </w:t>
      </w:r>
      <w:r w:rsidR="009D7609">
        <w:rPr>
          <w:rFonts w:ascii="Arial" w:hAnsi="Arial" w:cs="Arial"/>
          <w:szCs w:val="24"/>
        </w:rPr>
        <w:t xml:space="preserve">легированных </w:t>
      </w:r>
      <w:r w:rsidR="00961B5E">
        <w:rPr>
          <w:rFonts w:ascii="Arial" w:hAnsi="Arial" w:cs="Arial"/>
          <w:szCs w:val="24"/>
        </w:rPr>
        <w:t>нержавеющих</w:t>
      </w:r>
      <w:r w:rsidR="00BD3B53" w:rsidRPr="00427400">
        <w:rPr>
          <w:rFonts w:ascii="Arial" w:hAnsi="Arial" w:cs="Arial"/>
          <w:szCs w:val="24"/>
        </w:rPr>
        <w:t xml:space="preserve"> стал</w:t>
      </w:r>
      <w:r w:rsidR="00961B5E">
        <w:rPr>
          <w:rFonts w:ascii="Arial" w:hAnsi="Arial" w:cs="Arial"/>
          <w:szCs w:val="24"/>
        </w:rPr>
        <w:t>ей</w:t>
      </w:r>
      <w:r w:rsidR="00BD3B53" w:rsidRPr="00427400">
        <w:rPr>
          <w:rFonts w:ascii="Arial" w:hAnsi="Arial" w:cs="Arial"/>
          <w:szCs w:val="24"/>
        </w:rPr>
        <w:t xml:space="preserve"> и сплавов</w:t>
      </w:r>
    </w:p>
    <w:p w14:paraId="3201BBA2" w14:textId="77777777" w:rsidR="00EF45A1" w:rsidRPr="00427400" w:rsidRDefault="00027FA4" w:rsidP="00BD3B53">
      <w:pPr>
        <w:spacing w:before="200"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9440A0" w:rsidRPr="00427400">
        <w:rPr>
          <w:rFonts w:ascii="Arial" w:hAnsi="Arial" w:cs="Arial"/>
          <w:b w:val="0"/>
          <w:szCs w:val="24"/>
        </w:rPr>
        <w:t>6</w:t>
      </w:r>
      <w:r w:rsidR="0030522E" w:rsidRPr="00427400">
        <w:rPr>
          <w:rFonts w:ascii="Arial" w:hAnsi="Arial" w:cs="Arial"/>
          <w:b w:val="0"/>
          <w:szCs w:val="24"/>
        </w:rPr>
        <w:t>.1</w:t>
      </w:r>
      <w:r w:rsidR="00EF45A1" w:rsidRPr="00427400">
        <w:rPr>
          <w:rFonts w:ascii="Arial" w:hAnsi="Arial" w:cs="Arial"/>
          <w:b w:val="0"/>
          <w:szCs w:val="24"/>
        </w:rPr>
        <w:t xml:space="preserve"> Марки и химический состав</w:t>
      </w:r>
      <w:r w:rsidR="0015531A">
        <w:rPr>
          <w:rFonts w:ascii="Arial" w:hAnsi="Arial" w:cs="Arial"/>
          <w:b w:val="0"/>
          <w:szCs w:val="24"/>
        </w:rPr>
        <w:t xml:space="preserve"> </w:t>
      </w:r>
      <w:r w:rsidR="009D7609">
        <w:rPr>
          <w:rFonts w:ascii="Arial" w:hAnsi="Arial" w:cs="Arial"/>
          <w:b w:val="0"/>
          <w:szCs w:val="24"/>
        </w:rPr>
        <w:t xml:space="preserve">легированных </w:t>
      </w:r>
      <w:r w:rsidR="0015531A">
        <w:rPr>
          <w:rFonts w:ascii="Arial" w:hAnsi="Arial" w:cs="Arial"/>
          <w:b w:val="0"/>
          <w:szCs w:val="24"/>
        </w:rPr>
        <w:t>нержавеющ</w:t>
      </w:r>
      <w:r w:rsidR="00961B5E">
        <w:rPr>
          <w:rFonts w:ascii="Arial" w:hAnsi="Arial" w:cs="Arial"/>
          <w:b w:val="0"/>
          <w:szCs w:val="24"/>
        </w:rPr>
        <w:t>их</w:t>
      </w:r>
      <w:r w:rsidR="00EF45A1" w:rsidRPr="00427400">
        <w:rPr>
          <w:rFonts w:ascii="Arial" w:hAnsi="Arial" w:cs="Arial"/>
          <w:b w:val="0"/>
          <w:szCs w:val="24"/>
        </w:rPr>
        <w:t xml:space="preserve"> стал</w:t>
      </w:r>
      <w:r w:rsidR="00961B5E">
        <w:rPr>
          <w:rFonts w:ascii="Arial" w:hAnsi="Arial" w:cs="Arial"/>
          <w:b w:val="0"/>
          <w:szCs w:val="24"/>
        </w:rPr>
        <w:t>ей</w:t>
      </w:r>
      <w:r w:rsidR="00EF45A1" w:rsidRPr="00427400">
        <w:rPr>
          <w:rFonts w:ascii="Arial" w:hAnsi="Arial" w:cs="Arial"/>
          <w:b w:val="0"/>
          <w:szCs w:val="24"/>
        </w:rPr>
        <w:t xml:space="preserve"> и сплавов </w:t>
      </w:r>
      <w:r w:rsidR="0015531A">
        <w:rPr>
          <w:rFonts w:ascii="Arial" w:hAnsi="Arial" w:cs="Arial"/>
          <w:b w:val="0"/>
          <w:szCs w:val="24"/>
        </w:rPr>
        <w:t xml:space="preserve">по </w:t>
      </w:r>
      <w:r w:rsidR="00137AE7">
        <w:rPr>
          <w:rFonts w:ascii="Arial" w:hAnsi="Arial" w:cs="Arial"/>
          <w:b w:val="0"/>
          <w:szCs w:val="24"/>
        </w:rPr>
        <w:t>маркировочному</w:t>
      </w:r>
      <w:r w:rsidR="0015531A">
        <w:rPr>
          <w:rFonts w:ascii="Arial" w:hAnsi="Arial" w:cs="Arial"/>
          <w:b w:val="0"/>
          <w:szCs w:val="24"/>
        </w:rPr>
        <w:t xml:space="preserve"> анализу должны</w:t>
      </w:r>
      <w:r w:rsidR="00EF45A1" w:rsidRPr="00427400">
        <w:rPr>
          <w:rFonts w:ascii="Arial" w:hAnsi="Arial" w:cs="Arial"/>
          <w:b w:val="0"/>
          <w:szCs w:val="24"/>
        </w:rPr>
        <w:t xml:space="preserve"> соответствовать указанным в табл</w:t>
      </w:r>
      <w:r w:rsidR="00AC6805" w:rsidRPr="00427400">
        <w:rPr>
          <w:rFonts w:ascii="Arial" w:hAnsi="Arial" w:cs="Arial"/>
          <w:b w:val="0"/>
          <w:szCs w:val="24"/>
        </w:rPr>
        <w:t>ице</w:t>
      </w:r>
      <w:r w:rsidR="00EF45A1" w:rsidRPr="00427400">
        <w:rPr>
          <w:rFonts w:ascii="Arial" w:hAnsi="Arial" w:cs="Arial"/>
          <w:b w:val="0"/>
          <w:szCs w:val="24"/>
        </w:rPr>
        <w:t xml:space="preserve"> 1. </w:t>
      </w:r>
      <w:r w:rsidR="00961B5E">
        <w:rPr>
          <w:rFonts w:ascii="Arial" w:hAnsi="Arial" w:cs="Arial"/>
          <w:b w:val="0"/>
          <w:szCs w:val="24"/>
        </w:rPr>
        <w:t>Химический с</w:t>
      </w:r>
      <w:r w:rsidR="00EF45A1" w:rsidRPr="00427400">
        <w:rPr>
          <w:rFonts w:ascii="Arial" w:hAnsi="Arial" w:cs="Arial"/>
          <w:b w:val="0"/>
          <w:szCs w:val="24"/>
        </w:rPr>
        <w:t>остав стал</w:t>
      </w:r>
      <w:r w:rsidR="00961B5E">
        <w:rPr>
          <w:rFonts w:ascii="Arial" w:hAnsi="Arial" w:cs="Arial"/>
          <w:b w:val="0"/>
          <w:szCs w:val="24"/>
        </w:rPr>
        <w:t>ей</w:t>
      </w:r>
      <w:r w:rsidR="00EF45A1" w:rsidRPr="00427400">
        <w:rPr>
          <w:rFonts w:ascii="Arial" w:hAnsi="Arial" w:cs="Arial"/>
          <w:b w:val="0"/>
          <w:szCs w:val="24"/>
        </w:rPr>
        <w:t xml:space="preserve"> и сплавов</w:t>
      </w:r>
      <w:r w:rsidR="00961B5E">
        <w:rPr>
          <w:rFonts w:ascii="Arial" w:hAnsi="Arial" w:cs="Arial"/>
          <w:b w:val="0"/>
          <w:szCs w:val="24"/>
        </w:rPr>
        <w:t xml:space="preserve">, полученных </w:t>
      </w:r>
      <w:r w:rsidR="00EF45A1" w:rsidRPr="00427400">
        <w:rPr>
          <w:rFonts w:ascii="Arial" w:hAnsi="Arial" w:cs="Arial"/>
          <w:b w:val="0"/>
          <w:szCs w:val="24"/>
        </w:rPr>
        <w:t xml:space="preserve"> специальны</w:t>
      </w:r>
      <w:r w:rsidR="00961B5E">
        <w:rPr>
          <w:rFonts w:ascii="Arial" w:hAnsi="Arial" w:cs="Arial"/>
          <w:b w:val="0"/>
          <w:szCs w:val="24"/>
        </w:rPr>
        <w:t>ми</w:t>
      </w:r>
      <w:r w:rsidR="00EF45A1" w:rsidRPr="00427400">
        <w:rPr>
          <w:rFonts w:ascii="Arial" w:hAnsi="Arial" w:cs="Arial"/>
          <w:b w:val="0"/>
          <w:szCs w:val="24"/>
        </w:rPr>
        <w:t xml:space="preserve"> метод</w:t>
      </w:r>
      <w:r w:rsidR="00961B5E">
        <w:rPr>
          <w:rFonts w:ascii="Arial" w:hAnsi="Arial" w:cs="Arial"/>
          <w:b w:val="0"/>
          <w:szCs w:val="24"/>
        </w:rPr>
        <w:t>ами</w:t>
      </w:r>
      <w:r w:rsidR="00EF45A1" w:rsidRPr="00427400">
        <w:rPr>
          <w:rFonts w:ascii="Arial" w:hAnsi="Arial" w:cs="Arial"/>
          <w:b w:val="0"/>
          <w:szCs w:val="24"/>
        </w:rPr>
        <w:t xml:space="preserve"> выплавки и переплава</w:t>
      </w:r>
      <w:r w:rsidR="00961B5E">
        <w:rPr>
          <w:rFonts w:ascii="Arial" w:hAnsi="Arial" w:cs="Arial"/>
          <w:b w:val="0"/>
          <w:szCs w:val="24"/>
        </w:rPr>
        <w:t>,</w:t>
      </w:r>
      <w:r w:rsidR="00EF45A1" w:rsidRPr="00427400">
        <w:rPr>
          <w:rFonts w:ascii="Arial" w:hAnsi="Arial" w:cs="Arial"/>
          <w:b w:val="0"/>
          <w:szCs w:val="24"/>
        </w:rPr>
        <w:t xml:space="preserve"> должен соответствовать нормам табл</w:t>
      </w:r>
      <w:r w:rsidR="00AC6805" w:rsidRPr="00427400">
        <w:rPr>
          <w:rFonts w:ascii="Arial" w:hAnsi="Arial" w:cs="Arial"/>
          <w:b w:val="0"/>
          <w:szCs w:val="24"/>
        </w:rPr>
        <w:t>ицы</w:t>
      </w:r>
      <w:r w:rsidR="00EF45A1" w:rsidRPr="00427400">
        <w:rPr>
          <w:rFonts w:ascii="Arial" w:hAnsi="Arial" w:cs="Arial"/>
          <w:b w:val="0"/>
          <w:szCs w:val="24"/>
        </w:rPr>
        <w:t xml:space="preserve"> 1, если иная массовая доля элементов не оговорена в стандартах или </w:t>
      </w:r>
      <w:r w:rsidR="000A3AE6">
        <w:rPr>
          <w:rFonts w:ascii="Arial" w:hAnsi="Arial" w:cs="Arial"/>
          <w:b w:val="0"/>
          <w:szCs w:val="24"/>
        </w:rPr>
        <w:t>нормативных документах</w:t>
      </w:r>
      <w:r w:rsidR="00EF45A1" w:rsidRPr="00427400">
        <w:rPr>
          <w:rFonts w:ascii="Arial" w:hAnsi="Arial" w:cs="Arial"/>
          <w:b w:val="0"/>
          <w:szCs w:val="24"/>
        </w:rPr>
        <w:t xml:space="preserve"> на металлопродукцию. </w:t>
      </w:r>
    </w:p>
    <w:p w14:paraId="0787FC4A" w14:textId="77777777" w:rsidR="00EF45A1" w:rsidRPr="00427400" w:rsidRDefault="00027FA4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30522E" w:rsidRPr="00427400">
        <w:rPr>
          <w:rFonts w:ascii="Arial" w:hAnsi="Arial" w:cs="Arial"/>
          <w:b w:val="0"/>
          <w:szCs w:val="24"/>
        </w:rPr>
        <w:t xml:space="preserve">6.1.1 </w:t>
      </w:r>
      <w:r w:rsidR="00EF45A1" w:rsidRPr="00427400">
        <w:rPr>
          <w:rFonts w:ascii="Arial" w:hAnsi="Arial" w:cs="Arial"/>
          <w:b w:val="0"/>
          <w:szCs w:val="24"/>
        </w:rPr>
        <w:t>Массовая доля серы в стал</w:t>
      </w:r>
      <w:r w:rsidR="00137AE7">
        <w:rPr>
          <w:rFonts w:ascii="Arial" w:hAnsi="Arial" w:cs="Arial"/>
          <w:b w:val="0"/>
          <w:szCs w:val="24"/>
        </w:rPr>
        <w:t>ях</w:t>
      </w:r>
      <w:r w:rsidR="00EF45A1" w:rsidRPr="00427400">
        <w:rPr>
          <w:rFonts w:ascii="Arial" w:hAnsi="Arial" w:cs="Arial"/>
          <w:b w:val="0"/>
          <w:szCs w:val="24"/>
        </w:rPr>
        <w:t>, полученн</w:t>
      </w:r>
      <w:r w:rsidR="00137AE7">
        <w:rPr>
          <w:rFonts w:ascii="Arial" w:hAnsi="Arial" w:cs="Arial"/>
          <w:b w:val="0"/>
          <w:szCs w:val="24"/>
        </w:rPr>
        <w:t>ых</w:t>
      </w:r>
      <w:r w:rsidR="00EF45A1" w:rsidRPr="00427400">
        <w:rPr>
          <w:rFonts w:ascii="Arial" w:hAnsi="Arial" w:cs="Arial"/>
          <w:b w:val="0"/>
          <w:szCs w:val="24"/>
        </w:rPr>
        <w:t xml:space="preserve"> методом электрошлакового переплава, не должна превышать 0,015 %, за исключением  стал</w:t>
      </w:r>
      <w:r w:rsidR="00961B5E">
        <w:rPr>
          <w:rFonts w:ascii="Arial" w:hAnsi="Arial" w:cs="Arial"/>
          <w:b w:val="0"/>
          <w:szCs w:val="24"/>
        </w:rPr>
        <w:t>и</w:t>
      </w:r>
      <w:r w:rsidR="00EF45A1" w:rsidRPr="00427400">
        <w:rPr>
          <w:rFonts w:ascii="Arial" w:hAnsi="Arial" w:cs="Arial"/>
          <w:b w:val="0"/>
          <w:szCs w:val="24"/>
        </w:rPr>
        <w:t xml:space="preserve">  мар</w:t>
      </w:r>
      <w:r w:rsidR="00137AE7">
        <w:rPr>
          <w:rFonts w:ascii="Arial" w:hAnsi="Arial" w:cs="Arial"/>
          <w:b w:val="0"/>
          <w:szCs w:val="24"/>
        </w:rPr>
        <w:t>ки</w:t>
      </w:r>
      <w:r w:rsidR="00EF45A1" w:rsidRPr="00427400">
        <w:rPr>
          <w:rFonts w:ascii="Arial" w:hAnsi="Arial" w:cs="Arial"/>
          <w:b w:val="0"/>
          <w:szCs w:val="24"/>
        </w:rPr>
        <w:t xml:space="preserve">  </w:t>
      </w:r>
      <w:r w:rsidR="00FB0949">
        <w:rPr>
          <w:rFonts w:ascii="Arial" w:hAnsi="Arial" w:cs="Arial"/>
          <w:b w:val="0"/>
          <w:szCs w:val="24"/>
        </w:rPr>
        <w:t xml:space="preserve">(6-33) </w:t>
      </w:r>
      <w:r w:rsidR="00EF45A1" w:rsidRPr="00427400">
        <w:rPr>
          <w:rFonts w:ascii="Arial" w:hAnsi="Arial" w:cs="Arial"/>
          <w:b w:val="0"/>
          <w:szCs w:val="24"/>
        </w:rPr>
        <w:t>10Х11Н23ТЗМР (ЭПЗЗ),  массовая доля серы в котор</w:t>
      </w:r>
      <w:r w:rsidR="00137AE7">
        <w:rPr>
          <w:rFonts w:ascii="Arial" w:hAnsi="Arial" w:cs="Arial"/>
          <w:b w:val="0"/>
          <w:szCs w:val="24"/>
        </w:rPr>
        <w:t>ой</w:t>
      </w:r>
      <w:r w:rsidR="00EF45A1" w:rsidRPr="00427400">
        <w:rPr>
          <w:rFonts w:ascii="Arial" w:hAnsi="Arial" w:cs="Arial"/>
          <w:b w:val="0"/>
          <w:szCs w:val="24"/>
        </w:rPr>
        <w:t xml:space="preserve"> не должна превышать норм, указанных в табл</w:t>
      </w:r>
      <w:r w:rsidR="00AC6805" w:rsidRPr="00427400">
        <w:rPr>
          <w:rFonts w:ascii="Arial" w:hAnsi="Arial" w:cs="Arial"/>
          <w:b w:val="0"/>
          <w:szCs w:val="24"/>
        </w:rPr>
        <w:t>ице</w:t>
      </w:r>
      <w:r w:rsidR="00EF45A1" w:rsidRPr="00427400">
        <w:rPr>
          <w:rFonts w:ascii="Arial" w:hAnsi="Arial" w:cs="Arial"/>
          <w:b w:val="0"/>
          <w:szCs w:val="24"/>
        </w:rPr>
        <w:t xml:space="preserve"> 1 или установленных по соглашению сторон.</w:t>
      </w:r>
    </w:p>
    <w:p w14:paraId="06E64C79" w14:textId="77777777" w:rsidR="00EF45A1" w:rsidRPr="00427400" w:rsidRDefault="00027FA4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9440A0" w:rsidRPr="00427400">
        <w:rPr>
          <w:rFonts w:ascii="Arial" w:hAnsi="Arial" w:cs="Arial"/>
          <w:b w:val="0"/>
          <w:szCs w:val="24"/>
        </w:rPr>
        <w:t>6</w:t>
      </w:r>
      <w:r w:rsidR="00EF45A1" w:rsidRPr="00427400">
        <w:rPr>
          <w:rFonts w:ascii="Arial" w:hAnsi="Arial" w:cs="Arial"/>
          <w:b w:val="0"/>
          <w:szCs w:val="24"/>
        </w:rPr>
        <w:t>.2 В готовой продукции допускаются отклонения по химическому составу от норм, указанных в табл</w:t>
      </w:r>
      <w:r w:rsidR="00AC6805" w:rsidRPr="00427400">
        <w:rPr>
          <w:rFonts w:ascii="Arial" w:hAnsi="Arial" w:cs="Arial"/>
          <w:b w:val="0"/>
          <w:szCs w:val="24"/>
        </w:rPr>
        <w:t>ице</w:t>
      </w:r>
      <w:r w:rsidR="00EF45A1" w:rsidRPr="00427400">
        <w:rPr>
          <w:rFonts w:ascii="Arial" w:hAnsi="Arial" w:cs="Arial"/>
          <w:b w:val="0"/>
          <w:szCs w:val="24"/>
        </w:rPr>
        <w:t xml:space="preserve"> 1.</w:t>
      </w:r>
    </w:p>
    <w:p w14:paraId="4C106A2A" w14:textId="77777777" w:rsidR="00EF45A1" w:rsidRDefault="00EF45A1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Предельные отклонения не должны превышать указанные в табл</w:t>
      </w:r>
      <w:r w:rsidR="00DE37F9" w:rsidRPr="00427400">
        <w:rPr>
          <w:rFonts w:ascii="Arial" w:hAnsi="Arial" w:cs="Arial"/>
          <w:b w:val="0"/>
          <w:szCs w:val="24"/>
        </w:rPr>
        <w:t>ице</w:t>
      </w:r>
      <w:r w:rsidRPr="00427400">
        <w:rPr>
          <w:rFonts w:ascii="Arial" w:hAnsi="Arial" w:cs="Arial"/>
          <w:b w:val="0"/>
          <w:szCs w:val="24"/>
        </w:rPr>
        <w:t xml:space="preserve"> 2, если иные отклонения, в том числе и по</w:t>
      </w:r>
      <w:r w:rsidR="00DE37F9" w:rsidRPr="00427400">
        <w:rPr>
          <w:rFonts w:ascii="Arial" w:hAnsi="Arial" w:cs="Arial"/>
          <w:b w:val="0"/>
          <w:szCs w:val="24"/>
        </w:rPr>
        <w:t xml:space="preserve"> элементам, не указанным в таблице</w:t>
      </w:r>
      <w:r w:rsidRPr="00427400">
        <w:rPr>
          <w:rFonts w:ascii="Arial" w:hAnsi="Arial" w:cs="Arial"/>
          <w:b w:val="0"/>
          <w:szCs w:val="24"/>
        </w:rPr>
        <w:t xml:space="preserve"> 2, не оговорены в стандартах или </w:t>
      </w:r>
      <w:r w:rsidR="000A3AE6">
        <w:rPr>
          <w:rFonts w:ascii="Arial" w:hAnsi="Arial" w:cs="Arial"/>
          <w:b w:val="0"/>
          <w:szCs w:val="24"/>
        </w:rPr>
        <w:t>нормативных документов</w:t>
      </w:r>
      <w:r w:rsidRPr="00427400">
        <w:rPr>
          <w:rFonts w:ascii="Arial" w:hAnsi="Arial" w:cs="Arial"/>
          <w:b w:val="0"/>
          <w:szCs w:val="24"/>
        </w:rPr>
        <w:t xml:space="preserve"> на готовую</w:t>
      </w:r>
      <w:r w:rsidR="000A3AE6">
        <w:rPr>
          <w:rFonts w:ascii="Arial" w:hAnsi="Arial" w:cs="Arial"/>
          <w:b w:val="0"/>
          <w:szCs w:val="24"/>
        </w:rPr>
        <w:t xml:space="preserve"> металлопродукцию</w:t>
      </w:r>
      <w:r w:rsidRPr="00427400">
        <w:rPr>
          <w:rFonts w:ascii="Arial" w:hAnsi="Arial" w:cs="Arial"/>
          <w:b w:val="0"/>
          <w:szCs w:val="24"/>
        </w:rPr>
        <w:t xml:space="preserve"> продукцию.</w:t>
      </w:r>
    </w:p>
    <w:p w14:paraId="2CC5AD8B" w14:textId="77777777" w:rsidR="00137AE7" w:rsidRPr="00427400" w:rsidRDefault="00137AE7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П р и м е ч а н и е – Предельные отклонения, указанные в таблице 2, не распространяются на остаточные химические элементы.</w:t>
      </w:r>
    </w:p>
    <w:p w14:paraId="369F70A2" w14:textId="77777777" w:rsidR="00EF45A1" w:rsidRPr="00427400" w:rsidRDefault="00027FA4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9440A0" w:rsidRPr="00427400">
        <w:rPr>
          <w:rFonts w:ascii="Arial" w:hAnsi="Arial" w:cs="Arial"/>
          <w:b w:val="0"/>
          <w:szCs w:val="24"/>
        </w:rPr>
        <w:t>6</w:t>
      </w:r>
      <w:r w:rsidR="0030522E" w:rsidRPr="00427400">
        <w:rPr>
          <w:rFonts w:ascii="Arial" w:hAnsi="Arial" w:cs="Arial"/>
          <w:b w:val="0"/>
          <w:szCs w:val="24"/>
        </w:rPr>
        <w:t>.3</w:t>
      </w:r>
      <w:r w:rsidR="00997885" w:rsidRPr="00427400">
        <w:rPr>
          <w:rFonts w:ascii="Arial" w:hAnsi="Arial" w:cs="Arial"/>
          <w:b w:val="0"/>
          <w:szCs w:val="24"/>
        </w:rPr>
        <w:t xml:space="preserve"> В стал</w:t>
      </w:r>
      <w:r w:rsidR="00961B5E">
        <w:rPr>
          <w:rFonts w:ascii="Arial" w:hAnsi="Arial" w:cs="Arial"/>
          <w:b w:val="0"/>
          <w:szCs w:val="24"/>
        </w:rPr>
        <w:t>ях</w:t>
      </w:r>
      <w:r w:rsidR="00EF45A1" w:rsidRPr="00427400">
        <w:rPr>
          <w:rFonts w:ascii="Arial" w:hAnsi="Arial" w:cs="Arial"/>
          <w:b w:val="0"/>
          <w:szCs w:val="24"/>
        </w:rPr>
        <w:t xml:space="preserve"> , не легированных титаном,</w:t>
      </w:r>
      <w:r w:rsidR="009D7609">
        <w:rPr>
          <w:rFonts w:ascii="Arial" w:hAnsi="Arial" w:cs="Arial"/>
          <w:b w:val="0"/>
          <w:szCs w:val="24"/>
        </w:rPr>
        <w:t xml:space="preserve"> кроме перечисленных далее, </w:t>
      </w:r>
      <w:r w:rsidR="00EF45A1" w:rsidRPr="00427400">
        <w:rPr>
          <w:rFonts w:ascii="Arial" w:hAnsi="Arial" w:cs="Arial"/>
          <w:b w:val="0"/>
          <w:szCs w:val="24"/>
        </w:rPr>
        <w:t xml:space="preserve"> допускается</w:t>
      </w:r>
      <w:r w:rsidR="00961B5E">
        <w:rPr>
          <w:rFonts w:ascii="Arial" w:hAnsi="Arial" w:cs="Arial"/>
          <w:b w:val="0"/>
          <w:szCs w:val="24"/>
        </w:rPr>
        <w:t xml:space="preserve"> остаточн</w:t>
      </w:r>
      <w:r w:rsidR="00137AE7">
        <w:rPr>
          <w:rFonts w:ascii="Arial" w:hAnsi="Arial" w:cs="Arial"/>
          <w:b w:val="0"/>
          <w:szCs w:val="24"/>
        </w:rPr>
        <w:t>ая массовая доля</w:t>
      </w:r>
      <w:r w:rsidR="00EF45A1" w:rsidRPr="00427400">
        <w:rPr>
          <w:rFonts w:ascii="Arial" w:hAnsi="Arial" w:cs="Arial"/>
          <w:b w:val="0"/>
          <w:szCs w:val="24"/>
        </w:rPr>
        <w:t xml:space="preserve"> титан</w:t>
      </w:r>
      <w:r w:rsidR="00137AE7">
        <w:rPr>
          <w:rFonts w:ascii="Arial" w:hAnsi="Arial" w:cs="Arial"/>
          <w:b w:val="0"/>
          <w:szCs w:val="24"/>
        </w:rPr>
        <w:t>а</w:t>
      </w:r>
      <w:r w:rsidR="00EF45A1" w:rsidRPr="00427400">
        <w:rPr>
          <w:rFonts w:ascii="Arial" w:hAnsi="Arial" w:cs="Arial"/>
          <w:b w:val="0"/>
          <w:szCs w:val="24"/>
        </w:rPr>
        <w:t xml:space="preserve"> не более 0,2</w:t>
      </w:r>
      <w:r w:rsidR="00AB4D11">
        <w:rPr>
          <w:rFonts w:ascii="Arial" w:hAnsi="Arial" w:cs="Arial"/>
          <w:b w:val="0"/>
          <w:szCs w:val="24"/>
        </w:rPr>
        <w:t>0</w:t>
      </w:r>
      <w:r w:rsidR="00EF45A1" w:rsidRPr="00427400">
        <w:rPr>
          <w:rFonts w:ascii="Arial" w:hAnsi="Arial" w:cs="Arial"/>
          <w:b w:val="0"/>
          <w:szCs w:val="24"/>
        </w:rPr>
        <w:t xml:space="preserve"> %, в стал</w:t>
      </w:r>
      <w:r w:rsidR="00137AE7">
        <w:rPr>
          <w:rFonts w:ascii="Arial" w:hAnsi="Arial" w:cs="Arial"/>
          <w:b w:val="0"/>
          <w:szCs w:val="24"/>
        </w:rPr>
        <w:t>и</w:t>
      </w:r>
      <w:r w:rsidR="00EF45A1" w:rsidRPr="00427400">
        <w:rPr>
          <w:rFonts w:ascii="Arial" w:hAnsi="Arial" w:cs="Arial"/>
          <w:b w:val="0"/>
          <w:szCs w:val="24"/>
        </w:rPr>
        <w:t xml:space="preserve"> мар</w:t>
      </w:r>
      <w:r w:rsidR="00137AE7">
        <w:rPr>
          <w:rFonts w:ascii="Arial" w:hAnsi="Arial" w:cs="Arial"/>
          <w:b w:val="0"/>
          <w:szCs w:val="24"/>
        </w:rPr>
        <w:t>ок</w:t>
      </w:r>
      <w:r w:rsidR="00EF45A1" w:rsidRPr="00427400">
        <w:rPr>
          <w:rFonts w:ascii="Arial" w:hAnsi="Arial" w:cs="Arial"/>
          <w:b w:val="0"/>
          <w:szCs w:val="24"/>
        </w:rPr>
        <w:t xml:space="preserve"> </w:t>
      </w:r>
      <w:r w:rsidR="009D7609">
        <w:rPr>
          <w:rFonts w:ascii="Arial" w:hAnsi="Arial" w:cs="Arial"/>
          <w:b w:val="0"/>
          <w:szCs w:val="24"/>
        </w:rPr>
        <w:t xml:space="preserve">      (6-6</w:t>
      </w:r>
      <w:r w:rsidR="00FB094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>03Х18Н11,</w:t>
      </w:r>
      <w:r w:rsidR="00FB0949">
        <w:rPr>
          <w:rFonts w:ascii="Arial" w:hAnsi="Arial" w:cs="Arial"/>
          <w:b w:val="0"/>
          <w:szCs w:val="24"/>
        </w:rPr>
        <w:t>(6-</w:t>
      </w:r>
      <w:r w:rsidR="009D7609">
        <w:rPr>
          <w:rFonts w:ascii="Arial" w:hAnsi="Arial" w:cs="Arial"/>
          <w:b w:val="0"/>
          <w:szCs w:val="24"/>
        </w:rPr>
        <w:t>4</w:t>
      </w:r>
      <w:r w:rsidR="00FB0949">
        <w:rPr>
          <w:rFonts w:ascii="Arial" w:hAnsi="Arial" w:cs="Arial"/>
          <w:b w:val="0"/>
          <w:szCs w:val="24"/>
        </w:rPr>
        <w:t>)</w:t>
      </w:r>
      <w:r w:rsidR="00EF45A1" w:rsidRPr="00427400">
        <w:rPr>
          <w:rFonts w:ascii="Arial" w:hAnsi="Arial" w:cs="Arial"/>
          <w:b w:val="0"/>
          <w:szCs w:val="24"/>
        </w:rPr>
        <w:t xml:space="preserve"> 03Х17Н14МЗ — не более 0,05%,  в стал</w:t>
      </w:r>
      <w:r w:rsidR="00961B5E">
        <w:rPr>
          <w:rFonts w:ascii="Arial" w:hAnsi="Arial" w:cs="Arial"/>
          <w:b w:val="0"/>
          <w:szCs w:val="24"/>
        </w:rPr>
        <w:t>и</w:t>
      </w:r>
      <w:r w:rsidR="00EF45A1" w:rsidRPr="00427400">
        <w:rPr>
          <w:rFonts w:ascii="Arial" w:hAnsi="Arial" w:cs="Arial"/>
          <w:b w:val="0"/>
          <w:szCs w:val="24"/>
        </w:rPr>
        <w:t xml:space="preserve"> марок </w:t>
      </w:r>
      <w:r w:rsidR="009D7609">
        <w:rPr>
          <w:rFonts w:ascii="Arial" w:hAnsi="Arial" w:cs="Arial"/>
          <w:b w:val="0"/>
          <w:szCs w:val="24"/>
        </w:rPr>
        <w:t xml:space="preserve">                       </w:t>
      </w:r>
      <w:r w:rsidR="00723A79">
        <w:rPr>
          <w:rFonts w:ascii="Arial" w:hAnsi="Arial" w:cs="Arial"/>
          <w:b w:val="0"/>
          <w:szCs w:val="24"/>
        </w:rPr>
        <w:t>(6-4</w:t>
      </w:r>
      <w:r w:rsidR="009D7609">
        <w:rPr>
          <w:rFonts w:ascii="Arial" w:hAnsi="Arial" w:cs="Arial"/>
          <w:b w:val="0"/>
          <w:szCs w:val="24"/>
        </w:rPr>
        <w:t>0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>12Х18Н9,</w:t>
      </w:r>
      <w:r w:rsidR="00723A79">
        <w:rPr>
          <w:rFonts w:ascii="Arial" w:hAnsi="Arial" w:cs="Arial"/>
          <w:b w:val="0"/>
          <w:szCs w:val="24"/>
        </w:rPr>
        <w:t>(6-2</w:t>
      </w:r>
      <w:r w:rsidR="009D7609">
        <w:rPr>
          <w:rFonts w:ascii="Arial" w:hAnsi="Arial" w:cs="Arial"/>
          <w:b w:val="0"/>
          <w:szCs w:val="24"/>
        </w:rPr>
        <w:t>2</w:t>
      </w:r>
      <w:r w:rsidR="00723A79">
        <w:rPr>
          <w:rFonts w:ascii="Arial" w:hAnsi="Arial" w:cs="Arial"/>
          <w:b w:val="0"/>
          <w:szCs w:val="24"/>
        </w:rPr>
        <w:t>)</w:t>
      </w:r>
      <w:r w:rsidR="00EF45A1" w:rsidRPr="00427400">
        <w:rPr>
          <w:rFonts w:ascii="Arial" w:hAnsi="Arial" w:cs="Arial"/>
          <w:b w:val="0"/>
          <w:szCs w:val="24"/>
        </w:rPr>
        <w:t xml:space="preserve"> 08Х18Н10, </w:t>
      </w:r>
      <w:r w:rsidR="009D7609">
        <w:rPr>
          <w:rFonts w:ascii="Arial" w:hAnsi="Arial" w:cs="Arial"/>
          <w:b w:val="0"/>
          <w:szCs w:val="24"/>
        </w:rPr>
        <w:t>(6-46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>17Х18Н9 — не более 0,5</w:t>
      </w:r>
      <w:r w:rsidR="00AB4D11">
        <w:rPr>
          <w:rFonts w:ascii="Arial" w:hAnsi="Arial" w:cs="Arial"/>
          <w:b w:val="0"/>
          <w:szCs w:val="24"/>
        </w:rPr>
        <w:t>0</w:t>
      </w:r>
      <w:r w:rsidR="00EF45A1" w:rsidRPr="00427400">
        <w:rPr>
          <w:rFonts w:ascii="Arial" w:hAnsi="Arial" w:cs="Arial"/>
          <w:b w:val="0"/>
          <w:szCs w:val="24"/>
        </w:rPr>
        <w:t xml:space="preserve"> %, если иная </w:t>
      </w:r>
      <w:r w:rsidR="00137AE7">
        <w:rPr>
          <w:rFonts w:ascii="Arial" w:hAnsi="Arial" w:cs="Arial"/>
          <w:b w:val="0"/>
          <w:szCs w:val="24"/>
        </w:rPr>
        <w:t xml:space="preserve">остаточная </w:t>
      </w:r>
      <w:r w:rsidR="00EF45A1" w:rsidRPr="00427400">
        <w:rPr>
          <w:rFonts w:ascii="Arial" w:hAnsi="Arial" w:cs="Arial"/>
          <w:b w:val="0"/>
          <w:szCs w:val="24"/>
        </w:rPr>
        <w:t xml:space="preserve">массовая доля титана не оговорена в стандартах или </w:t>
      </w:r>
      <w:r w:rsidR="00137AE7">
        <w:rPr>
          <w:rFonts w:ascii="Arial" w:hAnsi="Arial" w:cs="Arial"/>
          <w:b w:val="0"/>
          <w:szCs w:val="24"/>
        </w:rPr>
        <w:t>нормативных документах</w:t>
      </w:r>
      <w:r w:rsidR="00EF45A1" w:rsidRPr="00427400">
        <w:rPr>
          <w:rFonts w:ascii="Arial" w:hAnsi="Arial" w:cs="Arial"/>
          <w:b w:val="0"/>
          <w:szCs w:val="24"/>
        </w:rPr>
        <w:t xml:space="preserve"> на </w:t>
      </w:r>
      <w:r w:rsidR="00137AE7">
        <w:rPr>
          <w:rFonts w:ascii="Arial" w:hAnsi="Arial" w:cs="Arial"/>
          <w:b w:val="0"/>
          <w:szCs w:val="24"/>
        </w:rPr>
        <w:t>металлопродукцию.</w:t>
      </w:r>
    </w:p>
    <w:p w14:paraId="1DB0C71A" w14:textId="77777777" w:rsidR="004B7735" w:rsidRDefault="004B7735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</w:p>
    <w:p w14:paraId="21D2F887" w14:textId="77777777" w:rsidR="00EF45A1" w:rsidRPr="00427400" w:rsidRDefault="00EF45A1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lastRenderedPageBreak/>
        <w:t>По согласованию изго</w:t>
      </w:r>
      <w:r w:rsidR="00997885" w:rsidRPr="00427400">
        <w:rPr>
          <w:rFonts w:ascii="Arial" w:hAnsi="Arial" w:cs="Arial"/>
          <w:b w:val="0"/>
          <w:szCs w:val="24"/>
        </w:rPr>
        <w:t xml:space="preserve">товителя с </w:t>
      </w:r>
      <w:r w:rsidR="00AB4D11">
        <w:rPr>
          <w:rFonts w:ascii="Arial" w:hAnsi="Arial" w:cs="Arial"/>
          <w:b w:val="0"/>
          <w:szCs w:val="24"/>
        </w:rPr>
        <w:t>заказчиком</w:t>
      </w:r>
      <w:r w:rsidR="00997885" w:rsidRPr="00427400">
        <w:rPr>
          <w:rFonts w:ascii="Arial" w:hAnsi="Arial" w:cs="Arial"/>
          <w:b w:val="0"/>
          <w:szCs w:val="24"/>
        </w:rPr>
        <w:t xml:space="preserve"> в стали</w:t>
      </w:r>
      <w:r w:rsidRPr="00427400">
        <w:rPr>
          <w:rFonts w:ascii="Arial" w:hAnsi="Arial" w:cs="Arial"/>
          <w:b w:val="0"/>
          <w:szCs w:val="24"/>
        </w:rPr>
        <w:t xml:space="preserve"> марок</w:t>
      </w:r>
      <w:r w:rsidR="00723A79">
        <w:rPr>
          <w:rFonts w:ascii="Arial" w:hAnsi="Arial" w:cs="Arial"/>
          <w:b w:val="0"/>
          <w:szCs w:val="24"/>
        </w:rPr>
        <w:t xml:space="preserve"> (5-</w:t>
      </w:r>
      <w:r w:rsidR="006866AB">
        <w:rPr>
          <w:rFonts w:ascii="Arial" w:hAnsi="Arial" w:cs="Arial"/>
          <w:b w:val="0"/>
          <w:szCs w:val="24"/>
        </w:rPr>
        <w:t>2</w:t>
      </w:r>
      <w:r w:rsidR="00723A79">
        <w:rPr>
          <w:rFonts w:ascii="Arial" w:hAnsi="Arial" w:cs="Arial"/>
          <w:b w:val="0"/>
          <w:szCs w:val="24"/>
        </w:rPr>
        <w:t>) 0ЗХ23Н6, (5-</w:t>
      </w:r>
      <w:r w:rsidR="006866AB">
        <w:rPr>
          <w:rFonts w:ascii="Arial" w:hAnsi="Arial" w:cs="Arial"/>
          <w:b w:val="0"/>
          <w:szCs w:val="24"/>
        </w:rPr>
        <w:t>3</w:t>
      </w:r>
      <w:r w:rsidR="00723A79">
        <w:rPr>
          <w:rFonts w:ascii="Arial" w:hAnsi="Arial" w:cs="Arial"/>
          <w:b w:val="0"/>
          <w:szCs w:val="24"/>
        </w:rPr>
        <w:t>) 03Х22Н6М2, (4-5)</w:t>
      </w:r>
      <w:r w:rsidRPr="00427400">
        <w:rPr>
          <w:rFonts w:ascii="Arial" w:hAnsi="Arial" w:cs="Arial"/>
          <w:b w:val="0"/>
          <w:szCs w:val="24"/>
        </w:rPr>
        <w:t xml:space="preserve"> 09Х15Н8Ю1</w:t>
      </w:r>
      <w:r w:rsidR="00723A79">
        <w:rPr>
          <w:rFonts w:ascii="Arial" w:hAnsi="Arial" w:cs="Arial"/>
          <w:b w:val="0"/>
          <w:szCs w:val="24"/>
        </w:rPr>
        <w:t xml:space="preserve"> (ЭИ904)</w:t>
      </w:r>
      <w:r w:rsidRPr="00427400">
        <w:rPr>
          <w:rFonts w:ascii="Arial" w:hAnsi="Arial" w:cs="Arial"/>
          <w:b w:val="0"/>
          <w:szCs w:val="24"/>
        </w:rPr>
        <w:t>,</w:t>
      </w:r>
      <w:r w:rsidR="00723A79">
        <w:rPr>
          <w:rFonts w:ascii="Arial" w:hAnsi="Arial" w:cs="Arial"/>
          <w:b w:val="0"/>
          <w:szCs w:val="24"/>
        </w:rPr>
        <w:t xml:space="preserve"> (4-2)</w:t>
      </w:r>
      <w:r w:rsidRPr="00427400">
        <w:rPr>
          <w:rFonts w:ascii="Arial" w:hAnsi="Arial" w:cs="Arial"/>
          <w:b w:val="0"/>
          <w:szCs w:val="24"/>
        </w:rPr>
        <w:t xml:space="preserve"> 07Х16Н6</w:t>
      </w:r>
      <w:r w:rsidR="00723A79">
        <w:rPr>
          <w:rFonts w:ascii="Arial" w:hAnsi="Arial" w:cs="Arial"/>
          <w:b w:val="0"/>
          <w:szCs w:val="24"/>
        </w:rPr>
        <w:t xml:space="preserve"> (ЭП288)</w:t>
      </w:r>
      <w:r w:rsidRPr="00427400">
        <w:rPr>
          <w:rFonts w:ascii="Arial" w:hAnsi="Arial" w:cs="Arial"/>
          <w:b w:val="0"/>
          <w:szCs w:val="24"/>
        </w:rPr>
        <w:t>,</w:t>
      </w:r>
      <w:r w:rsidR="00723A79">
        <w:rPr>
          <w:rFonts w:ascii="Arial" w:hAnsi="Arial" w:cs="Arial"/>
          <w:b w:val="0"/>
          <w:szCs w:val="24"/>
        </w:rPr>
        <w:t xml:space="preserve"> (4-3)</w:t>
      </w:r>
      <w:r w:rsidRPr="00427400">
        <w:rPr>
          <w:rFonts w:ascii="Arial" w:hAnsi="Arial" w:cs="Arial"/>
          <w:b w:val="0"/>
          <w:szCs w:val="24"/>
        </w:rPr>
        <w:t xml:space="preserve"> 08Х17Н5МЗ</w:t>
      </w:r>
      <w:r w:rsidR="00723A79">
        <w:rPr>
          <w:rFonts w:ascii="Arial" w:hAnsi="Arial" w:cs="Arial"/>
          <w:b w:val="0"/>
          <w:szCs w:val="24"/>
        </w:rPr>
        <w:t xml:space="preserve"> (ЭИ925)</w:t>
      </w:r>
      <w:r w:rsidRPr="00427400">
        <w:rPr>
          <w:rFonts w:ascii="Arial" w:hAnsi="Arial" w:cs="Arial"/>
          <w:b w:val="0"/>
          <w:szCs w:val="24"/>
        </w:rPr>
        <w:t xml:space="preserve"> </w:t>
      </w:r>
      <w:r w:rsidR="00137AE7">
        <w:rPr>
          <w:rFonts w:ascii="Arial" w:hAnsi="Arial" w:cs="Arial"/>
          <w:b w:val="0"/>
          <w:szCs w:val="24"/>
        </w:rPr>
        <w:t xml:space="preserve">остаточная </w:t>
      </w:r>
      <w:r w:rsidRPr="00427400">
        <w:rPr>
          <w:rFonts w:ascii="Arial" w:hAnsi="Arial" w:cs="Arial"/>
          <w:b w:val="0"/>
          <w:szCs w:val="24"/>
        </w:rPr>
        <w:t>массовая доля титана не должна превышать 0,05 %</w:t>
      </w:r>
      <w:r w:rsidR="006866AB">
        <w:rPr>
          <w:rFonts w:ascii="Arial" w:hAnsi="Arial" w:cs="Arial"/>
          <w:b w:val="0"/>
          <w:szCs w:val="24"/>
        </w:rPr>
        <w:t>, в стали марки (6-7) 03Х18Н12 – 0,005 %.</w:t>
      </w:r>
    </w:p>
    <w:p w14:paraId="359522D8" w14:textId="77777777" w:rsidR="00EF45A1" w:rsidRPr="00427400" w:rsidRDefault="00027FA4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9440A0" w:rsidRPr="00427400">
        <w:rPr>
          <w:rFonts w:ascii="Arial" w:hAnsi="Arial" w:cs="Arial"/>
          <w:b w:val="0"/>
          <w:szCs w:val="24"/>
        </w:rPr>
        <w:t>6</w:t>
      </w:r>
      <w:r w:rsidR="0030522E" w:rsidRPr="00427400">
        <w:rPr>
          <w:rFonts w:ascii="Arial" w:hAnsi="Arial" w:cs="Arial"/>
          <w:b w:val="0"/>
          <w:szCs w:val="24"/>
        </w:rPr>
        <w:t>.4</w:t>
      </w:r>
      <w:r w:rsidR="00997885" w:rsidRPr="00427400">
        <w:rPr>
          <w:rFonts w:ascii="Arial" w:hAnsi="Arial" w:cs="Arial"/>
          <w:b w:val="0"/>
          <w:szCs w:val="24"/>
        </w:rPr>
        <w:t xml:space="preserve"> В стал</w:t>
      </w:r>
      <w:r w:rsidR="009239AE">
        <w:rPr>
          <w:rFonts w:ascii="Arial" w:hAnsi="Arial" w:cs="Arial"/>
          <w:b w:val="0"/>
          <w:szCs w:val="24"/>
        </w:rPr>
        <w:t>ях</w:t>
      </w:r>
      <w:r w:rsidR="00997885" w:rsidRPr="00427400">
        <w:rPr>
          <w:rFonts w:ascii="Arial" w:hAnsi="Arial" w:cs="Arial"/>
          <w:b w:val="0"/>
          <w:szCs w:val="24"/>
        </w:rPr>
        <w:t>, не легированн</w:t>
      </w:r>
      <w:r w:rsidR="00FA0E9E">
        <w:rPr>
          <w:rFonts w:ascii="Arial" w:hAnsi="Arial" w:cs="Arial"/>
          <w:b w:val="0"/>
          <w:szCs w:val="24"/>
        </w:rPr>
        <w:t>ых</w:t>
      </w:r>
      <w:r w:rsidR="00EF45A1" w:rsidRPr="00427400">
        <w:rPr>
          <w:rFonts w:ascii="Arial" w:hAnsi="Arial" w:cs="Arial"/>
          <w:b w:val="0"/>
          <w:szCs w:val="24"/>
        </w:rPr>
        <w:t xml:space="preserve"> медью, </w:t>
      </w:r>
      <w:r w:rsidR="00997885" w:rsidRPr="00427400">
        <w:rPr>
          <w:rFonts w:ascii="Arial" w:hAnsi="Arial" w:cs="Arial"/>
          <w:b w:val="0"/>
          <w:szCs w:val="24"/>
        </w:rPr>
        <w:t>кроме стал</w:t>
      </w:r>
      <w:r w:rsidR="009239AE">
        <w:rPr>
          <w:rFonts w:ascii="Arial" w:hAnsi="Arial" w:cs="Arial"/>
          <w:b w:val="0"/>
          <w:szCs w:val="24"/>
        </w:rPr>
        <w:t>ей</w:t>
      </w:r>
      <w:r w:rsidR="00FF137A" w:rsidRPr="00427400">
        <w:rPr>
          <w:rFonts w:ascii="Arial" w:hAnsi="Arial" w:cs="Arial"/>
          <w:b w:val="0"/>
          <w:szCs w:val="24"/>
        </w:rPr>
        <w:t xml:space="preserve"> аустенитного класса, </w:t>
      </w:r>
      <w:r w:rsidR="00AB4D11">
        <w:rPr>
          <w:rFonts w:ascii="Arial" w:hAnsi="Arial" w:cs="Arial"/>
          <w:b w:val="0"/>
          <w:szCs w:val="24"/>
        </w:rPr>
        <w:t>ограничивается остаточная</w:t>
      </w:r>
      <w:r w:rsidR="00EF45A1" w:rsidRPr="00427400">
        <w:rPr>
          <w:rFonts w:ascii="Arial" w:hAnsi="Arial" w:cs="Arial"/>
          <w:b w:val="0"/>
          <w:szCs w:val="24"/>
        </w:rPr>
        <w:t xml:space="preserve"> массовая доля меди — не более 0,30 %.</w:t>
      </w:r>
    </w:p>
    <w:p w14:paraId="35667D1B" w14:textId="77777777" w:rsidR="00FF137A" w:rsidRPr="00427400" w:rsidRDefault="00997885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В стал</w:t>
      </w:r>
      <w:r w:rsidR="009239AE">
        <w:rPr>
          <w:rFonts w:ascii="Arial" w:hAnsi="Arial" w:cs="Arial"/>
          <w:b w:val="0"/>
          <w:szCs w:val="24"/>
        </w:rPr>
        <w:t>ях</w:t>
      </w:r>
      <w:r w:rsidR="00AB4D11">
        <w:rPr>
          <w:rFonts w:ascii="Arial" w:hAnsi="Arial" w:cs="Arial"/>
          <w:b w:val="0"/>
          <w:szCs w:val="24"/>
        </w:rPr>
        <w:t xml:space="preserve"> аустенитного класса остаточную</w:t>
      </w:r>
      <w:r w:rsidR="00137AE7">
        <w:rPr>
          <w:rFonts w:ascii="Arial" w:hAnsi="Arial" w:cs="Arial"/>
          <w:b w:val="0"/>
          <w:szCs w:val="24"/>
        </w:rPr>
        <w:t xml:space="preserve"> массовую</w:t>
      </w:r>
      <w:r w:rsidR="00FF137A" w:rsidRPr="00427400">
        <w:rPr>
          <w:rFonts w:ascii="Arial" w:hAnsi="Arial" w:cs="Arial"/>
          <w:b w:val="0"/>
          <w:szCs w:val="24"/>
        </w:rPr>
        <w:t xml:space="preserve"> дол</w:t>
      </w:r>
      <w:r w:rsidR="00AB4D11">
        <w:rPr>
          <w:rFonts w:ascii="Arial" w:hAnsi="Arial" w:cs="Arial"/>
          <w:b w:val="0"/>
          <w:szCs w:val="24"/>
        </w:rPr>
        <w:t>ю</w:t>
      </w:r>
      <w:r w:rsidR="00FF137A" w:rsidRPr="00427400">
        <w:rPr>
          <w:rFonts w:ascii="Arial" w:hAnsi="Arial" w:cs="Arial"/>
          <w:b w:val="0"/>
          <w:szCs w:val="24"/>
        </w:rPr>
        <w:t xml:space="preserve"> меди не нормиру</w:t>
      </w:r>
      <w:r w:rsidR="00AB4D11">
        <w:rPr>
          <w:rFonts w:ascii="Arial" w:hAnsi="Arial" w:cs="Arial"/>
          <w:b w:val="0"/>
          <w:szCs w:val="24"/>
        </w:rPr>
        <w:t>ю</w:t>
      </w:r>
      <w:r w:rsidR="00FF137A" w:rsidRPr="00427400">
        <w:rPr>
          <w:rFonts w:ascii="Arial" w:hAnsi="Arial" w:cs="Arial"/>
          <w:b w:val="0"/>
          <w:szCs w:val="24"/>
        </w:rPr>
        <w:t>т и не контролиру</w:t>
      </w:r>
      <w:r w:rsidR="00AB4D11">
        <w:rPr>
          <w:rFonts w:ascii="Arial" w:hAnsi="Arial" w:cs="Arial"/>
          <w:b w:val="0"/>
          <w:szCs w:val="24"/>
        </w:rPr>
        <w:t>ю</w:t>
      </w:r>
      <w:r w:rsidR="00FF137A" w:rsidRPr="00427400">
        <w:rPr>
          <w:rFonts w:ascii="Arial" w:hAnsi="Arial" w:cs="Arial"/>
          <w:b w:val="0"/>
          <w:szCs w:val="24"/>
        </w:rPr>
        <w:t xml:space="preserve">т, если в стандартах и </w:t>
      </w:r>
      <w:r w:rsidR="00137AE7">
        <w:rPr>
          <w:rFonts w:ascii="Arial" w:hAnsi="Arial" w:cs="Arial"/>
          <w:b w:val="0"/>
          <w:szCs w:val="24"/>
        </w:rPr>
        <w:t>нормативных документах</w:t>
      </w:r>
      <w:r w:rsidR="00FF137A" w:rsidRPr="00427400">
        <w:rPr>
          <w:rFonts w:ascii="Arial" w:hAnsi="Arial" w:cs="Arial"/>
          <w:b w:val="0"/>
          <w:szCs w:val="24"/>
        </w:rPr>
        <w:t xml:space="preserve"> на металлопродукцию не оговорено иное.</w:t>
      </w:r>
    </w:p>
    <w:p w14:paraId="37DA36F9" w14:textId="77777777" w:rsidR="00EF45A1" w:rsidRPr="00427400" w:rsidRDefault="00997885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В</w:t>
      </w:r>
      <w:r w:rsidR="00EF45A1" w:rsidRPr="00427400">
        <w:rPr>
          <w:rFonts w:ascii="Arial" w:hAnsi="Arial" w:cs="Arial"/>
          <w:b w:val="0"/>
          <w:szCs w:val="24"/>
        </w:rPr>
        <w:t xml:space="preserve"> стали марки </w:t>
      </w:r>
      <w:r w:rsidR="00723A79">
        <w:rPr>
          <w:rFonts w:ascii="Arial" w:hAnsi="Arial" w:cs="Arial"/>
          <w:b w:val="0"/>
          <w:szCs w:val="24"/>
        </w:rPr>
        <w:t>(6-3</w:t>
      </w:r>
      <w:r w:rsidR="009D7609">
        <w:rPr>
          <w:rFonts w:ascii="Arial" w:hAnsi="Arial" w:cs="Arial"/>
          <w:b w:val="0"/>
          <w:szCs w:val="24"/>
        </w:rPr>
        <w:t>4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>10Х14АГ15</w:t>
      </w:r>
      <w:r w:rsidR="00723A79">
        <w:rPr>
          <w:rFonts w:ascii="Arial" w:hAnsi="Arial" w:cs="Arial"/>
          <w:b w:val="0"/>
          <w:szCs w:val="24"/>
        </w:rPr>
        <w:t xml:space="preserve"> (ДИ-13)</w:t>
      </w:r>
      <w:r w:rsidR="00EF45A1" w:rsidRPr="00427400">
        <w:rPr>
          <w:rFonts w:ascii="Arial" w:hAnsi="Arial" w:cs="Arial"/>
          <w:b w:val="0"/>
          <w:szCs w:val="24"/>
        </w:rPr>
        <w:t xml:space="preserve"> остаточная массовая доля меди не должна превышать 0,6</w:t>
      </w:r>
      <w:r w:rsidR="00AB4D11">
        <w:rPr>
          <w:rFonts w:ascii="Arial" w:hAnsi="Arial" w:cs="Arial"/>
          <w:b w:val="0"/>
          <w:szCs w:val="24"/>
        </w:rPr>
        <w:t>0</w:t>
      </w:r>
      <w:r w:rsidR="00EF45A1" w:rsidRPr="00427400">
        <w:rPr>
          <w:rFonts w:ascii="Arial" w:hAnsi="Arial" w:cs="Arial"/>
          <w:b w:val="0"/>
          <w:szCs w:val="24"/>
        </w:rPr>
        <w:t xml:space="preserve"> %.</w:t>
      </w:r>
    </w:p>
    <w:p w14:paraId="497BB0D8" w14:textId="77777777" w:rsidR="00EF45A1" w:rsidRPr="00427400" w:rsidRDefault="00027FA4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9440A0" w:rsidRPr="00427400">
        <w:rPr>
          <w:rFonts w:ascii="Arial" w:hAnsi="Arial" w:cs="Arial"/>
          <w:b w:val="0"/>
          <w:szCs w:val="24"/>
        </w:rPr>
        <w:t>6</w:t>
      </w:r>
      <w:r w:rsidR="0030522E" w:rsidRPr="00427400">
        <w:rPr>
          <w:rFonts w:ascii="Arial" w:hAnsi="Arial" w:cs="Arial"/>
          <w:b w:val="0"/>
          <w:szCs w:val="24"/>
        </w:rPr>
        <w:t>.5</w:t>
      </w:r>
      <w:r w:rsidR="00997885" w:rsidRPr="00427400">
        <w:rPr>
          <w:rFonts w:ascii="Arial" w:hAnsi="Arial" w:cs="Arial"/>
          <w:b w:val="0"/>
          <w:szCs w:val="24"/>
        </w:rPr>
        <w:t xml:space="preserve"> В хромист</w:t>
      </w:r>
      <w:r w:rsidR="009239AE">
        <w:rPr>
          <w:rFonts w:ascii="Arial" w:hAnsi="Arial" w:cs="Arial"/>
          <w:b w:val="0"/>
          <w:szCs w:val="24"/>
        </w:rPr>
        <w:t>ых</w:t>
      </w:r>
      <w:r w:rsidR="00997885" w:rsidRPr="00427400">
        <w:rPr>
          <w:rFonts w:ascii="Arial" w:hAnsi="Arial" w:cs="Arial"/>
          <w:b w:val="0"/>
          <w:szCs w:val="24"/>
        </w:rPr>
        <w:t xml:space="preserve"> стал</w:t>
      </w:r>
      <w:r w:rsidR="009239AE">
        <w:rPr>
          <w:rFonts w:ascii="Arial" w:hAnsi="Arial" w:cs="Arial"/>
          <w:b w:val="0"/>
          <w:szCs w:val="24"/>
        </w:rPr>
        <w:t>ях</w:t>
      </w:r>
      <w:r w:rsidR="00EF45A1" w:rsidRPr="00427400">
        <w:rPr>
          <w:rFonts w:ascii="Arial" w:hAnsi="Arial" w:cs="Arial"/>
          <w:b w:val="0"/>
          <w:szCs w:val="24"/>
        </w:rPr>
        <w:t xml:space="preserve"> с массовой доле</w:t>
      </w:r>
      <w:r w:rsidR="00997885" w:rsidRPr="00427400">
        <w:rPr>
          <w:rFonts w:ascii="Arial" w:hAnsi="Arial" w:cs="Arial"/>
          <w:b w:val="0"/>
          <w:szCs w:val="24"/>
        </w:rPr>
        <w:t>й хрома до 20 %, не легированн</w:t>
      </w:r>
      <w:r w:rsidR="009239AE">
        <w:rPr>
          <w:rFonts w:ascii="Arial" w:hAnsi="Arial" w:cs="Arial"/>
          <w:b w:val="0"/>
          <w:szCs w:val="24"/>
        </w:rPr>
        <w:t>ых</w:t>
      </w:r>
      <w:r w:rsidR="00EF45A1" w:rsidRPr="00427400">
        <w:rPr>
          <w:rFonts w:ascii="Arial" w:hAnsi="Arial" w:cs="Arial"/>
          <w:b w:val="0"/>
          <w:szCs w:val="24"/>
        </w:rPr>
        <w:t xml:space="preserve"> никелем, допускается </w:t>
      </w:r>
      <w:r w:rsidR="00137AE7" w:rsidRPr="00427400">
        <w:rPr>
          <w:rFonts w:ascii="Arial" w:hAnsi="Arial" w:cs="Arial"/>
          <w:b w:val="0"/>
          <w:szCs w:val="24"/>
        </w:rPr>
        <w:t>остаточн</w:t>
      </w:r>
      <w:r w:rsidR="00137AE7">
        <w:rPr>
          <w:rFonts w:ascii="Arial" w:hAnsi="Arial" w:cs="Arial"/>
          <w:b w:val="0"/>
          <w:szCs w:val="24"/>
        </w:rPr>
        <w:t xml:space="preserve">ая </w:t>
      </w:r>
      <w:r w:rsidR="009239AE">
        <w:rPr>
          <w:rFonts w:ascii="Arial" w:hAnsi="Arial" w:cs="Arial"/>
          <w:b w:val="0"/>
          <w:szCs w:val="24"/>
        </w:rPr>
        <w:t xml:space="preserve">массовая доля </w:t>
      </w:r>
      <w:r w:rsidR="00EF45A1" w:rsidRPr="00427400">
        <w:rPr>
          <w:rFonts w:ascii="Arial" w:hAnsi="Arial" w:cs="Arial"/>
          <w:b w:val="0"/>
          <w:szCs w:val="24"/>
        </w:rPr>
        <w:t>никел</w:t>
      </w:r>
      <w:r w:rsidR="009239AE">
        <w:rPr>
          <w:rFonts w:ascii="Arial" w:hAnsi="Arial" w:cs="Arial"/>
          <w:b w:val="0"/>
          <w:szCs w:val="24"/>
        </w:rPr>
        <w:t>я</w:t>
      </w:r>
      <w:r w:rsidR="00EF45A1" w:rsidRPr="00427400">
        <w:rPr>
          <w:rFonts w:ascii="Arial" w:hAnsi="Arial" w:cs="Arial"/>
          <w:b w:val="0"/>
          <w:szCs w:val="24"/>
        </w:rPr>
        <w:t xml:space="preserve"> до 0,6</w:t>
      </w:r>
      <w:r w:rsidR="00AB4D11">
        <w:rPr>
          <w:rFonts w:ascii="Arial" w:hAnsi="Arial" w:cs="Arial"/>
          <w:b w:val="0"/>
          <w:szCs w:val="24"/>
        </w:rPr>
        <w:t>0</w:t>
      </w:r>
      <w:r w:rsidR="00EF45A1" w:rsidRPr="00427400">
        <w:rPr>
          <w:rFonts w:ascii="Arial" w:hAnsi="Arial" w:cs="Arial"/>
          <w:b w:val="0"/>
          <w:szCs w:val="24"/>
        </w:rPr>
        <w:t xml:space="preserve"> %, с массовой долей хрома более 20 </w:t>
      </w:r>
      <w:r w:rsidR="00997885" w:rsidRPr="00427400">
        <w:rPr>
          <w:rFonts w:ascii="Arial" w:hAnsi="Arial" w:cs="Arial"/>
          <w:b w:val="0"/>
          <w:szCs w:val="24"/>
        </w:rPr>
        <w:t>% — до 1</w:t>
      </w:r>
      <w:r w:rsidR="00AB4D11">
        <w:rPr>
          <w:rFonts w:ascii="Arial" w:hAnsi="Arial" w:cs="Arial"/>
          <w:b w:val="0"/>
          <w:szCs w:val="24"/>
        </w:rPr>
        <w:t>,00</w:t>
      </w:r>
      <w:r w:rsidR="00997885" w:rsidRPr="00427400">
        <w:rPr>
          <w:rFonts w:ascii="Arial" w:hAnsi="Arial" w:cs="Arial"/>
          <w:b w:val="0"/>
          <w:szCs w:val="24"/>
        </w:rPr>
        <w:t xml:space="preserve"> %, а в хромомарганцевой аустенитной стали</w:t>
      </w:r>
      <w:r w:rsidR="00EF45A1" w:rsidRPr="00427400">
        <w:rPr>
          <w:rFonts w:ascii="Arial" w:hAnsi="Arial" w:cs="Arial"/>
          <w:b w:val="0"/>
          <w:szCs w:val="24"/>
        </w:rPr>
        <w:t xml:space="preserve"> — до 2</w:t>
      </w:r>
      <w:r w:rsidR="00AB4D11">
        <w:rPr>
          <w:rFonts w:ascii="Arial" w:hAnsi="Arial" w:cs="Arial"/>
          <w:b w:val="0"/>
          <w:szCs w:val="24"/>
        </w:rPr>
        <w:t>,00</w:t>
      </w:r>
      <w:r w:rsidR="00EF45A1" w:rsidRPr="00427400">
        <w:rPr>
          <w:rFonts w:ascii="Arial" w:hAnsi="Arial" w:cs="Arial"/>
          <w:b w:val="0"/>
          <w:szCs w:val="24"/>
        </w:rPr>
        <w:t xml:space="preserve"> %.</w:t>
      </w:r>
    </w:p>
    <w:p w14:paraId="293C25C3" w14:textId="77777777" w:rsidR="007E5791" w:rsidRDefault="00027FA4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9440A0" w:rsidRPr="00427400">
        <w:rPr>
          <w:rFonts w:ascii="Arial" w:hAnsi="Arial" w:cs="Arial"/>
          <w:b w:val="0"/>
          <w:szCs w:val="24"/>
        </w:rPr>
        <w:t>6</w:t>
      </w:r>
      <w:r w:rsidR="00997885" w:rsidRPr="00427400">
        <w:rPr>
          <w:rFonts w:ascii="Arial" w:hAnsi="Arial" w:cs="Arial"/>
          <w:b w:val="0"/>
          <w:szCs w:val="24"/>
        </w:rPr>
        <w:t>.6 В хромоникелев</w:t>
      </w:r>
      <w:r w:rsidR="009239AE">
        <w:rPr>
          <w:rFonts w:ascii="Arial" w:hAnsi="Arial" w:cs="Arial"/>
          <w:b w:val="0"/>
          <w:szCs w:val="24"/>
        </w:rPr>
        <w:t>ых</w:t>
      </w:r>
      <w:r w:rsidR="00EF45A1" w:rsidRPr="00427400">
        <w:rPr>
          <w:rFonts w:ascii="Arial" w:hAnsi="Arial" w:cs="Arial"/>
          <w:b w:val="0"/>
          <w:szCs w:val="24"/>
        </w:rPr>
        <w:t xml:space="preserve"> и хроми</w:t>
      </w:r>
      <w:r w:rsidR="00997885" w:rsidRPr="00427400">
        <w:rPr>
          <w:rFonts w:ascii="Arial" w:hAnsi="Arial" w:cs="Arial"/>
          <w:b w:val="0"/>
          <w:szCs w:val="24"/>
        </w:rPr>
        <w:t>ст</w:t>
      </w:r>
      <w:r w:rsidR="009239AE">
        <w:rPr>
          <w:rFonts w:ascii="Arial" w:hAnsi="Arial" w:cs="Arial"/>
          <w:b w:val="0"/>
          <w:szCs w:val="24"/>
        </w:rPr>
        <w:t>ых</w:t>
      </w:r>
      <w:r w:rsidR="00997885" w:rsidRPr="00427400">
        <w:rPr>
          <w:rFonts w:ascii="Arial" w:hAnsi="Arial" w:cs="Arial"/>
          <w:b w:val="0"/>
          <w:szCs w:val="24"/>
        </w:rPr>
        <w:t xml:space="preserve"> стал</w:t>
      </w:r>
      <w:r w:rsidR="009239AE">
        <w:rPr>
          <w:rFonts w:ascii="Arial" w:hAnsi="Arial" w:cs="Arial"/>
          <w:b w:val="0"/>
          <w:szCs w:val="24"/>
        </w:rPr>
        <w:t>ях</w:t>
      </w:r>
      <w:r w:rsidR="00997885" w:rsidRPr="00427400">
        <w:rPr>
          <w:rFonts w:ascii="Arial" w:hAnsi="Arial" w:cs="Arial"/>
          <w:b w:val="0"/>
          <w:szCs w:val="24"/>
        </w:rPr>
        <w:t>, не легированн</w:t>
      </w:r>
      <w:r w:rsidR="009239AE">
        <w:rPr>
          <w:rFonts w:ascii="Arial" w:hAnsi="Arial" w:cs="Arial"/>
          <w:b w:val="0"/>
          <w:szCs w:val="24"/>
        </w:rPr>
        <w:t>ых</w:t>
      </w:r>
      <w:r w:rsidR="00EF45A1" w:rsidRPr="00427400">
        <w:rPr>
          <w:rFonts w:ascii="Arial" w:hAnsi="Arial" w:cs="Arial"/>
          <w:b w:val="0"/>
          <w:szCs w:val="24"/>
        </w:rPr>
        <w:t xml:space="preserve"> вольфрамом и ванадием, допуска</w:t>
      </w:r>
      <w:r w:rsidR="00137AE7">
        <w:rPr>
          <w:rFonts w:ascii="Arial" w:hAnsi="Arial" w:cs="Arial"/>
          <w:b w:val="0"/>
          <w:szCs w:val="24"/>
        </w:rPr>
        <w:t>ю</w:t>
      </w:r>
      <w:r w:rsidR="00EF45A1" w:rsidRPr="00427400">
        <w:rPr>
          <w:rFonts w:ascii="Arial" w:hAnsi="Arial" w:cs="Arial"/>
          <w:b w:val="0"/>
          <w:szCs w:val="24"/>
        </w:rPr>
        <w:t>тся остаточн</w:t>
      </w:r>
      <w:r w:rsidR="00137AE7">
        <w:rPr>
          <w:rFonts w:ascii="Arial" w:hAnsi="Arial" w:cs="Arial"/>
          <w:b w:val="0"/>
          <w:szCs w:val="24"/>
        </w:rPr>
        <w:t>ые массовые доли</w:t>
      </w:r>
      <w:r w:rsidR="00EF45A1" w:rsidRPr="00427400">
        <w:rPr>
          <w:rFonts w:ascii="Arial" w:hAnsi="Arial" w:cs="Arial"/>
          <w:b w:val="0"/>
          <w:szCs w:val="24"/>
        </w:rPr>
        <w:t xml:space="preserve"> вольфрама и ванадия не более чем  0,2</w:t>
      </w:r>
      <w:r w:rsidR="00AB4D11">
        <w:rPr>
          <w:rFonts w:ascii="Arial" w:hAnsi="Arial" w:cs="Arial"/>
          <w:b w:val="0"/>
          <w:szCs w:val="24"/>
        </w:rPr>
        <w:t>0</w:t>
      </w:r>
      <w:r w:rsidR="00EF45A1" w:rsidRPr="00427400">
        <w:rPr>
          <w:rFonts w:ascii="Arial" w:hAnsi="Arial" w:cs="Arial"/>
          <w:b w:val="0"/>
          <w:szCs w:val="24"/>
        </w:rPr>
        <w:t xml:space="preserve"> % каждого.</w:t>
      </w:r>
    </w:p>
    <w:p w14:paraId="038174C6" w14:textId="77777777" w:rsidR="00EF45A1" w:rsidRPr="00427400" w:rsidRDefault="007E5791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6.7</w:t>
      </w:r>
      <w:r w:rsidR="00EF45A1" w:rsidRPr="00427400">
        <w:rPr>
          <w:rFonts w:ascii="Arial" w:hAnsi="Arial" w:cs="Arial"/>
          <w:b w:val="0"/>
          <w:szCs w:val="24"/>
        </w:rPr>
        <w:t xml:space="preserve"> В с</w:t>
      </w:r>
      <w:r>
        <w:rPr>
          <w:rFonts w:ascii="Arial" w:hAnsi="Arial" w:cs="Arial"/>
          <w:b w:val="0"/>
          <w:szCs w:val="24"/>
        </w:rPr>
        <w:t xml:space="preserve">тали марок </w:t>
      </w:r>
      <w:r w:rsidR="00723A79">
        <w:rPr>
          <w:rFonts w:ascii="Arial" w:hAnsi="Arial" w:cs="Arial"/>
          <w:b w:val="0"/>
          <w:szCs w:val="24"/>
        </w:rPr>
        <w:t>(6-1</w:t>
      </w:r>
      <w:r w:rsidR="009D7609">
        <w:rPr>
          <w:rFonts w:ascii="Arial" w:hAnsi="Arial" w:cs="Arial"/>
          <w:b w:val="0"/>
          <w:szCs w:val="24"/>
        </w:rPr>
        <w:t>2</w:t>
      </w:r>
      <w:r w:rsidR="00723A79">
        <w:rPr>
          <w:rFonts w:ascii="Arial" w:hAnsi="Arial" w:cs="Arial"/>
          <w:b w:val="0"/>
          <w:szCs w:val="24"/>
        </w:rPr>
        <w:t xml:space="preserve">) </w:t>
      </w:r>
      <w:r>
        <w:rPr>
          <w:rFonts w:ascii="Arial" w:hAnsi="Arial" w:cs="Arial"/>
          <w:b w:val="0"/>
          <w:szCs w:val="24"/>
        </w:rPr>
        <w:t>05Х18Н10Т,</w:t>
      </w:r>
      <w:r w:rsidR="00723A79">
        <w:rPr>
          <w:rFonts w:ascii="Arial" w:hAnsi="Arial" w:cs="Arial"/>
          <w:b w:val="0"/>
          <w:szCs w:val="24"/>
        </w:rPr>
        <w:t xml:space="preserve"> (6-2</w:t>
      </w:r>
      <w:r w:rsidR="009D7609">
        <w:rPr>
          <w:rFonts w:ascii="Arial" w:hAnsi="Arial" w:cs="Arial"/>
          <w:b w:val="0"/>
          <w:szCs w:val="24"/>
        </w:rPr>
        <w:t>3</w:t>
      </w:r>
      <w:r w:rsidR="00723A79">
        <w:rPr>
          <w:rFonts w:ascii="Arial" w:hAnsi="Arial" w:cs="Arial"/>
          <w:b w:val="0"/>
          <w:szCs w:val="24"/>
        </w:rPr>
        <w:t>)</w:t>
      </w:r>
      <w:r>
        <w:rPr>
          <w:rFonts w:ascii="Arial" w:hAnsi="Arial" w:cs="Arial"/>
          <w:b w:val="0"/>
          <w:szCs w:val="24"/>
        </w:rPr>
        <w:t xml:space="preserve"> 08Х18Н10Т</w:t>
      </w:r>
      <w:r w:rsidR="00723A79">
        <w:rPr>
          <w:rFonts w:ascii="Arial" w:hAnsi="Arial" w:cs="Arial"/>
          <w:b w:val="0"/>
          <w:szCs w:val="24"/>
        </w:rPr>
        <w:t xml:space="preserve"> (ЭИ914)</w:t>
      </w:r>
      <w:r>
        <w:rPr>
          <w:rFonts w:ascii="Arial" w:hAnsi="Arial" w:cs="Arial"/>
          <w:b w:val="0"/>
          <w:szCs w:val="24"/>
        </w:rPr>
        <w:t>,</w:t>
      </w:r>
      <w:r w:rsidR="00EF45A1" w:rsidRPr="00427400">
        <w:rPr>
          <w:rFonts w:ascii="Arial" w:hAnsi="Arial" w:cs="Arial"/>
          <w:b w:val="0"/>
          <w:szCs w:val="24"/>
        </w:rPr>
        <w:t xml:space="preserve"> </w:t>
      </w:r>
      <w:r w:rsidR="00723A79">
        <w:rPr>
          <w:rFonts w:ascii="Arial" w:hAnsi="Arial" w:cs="Arial"/>
          <w:b w:val="0"/>
          <w:szCs w:val="24"/>
        </w:rPr>
        <w:t>(6-4</w:t>
      </w:r>
      <w:r w:rsidR="009D7609">
        <w:rPr>
          <w:rFonts w:ascii="Arial" w:hAnsi="Arial" w:cs="Arial"/>
          <w:b w:val="0"/>
          <w:szCs w:val="24"/>
        </w:rPr>
        <w:t>6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17Х18Н9, </w:t>
      </w:r>
      <w:r w:rsidR="00723A79">
        <w:rPr>
          <w:rFonts w:ascii="Arial" w:hAnsi="Arial" w:cs="Arial"/>
          <w:b w:val="0"/>
          <w:szCs w:val="24"/>
        </w:rPr>
        <w:t>(6-4</w:t>
      </w:r>
      <w:r w:rsidR="009D7609">
        <w:rPr>
          <w:rFonts w:ascii="Arial" w:hAnsi="Arial" w:cs="Arial"/>
          <w:b w:val="0"/>
          <w:szCs w:val="24"/>
        </w:rPr>
        <w:t>0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12Х18Н9, </w:t>
      </w:r>
      <w:r w:rsidR="00723A79">
        <w:rPr>
          <w:rFonts w:ascii="Arial" w:hAnsi="Arial" w:cs="Arial"/>
          <w:b w:val="0"/>
          <w:szCs w:val="24"/>
        </w:rPr>
        <w:t>(6-4</w:t>
      </w:r>
      <w:r w:rsidR="009D7609">
        <w:rPr>
          <w:rFonts w:ascii="Arial" w:hAnsi="Arial" w:cs="Arial"/>
          <w:b w:val="0"/>
          <w:szCs w:val="24"/>
        </w:rPr>
        <w:t>1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12Х18Н9Т, </w:t>
      </w:r>
      <w:r w:rsidR="00723A79">
        <w:rPr>
          <w:rFonts w:ascii="Arial" w:hAnsi="Arial" w:cs="Arial"/>
          <w:b w:val="0"/>
          <w:szCs w:val="24"/>
        </w:rPr>
        <w:t>(6-4</w:t>
      </w:r>
      <w:r w:rsidR="009D7609">
        <w:rPr>
          <w:rFonts w:ascii="Arial" w:hAnsi="Arial" w:cs="Arial"/>
          <w:b w:val="0"/>
          <w:szCs w:val="24"/>
        </w:rPr>
        <w:t>2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>12Х18Н</w:t>
      </w:r>
      <w:r w:rsidR="00B341FF" w:rsidRPr="00427400">
        <w:rPr>
          <w:rFonts w:ascii="Arial" w:hAnsi="Arial" w:cs="Arial"/>
          <w:b w:val="0"/>
          <w:szCs w:val="24"/>
        </w:rPr>
        <w:t>10</w:t>
      </w:r>
      <w:r w:rsidR="00EF45A1" w:rsidRPr="00427400">
        <w:rPr>
          <w:rFonts w:ascii="Arial" w:hAnsi="Arial" w:cs="Arial"/>
          <w:b w:val="0"/>
          <w:szCs w:val="24"/>
        </w:rPr>
        <w:t xml:space="preserve">Т, </w:t>
      </w:r>
      <w:r w:rsidR="00723A79">
        <w:rPr>
          <w:rFonts w:ascii="Arial" w:hAnsi="Arial" w:cs="Arial"/>
          <w:b w:val="0"/>
          <w:szCs w:val="24"/>
        </w:rPr>
        <w:t>(6-4</w:t>
      </w:r>
      <w:r w:rsidR="009D7609">
        <w:rPr>
          <w:rFonts w:ascii="Arial" w:hAnsi="Arial" w:cs="Arial"/>
          <w:b w:val="0"/>
          <w:szCs w:val="24"/>
        </w:rPr>
        <w:t>4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12Х18Н12Т </w:t>
      </w:r>
      <w:r>
        <w:rPr>
          <w:rFonts w:ascii="Arial" w:hAnsi="Arial" w:cs="Arial"/>
          <w:b w:val="0"/>
          <w:szCs w:val="24"/>
        </w:rPr>
        <w:t>остаточная</w:t>
      </w:r>
      <w:r w:rsidRPr="00427400">
        <w:rPr>
          <w:rFonts w:ascii="Arial" w:hAnsi="Arial" w:cs="Arial"/>
          <w:b w:val="0"/>
          <w:szCs w:val="24"/>
        </w:rPr>
        <w:t xml:space="preserve"> </w:t>
      </w:r>
      <w:r w:rsidR="00EF45A1" w:rsidRPr="00427400">
        <w:rPr>
          <w:rFonts w:ascii="Arial" w:hAnsi="Arial" w:cs="Arial"/>
          <w:b w:val="0"/>
          <w:szCs w:val="24"/>
        </w:rPr>
        <w:t>массовая доля молибдена не должна превышать 0,5</w:t>
      </w:r>
      <w:r w:rsidR="00AB4D11">
        <w:rPr>
          <w:rFonts w:ascii="Arial" w:hAnsi="Arial" w:cs="Arial"/>
          <w:b w:val="0"/>
          <w:szCs w:val="24"/>
        </w:rPr>
        <w:t>0</w:t>
      </w:r>
      <w:r w:rsidR="00EF45A1" w:rsidRPr="00427400">
        <w:rPr>
          <w:rFonts w:ascii="Arial" w:hAnsi="Arial" w:cs="Arial"/>
          <w:b w:val="0"/>
          <w:szCs w:val="24"/>
        </w:rPr>
        <w:t xml:space="preserve"> %</w:t>
      </w:r>
      <w:r>
        <w:rPr>
          <w:rFonts w:ascii="Arial" w:hAnsi="Arial" w:cs="Arial"/>
          <w:b w:val="0"/>
          <w:szCs w:val="24"/>
        </w:rPr>
        <w:t xml:space="preserve">, в стали марки </w:t>
      </w:r>
      <w:r w:rsidR="009D7609">
        <w:rPr>
          <w:rFonts w:ascii="Arial" w:hAnsi="Arial" w:cs="Arial"/>
          <w:b w:val="0"/>
          <w:szCs w:val="24"/>
        </w:rPr>
        <w:t xml:space="preserve">                  </w:t>
      </w:r>
      <w:r w:rsidR="00723A79">
        <w:rPr>
          <w:rFonts w:ascii="Arial" w:hAnsi="Arial" w:cs="Arial"/>
          <w:b w:val="0"/>
          <w:szCs w:val="24"/>
        </w:rPr>
        <w:t>(6-</w:t>
      </w:r>
      <w:r w:rsidR="009D7609">
        <w:rPr>
          <w:rFonts w:ascii="Arial" w:hAnsi="Arial" w:cs="Arial"/>
          <w:b w:val="0"/>
          <w:szCs w:val="24"/>
        </w:rPr>
        <w:t>7</w:t>
      </w:r>
      <w:r w:rsidR="00723A79">
        <w:rPr>
          <w:rFonts w:ascii="Arial" w:hAnsi="Arial" w:cs="Arial"/>
          <w:b w:val="0"/>
          <w:szCs w:val="24"/>
        </w:rPr>
        <w:t xml:space="preserve">) </w:t>
      </w:r>
      <w:r>
        <w:rPr>
          <w:rFonts w:ascii="Arial" w:hAnsi="Arial" w:cs="Arial"/>
          <w:b w:val="0"/>
          <w:szCs w:val="24"/>
        </w:rPr>
        <w:t xml:space="preserve">03Х18Н12 </w:t>
      </w:r>
      <w:r w:rsidRPr="00427400">
        <w:rPr>
          <w:rFonts w:ascii="Arial" w:hAnsi="Arial" w:cs="Arial"/>
          <w:b w:val="0"/>
          <w:szCs w:val="24"/>
        </w:rPr>
        <w:t>—</w:t>
      </w:r>
      <w:r>
        <w:rPr>
          <w:rFonts w:ascii="Arial" w:hAnsi="Arial" w:cs="Arial"/>
          <w:b w:val="0"/>
          <w:szCs w:val="24"/>
        </w:rPr>
        <w:t xml:space="preserve"> 0,005 %</w:t>
      </w:r>
      <w:r w:rsidR="00EF45A1" w:rsidRPr="00427400">
        <w:rPr>
          <w:rFonts w:ascii="Arial" w:hAnsi="Arial" w:cs="Arial"/>
          <w:b w:val="0"/>
          <w:szCs w:val="24"/>
        </w:rPr>
        <w:t xml:space="preserve">; </w:t>
      </w:r>
      <w:r>
        <w:rPr>
          <w:rFonts w:ascii="Arial" w:hAnsi="Arial" w:cs="Arial"/>
          <w:b w:val="0"/>
          <w:szCs w:val="24"/>
        </w:rPr>
        <w:t xml:space="preserve">при этом </w:t>
      </w:r>
      <w:r w:rsidR="00EF45A1" w:rsidRPr="00427400">
        <w:rPr>
          <w:rFonts w:ascii="Arial" w:hAnsi="Arial" w:cs="Arial"/>
          <w:b w:val="0"/>
          <w:szCs w:val="24"/>
        </w:rPr>
        <w:t xml:space="preserve">для предприятий авиационной промышленности в стали марок </w:t>
      </w:r>
      <w:r w:rsidR="00723A79">
        <w:rPr>
          <w:rFonts w:ascii="Arial" w:hAnsi="Arial" w:cs="Arial"/>
          <w:b w:val="0"/>
          <w:szCs w:val="24"/>
        </w:rPr>
        <w:t>(6-1</w:t>
      </w:r>
      <w:r w:rsidR="009D7609">
        <w:rPr>
          <w:rFonts w:ascii="Arial" w:hAnsi="Arial" w:cs="Arial"/>
          <w:b w:val="0"/>
          <w:szCs w:val="24"/>
        </w:rPr>
        <w:t>2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05Х18Н10Т, </w:t>
      </w:r>
      <w:r w:rsidR="00723A79">
        <w:rPr>
          <w:rFonts w:ascii="Arial" w:hAnsi="Arial" w:cs="Arial"/>
          <w:b w:val="0"/>
          <w:szCs w:val="24"/>
        </w:rPr>
        <w:t>(6-2</w:t>
      </w:r>
      <w:r w:rsidR="009D7609">
        <w:rPr>
          <w:rFonts w:ascii="Arial" w:hAnsi="Arial" w:cs="Arial"/>
          <w:b w:val="0"/>
          <w:szCs w:val="24"/>
        </w:rPr>
        <w:t>3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08Х18Н10Т,  </w:t>
      </w:r>
      <w:r w:rsidR="009D7609">
        <w:rPr>
          <w:rFonts w:ascii="Arial" w:hAnsi="Arial" w:cs="Arial"/>
          <w:b w:val="0"/>
          <w:szCs w:val="24"/>
        </w:rPr>
        <w:t xml:space="preserve">                     (6-40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12Х18Н9, </w:t>
      </w:r>
      <w:r w:rsidR="00723A79">
        <w:rPr>
          <w:rFonts w:ascii="Arial" w:hAnsi="Arial" w:cs="Arial"/>
          <w:b w:val="0"/>
          <w:szCs w:val="24"/>
        </w:rPr>
        <w:t>(6-4</w:t>
      </w:r>
      <w:r w:rsidR="009D7609">
        <w:rPr>
          <w:rFonts w:ascii="Arial" w:hAnsi="Arial" w:cs="Arial"/>
          <w:b w:val="0"/>
          <w:szCs w:val="24"/>
        </w:rPr>
        <w:t>1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12Х18Н9Т, </w:t>
      </w:r>
      <w:r w:rsidR="00723A79">
        <w:rPr>
          <w:rFonts w:ascii="Arial" w:hAnsi="Arial" w:cs="Arial"/>
          <w:b w:val="0"/>
          <w:szCs w:val="24"/>
        </w:rPr>
        <w:t>(6-4</w:t>
      </w:r>
      <w:r w:rsidR="009D7609">
        <w:rPr>
          <w:rFonts w:ascii="Arial" w:hAnsi="Arial" w:cs="Arial"/>
          <w:b w:val="0"/>
          <w:szCs w:val="24"/>
        </w:rPr>
        <w:t>2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12Х18Н10Т, </w:t>
      </w:r>
      <w:r w:rsidR="00723A79">
        <w:rPr>
          <w:rFonts w:ascii="Arial" w:hAnsi="Arial" w:cs="Arial"/>
          <w:b w:val="0"/>
          <w:szCs w:val="24"/>
        </w:rPr>
        <w:t>(6-4</w:t>
      </w:r>
      <w:r w:rsidR="009D7609">
        <w:rPr>
          <w:rFonts w:ascii="Arial" w:hAnsi="Arial" w:cs="Arial"/>
          <w:b w:val="0"/>
          <w:szCs w:val="24"/>
        </w:rPr>
        <w:t>4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12Х18Н12Т </w:t>
      </w:r>
      <w:r w:rsidRPr="00427400">
        <w:rPr>
          <w:rFonts w:ascii="Arial" w:hAnsi="Arial" w:cs="Arial"/>
          <w:b w:val="0"/>
          <w:szCs w:val="24"/>
        </w:rPr>
        <w:t>остаточн</w:t>
      </w:r>
      <w:r>
        <w:rPr>
          <w:rFonts w:ascii="Arial" w:hAnsi="Arial" w:cs="Arial"/>
          <w:b w:val="0"/>
          <w:szCs w:val="24"/>
        </w:rPr>
        <w:t>ая</w:t>
      </w:r>
      <w:r w:rsidRPr="00427400">
        <w:rPr>
          <w:rFonts w:ascii="Arial" w:hAnsi="Arial" w:cs="Arial"/>
          <w:b w:val="0"/>
          <w:szCs w:val="24"/>
        </w:rPr>
        <w:t xml:space="preserve"> </w:t>
      </w:r>
      <w:r w:rsidR="00EF45A1" w:rsidRPr="00427400">
        <w:rPr>
          <w:rFonts w:ascii="Arial" w:hAnsi="Arial" w:cs="Arial"/>
          <w:b w:val="0"/>
          <w:szCs w:val="24"/>
        </w:rPr>
        <w:t>массовая доля молибдена не должна превышать 0,3</w:t>
      </w:r>
      <w:r w:rsidR="00AB4D11">
        <w:rPr>
          <w:rFonts w:ascii="Arial" w:hAnsi="Arial" w:cs="Arial"/>
          <w:b w:val="0"/>
          <w:szCs w:val="24"/>
        </w:rPr>
        <w:t>0</w:t>
      </w:r>
      <w:r w:rsidR="00EF45A1" w:rsidRPr="00427400">
        <w:rPr>
          <w:rFonts w:ascii="Arial" w:hAnsi="Arial" w:cs="Arial"/>
          <w:b w:val="0"/>
          <w:szCs w:val="24"/>
        </w:rPr>
        <w:t xml:space="preserve"> %. В остальных сталях, не легированных молибденом, </w:t>
      </w:r>
      <w:r w:rsidRPr="00427400">
        <w:rPr>
          <w:rFonts w:ascii="Arial" w:hAnsi="Arial" w:cs="Arial"/>
          <w:b w:val="0"/>
          <w:szCs w:val="24"/>
        </w:rPr>
        <w:t>остаточн</w:t>
      </w:r>
      <w:r>
        <w:rPr>
          <w:rFonts w:ascii="Arial" w:hAnsi="Arial" w:cs="Arial"/>
          <w:b w:val="0"/>
          <w:szCs w:val="24"/>
        </w:rPr>
        <w:t>ая</w:t>
      </w:r>
      <w:r w:rsidRPr="00427400">
        <w:rPr>
          <w:rFonts w:ascii="Arial" w:hAnsi="Arial" w:cs="Arial"/>
          <w:b w:val="0"/>
          <w:szCs w:val="24"/>
        </w:rPr>
        <w:t xml:space="preserve"> </w:t>
      </w:r>
      <w:r w:rsidR="00EF45A1" w:rsidRPr="00427400">
        <w:rPr>
          <w:rFonts w:ascii="Arial" w:hAnsi="Arial" w:cs="Arial"/>
          <w:b w:val="0"/>
          <w:szCs w:val="24"/>
        </w:rPr>
        <w:t>массовая доля молибдена не должна превышать 0,3</w:t>
      </w:r>
      <w:r w:rsidR="00AB4D11">
        <w:rPr>
          <w:rFonts w:ascii="Arial" w:hAnsi="Arial" w:cs="Arial"/>
          <w:b w:val="0"/>
          <w:szCs w:val="24"/>
        </w:rPr>
        <w:t>0</w:t>
      </w:r>
      <w:r w:rsidR="00EF45A1" w:rsidRPr="00427400">
        <w:rPr>
          <w:rFonts w:ascii="Arial" w:hAnsi="Arial" w:cs="Arial"/>
          <w:b w:val="0"/>
          <w:szCs w:val="24"/>
        </w:rPr>
        <w:t xml:space="preserve"> %.</w:t>
      </w:r>
    </w:p>
    <w:p w14:paraId="1869759F" w14:textId="77777777" w:rsidR="00EF45A1" w:rsidRPr="00427400" w:rsidRDefault="00027FA4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EF45A1" w:rsidRPr="00427400">
        <w:rPr>
          <w:rFonts w:ascii="Arial" w:hAnsi="Arial" w:cs="Arial"/>
          <w:b w:val="0"/>
          <w:szCs w:val="24"/>
        </w:rPr>
        <w:t xml:space="preserve">По требованию </w:t>
      </w:r>
      <w:r w:rsidR="00AB4D11">
        <w:rPr>
          <w:rFonts w:ascii="Arial" w:hAnsi="Arial" w:cs="Arial"/>
          <w:b w:val="0"/>
          <w:szCs w:val="24"/>
        </w:rPr>
        <w:t>заказчика</w:t>
      </w:r>
      <w:r w:rsidR="007E5791">
        <w:rPr>
          <w:rFonts w:ascii="Arial" w:hAnsi="Arial" w:cs="Arial"/>
          <w:b w:val="0"/>
          <w:szCs w:val="24"/>
        </w:rPr>
        <w:t>, указанному в заказе,</w:t>
      </w:r>
      <w:r w:rsidR="00EF45A1" w:rsidRPr="00427400">
        <w:rPr>
          <w:rFonts w:ascii="Arial" w:hAnsi="Arial" w:cs="Arial"/>
          <w:b w:val="0"/>
          <w:szCs w:val="24"/>
        </w:rPr>
        <w:t xml:space="preserve"> стал</w:t>
      </w:r>
      <w:r w:rsidR="007E5791">
        <w:rPr>
          <w:rFonts w:ascii="Arial" w:hAnsi="Arial" w:cs="Arial"/>
          <w:b w:val="0"/>
          <w:szCs w:val="24"/>
        </w:rPr>
        <w:t>ь</w:t>
      </w:r>
      <w:r w:rsidR="00EF45A1" w:rsidRPr="00427400">
        <w:rPr>
          <w:rFonts w:ascii="Arial" w:hAnsi="Arial" w:cs="Arial"/>
          <w:b w:val="0"/>
          <w:szCs w:val="24"/>
        </w:rPr>
        <w:t xml:space="preserve"> марок </w:t>
      </w:r>
      <w:r w:rsidR="00723A79">
        <w:rPr>
          <w:rFonts w:ascii="Arial" w:hAnsi="Arial" w:cs="Arial"/>
          <w:b w:val="0"/>
          <w:szCs w:val="24"/>
        </w:rPr>
        <w:t>(6-1</w:t>
      </w:r>
      <w:r w:rsidR="009D7609">
        <w:rPr>
          <w:rFonts w:ascii="Arial" w:hAnsi="Arial" w:cs="Arial"/>
          <w:b w:val="0"/>
          <w:szCs w:val="24"/>
        </w:rPr>
        <w:t>2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05Х18Н10Т, </w:t>
      </w:r>
      <w:r w:rsidR="009D7609">
        <w:rPr>
          <w:rFonts w:ascii="Arial" w:hAnsi="Arial" w:cs="Arial"/>
          <w:b w:val="0"/>
          <w:szCs w:val="24"/>
        </w:rPr>
        <w:t>(6-23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>08Х18Н10Т</w:t>
      </w:r>
      <w:r w:rsidR="007E5791">
        <w:rPr>
          <w:rFonts w:ascii="Arial" w:hAnsi="Arial" w:cs="Arial"/>
          <w:b w:val="0"/>
          <w:szCs w:val="24"/>
        </w:rPr>
        <w:t xml:space="preserve"> </w:t>
      </w:r>
      <w:r w:rsidR="00723A79">
        <w:rPr>
          <w:rFonts w:ascii="Arial" w:hAnsi="Arial" w:cs="Arial"/>
          <w:b w:val="0"/>
          <w:szCs w:val="24"/>
        </w:rPr>
        <w:t xml:space="preserve">(ЭИ914) </w:t>
      </w:r>
      <w:r w:rsidR="007E5791">
        <w:rPr>
          <w:rFonts w:ascii="Arial" w:hAnsi="Arial" w:cs="Arial"/>
          <w:b w:val="0"/>
          <w:szCs w:val="24"/>
        </w:rPr>
        <w:t>изготовляют с остаточной массовой долей молибдена не более 0,10 % или не более 0,30 %</w:t>
      </w:r>
      <w:r w:rsidR="00EF45A1" w:rsidRPr="00427400">
        <w:rPr>
          <w:rFonts w:ascii="Arial" w:hAnsi="Arial" w:cs="Arial"/>
          <w:b w:val="0"/>
          <w:szCs w:val="24"/>
        </w:rPr>
        <w:t>,</w:t>
      </w:r>
      <w:r w:rsidR="007E5791">
        <w:rPr>
          <w:rFonts w:ascii="Arial" w:hAnsi="Arial" w:cs="Arial"/>
          <w:b w:val="0"/>
          <w:szCs w:val="24"/>
        </w:rPr>
        <w:t xml:space="preserve"> сталь марок </w:t>
      </w:r>
      <w:r w:rsidR="00723A79">
        <w:rPr>
          <w:rFonts w:ascii="Arial" w:hAnsi="Arial" w:cs="Arial"/>
          <w:b w:val="0"/>
          <w:szCs w:val="24"/>
        </w:rPr>
        <w:t>(6-4</w:t>
      </w:r>
      <w:r w:rsidR="009D7609">
        <w:rPr>
          <w:rFonts w:ascii="Arial" w:hAnsi="Arial" w:cs="Arial"/>
          <w:b w:val="0"/>
          <w:szCs w:val="24"/>
        </w:rPr>
        <w:t>0</w:t>
      </w:r>
      <w:r w:rsidR="00723A79">
        <w:rPr>
          <w:rFonts w:ascii="Arial" w:hAnsi="Arial" w:cs="Arial"/>
          <w:b w:val="0"/>
          <w:szCs w:val="24"/>
        </w:rPr>
        <w:t>)</w:t>
      </w:r>
      <w:r w:rsidR="00EF45A1" w:rsidRPr="00427400">
        <w:rPr>
          <w:rFonts w:ascii="Arial" w:hAnsi="Arial" w:cs="Arial"/>
          <w:b w:val="0"/>
          <w:szCs w:val="24"/>
        </w:rPr>
        <w:t xml:space="preserve"> 12Х18Н9, </w:t>
      </w:r>
      <w:r w:rsidR="00723A79">
        <w:rPr>
          <w:rFonts w:ascii="Arial" w:hAnsi="Arial" w:cs="Arial"/>
          <w:b w:val="0"/>
          <w:szCs w:val="24"/>
        </w:rPr>
        <w:t>(6-4</w:t>
      </w:r>
      <w:r w:rsidR="009D7609">
        <w:rPr>
          <w:rFonts w:ascii="Arial" w:hAnsi="Arial" w:cs="Arial"/>
          <w:b w:val="0"/>
          <w:szCs w:val="24"/>
        </w:rPr>
        <w:t>6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17Х18Н9, </w:t>
      </w:r>
      <w:r w:rsidR="00FA0E9E">
        <w:rPr>
          <w:rFonts w:ascii="Arial" w:hAnsi="Arial" w:cs="Arial"/>
          <w:b w:val="0"/>
          <w:szCs w:val="24"/>
        </w:rPr>
        <w:t xml:space="preserve">    </w:t>
      </w:r>
      <w:r w:rsidR="00723A79">
        <w:rPr>
          <w:rFonts w:ascii="Arial" w:hAnsi="Arial" w:cs="Arial"/>
          <w:b w:val="0"/>
          <w:szCs w:val="24"/>
        </w:rPr>
        <w:t>(6-4</w:t>
      </w:r>
      <w:r w:rsidR="009D7609">
        <w:rPr>
          <w:rFonts w:ascii="Arial" w:hAnsi="Arial" w:cs="Arial"/>
          <w:b w:val="0"/>
          <w:szCs w:val="24"/>
        </w:rPr>
        <w:t>1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12Х18Н9Т, </w:t>
      </w:r>
      <w:r w:rsidR="00723A79">
        <w:rPr>
          <w:rFonts w:ascii="Arial" w:hAnsi="Arial" w:cs="Arial"/>
          <w:b w:val="0"/>
          <w:szCs w:val="24"/>
        </w:rPr>
        <w:t>(6-4</w:t>
      </w:r>
      <w:r w:rsidR="009D7609">
        <w:rPr>
          <w:rFonts w:ascii="Arial" w:hAnsi="Arial" w:cs="Arial"/>
          <w:b w:val="0"/>
          <w:szCs w:val="24"/>
        </w:rPr>
        <w:t>2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12Х18Н10Т, </w:t>
      </w:r>
      <w:r w:rsidR="00723A79">
        <w:rPr>
          <w:rFonts w:ascii="Arial" w:hAnsi="Arial" w:cs="Arial"/>
          <w:b w:val="0"/>
          <w:szCs w:val="24"/>
        </w:rPr>
        <w:t>(6-4</w:t>
      </w:r>
      <w:r w:rsidR="009D7609">
        <w:rPr>
          <w:rFonts w:ascii="Arial" w:hAnsi="Arial" w:cs="Arial"/>
          <w:b w:val="0"/>
          <w:szCs w:val="24"/>
        </w:rPr>
        <w:t>4</w:t>
      </w:r>
      <w:r w:rsidR="00723A79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>12Х18Н12Т</w:t>
      </w:r>
      <w:r w:rsidR="007E5791">
        <w:rPr>
          <w:rFonts w:ascii="Arial" w:hAnsi="Arial" w:cs="Arial"/>
          <w:b w:val="0"/>
          <w:szCs w:val="24"/>
        </w:rPr>
        <w:t xml:space="preserve"> </w:t>
      </w:r>
      <w:r w:rsidR="007E5791" w:rsidRPr="00427400">
        <w:rPr>
          <w:rFonts w:ascii="Arial" w:hAnsi="Arial" w:cs="Arial"/>
          <w:b w:val="0"/>
          <w:szCs w:val="24"/>
        </w:rPr>
        <w:t>—</w:t>
      </w:r>
      <w:r w:rsidR="00EF45A1" w:rsidRPr="00427400">
        <w:rPr>
          <w:rFonts w:ascii="Arial" w:hAnsi="Arial" w:cs="Arial"/>
          <w:b w:val="0"/>
          <w:szCs w:val="24"/>
        </w:rPr>
        <w:t xml:space="preserve">  с </w:t>
      </w:r>
      <w:r w:rsidR="007E5791">
        <w:rPr>
          <w:rFonts w:ascii="Arial" w:hAnsi="Arial" w:cs="Arial"/>
          <w:b w:val="0"/>
          <w:szCs w:val="24"/>
        </w:rPr>
        <w:t>массовой долей</w:t>
      </w:r>
      <w:r w:rsidR="00EF45A1" w:rsidRPr="00427400">
        <w:rPr>
          <w:rFonts w:ascii="Arial" w:hAnsi="Arial" w:cs="Arial"/>
          <w:b w:val="0"/>
          <w:szCs w:val="24"/>
        </w:rPr>
        <w:t xml:space="preserve"> </w:t>
      </w:r>
      <w:r w:rsidR="007E5791" w:rsidRPr="00427400">
        <w:rPr>
          <w:rFonts w:ascii="Arial" w:hAnsi="Arial" w:cs="Arial"/>
          <w:b w:val="0"/>
          <w:szCs w:val="24"/>
        </w:rPr>
        <w:t>остаточн</w:t>
      </w:r>
      <w:r w:rsidR="007E5791">
        <w:rPr>
          <w:rFonts w:ascii="Arial" w:hAnsi="Arial" w:cs="Arial"/>
          <w:b w:val="0"/>
          <w:szCs w:val="24"/>
        </w:rPr>
        <w:t>ого</w:t>
      </w:r>
      <w:r w:rsidR="007E5791" w:rsidRPr="00427400">
        <w:rPr>
          <w:rFonts w:ascii="Arial" w:hAnsi="Arial" w:cs="Arial"/>
          <w:b w:val="0"/>
          <w:szCs w:val="24"/>
        </w:rPr>
        <w:t xml:space="preserve"> </w:t>
      </w:r>
      <w:r w:rsidR="00EF45A1" w:rsidRPr="00427400">
        <w:rPr>
          <w:rFonts w:ascii="Arial" w:hAnsi="Arial" w:cs="Arial"/>
          <w:b w:val="0"/>
          <w:szCs w:val="24"/>
        </w:rPr>
        <w:t>молибден</w:t>
      </w:r>
      <w:r w:rsidR="007E5791">
        <w:rPr>
          <w:rFonts w:ascii="Arial" w:hAnsi="Arial" w:cs="Arial"/>
          <w:b w:val="0"/>
          <w:szCs w:val="24"/>
        </w:rPr>
        <w:t>а</w:t>
      </w:r>
      <w:r w:rsidR="00EF45A1" w:rsidRPr="00427400">
        <w:rPr>
          <w:rFonts w:ascii="Arial" w:hAnsi="Arial" w:cs="Arial"/>
          <w:b w:val="0"/>
          <w:szCs w:val="24"/>
        </w:rPr>
        <w:t xml:space="preserve"> не более 0,3</w:t>
      </w:r>
      <w:r w:rsidR="00AB4D11">
        <w:rPr>
          <w:rFonts w:ascii="Arial" w:hAnsi="Arial" w:cs="Arial"/>
          <w:b w:val="0"/>
          <w:szCs w:val="24"/>
        </w:rPr>
        <w:t>0</w:t>
      </w:r>
      <w:r w:rsidR="00EF45A1" w:rsidRPr="00427400">
        <w:rPr>
          <w:rFonts w:ascii="Arial" w:hAnsi="Arial" w:cs="Arial"/>
          <w:b w:val="0"/>
          <w:szCs w:val="24"/>
        </w:rPr>
        <w:t xml:space="preserve"> %, стал</w:t>
      </w:r>
      <w:r w:rsidR="007E5791">
        <w:rPr>
          <w:rFonts w:ascii="Arial" w:hAnsi="Arial" w:cs="Arial"/>
          <w:b w:val="0"/>
          <w:szCs w:val="24"/>
        </w:rPr>
        <w:t>ь</w:t>
      </w:r>
      <w:r w:rsidR="00EF45A1" w:rsidRPr="00427400">
        <w:rPr>
          <w:rFonts w:ascii="Arial" w:hAnsi="Arial" w:cs="Arial"/>
          <w:b w:val="0"/>
          <w:szCs w:val="24"/>
        </w:rPr>
        <w:t xml:space="preserve"> марок  </w:t>
      </w:r>
      <w:r w:rsidR="00723A79">
        <w:rPr>
          <w:rFonts w:ascii="Arial" w:hAnsi="Arial" w:cs="Arial"/>
          <w:b w:val="0"/>
          <w:szCs w:val="24"/>
        </w:rPr>
        <w:t>(</w:t>
      </w:r>
      <w:r w:rsidR="00600144">
        <w:rPr>
          <w:rFonts w:ascii="Arial" w:hAnsi="Arial" w:cs="Arial"/>
          <w:b w:val="0"/>
          <w:szCs w:val="24"/>
        </w:rPr>
        <w:t>6-</w:t>
      </w:r>
      <w:r w:rsidR="009D7609">
        <w:rPr>
          <w:rFonts w:ascii="Arial" w:hAnsi="Arial" w:cs="Arial"/>
          <w:b w:val="0"/>
          <w:szCs w:val="24"/>
        </w:rPr>
        <w:t>6</w:t>
      </w:r>
      <w:r w:rsidR="00600144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03Х18Н11, </w:t>
      </w:r>
      <w:r w:rsidR="009D7609">
        <w:rPr>
          <w:rFonts w:ascii="Arial" w:hAnsi="Arial" w:cs="Arial"/>
          <w:b w:val="0"/>
          <w:szCs w:val="24"/>
        </w:rPr>
        <w:t xml:space="preserve">                    </w:t>
      </w:r>
      <w:r w:rsidR="00600144">
        <w:rPr>
          <w:rFonts w:ascii="Arial" w:hAnsi="Arial" w:cs="Arial"/>
          <w:b w:val="0"/>
          <w:szCs w:val="24"/>
        </w:rPr>
        <w:t>(5-</w:t>
      </w:r>
      <w:r w:rsidR="009D7609">
        <w:rPr>
          <w:rFonts w:ascii="Arial" w:hAnsi="Arial" w:cs="Arial"/>
          <w:b w:val="0"/>
          <w:szCs w:val="24"/>
        </w:rPr>
        <w:t>2</w:t>
      </w:r>
      <w:r w:rsidR="00600144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 xml:space="preserve">03Х23Н6, </w:t>
      </w:r>
      <w:r w:rsidR="00600144">
        <w:rPr>
          <w:rFonts w:ascii="Arial" w:hAnsi="Arial" w:cs="Arial"/>
          <w:b w:val="0"/>
          <w:szCs w:val="24"/>
        </w:rPr>
        <w:t>(6-2</w:t>
      </w:r>
      <w:r w:rsidR="009D7609">
        <w:rPr>
          <w:rFonts w:ascii="Arial" w:hAnsi="Arial" w:cs="Arial"/>
          <w:b w:val="0"/>
          <w:szCs w:val="24"/>
        </w:rPr>
        <w:t>5</w:t>
      </w:r>
      <w:r w:rsidR="00600144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>08Х18Н12Б</w:t>
      </w:r>
      <w:r w:rsidR="00600144">
        <w:rPr>
          <w:rFonts w:ascii="Arial" w:hAnsi="Arial" w:cs="Arial"/>
          <w:b w:val="0"/>
          <w:szCs w:val="24"/>
        </w:rPr>
        <w:t xml:space="preserve"> (ЭИ402)</w:t>
      </w:r>
      <w:r w:rsidR="00EF45A1" w:rsidRPr="00427400">
        <w:rPr>
          <w:rFonts w:ascii="Arial" w:hAnsi="Arial" w:cs="Arial"/>
          <w:b w:val="0"/>
          <w:szCs w:val="24"/>
        </w:rPr>
        <w:t xml:space="preserve">, </w:t>
      </w:r>
      <w:r w:rsidR="00600144">
        <w:rPr>
          <w:rFonts w:ascii="Arial" w:hAnsi="Arial" w:cs="Arial"/>
          <w:b w:val="0"/>
          <w:szCs w:val="24"/>
        </w:rPr>
        <w:t>(6-2</w:t>
      </w:r>
      <w:r w:rsidR="009D7609">
        <w:rPr>
          <w:rFonts w:ascii="Arial" w:hAnsi="Arial" w:cs="Arial"/>
          <w:b w:val="0"/>
          <w:szCs w:val="24"/>
        </w:rPr>
        <w:t>4</w:t>
      </w:r>
      <w:r w:rsidR="00600144">
        <w:rPr>
          <w:rFonts w:ascii="Arial" w:hAnsi="Arial" w:cs="Arial"/>
          <w:b w:val="0"/>
          <w:szCs w:val="24"/>
        </w:rPr>
        <w:t xml:space="preserve">) </w:t>
      </w:r>
      <w:r w:rsidR="00EF45A1" w:rsidRPr="00427400">
        <w:rPr>
          <w:rFonts w:ascii="Arial" w:hAnsi="Arial" w:cs="Arial"/>
          <w:b w:val="0"/>
          <w:szCs w:val="24"/>
        </w:rPr>
        <w:t>08Х18Н12Т—</w:t>
      </w:r>
      <w:r w:rsidR="007E5791">
        <w:rPr>
          <w:rFonts w:ascii="Arial" w:hAnsi="Arial" w:cs="Arial"/>
          <w:b w:val="0"/>
          <w:szCs w:val="24"/>
        </w:rPr>
        <w:t xml:space="preserve"> с остаточной массовой долей молибдена</w:t>
      </w:r>
      <w:r w:rsidR="00EF45A1" w:rsidRPr="00427400">
        <w:rPr>
          <w:rFonts w:ascii="Arial" w:hAnsi="Arial" w:cs="Arial"/>
          <w:b w:val="0"/>
          <w:szCs w:val="24"/>
        </w:rPr>
        <w:t xml:space="preserve"> не более 0,1</w:t>
      </w:r>
      <w:r w:rsidR="00AB4D11">
        <w:rPr>
          <w:rFonts w:ascii="Arial" w:hAnsi="Arial" w:cs="Arial"/>
          <w:b w:val="0"/>
          <w:szCs w:val="24"/>
        </w:rPr>
        <w:t>0</w:t>
      </w:r>
      <w:r w:rsidR="00EF45A1" w:rsidRPr="00427400">
        <w:rPr>
          <w:rFonts w:ascii="Arial" w:hAnsi="Arial" w:cs="Arial"/>
          <w:b w:val="0"/>
          <w:szCs w:val="24"/>
        </w:rPr>
        <w:t xml:space="preserve"> %.</w:t>
      </w:r>
    </w:p>
    <w:p w14:paraId="20D21640" w14:textId="77777777" w:rsidR="00EF45A1" w:rsidRPr="00427400" w:rsidRDefault="00027FA4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lastRenderedPageBreak/>
        <w:t xml:space="preserve">   </w:t>
      </w:r>
      <w:r w:rsidR="009440A0" w:rsidRPr="00427400">
        <w:rPr>
          <w:rFonts w:ascii="Arial" w:hAnsi="Arial" w:cs="Arial"/>
          <w:b w:val="0"/>
          <w:szCs w:val="24"/>
        </w:rPr>
        <w:t>6</w:t>
      </w:r>
      <w:r w:rsidR="0030522E" w:rsidRPr="00427400">
        <w:rPr>
          <w:rFonts w:ascii="Arial" w:hAnsi="Arial" w:cs="Arial"/>
          <w:b w:val="0"/>
          <w:szCs w:val="24"/>
        </w:rPr>
        <w:t>.</w:t>
      </w:r>
      <w:r w:rsidR="007E5791">
        <w:rPr>
          <w:rFonts w:ascii="Arial" w:hAnsi="Arial" w:cs="Arial"/>
          <w:b w:val="0"/>
          <w:szCs w:val="24"/>
        </w:rPr>
        <w:t xml:space="preserve">8 </w:t>
      </w:r>
      <w:r w:rsidR="00EF45A1" w:rsidRPr="00427400">
        <w:rPr>
          <w:rFonts w:ascii="Arial" w:hAnsi="Arial" w:cs="Arial"/>
          <w:b w:val="0"/>
          <w:szCs w:val="24"/>
        </w:rPr>
        <w:t xml:space="preserve">В сплавах на никелевой и железоникелевой основах, не легированных титаном, алюминием, ниобием, ванадием, молибденом, вольфрамом, кобальтом, медью, </w:t>
      </w:r>
      <w:r w:rsidR="007E5791" w:rsidRPr="00427400">
        <w:rPr>
          <w:rFonts w:ascii="Arial" w:hAnsi="Arial" w:cs="Arial"/>
          <w:b w:val="0"/>
          <w:szCs w:val="24"/>
        </w:rPr>
        <w:t>остаточн</w:t>
      </w:r>
      <w:r w:rsidR="007E5791">
        <w:rPr>
          <w:rFonts w:ascii="Arial" w:hAnsi="Arial" w:cs="Arial"/>
          <w:b w:val="0"/>
          <w:szCs w:val="24"/>
        </w:rPr>
        <w:t>ая</w:t>
      </w:r>
      <w:r w:rsidR="007E5791" w:rsidRPr="00427400">
        <w:rPr>
          <w:rFonts w:ascii="Arial" w:hAnsi="Arial" w:cs="Arial"/>
          <w:b w:val="0"/>
          <w:szCs w:val="24"/>
        </w:rPr>
        <w:t xml:space="preserve"> </w:t>
      </w:r>
      <w:r w:rsidR="00EF45A1" w:rsidRPr="00427400">
        <w:rPr>
          <w:rFonts w:ascii="Arial" w:hAnsi="Arial" w:cs="Arial"/>
          <w:b w:val="0"/>
          <w:szCs w:val="24"/>
        </w:rPr>
        <w:t xml:space="preserve">массовая доля перечисленных </w:t>
      </w:r>
      <w:r w:rsidR="007E5791">
        <w:rPr>
          <w:rFonts w:ascii="Arial" w:hAnsi="Arial" w:cs="Arial"/>
          <w:b w:val="0"/>
          <w:szCs w:val="24"/>
        </w:rPr>
        <w:t xml:space="preserve">химических </w:t>
      </w:r>
      <w:r w:rsidR="00EF45A1" w:rsidRPr="00427400">
        <w:rPr>
          <w:rFonts w:ascii="Arial" w:hAnsi="Arial" w:cs="Arial"/>
          <w:b w:val="0"/>
          <w:szCs w:val="24"/>
        </w:rPr>
        <w:t>элементов не должна п</w:t>
      </w:r>
      <w:r w:rsidR="00DE37F9" w:rsidRPr="00427400">
        <w:rPr>
          <w:rFonts w:ascii="Arial" w:hAnsi="Arial" w:cs="Arial"/>
          <w:b w:val="0"/>
          <w:szCs w:val="24"/>
        </w:rPr>
        <w:t>ревышать норм, указанных в таблице</w:t>
      </w:r>
      <w:r w:rsidR="00EF45A1" w:rsidRPr="00427400">
        <w:rPr>
          <w:rFonts w:ascii="Arial" w:hAnsi="Arial" w:cs="Arial"/>
          <w:b w:val="0"/>
          <w:szCs w:val="24"/>
        </w:rPr>
        <w:t xml:space="preserve"> 3.</w:t>
      </w:r>
    </w:p>
    <w:p w14:paraId="36AC65A6" w14:textId="77777777" w:rsidR="00EF45A1" w:rsidRPr="00427400" w:rsidRDefault="00027FA4" w:rsidP="00BD3B53">
      <w:pPr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9440A0" w:rsidRPr="00427400">
        <w:rPr>
          <w:rFonts w:ascii="Arial" w:hAnsi="Arial" w:cs="Arial"/>
          <w:b w:val="0"/>
          <w:szCs w:val="24"/>
        </w:rPr>
        <w:t>6</w:t>
      </w:r>
      <w:r w:rsidR="007E5791">
        <w:rPr>
          <w:rFonts w:ascii="Arial" w:hAnsi="Arial" w:cs="Arial"/>
          <w:b w:val="0"/>
          <w:szCs w:val="24"/>
        </w:rPr>
        <w:t>.9</w:t>
      </w:r>
      <w:r w:rsidR="00997885" w:rsidRPr="00427400">
        <w:rPr>
          <w:rFonts w:ascii="Arial" w:hAnsi="Arial" w:cs="Arial"/>
          <w:b w:val="0"/>
          <w:szCs w:val="24"/>
        </w:rPr>
        <w:t xml:space="preserve"> В стал</w:t>
      </w:r>
      <w:r w:rsidR="009239AE">
        <w:rPr>
          <w:rFonts w:ascii="Arial" w:hAnsi="Arial" w:cs="Arial"/>
          <w:b w:val="0"/>
          <w:szCs w:val="24"/>
        </w:rPr>
        <w:t>ях</w:t>
      </w:r>
      <w:r w:rsidR="001B3B9E">
        <w:rPr>
          <w:rFonts w:ascii="Arial" w:hAnsi="Arial" w:cs="Arial"/>
          <w:b w:val="0"/>
          <w:szCs w:val="24"/>
        </w:rPr>
        <w:t xml:space="preserve"> и сплавах,</w:t>
      </w:r>
      <w:r w:rsidR="00EF45A1" w:rsidRPr="00427400">
        <w:rPr>
          <w:rFonts w:ascii="Arial" w:hAnsi="Arial" w:cs="Arial"/>
          <w:b w:val="0"/>
          <w:szCs w:val="24"/>
        </w:rPr>
        <w:t xml:space="preserve"> легированных вольфрамом, допускается </w:t>
      </w:r>
      <w:r w:rsidR="007E5791">
        <w:rPr>
          <w:rFonts w:ascii="Arial" w:hAnsi="Arial" w:cs="Arial"/>
          <w:b w:val="0"/>
          <w:szCs w:val="24"/>
        </w:rPr>
        <w:t>остаточная</w:t>
      </w:r>
      <w:r w:rsidR="007E5791" w:rsidRPr="00427400">
        <w:rPr>
          <w:rFonts w:ascii="Arial" w:hAnsi="Arial" w:cs="Arial"/>
          <w:b w:val="0"/>
          <w:szCs w:val="24"/>
        </w:rPr>
        <w:t xml:space="preserve"> </w:t>
      </w:r>
      <w:r w:rsidR="00EF45A1" w:rsidRPr="00427400">
        <w:rPr>
          <w:rFonts w:ascii="Arial" w:hAnsi="Arial" w:cs="Arial"/>
          <w:b w:val="0"/>
          <w:szCs w:val="24"/>
        </w:rPr>
        <w:t>массовая доля молибдена до 0,3</w:t>
      </w:r>
      <w:r w:rsidR="00AB4D11">
        <w:rPr>
          <w:rFonts w:ascii="Arial" w:hAnsi="Arial" w:cs="Arial"/>
          <w:b w:val="0"/>
          <w:szCs w:val="24"/>
        </w:rPr>
        <w:t>0</w:t>
      </w:r>
      <w:r w:rsidR="00EF45A1" w:rsidRPr="00427400">
        <w:rPr>
          <w:rFonts w:ascii="Arial" w:hAnsi="Arial" w:cs="Arial"/>
          <w:b w:val="0"/>
          <w:szCs w:val="24"/>
        </w:rPr>
        <w:t xml:space="preserve"> %. По соглашению сторон допускается более высокая </w:t>
      </w:r>
      <w:r w:rsidR="007E5791">
        <w:rPr>
          <w:rFonts w:ascii="Arial" w:hAnsi="Arial" w:cs="Arial"/>
          <w:b w:val="0"/>
          <w:szCs w:val="24"/>
        </w:rPr>
        <w:t xml:space="preserve">остаточная </w:t>
      </w:r>
      <w:r w:rsidR="00EF45A1" w:rsidRPr="00427400">
        <w:rPr>
          <w:rFonts w:ascii="Arial" w:hAnsi="Arial" w:cs="Arial"/>
          <w:b w:val="0"/>
          <w:szCs w:val="24"/>
        </w:rPr>
        <w:t xml:space="preserve">массовая доля молибдена при условии соответственного </w:t>
      </w:r>
      <w:r w:rsidR="007E5791">
        <w:rPr>
          <w:rFonts w:ascii="Arial" w:hAnsi="Arial" w:cs="Arial"/>
          <w:b w:val="0"/>
          <w:szCs w:val="24"/>
        </w:rPr>
        <w:t>уменьшения массовой доли</w:t>
      </w:r>
      <w:r w:rsidR="00EF45A1" w:rsidRPr="00427400">
        <w:rPr>
          <w:rFonts w:ascii="Arial" w:hAnsi="Arial" w:cs="Arial"/>
          <w:b w:val="0"/>
          <w:szCs w:val="24"/>
        </w:rPr>
        <w:t xml:space="preserve"> вольфрама из расчета замены его молибденом в соотношении 2:1.  В сплаве</w:t>
      </w:r>
      <w:r w:rsidR="00057090" w:rsidRPr="00427400">
        <w:rPr>
          <w:rFonts w:ascii="Arial" w:hAnsi="Arial" w:cs="Arial"/>
          <w:b w:val="0"/>
          <w:szCs w:val="24"/>
        </w:rPr>
        <w:t xml:space="preserve"> марки</w:t>
      </w:r>
      <w:r w:rsidR="00EF45A1" w:rsidRPr="00427400">
        <w:rPr>
          <w:rFonts w:ascii="Arial" w:hAnsi="Arial" w:cs="Arial"/>
          <w:b w:val="0"/>
          <w:szCs w:val="24"/>
        </w:rPr>
        <w:t xml:space="preserve"> </w:t>
      </w:r>
      <w:r w:rsidR="00600144">
        <w:rPr>
          <w:rFonts w:ascii="Arial" w:hAnsi="Arial" w:cs="Arial"/>
          <w:b w:val="0"/>
          <w:szCs w:val="24"/>
        </w:rPr>
        <w:t xml:space="preserve">(8-18) </w:t>
      </w:r>
      <w:r w:rsidR="00EF45A1" w:rsidRPr="00427400">
        <w:rPr>
          <w:rFonts w:ascii="Arial" w:hAnsi="Arial" w:cs="Arial"/>
          <w:b w:val="0"/>
          <w:szCs w:val="24"/>
        </w:rPr>
        <w:t>ХН60ВТ (ЭИ868</w:t>
      </w:r>
      <w:r w:rsidR="00600144">
        <w:rPr>
          <w:rFonts w:ascii="Arial" w:hAnsi="Arial" w:cs="Arial"/>
          <w:b w:val="0"/>
          <w:szCs w:val="24"/>
        </w:rPr>
        <w:t>, ВЖ98</w:t>
      </w:r>
      <w:r w:rsidR="00EF45A1" w:rsidRPr="00427400">
        <w:rPr>
          <w:rFonts w:ascii="Arial" w:hAnsi="Arial" w:cs="Arial"/>
          <w:b w:val="0"/>
          <w:szCs w:val="24"/>
        </w:rPr>
        <w:t>) допускается остаточная м</w:t>
      </w:r>
      <w:r w:rsidR="00600144">
        <w:rPr>
          <w:rFonts w:ascii="Arial" w:hAnsi="Arial" w:cs="Arial"/>
          <w:b w:val="0"/>
          <w:szCs w:val="24"/>
        </w:rPr>
        <w:t>ассовая доля молибдена не более</w:t>
      </w:r>
      <w:r w:rsidR="00AB4D11">
        <w:rPr>
          <w:rFonts w:ascii="Arial" w:hAnsi="Arial" w:cs="Arial"/>
          <w:b w:val="0"/>
          <w:szCs w:val="24"/>
        </w:rPr>
        <w:t xml:space="preserve"> </w:t>
      </w:r>
      <w:r w:rsidR="00EF45A1" w:rsidRPr="00427400">
        <w:rPr>
          <w:rFonts w:ascii="Arial" w:hAnsi="Arial" w:cs="Arial"/>
          <w:b w:val="0"/>
          <w:szCs w:val="24"/>
        </w:rPr>
        <w:t>1,5</w:t>
      </w:r>
      <w:r w:rsidR="00AB4D11">
        <w:rPr>
          <w:rFonts w:ascii="Arial" w:hAnsi="Arial" w:cs="Arial"/>
          <w:b w:val="0"/>
          <w:szCs w:val="24"/>
        </w:rPr>
        <w:t>0</w:t>
      </w:r>
      <w:r w:rsidR="00EF45A1" w:rsidRPr="00427400">
        <w:rPr>
          <w:rFonts w:ascii="Arial" w:hAnsi="Arial" w:cs="Arial"/>
          <w:b w:val="0"/>
          <w:szCs w:val="24"/>
        </w:rPr>
        <w:t xml:space="preserve"> %. В сплаве</w:t>
      </w:r>
      <w:r w:rsidR="00057090" w:rsidRPr="00427400">
        <w:rPr>
          <w:rFonts w:ascii="Arial" w:hAnsi="Arial" w:cs="Arial"/>
          <w:b w:val="0"/>
          <w:szCs w:val="24"/>
        </w:rPr>
        <w:t xml:space="preserve"> марки</w:t>
      </w:r>
      <w:r w:rsidR="00EF45A1" w:rsidRPr="00427400">
        <w:rPr>
          <w:rFonts w:ascii="Arial" w:hAnsi="Arial" w:cs="Arial"/>
          <w:b w:val="0"/>
          <w:szCs w:val="24"/>
        </w:rPr>
        <w:t xml:space="preserve"> </w:t>
      </w:r>
      <w:r w:rsidR="00600144">
        <w:rPr>
          <w:rFonts w:ascii="Arial" w:hAnsi="Arial" w:cs="Arial"/>
          <w:b w:val="0"/>
          <w:szCs w:val="24"/>
        </w:rPr>
        <w:t>(7-13) 12</w:t>
      </w:r>
      <w:r w:rsidR="00EF45A1" w:rsidRPr="00427400">
        <w:rPr>
          <w:rFonts w:ascii="Arial" w:hAnsi="Arial" w:cs="Arial"/>
          <w:b w:val="0"/>
          <w:szCs w:val="24"/>
        </w:rPr>
        <w:t xml:space="preserve">ХН38ВТ </w:t>
      </w:r>
      <w:r w:rsidR="00600144">
        <w:rPr>
          <w:rFonts w:ascii="Arial" w:hAnsi="Arial" w:cs="Arial"/>
          <w:b w:val="0"/>
          <w:szCs w:val="24"/>
        </w:rPr>
        <w:t xml:space="preserve">(ЭИ703) </w:t>
      </w:r>
      <w:r w:rsidR="00EF45A1" w:rsidRPr="00427400">
        <w:rPr>
          <w:rFonts w:ascii="Arial" w:hAnsi="Arial" w:cs="Arial"/>
          <w:b w:val="0"/>
          <w:szCs w:val="24"/>
        </w:rPr>
        <w:t xml:space="preserve">допускается остаточная массовая доля молибдена не более </w:t>
      </w:r>
      <w:r w:rsidR="00253A8B">
        <w:rPr>
          <w:rFonts w:ascii="Arial" w:hAnsi="Arial" w:cs="Arial"/>
          <w:b w:val="0"/>
          <w:szCs w:val="24"/>
        </w:rPr>
        <w:t xml:space="preserve"> </w:t>
      </w:r>
      <w:r w:rsidR="00EF45A1" w:rsidRPr="00427400">
        <w:rPr>
          <w:rFonts w:ascii="Arial" w:hAnsi="Arial" w:cs="Arial"/>
          <w:b w:val="0"/>
          <w:szCs w:val="24"/>
        </w:rPr>
        <w:t>0,8</w:t>
      </w:r>
      <w:r w:rsidR="00AB4D11">
        <w:rPr>
          <w:rFonts w:ascii="Arial" w:hAnsi="Arial" w:cs="Arial"/>
          <w:b w:val="0"/>
          <w:szCs w:val="24"/>
        </w:rPr>
        <w:t>0</w:t>
      </w:r>
      <w:r w:rsidR="00EF45A1" w:rsidRPr="00427400">
        <w:rPr>
          <w:rFonts w:ascii="Arial" w:hAnsi="Arial" w:cs="Arial"/>
          <w:b w:val="0"/>
          <w:szCs w:val="24"/>
        </w:rPr>
        <w:t xml:space="preserve"> %.</w:t>
      </w:r>
    </w:p>
    <w:p w14:paraId="0EC46753" w14:textId="77777777" w:rsidR="00FB639B" w:rsidRPr="00427400" w:rsidRDefault="00027FA4" w:rsidP="00BD3B53">
      <w:pPr>
        <w:tabs>
          <w:tab w:val="left" w:pos="6237"/>
        </w:tabs>
        <w:spacing w:line="360" w:lineRule="auto"/>
        <w:ind w:firstLine="30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t xml:space="preserve">   </w:t>
      </w:r>
      <w:r w:rsidR="00FA63C1">
        <w:rPr>
          <w:rFonts w:ascii="Arial" w:hAnsi="Arial" w:cs="Arial"/>
          <w:b w:val="0"/>
          <w:noProof/>
          <w:szCs w:val="24"/>
        </w:rPr>
        <w:t>6.10</w:t>
      </w:r>
      <w:r w:rsidR="00FB639B" w:rsidRPr="00427400">
        <w:rPr>
          <w:rFonts w:ascii="Arial" w:hAnsi="Arial" w:cs="Arial"/>
          <w:b w:val="0"/>
          <w:szCs w:val="24"/>
        </w:rPr>
        <w:t xml:space="preserve"> По согласованию изготовителя и </w:t>
      </w:r>
      <w:r w:rsidR="00AB4D11">
        <w:rPr>
          <w:rFonts w:ascii="Arial" w:hAnsi="Arial" w:cs="Arial"/>
          <w:b w:val="0"/>
          <w:szCs w:val="24"/>
        </w:rPr>
        <w:t>заказчика</w:t>
      </w:r>
      <w:r w:rsidR="00FA63C1">
        <w:rPr>
          <w:rFonts w:ascii="Arial" w:hAnsi="Arial" w:cs="Arial"/>
          <w:b w:val="0"/>
          <w:szCs w:val="24"/>
        </w:rPr>
        <w:t>, указанному в заказе,</w:t>
      </w:r>
      <w:r w:rsidR="00FB639B" w:rsidRPr="00427400">
        <w:rPr>
          <w:rFonts w:ascii="Arial" w:hAnsi="Arial" w:cs="Arial"/>
          <w:b w:val="0"/>
          <w:szCs w:val="24"/>
        </w:rPr>
        <w:t xml:space="preserve"> допускаются другие значения </w:t>
      </w:r>
      <w:r w:rsidR="00FA63C1">
        <w:rPr>
          <w:rFonts w:ascii="Arial" w:hAnsi="Arial" w:cs="Arial"/>
          <w:b w:val="0"/>
          <w:szCs w:val="24"/>
        </w:rPr>
        <w:t>остаточн</w:t>
      </w:r>
      <w:r w:rsidR="009D7609">
        <w:rPr>
          <w:rFonts w:ascii="Arial" w:hAnsi="Arial" w:cs="Arial"/>
          <w:b w:val="0"/>
          <w:szCs w:val="24"/>
        </w:rPr>
        <w:t>ых</w:t>
      </w:r>
      <w:r w:rsidR="00FA63C1" w:rsidRPr="00427400">
        <w:rPr>
          <w:rFonts w:ascii="Arial" w:hAnsi="Arial" w:cs="Arial"/>
          <w:b w:val="0"/>
          <w:szCs w:val="24"/>
        </w:rPr>
        <w:t xml:space="preserve"> </w:t>
      </w:r>
      <w:r w:rsidR="00FB639B" w:rsidRPr="00427400">
        <w:rPr>
          <w:rFonts w:ascii="Arial" w:hAnsi="Arial" w:cs="Arial"/>
          <w:b w:val="0"/>
          <w:szCs w:val="24"/>
        </w:rPr>
        <w:t>массов</w:t>
      </w:r>
      <w:r w:rsidR="009D7609">
        <w:rPr>
          <w:rFonts w:ascii="Arial" w:hAnsi="Arial" w:cs="Arial"/>
          <w:b w:val="0"/>
          <w:szCs w:val="24"/>
        </w:rPr>
        <w:t>ых</w:t>
      </w:r>
      <w:r w:rsidR="00FB639B" w:rsidRPr="00427400">
        <w:rPr>
          <w:rFonts w:ascii="Arial" w:hAnsi="Arial" w:cs="Arial"/>
          <w:b w:val="0"/>
          <w:szCs w:val="24"/>
        </w:rPr>
        <w:t xml:space="preserve"> дол</w:t>
      </w:r>
      <w:r w:rsidR="009D7609">
        <w:rPr>
          <w:rFonts w:ascii="Arial" w:hAnsi="Arial" w:cs="Arial"/>
          <w:b w:val="0"/>
          <w:szCs w:val="24"/>
        </w:rPr>
        <w:t>ей</w:t>
      </w:r>
      <w:r w:rsidR="00FB639B" w:rsidRPr="00427400">
        <w:rPr>
          <w:rFonts w:ascii="Arial" w:hAnsi="Arial" w:cs="Arial"/>
          <w:b w:val="0"/>
          <w:szCs w:val="24"/>
        </w:rPr>
        <w:t xml:space="preserve"> </w:t>
      </w:r>
      <w:r w:rsidR="00FA63C1">
        <w:rPr>
          <w:rFonts w:ascii="Arial" w:hAnsi="Arial" w:cs="Arial"/>
          <w:b w:val="0"/>
          <w:szCs w:val="24"/>
        </w:rPr>
        <w:t xml:space="preserve">химических </w:t>
      </w:r>
      <w:r w:rsidR="00FB639B" w:rsidRPr="00427400">
        <w:rPr>
          <w:rFonts w:ascii="Arial" w:hAnsi="Arial" w:cs="Arial"/>
          <w:b w:val="0"/>
          <w:szCs w:val="24"/>
        </w:rPr>
        <w:t>элементов.</w:t>
      </w:r>
    </w:p>
    <w:p w14:paraId="1FBCA2B6" w14:textId="77777777" w:rsidR="00FB639B" w:rsidRPr="00427400" w:rsidRDefault="00027FA4" w:rsidP="00BD3B53">
      <w:pPr>
        <w:tabs>
          <w:tab w:val="left" w:pos="6237"/>
        </w:tabs>
        <w:spacing w:line="360" w:lineRule="auto"/>
        <w:ind w:firstLine="30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AB4D11">
        <w:rPr>
          <w:rFonts w:ascii="Arial" w:hAnsi="Arial" w:cs="Arial"/>
          <w:b w:val="0"/>
          <w:szCs w:val="24"/>
        </w:rPr>
        <w:t>М</w:t>
      </w:r>
      <w:r w:rsidR="00FB639B" w:rsidRPr="00427400">
        <w:rPr>
          <w:rFonts w:ascii="Arial" w:hAnsi="Arial" w:cs="Arial"/>
          <w:b w:val="0"/>
          <w:szCs w:val="24"/>
        </w:rPr>
        <w:t>ассов</w:t>
      </w:r>
      <w:r w:rsidR="009239AE">
        <w:rPr>
          <w:rFonts w:ascii="Arial" w:hAnsi="Arial" w:cs="Arial"/>
          <w:b w:val="0"/>
          <w:szCs w:val="24"/>
        </w:rPr>
        <w:t>у</w:t>
      </w:r>
      <w:r w:rsidR="00AB4D11">
        <w:rPr>
          <w:rFonts w:ascii="Arial" w:hAnsi="Arial" w:cs="Arial"/>
          <w:b w:val="0"/>
          <w:szCs w:val="24"/>
        </w:rPr>
        <w:t>ю</w:t>
      </w:r>
      <w:r w:rsidR="00FB639B" w:rsidRPr="00427400">
        <w:rPr>
          <w:rFonts w:ascii="Arial" w:hAnsi="Arial" w:cs="Arial"/>
          <w:b w:val="0"/>
          <w:szCs w:val="24"/>
        </w:rPr>
        <w:t xml:space="preserve"> дол</w:t>
      </w:r>
      <w:r w:rsidR="00AB4D11">
        <w:rPr>
          <w:rFonts w:ascii="Arial" w:hAnsi="Arial" w:cs="Arial"/>
          <w:b w:val="0"/>
          <w:szCs w:val="24"/>
        </w:rPr>
        <w:t>ю</w:t>
      </w:r>
      <w:r w:rsidR="00FB639B" w:rsidRPr="00427400">
        <w:rPr>
          <w:rFonts w:ascii="Arial" w:hAnsi="Arial" w:cs="Arial"/>
          <w:b w:val="0"/>
          <w:szCs w:val="24"/>
        </w:rPr>
        <w:t xml:space="preserve"> остаточных </w:t>
      </w:r>
      <w:r w:rsidR="00FA63C1">
        <w:rPr>
          <w:rFonts w:ascii="Arial" w:hAnsi="Arial" w:cs="Arial"/>
          <w:b w:val="0"/>
          <w:szCs w:val="24"/>
        </w:rPr>
        <w:t xml:space="preserve">химических </w:t>
      </w:r>
      <w:r w:rsidR="00FB639B" w:rsidRPr="00427400">
        <w:rPr>
          <w:rFonts w:ascii="Arial" w:hAnsi="Arial" w:cs="Arial"/>
          <w:b w:val="0"/>
          <w:szCs w:val="24"/>
        </w:rPr>
        <w:t xml:space="preserve">элементов допускается не </w:t>
      </w:r>
      <w:r w:rsidR="00AB4D11">
        <w:rPr>
          <w:rFonts w:ascii="Arial" w:hAnsi="Arial" w:cs="Arial"/>
          <w:b w:val="0"/>
          <w:szCs w:val="24"/>
        </w:rPr>
        <w:t>определять</w:t>
      </w:r>
      <w:r w:rsidR="00FB639B" w:rsidRPr="00427400">
        <w:rPr>
          <w:rFonts w:ascii="Arial" w:hAnsi="Arial" w:cs="Arial"/>
          <w:b w:val="0"/>
          <w:szCs w:val="24"/>
        </w:rPr>
        <w:t>, если иное не указано в заказе.</w:t>
      </w:r>
    </w:p>
    <w:p w14:paraId="22BAE581" w14:textId="77777777" w:rsidR="00FB639B" w:rsidRPr="00427400" w:rsidRDefault="00027FA4" w:rsidP="00BD3B53">
      <w:pPr>
        <w:tabs>
          <w:tab w:val="left" w:pos="6237"/>
        </w:tabs>
        <w:spacing w:line="360" w:lineRule="auto"/>
        <w:ind w:firstLine="3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t xml:space="preserve">   </w:t>
      </w:r>
      <w:r w:rsidR="0030522E" w:rsidRPr="00427400">
        <w:rPr>
          <w:rFonts w:ascii="Arial" w:hAnsi="Arial" w:cs="Arial"/>
          <w:b w:val="0"/>
          <w:noProof/>
          <w:szCs w:val="24"/>
        </w:rPr>
        <w:t>6.</w:t>
      </w:r>
      <w:r w:rsidR="00FA63C1">
        <w:rPr>
          <w:rFonts w:ascii="Arial" w:hAnsi="Arial" w:cs="Arial"/>
          <w:b w:val="0"/>
          <w:noProof/>
          <w:szCs w:val="24"/>
        </w:rPr>
        <w:t>11</w:t>
      </w:r>
      <w:r w:rsidR="00AB4D11">
        <w:rPr>
          <w:rFonts w:ascii="Arial" w:hAnsi="Arial" w:cs="Arial"/>
          <w:b w:val="0"/>
          <w:szCs w:val="24"/>
        </w:rPr>
        <w:t xml:space="preserve"> </w:t>
      </w:r>
      <w:r w:rsidR="009239AE">
        <w:rPr>
          <w:rFonts w:ascii="Arial" w:hAnsi="Arial" w:cs="Arial"/>
          <w:b w:val="0"/>
          <w:szCs w:val="24"/>
        </w:rPr>
        <w:t>В</w:t>
      </w:r>
      <w:r w:rsidR="00FB639B" w:rsidRPr="00427400">
        <w:rPr>
          <w:rFonts w:ascii="Arial" w:hAnsi="Arial" w:cs="Arial"/>
          <w:b w:val="0"/>
          <w:szCs w:val="24"/>
        </w:rPr>
        <w:t xml:space="preserve"> стали марки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</w:t>
      </w:r>
      <w:r w:rsidR="00600144">
        <w:rPr>
          <w:rFonts w:ascii="Arial" w:hAnsi="Arial" w:cs="Arial"/>
          <w:b w:val="0"/>
          <w:noProof/>
          <w:szCs w:val="24"/>
        </w:rPr>
        <w:t xml:space="preserve">(3-10) </w:t>
      </w:r>
      <w:r w:rsidR="00FB639B" w:rsidRPr="00427400">
        <w:rPr>
          <w:rFonts w:ascii="Arial" w:hAnsi="Arial" w:cs="Arial"/>
          <w:b w:val="0"/>
          <w:noProof/>
          <w:szCs w:val="24"/>
        </w:rPr>
        <w:t>15Х28</w:t>
      </w:r>
      <w:r w:rsidR="00FB639B" w:rsidRPr="00427400">
        <w:rPr>
          <w:rFonts w:ascii="Arial" w:hAnsi="Arial" w:cs="Arial"/>
          <w:b w:val="0"/>
          <w:szCs w:val="24"/>
        </w:rPr>
        <w:t xml:space="preserve"> (ЭИ349)</w:t>
      </w:r>
      <w:r w:rsidR="009239AE">
        <w:rPr>
          <w:rFonts w:ascii="Arial" w:hAnsi="Arial" w:cs="Arial"/>
          <w:b w:val="0"/>
          <w:szCs w:val="24"/>
        </w:rPr>
        <w:t>,</w:t>
      </w:r>
      <w:r w:rsidR="00FB639B" w:rsidRPr="00427400">
        <w:rPr>
          <w:rFonts w:ascii="Arial" w:hAnsi="Arial" w:cs="Arial"/>
          <w:b w:val="0"/>
          <w:szCs w:val="24"/>
        </w:rPr>
        <w:t xml:space="preserve"> </w:t>
      </w:r>
      <w:r w:rsidR="009239AE" w:rsidRPr="00427400">
        <w:rPr>
          <w:rFonts w:ascii="Arial" w:hAnsi="Arial" w:cs="Arial"/>
          <w:b w:val="0"/>
          <w:szCs w:val="24"/>
        </w:rPr>
        <w:t>при применении ее для сварки со стеклом</w:t>
      </w:r>
      <w:r w:rsidR="009239AE">
        <w:rPr>
          <w:rFonts w:ascii="Arial" w:hAnsi="Arial" w:cs="Arial"/>
          <w:b w:val="0"/>
          <w:szCs w:val="24"/>
        </w:rPr>
        <w:t xml:space="preserve">, </w:t>
      </w:r>
      <w:r w:rsidR="00DB3754">
        <w:rPr>
          <w:rFonts w:ascii="Arial" w:hAnsi="Arial" w:cs="Arial"/>
          <w:b w:val="0"/>
          <w:szCs w:val="24"/>
        </w:rPr>
        <w:t>массовая доля</w:t>
      </w:r>
      <w:r w:rsidR="00AB4D11">
        <w:rPr>
          <w:rFonts w:ascii="Arial" w:hAnsi="Arial" w:cs="Arial"/>
          <w:b w:val="0"/>
          <w:szCs w:val="24"/>
        </w:rPr>
        <w:t xml:space="preserve"> кремния не должна</w:t>
      </w:r>
      <w:r w:rsidR="00FB639B" w:rsidRPr="00427400">
        <w:rPr>
          <w:rFonts w:ascii="Arial" w:hAnsi="Arial" w:cs="Arial"/>
          <w:b w:val="0"/>
          <w:szCs w:val="24"/>
        </w:rPr>
        <w:t xml:space="preserve"> превышать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0,4</w:t>
      </w:r>
      <w:r w:rsidR="00AB4D11">
        <w:rPr>
          <w:rFonts w:ascii="Arial" w:hAnsi="Arial" w:cs="Arial"/>
          <w:b w:val="0"/>
          <w:noProof/>
          <w:szCs w:val="24"/>
        </w:rPr>
        <w:t xml:space="preserve">0 % </w:t>
      </w:r>
      <w:r w:rsidR="00AB4D11" w:rsidRPr="00AB4D11">
        <w:rPr>
          <w:rFonts w:ascii="Arial" w:hAnsi="Arial" w:cs="Arial"/>
          <w:b w:val="0"/>
          <w:szCs w:val="24"/>
        </w:rPr>
        <w:t xml:space="preserve"> </w:t>
      </w:r>
      <w:r w:rsidR="00AB4D11">
        <w:rPr>
          <w:rFonts w:ascii="Arial" w:hAnsi="Arial" w:cs="Arial"/>
          <w:b w:val="0"/>
          <w:szCs w:val="24"/>
        </w:rPr>
        <w:t>, что должно быть указано в заказе.</w:t>
      </w:r>
    </w:p>
    <w:p w14:paraId="770340FB" w14:textId="77777777" w:rsidR="00FB639B" w:rsidRPr="00427400" w:rsidRDefault="00027FA4" w:rsidP="00BD3B53">
      <w:pPr>
        <w:tabs>
          <w:tab w:val="left" w:pos="6237"/>
        </w:tabs>
        <w:spacing w:line="360" w:lineRule="auto"/>
        <w:ind w:firstLine="24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t xml:space="preserve">    </w:t>
      </w:r>
      <w:r w:rsidR="0030522E" w:rsidRPr="00427400">
        <w:rPr>
          <w:rFonts w:ascii="Arial" w:hAnsi="Arial" w:cs="Arial"/>
          <w:b w:val="0"/>
          <w:noProof/>
          <w:szCs w:val="24"/>
        </w:rPr>
        <w:t>6.1</w:t>
      </w:r>
      <w:r w:rsidR="00FA63C1">
        <w:rPr>
          <w:rFonts w:ascii="Arial" w:hAnsi="Arial" w:cs="Arial"/>
          <w:b w:val="0"/>
          <w:noProof/>
          <w:szCs w:val="24"/>
        </w:rPr>
        <w:t>2</w:t>
      </w:r>
      <w:r w:rsidR="00FB639B" w:rsidRPr="00427400">
        <w:rPr>
          <w:rFonts w:ascii="Arial" w:hAnsi="Arial" w:cs="Arial"/>
          <w:b w:val="0"/>
          <w:szCs w:val="24"/>
        </w:rPr>
        <w:t xml:space="preserve"> По требованию заказчика</w:t>
      </w:r>
      <w:r w:rsidR="00574FFF">
        <w:rPr>
          <w:rFonts w:ascii="Arial" w:hAnsi="Arial" w:cs="Arial"/>
          <w:b w:val="0"/>
          <w:szCs w:val="24"/>
        </w:rPr>
        <w:t>, указанному в заказе,</w:t>
      </w:r>
      <w:r w:rsidR="00FB639B" w:rsidRPr="00427400">
        <w:rPr>
          <w:rFonts w:ascii="Arial" w:hAnsi="Arial" w:cs="Arial"/>
          <w:b w:val="0"/>
          <w:szCs w:val="24"/>
        </w:rPr>
        <w:t xml:space="preserve"> стали и сплавы изготовляют:</w:t>
      </w:r>
    </w:p>
    <w:p w14:paraId="52E0C316" w14:textId="77777777" w:rsidR="00FB639B" w:rsidRPr="00427400" w:rsidRDefault="00DB3754" w:rsidP="00BD3B53">
      <w:pPr>
        <w:tabs>
          <w:tab w:val="left" w:pos="6237"/>
        </w:tabs>
        <w:spacing w:line="360" w:lineRule="auto"/>
        <w:ind w:firstLine="3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- </w:t>
      </w:r>
      <w:r w:rsidR="00FB639B" w:rsidRPr="00427400">
        <w:rPr>
          <w:rFonts w:ascii="Arial" w:hAnsi="Arial" w:cs="Arial"/>
          <w:b w:val="0"/>
          <w:szCs w:val="24"/>
        </w:rPr>
        <w:t xml:space="preserve">с суженными пределами </w:t>
      </w:r>
      <w:r w:rsidR="00FA63C1">
        <w:rPr>
          <w:rFonts w:ascii="Arial" w:hAnsi="Arial" w:cs="Arial"/>
          <w:b w:val="0"/>
          <w:szCs w:val="24"/>
        </w:rPr>
        <w:t xml:space="preserve">массовых долей </w:t>
      </w:r>
      <w:r w:rsidR="009D7609">
        <w:rPr>
          <w:rFonts w:ascii="Arial" w:hAnsi="Arial" w:cs="Arial"/>
          <w:b w:val="0"/>
          <w:szCs w:val="24"/>
        </w:rPr>
        <w:t>химических</w:t>
      </w:r>
      <w:r w:rsidR="00FB639B" w:rsidRPr="00427400">
        <w:rPr>
          <w:rFonts w:ascii="Arial" w:hAnsi="Arial" w:cs="Arial"/>
          <w:b w:val="0"/>
          <w:szCs w:val="24"/>
        </w:rPr>
        <w:t xml:space="preserve"> </w:t>
      </w:r>
      <w:r w:rsidR="009D7609">
        <w:rPr>
          <w:rFonts w:ascii="Arial" w:hAnsi="Arial" w:cs="Arial"/>
          <w:b w:val="0"/>
          <w:szCs w:val="24"/>
        </w:rPr>
        <w:t>элементов</w:t>
      </w:r>
      <w:r w:rsidR="00FB639B" w:rsidRPr="00427400">
        <w:rPr>
          <w:rFonts w:ascii="Arial" w:hAnsi="Arial" w:cs="Arial"/>
          <w:b w:val="0"/>
          <w:szCs w:val="24"/>
        </w:rPr>
        <w:t>, установленн</w:t>
      </w:r>
      <w:r w:rsidR="00FA63C1">
        <w:rPr>
          <w:rFonts w:ascii="Arial" w:hAnsi="Arial" w:cs="Arial"/>
          <w:b w:val="0"/>
          <w:szCs w:val="24"/>
        </w:rPr>
        <w:t>ых</w:t>
      </w:r>
      <w:r w:rsidR="00FB639B" w:rsidRPr="00427400">
        <w:rPr>
          <w:rFonts w:ascii="Arial" w:hAnsi="Arial" w:cs="Arial"/>
          <w:b w:val="0"/>
          <w:szCs w:val="24"/>
        </w:rPr>
        <w:t xml:space="preserve"> настоящим стандартом</w:t>
      </w:r>
      <w:r w:rsidR="00FA63C1">
        <w:rPr>
          <w:rFonts w:ascii="Arial" w:hAnsi="Arial" w:cs="Arial"/>
          <w:b w:val="0"/>
          <w:szCs w:val="24"/>
        </w:rPr>
        <w:t>,</w:t>
      </w:r>
      <w:r w:rsidR="00FB639B" w:rsidRPr="00427400">
        <w:rPr>
          <w:rFonts w:ascii="Arial" w:hAnsi="Arial" w:cs="Arial"/>
          <w:b w:val="0"/>
          <w:szCs w:val="24"/>
        </w:rPr>
        <w:t xml:space="preserve"> что оговаривается стандартом или </w:t>
      </w:r>
      <w:r w:rsidR="00FA63C1">
        <w:rPr>
          <w:rFonts w:ascii="Arial" w:hAnsi="Arial" w:cs="Arial"/>
          <w:b w:val="0"/>
          <w:szCs w:val="24"/>
        </w:rPr>
        <w:t>нормативными документами</w:t>
      </w:r>
      <w:r w:rsidR="00FB639B" w:rsidRPr="00427400">
        <w:rPr>
          <w:rFonts w:ascii="Arial" w:hAnsi="Arial" w:cs="Arial"/>
          <w:b w:val="0"/>
          <w:szCs w:val="24"/>
        </w:rPr>
        <w:t xml:space="preserve"> на отдельные виды </w:t>
      </w:r>
      <w:r w:rsidR="00FA63C1">
        <w:rPr>
          <w:rFonts w:ascii="Arial" w:hAnsi="Arial" w:cs="Arial"/>
          <w:b w:val="0"/>
          <w:szCs w:val="24"/>
        </w:rPr>
        <w:t>металло</w:t>
      </w:r>
      <w:r w:rsidR="00FB639B" w:rsidRPr="00427400">
        <w:rPr>
          <w:rFonts w:ascii="Arial" w:hAnsi="Arial" w:cs="Arial"/>
          <w:b w:val="0"/>
          <w:szCs w:val="24"/>
        </w:rPr>
        <w:t>продукции;</w:t>
      </w:r>
    </w:p>
    <w:p w14:paraId="13A8FE08" w14:textId="77777777" w:rsidR="00FB639B" w:rsidRPr="00427400" w:rsidRDefault="00DB3754" w:rsidP="00DB3754">
      <w:pPr>
        <w:tabs>
          <w:tab w:val="left" w:pos="6237"/>
        </w:tabs>
        <w:spacing w:line="360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</w:t>
      </w:r>
      <w:r w:rsidR="00027FA4">
        <w:rPr>
          <w:rFonts w:ascii="Arial" w:hAnsi="Arial" w:cs="Arial"/>
          <w:b w:val="0"/>
          <w:szCs w:val="24"/>
        </w:rPr>
        <w:t xml:space="preserve">  </w:t>
      </w:r>
      <w:r>
        <w:rPr>
          <w:rFonts w:ascii="Arial" w:hAnsi="Arial" w:cs="Arial"/>
          <w:b w:val="0"/>
          <w:szCs w:val="24"/>
        </w:rPr>
        <w:t xml:space="preserve">- </w:t>
      </w:r>
      <w:r w:rsidR="00FB639B" w:rsidRPr="00427400">
        <w:rPr>
          <w:rFonts w:ascii="Arial" w:hAnsi="Arial" w:cs="Arial"/>
          <w:b w:val="0"/>
          <w:szCs w:val="24"/>
        </w:rPr>
        <w:t xml:space="preserve">с ограничением нижнего предела </w:t>
      </w:r>
      <w:r w:rsidR="00FA63C1">
        <w:rPr>
          <w:rFonts w:ascii="Arial" w:hAnsi="Arial" w:cs="Arial"/>
          <w:b w:val="0"/>
          <w:szCs w:val="24"/>
        </w:rPr>
        <w:t>массовой доли</w:t>
      </w:r>
      <w:r w:rsidR="00FB639B" w:rsidRPr="00427400">
        <w:rPr>
          <w:rFonts w:ascii="Arial" w:hAnsi="Arial" w:cs="Arial"/>
          <w:b w:val="0"/>
          <w:szCs w:val="24"/>
        </w:rPr>
        <w:t xml:space="preserve"> марганца для марок, у которых марганец нормирован только по верхнему пределу;</w:t>
      </w:r>
    </w:p>
    <w:p w14:paraId="552646FB" w14:textId="77777777" w:rsidR="00FB639B" w:rsidRPr="00427400" w:rsidRDefault="00DB3754" w:rsidP="00BD3B53">
      <w:pP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-</w:t>
      </w:r>
      <w:r w:rsidR="00027FA4">
        <w:rPr>
          <w:rFonts w:ascii="Arial" w:hAnsi="Arial" w:cs="Arial"/>
          <w:b w:val="0"/>
          <w:szCs w:val="24"/>
        </w:rPr>
        <w:t xml:space="preserve"> </w:t>
      </w:r>
      <w:r w:rsidR="00FB639B" w:rsidRPr="00427400">
        <w:rPr>
          <w:rFonts w:ascii="Arial" w:hAnsi="Arial" w:cs="Arial"/>
          <w:b w:val="0"/>
          <w:szCs w:val="24"/>
        </w:rPr>
        <w:t xml:space="preserve">с контролем </w:t>
      </w:r>
      <w:r w:rsidR="00FA63C1">
        <w:rPr>
          <w:rFonts w:ascii="Arial" w:hAnsi="Arial" w:cs="Arial"/>
          <w:b w:val="0"/>
          <w:szCs w:val="24"/>
        </w:rPr>
        <w:t>массовой доли</w:t>
      </w:r>
      <w:r w:rsidR="00FB639B" w:rsidRPr="00427400">
        <w:rPr>
          <w:rFonts w:ascii="Arial" w:hAnsi="Arial" w:cs="Arial"/>
          <w:b w:val="0"/>
          <w:szCs w:val="24"/>
        </w:rPr>
        <w:t xml:space="preserve"> вредных примесей цветных металлов:</w:t>
      </w:r>
    </w:p>
    <w:p w14:paraId="387DEF5D" w14:textId="77777777" w:rsidR="00FA0E9E" w:rsidRDefault="00FB639B" w:rsidP="00FA0E9E">
      <w:pPr>
        <w:tabs>
          <w:tab w:val="left" w:pos="6237"/>
        </w:tabs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427400">
        <w:rPr>
          <w:rFonts w:ascii="Arial" w:hAnsi="Arial" w:cs="Arial"/>
          <w:b w:val="0"/>
          <w:szCs w:val="24"/>
        </w:rPr>
        <w:t>свинца, олова, сурьмы, висмута</w:t>
      </w:r>
      <w:r w:rsidR="009239AE">
        <w:rPr>
          <w:rFonts w:ascii="Arial" w:hAnsi="Arial" w:cs="Arial"/>
          <w:b w:val="0"/>
          <w:szCs w:val="24"/>
        </w:rPr>
        <w:t>, кадмия</w:t>
      </w:r>
      <w:r w:rsidRPr="00427400">
        <w:rPr>
          <w:rFonts w:ascii="Arial" w:hAnsi="Arial" w:cs="Arial"/>
          <w:b w:val="0"/>
          <w:szCs w:val="24"/>
        </w:rPr>
        <w:t xml:space="preserve"> и мышьяка</w:t>
      </w:r>
      <w:r w:rsidRPr="00427400">
        <w:rPr>
          <w:rFonts w:ascii="Arial" w:hAnsi="Arial" w:cs="Arial"/>
          <w:b w:val="0"/>
          <w:noProof/>
          <w:szCs w:val="24"/>
        </w:rPr>
        <w:t xml:space="preserve"> —</w:t>
      </w:r>
      <w:r w:rsidRPr="00427400">
        <w:rPr>
          <w:rFonts w:ascii="Arial" w:hAnsi="Arial" w:cs="Arial"/>
          <w:b w:val="0"/>
          <w:szCs w:val="24"/>
        </w:rPr>
        <w:t xml:space="preserve"> в жаропрочных сплавах на никелевой основе. Методы контроля и нормы устанавливают</w:t>
      </w:r>
      <w:r w:rsidR="00FA63C1">
        <w:rPr>
          <w:rFonts w:ascii="Arial" w:hAnsi="Arial" w:cs="Arial"/>
          <w:b w:val="0"/>
          <w:szCs w:val="24"/>
        </w:rPr>
        <w:t xml:space="preserve"> </w:t>
      </w:r>
      <w:r w:rsidRPr="00427400">
        <w:rPr>
          <w:rFonts w:ascii="Arial" w:hAnsi="Arial" w:cs="Arial"/>
          <w:b w:val="0"/>
          <w:szCs w:val="24"/>
        </w:rPr>
        <w:t xml:space="preserve"> по соглашению сторон;</w:t>
      </w:r>
      <w:r w:rsidR="00FA0E9E" w:rsidRPr="00FA0E9E">
        <w:rPr>
          <w:rFonts w:ascii="Arial" w:hAnsi="Arial" w:cs="Arial"/>
          <w:b w:val="0"/>
          <w:szCs w:val="24"/>
        </w:rPr>
        <w:t xml:space="preserve"> </w:t>
      </w:r>
    </w:p>
    <w:p w14:paraId="52549701" w14:textId="77777777" w:rsidR="00FA0E9E" w:rsidRPr="00427400" w:rsidRDefault="00FA0E9E" w:rsidP="00FA0E9E">
      <w:pPr>
        <w:tabs>
          <w:tab w:val="left" w:pos="6237"/>
        </w:tabs>
        <w:spacing w:line="360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- </w:t>
      </w:r>
      <w:r w:rsidRPr="00427400">
        <w:rPr>
          <w:rFonts w:ascii="Arial" w:hAnsi="Arial" w:cs="Arial"/>
          <w:b w:val="0"/>
          <w:szCs w:val="24"/>
        </w:rPr>
        <w:t>сплавы марок</w:t>
      </w:r>
      <w:r>
        <w:rPr>
          <w:rFonts w:ascii="Arial" w:hAnsi="Arial" w:cs="Arial"/>
          <w:b w:val="0"/>
          <w:szCs w:val="24"/>
        </w:rPr>
        <w:t xml:space="preserve"> (8-38)</w:t>
      </w:r>
      <w:r w:rsidRPr="00427400">
        <w:rPr>
          <w:rFonts w:ascii="Arial" w:hAnsi="Arial" w:cs="Arial"/>
          <w:b w:val="0"/>
          <w:szCs w:val="24"/>
        </w:rPr>
        <w:t xml:space="preserve"> ХН75МБТЮ (ЭИ602), </w:t>
      </w:r>
      <w:r>
        <w:rPr>
          <w:rFonts w:ascii="Arial" w:hAnsi="Arial" w:cs="Arial"/>
          <w:b w:val="0"/>
          <w:szCs w:val="24"/>
        </w:rPr>
        <w:t xml:space="preserve">(8-41) </w:t>
      </w:r>
      <w:r w:rsidRPr="00427400">
        <w:rPr>
          <w:rFonts w:ascii="Arial" w:hAnsi="Arial" w:cs="Arial"/>
          <w:b w:val="0"/>
          <w:szCs w:val="24"/>
        </w:rPr>
        <w:t xml:space="preserve">ХН78Т (ЭИ435) и </w:t>
      </w:r>
      <w:r>
        <w:rPr>
          <w:rFonts w:ascii="Arial" w:hAnsi="Arial" w:cs="Arial"/>
          <w:b w:val="0"/>
          <w:szCs w:val="24"/>
        </w:rPr>
        <w:t xml:space="preserve">(8-39) </w:t>
      </w:r>
      <w:r w:rsidRPr="00427400">
        <w:rPr>
          <w:rFonts w:ascii="Arial" w:hAnsi="Arial" w:cs="Arial"/>
          <w:b w:val="0"/>
          <w:szCs w:val="24"/>
        </w:rPr>
        <w:t xml:space="preserve">ХН77ТЮР (ЭИ437Б) с </w:t>
      </w:r>
      <w:r>
        <w:rPr>
          <w:rFonts w:ascii="Arial" w:hAnsi="Arial" w:cs="Arial"/>
          <w:b w:val="0"/>
          <w:szCs w:val="24"/>
        </w:rPr>
        <w:t>уменьшенной массовой долей</w:t>
      </w:r>
      <w:r w:rsidRPr="00427400">
        <w:rPr>
          <w:rFonts w:ascii="Arial" w:hAnsi="Arial" w:cs="Arial"/>
          <w:b w:val="0"/>
          <w:szCs w:val="24"/>
        </w:rPr>
        <w:t xml:space="preserve"> железа против норм, указанных в таблице</w:t>
      </w:r>
      <w:r w:rsidRPr="00427400">
        <w:rPr>
          <w:rFonts w:ascii="Arial" w:hAnsi="Arial" w:cs="Arial"/>
          <w:b w:val="0"/>
          <w:noProof/>
          <w:szCs w:val="24"/>
        </w:rPr>
        <w:t xml:space="preserve"> 1,</w:t>
      </w:r>
      <w:r w:rsidRPr="00427400">
        <w:rPr>
          <w:rFonts w:ascii="Arial" w:hAnsi="Arial" w:cs="Arial"/>
          <w:b w:val="0"/>
          <w:szCs w:val="24"/>
        </w:rPr>
        <w:t xml:space="preserve"> что оговаривается стандартами или </w:t>
      </w:r>
      <w:r>
        <w:rPr>
          <w:rFonts w:ascii="Arial" w:hAnsi="Arial" w:cs="Arial"/>
          <w:b w:val="0"/>
          <w:szCs w:val="24"/>
        </w:rPr>
        <w:t>нормативными документами</w:t>
      </w:r>
      <w:r w:rsidRPr="00427400">
        <w:rPr>
          <w:rFonts w:ascii="Arial" w:hAnsi="Arial" w:cs="Arial"/>
          <w:b w:val="0"/>
          <w:szCs w:val="24"/>
        </w:rPr>
        <w:t xml:space="preserve"> на отдельные виды </w:t>
      </w:r>
      <w:r>
        <w:rPr>
          <w:rFonts w:ascii="Arial" w:hAnsi="Arial" w:cs="Arial"/>
          <w:b w:val="0"/>
          <w:szCs w:val="24"/>
        </w:rPr>
        <w:t>металлопродукции.</w:t>
      </w:r>
    </w:p>
    <w:p w14:paraId="1231E180" w14:textId="77777777" w:rsidR="00FB639B" w:rsidRPr="00427400" w:rsidRDefault="00027FA4" w:rsidP="00BD3B53">
      <w:pPr>
        <w:tabs>
          <w:tab w:val="left" w:pos="6237"/>
        </w:tabs>
        <w:spacing w:line="360" w:lineRule="auto"/>
        <w:ind w:firstLine="3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b w:val="0"/>
          <w:noProof/>
          <w:szCs w:val="24"/>
        </w:rPr>
        <w:lastRenderedPageBreak/>
        <w:t xml:space="preserve">   </w:t>
      </w:r>
      <w:r w:rsidR="0030522E" w:rsidRPr="00427400">
        <w:rPr>
          <w:rFonts w:ascii="Arial" w:hAnsi="Arial" w:cs="Arial"/>
          <w:b w:val="0"/>
          <w:noProof/>
          <w:szCs w:val="24"/>
        </w:rPr>
        <w:t>6.1</w:t>
      </w:r>
      <w:r w:rsidR="009D7609">
        <w:rPr>
          <w:rFonts w:ascii="Arial" w:hAnsi="Arial" w:cs="Arial"/>
          <w:b w:val="0"/>
          <w:noProof/>
          <w:szCs w:val="24"/>
        </w:rPr>
        <w:t>3</w:t>
      </w:r>
      <w:r w:rsidR="00FB639B" w:rsidRPr="00427400">
        <w:rPr>
          <w:rFonts w:ascii="Arial" w:hAnsi="Arial" w:cs="Arial"/>
          <w:b w:val="0"/>
          <w:szCs w:val="24"/>
        </w:rPr>
        <w:t xml:space="preserve"> </w:t>
      </w:r>
      <w:r w:rsidR="0030522E" w:rsidRPr="00427400">
        <w:rPr>
          <w:rFonts w:ascii="Arial" w:hAnsi="Arial" w:cs="Arial"/>
          <w:b w:val="0"/>
          <w:szCs w:val="24"/>
        </w:rPr>
        <w:t>Отбор проб для определения химического состава проводят по ГОСТ</w:t>
      </w:r>
      <w:r w:rsidR="0030522E" w:rsidRPr="00427400">
        <w:rPr>
          <w:rFonts w:ascii="Arial" w:hAnsi="Arial" w:cs="Arial"/>
          <w:b w:val="0"/>
          <w:noProof/>
          <w:szCs w:val="24"/>
        </w:rPr>
        <w:t xml:space="preserve"> 7565. </w:t>
      </w:r>
      <w:r w:rsidR="00FB639B" w:rsidRPr="00427400">
        <w:rPr>
          <w:rFonts w:ascii="Arial" w:hAnsi="Arial" w:cs="Arial"/>
          <w:b w:val="0"/>
          <w:szCs w:val="24"/>
        </w:rPr>
        <w:t xml:space="preserve">Химический состав </w:t>
      </w:r>
      <w:r w:rsidR="009239AE">
        <w:rPr>
          <w:rFonts w:ascii="Arial" w:hAnsi="Arial" w:cs="Arial"/>
          <w:b w:val="0"/>
          <w:szCs w:val="24"/>
        </w:rPr>
        <w:t xml:space="preserve">нержавеющих </w:t>
      </w:r>
      <w:r w:rsidR="00FB639B" w:rsidRPr="00427400">
        <w:rPr>
          <w:rFonts w:ascii="Arial" w:hAnsi="Arial" w:cs="Arial"/>
          <w:b w:val="0"/>
          <w:szCs w:val="24"/>
        </w:rPr>
        <w:t xml:space="preserve">сталей и сплавов определяют по ГОСТ </w:t>
      </w:r>
      <w:r w:rsidR="00FB639B" w:rsidRPr="00427400">
        <w:rPr>
          <w:rFonts w:ascii="Arial" w:hAnsi="Arial" w:cs="Arial"/>
          <w:b w:val="0"/>
          <w:noProof/>
          <w:szCs w:val="24"/>
        </w:rPr>
        <w:t>12344,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12345,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12346,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12347, </w:t>
      </w:r>
      <w:r w:rsidR="00FB639B" w:rsidRPr="00427400">
        <w:rPr>
          <w:rFonts w:ascii="Arial" w:hAnsi="Arial" w:cs="Arial"/>
          <w:b w:val="0"/>
          <w:szCs w:val="24"/>
        </w:rPr>
        <w:t>ГОСТ</w:t>
      </w:r>
      <w:r w:rsidR="00FB639B" w:rsidRPr="00427400">
        <w:rPr>
          <w:rFonts w:ascii="Arial" w:hAnsi="Arial" w:cs="Arial"/>
          <w:b w:val="0"/>
          <w:noProof/>
          <w:szCs w:val="24"/>
        </w:rPr>
        <w:t>12348,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12349,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12350,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12351</w:t>
      </w:r>
      <w:r w:rsidR="00FB639B" w:rsidRPr="00427400">
        <w:rPr>
          <w:rFonts w:ascii="Arial" w:hAnsi="Arial" w:cs="Arial"/>
          <w:b w:val="0"/>
          <w:i/>
          <w:noProof/>
          <w:szCs w:val="24"/>
        </w:rPr>
        <w:t>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12352,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12353,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12354,</w:t>
      </w:r>
      <w:r w:rsidR="00FB639B" w:rsidRPr="00427400">
        <w:rPr>
          <w:rFonts w:ascii="Arial" w:hAnsi="Arial" w:cs="Arial"/>
          <w:b w:val="0"/>
          <w:szCs w:val="24"/>
        </w:rPr>
        <w:t xml:space="preserve"> ГОСТ </w:t>
      </w:r>
      <w:r w:rsidR="00FB639B" w:rsidRPr="00427400">
        <w:rPr>
          <w:rFonts w:ascii="Arial" w:hAnsi="Arial" w:cs="Arial"/>
          <w:b w:val="0"/>
          <w:noProof/>
          <w:szCs w:val="24"/>
        </w:rPr>
        <w:t>12355,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12356,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12357,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12358, </w:t>
      </w:r>
      <w:r w:rsidR="00FB639B" w:rsidRPr="00427400">
        <w:rPr>
          <w:rFonts w:ascii="Arial" w:hAnsi="Arial" w:cs="Arial"/>
          <w:b w:val="0"/>
          <w:szCs w:val="24"/>
        </w:rPr>
        <w:t>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12359,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12360,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12361,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12362,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12363,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12364,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12365,</w:t>
      </w:r>
      <w:r w:rsidR="00FB639B" w:rsidRPr="00427400">
        <w:rPr>
          <w:rFonts w:ascii="Arial" w:hAnsi="Arial" w:cs="Arial"/>
          <w:b w:val="0"/>
          <w:szCs w:val="24"/>
        </w:rPr>
        <w:t xml:space="preserve">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17051,</w:t>
      </w:r>
      <w:r w:rsidR="00FB639B" w:rsidRPr="00427400">
        <w:rPr>
          <w:rFonts w:ascii="Arial" w:hAnsi="Arial" w:cs="Arial"/>
          <w:b w:val="0"/>
          <w:szCs w:val="24"/>
        </w:rPr>
        <w:t xml:space="preserve"> 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17745,</w:t>
      </w:r>
      <w:r w:rsidR="00FB639B" w:rsidRPr="00427400">
        <w:rPr>
          <w:rFonts w:ascii="Arial" w:hAnsi="Arial" w:cs="Arial"/>
          <w:b w:val="0"/>
          <w:szCs w:val="24"/>
        </w:rPr>
        <w:t xml:space="preserve"> ГОСТ 18895, 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24018.0, ГОСТ 24018.1, ГОСТ 24018.2, ГОСТ 24018.3, ГОСТ 24018.4, ГОСТ 24018.5, ГОСТ 24018.6, ГОСТ 24018.7, </w:t>
      </w:r>
      <w:r w:rsidR="00FB639B" w:rsidRPr="00427400">
        <w:rPr>
          <w:rFonts w:ascii="Arial" w:hAnsi="Arial" w:cs="Arial"/>
          <w:b w:val="0"/>
          <w:szCs w:val="24"/>
        </w:rPr>
        <w:t>ГОСТ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24018.8,</w:t>
      </w:r>
      <w:r w:rsidR="00603BBA">
        <w:rPr>
          <w:rFonts w:ascii="Arial" w:hAnsi="Arial" w:cs="Arial"/>
          <w:b w:val="0"/>
          <w:noProof/>
          <w:szCs w:val="24"/>
        </w:rPr>
        <w:t xml:space="preserve"> </w:t>
      </w:r>
      <w:r w:rsidR="00DB3754">
        <w:rPr>
          <w:rFonts w:ascii="Arial" w:hAnsi="Arial" w:cs="Arial"/>
          <w:b w:val="0"/>
          <w:noProof/>
          <w:szCs w:val="24"/>
        </w:rPr>
        <w:t>ГОСТ 27809,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ГОСТ 28033, ГОСТ 28473, ГОСТ 29095</w:t>
      </w:r>
      <w:r w:rsidR="00DB3754">
        <w:rPr>
          <w:rFonts w:ascii="Arial" w:hAnsi="Arial" w:cs="Arial"/>
          <w:b w:val="0"/>
          <w:noProof/>
          <w:szCs w:val="24"/>
        </w:rPr>
        <w:t>,</w:t>
      </w:r>
      <w:r w:rsidR="00DB3754" w:rsidRPr="00DB3754">
        <w:rPr>
          <w:rFonts w:ascii="Arial" w:hAnsi="Arial" w:cs="Arial"/>
          <w:b w:val="0"/>
          <w:szCs w:val="24"/>
        </w:rPr>
        <w:t xml:space="preserve"> </w:t>
      </w:r>
      <w:r w:rsidR="00DB3754">
        <w:rPr>
          <w:rFonts w:ascii="Arial" w:hAnsi="Arial" w:cs="Arial"/>
          <w:b w:val="0"/>
          <w:szCs w:val="24"/>
        </w:rPr>
        <w:t>[</w:t>
      </w:r>
      <w:r w:rsidR="009239AE">
        <w:rPr>
          <w:rFonts w:ascii="Arial" w:hAnsi="Arial" w:cs="Arial"/>
          <w:b w:val="0"/>
          <w:szCs w:val="24"/>
        </w:rPr>
        <w:t>2</w:t>
      </w:r>
      <w:r w:rsidR="00DB3754">
        <w:rPr>
          <w:rFonts w:ascii="Arial" w:hAnsi="Arial" w:cs="Arial"/>
          <w:b w:val="0"/>
          <w:szCs w:val="24"/>
        </w:rPr>
        <w:t>-7]</w:t>
      </w:r>
      <w:r w:rsidR="00FB639B" w:rsidRPr="00427400">
        <w:rPr>
          <w:rFonts w:ascii="Arial" w:hAnsi="Arial" w:cs="Arial"/>
          <w:b w:val="0"/>
          <w:noProof/>
          <w:szCs w:val="24"/>
        </w:rPr>
        <w:t xml:space="preserve"> </w:t>
      </w:r>
      <w:r w:rsidR="00FB639B" w:rsidRPr="00427400">
        <w:rPr>
          <w:rFonts w:ascii="Arial" w:hAnsi="Arial" w:cs="Arial"/>
          <w:b w:val="0"/>
          <w:szCs w:val="24"/>
        </w:rPr>
        <w:t xml:space="preserve">или другими методами, обеспечивающими требуемую точность определения. </w:t>
      </w:r>
      <w:r w:rsidR="0030522E" w:rsidRPr="00427400">
        <w:rPr>
          <w:rFonts w:ascii="Arial" w:hAnsi="Arial" w:cs="Arial"/>
          <w:b w:val="0"/>
          <w:szCs w:val="24"/>
        </w:rPr>
        <w:t xml:space="preserve"> При возникновении разногласий опреде</w:t>
      </w:r>
      <w:r w:rsidR="00997885" w:rsidRPr="00427400">
        <w:rPr>
          <w:rFonts w:ascii="Arial" w:hAnsi="Arial" w:cs="Arial"/>
          <w:b w:val="0"/>
          <w:szCs w:val="24"/>
        </w:rPr>
        <w:t>ление химического состава стал</w:t>
      </w:r>
      <w:r w:rsidR="009239AE">
        <w:rPr>
          <w:rFonts w:ascii="Arial" w:hAnsi="Arial" w:cs="Arial"/>
          <w:b w:val="0"/>
          <w:szCs w:val="24"/>
        </w:rPr>
        <w:t>ей</w:t>
      </w:r>
      <w:r w:rsidR="0030522E" w:rsidRPr="00427400">
        <w:rPr>
          <w:rFonts w:ascii="Arial" w:hAnsi="Arial" w:cs="Arial"/>
          <w:b w:val="0"/>
          <w:szCs w:val="24"/>
        </w:rPr>
        <w:t xml:space="preserve"> и сплавов проводят стандартными методами</w:t>
      </w:r>
      <w:r w:rsidR="00DB3754">
        <w:rPr>
          <w:rFonts w:ascii="Arial" w:hAnsi="Arial" w:cs="Arial"/>
          <w:b w:val="0"/>
          <w:szCs w:val="24"/>
        </w:rPr>
        <w:t>, предусмотренными настоящим стандартом.</w:t>
      </w:r>
    </w:p>
    <w:p w14:paraId="1EA4A0B4" w14:textId="77777777" w:rsidR="009D7609" w:rsidRDefault="009D7609" w:rsidP="009D7609">
      <w:pPr>
        <w:tabs>
          <w:tab w:val="left" w:pos="6237"/>
        </w:tabs>
        <w:spacing w:line="360" w:lineRule="auto"/>
        <w:ind w:firstLine="3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t xml:space="preserve">   </w:t>
      </w:r>
      <w:r w:rsidRPr="00427400">
        <w:rPr>
          <w:rFonts w:ascii="Arial" w:hAnsi="Arial" w:cs="Arial"/>
          <w:b w:val="0"/>
          <w:noProof/>
          <w:szCs w:val="24"/>
        </w:rPr>
        <w:t>6.1</w:t>
      </w:r>
      <w:r>
        <w:rPr>
          <w:rFonts w:ascii="Arial" w:hAnsi="Arial" w:cs="Arial"/>
          <w:b w:val="0"/>
          <w:noProof/>
          <w:szCs w:val="24"/>
        </w:rPr>
        <w:t>4</w:t>
      </w:r>
      <w:r w:rsidRPr="00427400">
        <w:rPr>
          <w:rFonts w:ascii="Arial" w:hAnsi="Arial" w:cs="Arial"/>
          <w:b w:val="0"/>
          <w:szCs w:val="24"/>
        </w:rPr>
        <w:t xml:space="preserve"> Рекомендации по применению </w:t>
      </w:r>
      <w:r>
        <w:rPr>
          <w:rFonts w:ascii="Arial" w:hAnsi="Arial" w:cs="Arial"/>
          <w:b w:val="0"/>
          <w:szCs w:val="24"/>
        </w:rPr>
        <w:t xml:space="preserve">нержавеющих </w:t>
      </w:r>
      <w:r w:rsidRPr="00427400">
        <w:rPr>
          <w:rFonts w:ascii="Arial" w:hAnsi="Arial" w:cs="Arial"/>
          <w:b w:val="0"/>
          <w:szCs w:val="24"/>
        </w:rPr>
        <w:t>стал</w:t>
      </w:r>
      <w:r>
        <w:rPr>
          <w:rFonts w:ascii="Arial" w:hAnsi="Arial" w:cs="Arial"/>
          <w:b w:val="0"/>
          <w:szCs w:val="24"/>
        </w:rPr>
        <w:t>ей</w:t>
      </w:r>
      <w:r w:rsidRPr="00427400">
        <w:rPr>
          <w:rFonts w:ascii="Arial" w:hAnsi="Arial" w:cs="Arial"/>
          <w:b w:val="0"/>
          <w:szCs w:val="24"/>
        </w:rPr>
        <w:t xml:space="preserve"> и сплавов указаны в приложении А.</w:t>
      </w:r>
    </w:p>
    <w:p w14:paraId="2CB5CB85" w14:textId="77777777" w:rsidR="00EF45A1" w:rsidRPr="00427400" w:rsidRDefault="00EF45A1">
      <w:pPr>
        <w:jc w:val="both"/>
        <w:rPr>
          <w:szCs w:val="24"/>
        </w:rPr>
        <w:sectPr w:rsidR="00EF45A1" w:rsidRPr="00427400" w:rsidSect="00D865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40" w:right="851" w:bottom="1440" w:left="1440" w:header="720" w:footer="720" w:gutter="0"/>
          <w:pgNumType w:start="1"/>
          <w:cols w:space="60"/>
          <w:noEndnote/>
          <w:titlePg/>
        </w:sectPr>
      </w:pPr>
    </w:p>
    <w:p w14:paraId="554D74A6" w14:textId="77777777" w:rsidR="00EF45A1" w:rsidRDefault="00EF45A1" w:rsidP="004832AA">
      <w:pPr>
        <w:spacing w:before="160"/>
        <w:rPr>
          <w:b w:val="0"/>
          <w:sz w:val="20"/>
        </w:rPr>
      </w:pPr>
      <w:r w:rsidRPr="00AF22ED">
        <w:rPr>
          <w:rFonts w:ascii="Arial" w:hAnsi="Arial" w:cs="Arial"/>
          <w:b w:val="0"/>
        </w:rPr>
        <w:lastRenderedPageBreak/>
        <w:t>Т</w:t>
      </w:r>
      <w:r w:rsidR="00AF22ED">
        <w:rPr>
          <w:rFonts w:ascii="Arial" w:hAnsi="Arial" w:cs="Arial"/>
          <w:b w:val="0"/>
        </w:rPr>
        <w:t xml:space="preserve"> </w:t>
      </w:r>
      <w:r w:rsidRPr="00AF22ED">
        <w:rPr>
          <w:rFonts w:ascii="Arial" w:hAnsi="Arial" w:cs="Arial"/>
          <w:b w:val="0"/>
        </w:rPr>
        <w:t>а</w:t>
      </w:r>
      <w:r w:rsidR="00AF22ED">
        <w:rPr>
          <w:rFonts w:ascii="Arial" w:hAnsi="Arial" w:cs="Arial"/>
          <w:b w:val="0"/>
        </w:rPr>
        <w:t xml:space="preserve"> </w:t>
      </w:r>
      <w:r w:rsidRPr="00AF22ED">
        <w:rPr>
          <w:rFonts w:ascii="Arial" w:hAnsi="Arial" w:cs="Arial"/>
          <w:b w:val="0"/>
        </w:rPr>
        <w:t>б</w:t>
      </w:r>
      <w:r w:rsidR="00AF22ED">
        <w:rPr>
          <w:rFonts w:ascii="Arial" w:hAnsi="Arial" w:cs="Arial"/>
          <w:b w:val="0"/>
        </w:rPr>
        <w:t xml:space="preserve"> </w:t>
      </w:r>
      <w:r w:rsidRPr="00AF22ED">
        <w:rPr>
          <w:rFonts w:ascii="Arial" w:hAnsi="Arial" w:cs="Arial"/>
          <w:b w:val="0"/>
        </w:rPr>
        <w:t>л</w:t>
      </w:r>
      <w:r w:rsidR="00AF22ED">
        <w:rPr>
          <w:rFonts w:ascii="Arial" w:hAnsi="Arial" w:cs="Arial"/>
          <w:b w:val="0"/>
        </w:rPr>
        <w:t xml:space="preserve"> </w:t>
      </w:r>
      <w:r w:rsidRPr="00AF22ED">
        <w:rPr>
          <w:rFonts w:ascii="Arial" w:hAnsi="Arial" w:cs="Arial"/>
          <w:b w:val="0"/>
        </w:rPr>
        <w:t>и</w:t>
      </w:r>
      <w:r w:rsidR="00AF22ED">
        <w:rPr>
          <w:rFonts w:ascii="Arial" w:hAnsi="Arial" w:cs="Arial"/>
          <w:b w:val="0"/>
        </w:rPr>
        <w:t xml:space="preserve"> </w:t>
      </w:r>
      <w:r w:rsidRPr="00AF22ED">
        <w:rPr>
          <w:rFonts w:ascii="Arial" w:hAnsi="Arial" w:cs="Arial"/>
          <w:b w:val="0"/>
        </w:rPr>
        <w:t>ц</w:t>
      </w:r>
      <w:r w:rsidR="00AF22ED">
        <w:rPr>
          <w:rFonts w:ascii="Arial" w:hAnsi="Arial" w:cs="Arial"/>
          <w:b w:val="0"/>
        </w:rPr>
        <w:t xml:space="preserve"> </w:t>
      </w:r>
      <w:r w:rsidRPr="00AF22ED">
        <w:rPr>
          <w:rFonts w:ascii="Arial" w:hAnsi="Arial" w:cs="Arial"/>
          <w:b w:val="0"/>
        </w:rPr>
        <w:t xml:space="preserve">а </w:t>
      </w:r>
      <w:r w:rsidR="00AF22ED">
        <w:rPr>
          <w:rFonts w:ascii="Arial" w:hAnsi="Arial" w:cs="Arial"/>
          <w:b w:val="0"/>
        </w:rPr>
        <w:t xml:space="preserve"> </w:t>
      </w:r>
      <w:r w:rsidRPr="00AF22ED">
        <w:rPr>
          <w:rFonts w:ascii="Arial" w:hAnsi="Arial" w:cs="Arial"/>
          <w:b w:val="0"/>
        </w:rPr>
        <w:t>1</w:t>
      </w:r>
      <w:r w:rsidR="00B2418D" w:rsidRPr="00AF22ED">
        <w:rPr>
          <w:rFonts w:ascii="Arial" w:hAnsi="Arial" w:cs="Arial"/>
          <w:b w:val="0"/>
        </w:rPr>
        <w:t xml:space="preserve"> – Химический состав </w:t>
      </w:r>
      <w:r w:rsidR="0015531A">
        <w:rPr>
          <w:rFonts w:ascii="Arial" w:hAnsi="Arial" w:cs="Arial"/>
          <w:b w:val="0"/>
        </w:rPr>
        <w:t xml:space="preserve">нержавеющих </w:t>
      </w:r>
      <w:r w:rsidR="00B2418D" w:rsidRPr="00AF22ED">
        <w:rPr>
          <w:rFonts w:ascii="Arial" w:hAnsi="Arial" w:cs="Arial"/>
          <w:b w:val="0"/>
        </w:rPr>
        <w:t>стал</w:t>
      </w:r>
      <w:r w:rsidR="0015531A">
        <w:rPr>
          <w:rFonts w:ascii="Arial" w:hAnsi="Arial" w:cs="Arial"/>
          <w:b w:val="0"/>
        </w:rPr>
        <w:t>ей</w:t>
      </w:r>
      <w:r w:rsidR="00B2418D" w:rsidRPr="00AF22ED">
        <w:rPr>
          <w:rFonts w:ascii="Arial" w:hAnsi="Arial" w:cs="Arial"/>
          <w:b w:val="0"/>
        </w:rPr>
        <w:t xml:space="preserve"> и сплавов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EF45A1" w14:paraId="6FE8E724" w14:textId="77777777">
        <w:trPr>
          <w:cantSplit/>
        </w:trPr>
        <w:tc>
          <w:tcPr>
            <w:tcW w:w="567" w:type="dxa"/>
            <w:tcBorders>
              <w:bottom w:val="nil"/>
            </w:tcBorders>
          </w:tcPr>
          <w:p w14:paraId="1780DB26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45640849" w14:textId="77777777" w:rsidR="00EF45A1" w:rsidRPr="00C72F0E" w:rsidRDefault="003B79D6" w:rsidP="00046F86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299EBD4D" w14:textId="77777777" w:rsidR="00EF45A1" w:rsidRPr="00C72F0E" w:rsidRDefault="00EF45A1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49D0F236" w14:textId="77777777" w:rsidR="00EF45A1" w:rsidRPr="00C72F0E" w:rsidRDefault="00C100E2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EF45A1" w14:paraId="39622C25" w14:textId="77777777" w:rsidTr="00D3036C">
        <w:trPr>
          <w:cantSplit/>
          <w:trHeight w:val="640"/>
        </w:trPr>
        <w:tc>
          <w:tcPr>
            <w:tcW w:w="567" w:type="dxa"/>
            <w:tcBorders>
              <w:top w:val="nil"/>
              <w:bottom w:val="nil"/>
            </w:tcBorders>
          </w:tcPr>
          <w:p w14:paraId="54F85500" w14:textId="77777777" w:rsidR="00EF45A1" w:rsidRPr="00C72F0E" w:rsidRDefault="00EF45A1" w:rsidP="004F54DD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Номер </w:t>
            </w:r>
            <w:r w:rsidR="00952F60" w:rsidRPr="00C72F0E">
              <w:rPr>
                <w:b w:val="0"/>
                <w:sz w:val="16"/>
                <w:szCs w:val="16"/>
              </w:rPr>
              <w:t>мар</w:t>
            </w:r>
            <w:r w:rsidRPr="00C72F0E">
              <w:rPr>
                <w:b w:val="0"/>
                <w:sz w:val="16"/>
                <w:szCs w:val="16"/>
              </w:rPr>
              <w:t>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55E1C3D4" w14:textId="77777777" w:rsidR="00EF45A1" w:rsidRPr="00C72F0E" w:rsidRDefault="00EF45A1" w:rsidP="004F54DD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 w:rsidR="0058271B"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51228C42" w14:textId="77777777" w:rsidR="00EF45A1" w:rsidRPr="00C72F0E" w:rsidRDefault="00CE1906" w:rsidP="004F54DD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</w:t>
            </w:r>
            <w:r w:rsidR="00EF45A1" w:rsidRPr="00C72F0E">
              <w:rPr>
                <w:b w:val="0"/>
                <w:sz w:val="16"/>
                <w:szCs w:val="16"/>
              </w:rPr>
              <w:t xml:space="preserve"> обозначе</w:t>
            </w:r>
            <w:r w:rsidR="00A42B28">
              <w:rPr>
                <w:b w:val="0"/>
                <w:sz w:val="16"/>
                <w:szCs w:val="16"/>
              </w:rPr>
              <w:t>-</w:t>
            </w:r>
            <w:r w:rsidR="00EF45A1"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356B9D90" w14:textId="77777777" w:rsidR="00EF45A1" w:rsidRPr="00C72F0E" w:rsidRDefault="00EF45A1" w:rsidP="004F54DD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7C887221" w14:textId="77777777" w:rsidR="00EF45A1" w:rsidRPr="00C72F0E" w:rsidRDefault="00EF45A1" w:rsidP="004F54DD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198F4D82" w14:textId="77777777" w:rsidR="00EF45A1" w:rsidRPr="00C72F0E" w:rsidRDefault="00EF45A1" w:rsidP="004F54DD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Марга</w:t>
            </w:r>
            <w:r w:rsidR="00264EF2" w:rsidRPr="00C72F0E"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299D2EE6" w14:textId="77777777" w:rsidR="00EF45A1" w:rsidRPr="00C72F0E" w:rsidRDefault="00EF45A1" w:rsidP="004F54DD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0E1CE9A7" w14:textId="77777777" w:rsidR="00EF45A1" w:rsidRPr="00C72F0E" w:rsidRDefault="00EF45A1" w:rsidP="004F54DD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063C52B6" w14:textId="77777777" w:rsidR="00EF45A1" w:rsidRPr="00C72F0E" w:rsidRDefault="00EF45A1" w:rsidP="004F54DD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533DB595" w14:textId="77777777" w:rsidR="00EF45A1" w:rsidRPr="00C72F0E" w:rsidRDefault="00EF45A1" w:rsidP="004F54DD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Алюми</w:t>
            </w:r>
            <w:r w:rsidR="00264EF2" w:rsidRPr="00C72F0E"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016BE814" w14:textId="77777777" w:rsidR="00EF45A1" w:rsidRPr="00C72F0E" w:rsidRDefault="00EF45A1" w:rsidP="004F54DD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Вольф</w:t>
            </w:r>
            <w:r w:rsidR="00152455"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23B2FDAA" w14:textId="77777777" w:rsidR="00EF45A1" w:rsidRPr="00C72F0E" w:rsidRDefault="00EF45A1" w:rsidP="004F54DD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Молиб</w:t>
            </w:r>
            <w:r w:rsidR="004F54DD"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ден</w:t>
            </w:r>
          </w:p>
          <w:p w14:paraId="24BA37A8" w14:textId="77777777" w:rsidR="00EF45A1" w:rsidRPr="00C72F0E" w:rsidRDefault="00EF45A1" w:rsidP="004F54D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6F5DF4B" w14:textId="77777777" w:rsidR="00EF45A1" w:rsidRPr="00C72F0E" w:rsidRDefault="00EF45A1" w:rsidP="004F54DD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Нио</w:t>
            </w:r>
            <w:r w:rsidR="00952F60" w:rsidRPr="00C72F0E"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7184055D" w14:textId="77777777" w:rsidR="00EF45A1" w:rsidRPr="00C72F0E" w:rsidRDefault="004F54DD" w:rsidP="004F54DD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Вана-</w:t>
            </w:r>
            <w:r w:rsidR="00EF45A1" w:rsidRPr="00C72F0E">
              <w:rPr>
                <w:b w:val="0"/>
                <w:sz w:val="16"/>
                <w:szCs w:val="16"/>
              </w:rPr>
              <w:t>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70CEC36C" w14:textId="77777777" w:rsidR="00EF45A1" w:rsidRPr="00C72F0E" w:rsidRDefault="00EF45A1" w:rsidP="004F54DD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Желе</w:t>
            </w:r>
            <w:r w:rsidR="00046F86"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зо</w:t>
            </w:r>
          </w:p>
        </w:tc>
        <w:tc>
          <w:tcPr>
            <w:tcW w:w="613" w:type="dxa"/>
            <w:gridSpan w:val="2"/>
          </w:tcPr>
          <w:p w14:paraId="472BE76B" w14:textId="77777777" w:rsidR="00EF45A1" w:rsidRPr="00C72F0E" w:rsidRDefault="00EF45A1" w:rsidP="004F54DD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7A59BDF9" w14:textId="77777777" w:rsidR="00EF45A1" w:rsidRPr="00C72F0E" w:rsidRDefault="00EF45A1" w:rsidP="004F54DD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5FD9EBF2" w14:textId="77777777" w:rsidR="00EF45A1" w:rsidRPr="00C72F0E" w:rsidRDefault="00EF45A1" w:rsidP="004F54DD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Про</w:t>
            </w:r>
            <w:r w:rsidR="004F54DD"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463D91BC" w14:textId="77777777" w:rsidR="00EF45A1" w:rsidRPr="00C72F0E" w:rsidRDefault="00EF45A1" w:rsidP="004F54DD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 w:rsidR="004F54DD">
              <w:rPr>
                <w:b w:val="0"/>
                <w:sz w:val="16"/>
                <w:szCs w:val="16"/>
              </w:rPr>
              <w:t>корро-зи</w:t>
            </w:r>
            <w:r w:rsidRPr="00C72F0E">
              <w:rPr>
                <w:b w:val="0"/>
                <w:sz w:val="16"/>
                <w:szCs w:val="16"/>
              </w:rPr>
              <w:t>онно</w:t>
            </w:r>
            <w:r w:rsidR="004F54DD"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430CA593" w14:textId="77777777" w:rsidR="00EF45A1" w:rsidRPr="00C72F0E" w:rsidRDefault="00EF45A1" w:rsidP="004F54DD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 w:rsidR="004F54DD"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5738CECB" w14:textId="77777777" w:rsidR="00EF45A1" w:rsidRPr="00C72F0E" w:rsidRDefault="00EF45A1" w:rsidP="004F54DD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 w:rsidR="004F54DD">
              <w:rPr>
                <w:b w:val="0"/>
                <w:sz w:val="16"/>
                <w:szCs w:val="16"/>
              </w:rPr>
              <w:t>-п</w:t>
            </w:r>
            <w:r w:rsidRPr="00C72F0E">
              <w:rPr>
                <w:b w:val="0"/>
                <w:sz w:val="16"/>
                <w:szCs w:val="16"/>
              </w:rPr>
              <w:t>роч</w:t>
            </w:r>
            <w:r w:rsidR="004F54DD"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ная</w:t>
            </w:r>
          </w:p>
        </w:tc>
      </w:tr>
      <w:tr w:rsidR="00EF45A1" w14:paraId="4B40F3F9" w14:textId="77777777" w:rsidTr="00D3036C">
        <w:trPr>
          <w:cantSplit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06445E96" w14:textId="77777777" w:rsidR="00EF45A1" w:rsidRPr="00C72F0E" w:rsidRDefault="00EF45A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07ED5D7D" w14:textId="77777777" w:rsidR="00EF45A1" w:rsidRPr="00C72F0E" w:rsidRDefault="00EF45A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38283258" w14:textId="77777777" w:rsidR="00EF45A1" w:rsidRPr="00C72F0E" w:rsidRDefault="00EF45A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79201AB4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FAD6932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1AA97C1B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730AE296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3A378FA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3164B243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7F178AF4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453AB1F2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7C95BC4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2D259A8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AC6216D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7DFD308E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753CC63F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378E5918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6AFCD172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7FFBF98C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00A168DF" w14:textId="77777777" w:rsidR="00EF45A1" w:rsidRPr="00C72F0E" w:rsidRDefault="00EF45A1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EF45A1" w14:paraId="47B94DCD" w14:textId="77777777" w:rsidTr="00381CBF">
        <w:trPr>
          <w:cantSplit/>
          <w:trHeight w:val="411"/>
        </w:trPr>
        <w:tc>
          <w:tcPr>
            <w:tcW w:w="15876" w:type="dxa"/>
            <w:gridSpan w:val="24"/>
            <w:tcBorders>
              <w:top w:val="double" w:sz="4" w:space="0" w:color="auto"/>
              <w:bottom w:val="single" w:sz="4" w:space="0" w:color="auto"/>
            </w:tcBorders>
          </w:tcPr>
          <w:p w14:paraId="15DC83CF" w14:textId="77777777" w:rsidR="00EF45A1" w:rsidRPr="00381CBF" w:rsidRDefault="00D55EC7" w:rsidP="004832AA">
            <w:pPr>
              <w:pStyle w:val="1"/>
              <w:tabs>
                <w:tab w:val="left" w:pos="5421"/>
              </w:tabs>
              <w:rPr>
                <w:b w:val="0"/>
                <w:sz w:val="16"/>
                <w:szCs w:val="16"/>
              </w:rPr>
            </w:pPr>
            <w:r w:rsidRPr="00381CBF">
              <w:rPr>
                <w:rFonts w:ascii="Arial" w:hAnsi="Arial" w:cs="Arial"/>
                <w:b w:val="0"/>
                <w:sz w:val="16"/>
                <w:szCs w:val="16"/>
              </w:rPr>
              <w:t>НЕРЖАВЕЮЩИЕ</w:t>
            </w:r>
            <w:r w:rsidR="00997885" w:rsidRPr="00381CBF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EF45A1" w:rsidRPr="00381CBF">
              <w:rPr>
                <w:rFonts w:ascii="Arial" w:hAnsi="Arial" w:cs="Arial"/>
                <w:b w:val="0"/>
                <w:sz w:val="16"/>
                <w:szCs w:val="16"/>
              </w:rPr>
              <w:t>СТАЛИ</w:t>
            </w:r>
            <w:r w:rsidRPr="00381CBF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</w:tr>
      <w:tr w:rsidR="00381CBF" w14:paraId="04597D71" w14:textId="77777777" w:rsidTr="00C100E2">
        <w:trPr>
          <w:cantSplit/>
          <w:trHeight w:val="268"/>
        </w:trPr>
        <w:tc>
          <w:tcPr>
            <w:tcW w:w="15876" w:type="dxa"/>
            <w:gridSpan w:val="24"/>
            <w:tcBorders>
              <w:top w:val="single" w:sz="4" w:space="0" w:color="auto"/>
            </w:tcBorders>
          </w:tcPr>
          <w:p w14:paraId="2AEA94C1" w14:textId="77777777" w:rsidR="00381CBF" w:rsidRPr="00381CBF" w:rsidRDefault="00381CBF" w:rsidP="00381CBF">
            <w:pPr>
              <w:tabs>
                <w:tab w:val="left" w:pos="324"/>
                <w:tab w:val="left" w:pos="1600"/>
                <w:tab w:val="left" w:pos="2875"/>
                <w:tab w:val="left" w:pos="3726"/>
                <w:tab w:val="left" w:pos="4576"/>
                <w:tab w:val="left" w:pos="5285"/>
                <w:tab w:val="left" w:pos="6136"/>
                <w:tab w:val="left" w:pos="6986"/>
                <w:tab w:val="left" w:pos="7695"/>
                <w:tab w:val="left" w:pos="8404"/>
                <w:tab w:val="left" w:pos="9254"/>
                <w:tab w:val="left" w:pos="10105"/>
                <w:tab w:val="left" w:pos="10813"/>
                <w:tab w:val="left" w:pos="11380"/>
                <w:tab w:val="left" w:pos="12089"/>
                <w:tab w:val="left" w:pos="12656"/>
                <w:tab w:val="left" w:pos="13223"/>
                <w:tab w:val="left" w:pos="13790"/>
                <w:tab w:val="left" w:pos="14215"/>
                <w:tab w:val="left" w:pos="14641"/>
                <w:tab w:val="left" w:pos="15208"/>
              </w:tabs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81CBF">
              <w:rPr>
                <w:rFonts w:ascii="Arial" w:hAnsi="Arial" w:cs="Arial"/>
                <w:b w:val="0"/>
                <w:sz w:val="16"/>
                <w:szCs w:val="16"/>
              </w:rPr>
              <w:t>1. Стали мартенситного класса</w:t>
            </w:r>
          </w:p>
        </w:tc>
      </w:tr>
      <w:tr w:rsidR="00AA0488" w14:paraId="65D7788C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82E1CE8" w14:textId="77777777" w:rsidR="00AA0488" w:rsidRPr="00C72F0E" w:rsidRDefault="002834CA" w:rsidP="00865A3B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C17EDB7" w14:textId="77777777" w:rsidR="00AA0488" w:rsidRPr="00C72F0E" w:rsidRDefault="002834CA" w:rsidP="00574FFF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05Х16Н5АБ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D073BA7" w14:textId="77777777" w:rsidR="00AA0488" w:rsidRPr="00C72F0E" w:rsidRDefault="002834CA" w:rsidP="00AA048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ЭК172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9885C04" w14:textId="77777777" w:rsidR="00AA0488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F3F0A4C" w14:textId="77777777" w:rsidR="00AA0488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0,20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07B07C3" w14:textId="77777777" w:rsidR="00AA0488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0,20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AE58AF2" w14:textId="77777777" w:rsidR="00AA0488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16,50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3104E37" w14:textId="77777777" w:rsidR="00AA0488" w:rsidRPr="00C72F0E" w:rsidRDefault="002834CA" w:rsidP="00AA0488">
            <w:pPr>
              <w:spacing w:before="40"/>
              <w:ind w:left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5,50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39567D4" w14:textId="77777777" w:rsidR="00AA0488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5BCED50" w14:textId="77777777" w:rsidR="00AA0488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BE8B981" w14:textId="77777777" w:rsidR="00AA0488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A21607A" w14:textId="77777777" w:rsidR="00AA0488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D7F27A0" w14:textId="77777777" w:rsidR="00AA0488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0,04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21FEFE8" w14:textId="77777777" w:rsidR="00AA0488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E435566" w14:textId="77777777" w:rsidR="00AA0488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482FF3C9" w14:textId="77777777" w:rsidR="00AA0488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A835AA" w14:textId="77777777" w:rsidR="00AA0488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14:paraId="3A1FBE2F" w14:textId="77777777" w:rsidR="00AA0488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Азот 0,10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0,18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CFDBA0" w14:textId="77777777" w:rsidR="00AA0488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7297F10" w14:textId="77777777" w:rsidR="00AA0488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DFC5F0E" w14:textId="77777777" w:rsidR="00AA0488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2834CA" w14:paraId="4A31E2C1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638723F" w14:textId="77777777" w:rsidR="002834CA" w:rsidRPr="00C72F0E" w:rsidRDefault="002834CA" w:rsidP="00D76B14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0E839722" w14:textId="77777777" w:rsidR="002834CA" w:rsidRPr="00C72F0E" w:rsidRDefault="002834CA" w:rsidP="00D76B14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07Х16</w:t>
            </w:r>
            <w:r w:rsidRPr="00C72F0E">
              <w:rPr>
                <w:b w:val="0"/>
                <w:sz w:val="16"/>
                <w:szCs w:val="16"/>
              </w:rPr>
              <w:t>Н4Б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949A853" w14:textId="77777777" w:rsidR="002834CA" w:rsidRPr="00C72F0E" w:rsidRDefault="002834CA" w:rsidP="00D76B14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9CB621A" w14:textId="77777777" w:rsidR="002834CA" w:rsidRPr="00C72F0E" w:rsidRDefault="002834CA" w:rsidP="00D76B1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0,05—0,10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A7F5325" w14:textId="77777777" w:rsidR="002834CA" w:rsidRPr="00C72F0E" w:rsidRDefault="002834CA" w:rsidP="00D76B1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1A561CC" w14:textId="77777777" w:rsidR="002834CA" w:rsidRPr="00C72F0E" w:rsidRDefault="002834CA" w:rsidP="00D76B1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0,2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—0,5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0A5A127" w14:textId="77777777" w:rsidR="002834CA" w:rsidRPr="00C72F0E" w:rsidRDefault="002834CA" w:rsidP="00D76B1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15,0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—16,5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D245166" w14:textId="77777777" w:rsidR="002834CA" w:rsidRPr="00C72F0E" w:rsidRDefault="002834CA" w:rsidP="00D76B14">
            <w:pPr>
              <w:spacing w:before="40"/>
              <w:ind w:left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3,5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—4,5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553960B" w14:textId="77777777" w:rsidR="002834CA" w:rsidRPr="00C72F0E" w:rsidRDefault="002834CA" w:rsidP="00D76B1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AFCB41" w14:textId="77777777" w:rsidR="002834CA" w:rsidRPr="00C72F0E" w:rsidRDefault="002834CA" w:rsidP="00D76B1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D1583B5" w14:textId="77777777" w:rsidR="002834CA" w:rsidRPr="00C72F0E" w:rsidRDefault="002834CA" w:rsidP="00D76B14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D6AA3C7" w14:textId="77777777" w:rsidR="002834CA" w:rsidRPr="00C72F0E" w:rsidRDefault="002834CA" w:rsidP="00D76B14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F19C7C9" w14:textId="77777777" w:rsidR="002834CA" w:rsidRPr="00C72F0E" w:rsidRDefault="002834CA" w:rsidP="00D76B14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0,20—0,40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B12303A" w14:textId="77777777" w:rsidR="002834CA" w:rsidRPr="00C72F0E" w:rsidRDefault="002834CA" w:rsidP="00D76B14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3D1027A" w14:textId="77777777" w:rsidR="002834CA" w:rsidRPr="00C72F0E" w:rsidRDefault="002834CA" w:rsidP="00D76B14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4458E141" w14:textId="77777777" w:rsidR="002834CA" w:rsidRPr="00C72F0E" w:rsidRDefault="002834CA" w:rsidP="00D76B14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C659C6" w14:textId="77777777" w:rsidR="002834CA" w:rsidRPr="00C72F0E" w:rsidRDefault="002834CA" w:rsidP="00D76B14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14:paraId="746ECEA1" w14:textId="77777777" w:rsidR="002834CA" w:rsidRPr="00C72F0E" w:rsidRDefault="002834CA" w:rsidP="00D76B14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9F9DE30" w14:textId="77777777" w:rsidR="002834CA" w:rsidRPr="00C72F0E" w:rsidRDefault="002834CA" w:rsidP="00D76B14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1CDC043" w14:textId="77777777" w:rsidR="002834CA" w:rsidRPr="00C72F0E" w:rsidRDefault="002834CA" w:rsidP="00D76B14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D55A89A" w14:textId="77777777" w:rsidR="002834CA" w:rsidRPr="00C72F0E" w:rsidRDefault="002834CA" w:rsidP="00D76B14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2834CA" w14:paraId="08763E8E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6D4D28A" w14:textId="77777777" w:rsidR="002834CA" w:rsidRPr="00C72F0E" w:rsidRDefault="002834CA" w:rsidP="00865A3B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5D9DDC76" w14:textId="77777777" w:rsidR="002834CA" w:rsidRPr="00C72F0E" w:rsidRDefault="002834CA" w:rsidP="00AA048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09Х16Н4Б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C1F7D1A" w14:textId="77777777" w:rsidR="002834CA" w:rsidRPr="00C72F0E" w:rsidRDefault="002834CA" w:rsidP="00AA048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F0F06F1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0,08—0,12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E8A23BD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48A01D8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D75A2CB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15,0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—16,5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4F33218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4,0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—4,5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0D58F5F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EA0262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B6A3F66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60EDEB5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3829781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0,05—0,15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3FAE9DC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BEA6707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0A7F43AC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0,015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F53E5F0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14:paraId="60A91AD3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770D68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C4A392E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68070DB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2834CA" w14:paraId="1AAE411E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B4A7B85" w14:textId="77777777" w:rsidR="002834CA" w:rsidRPr="00C72F0E" w:rsidRDefault="002834CA" w:rsidP="00AA048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3715E0E" w14:textId="77777777" w:rsidR="002834CA" w:rsidRPr="00C72F0E" w:rsidRDefault="002834CA" w:rsidP="00AA048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11Х11Н2В2МФ</w:t>
            </w:r>
          </w:p>
          <w:p w14:paraId="1F321688" w14:textId="77777777" w:rsidR="002834CA" w:rsidRPr="00C72F0E" w:rsidRDefault="002834CA" w:rsidP="00AA0488">
            <w:pPr>
              <w:spacing w:before="40" w:line="280" w:lineRule="auto"/>
              <w:rPr>
                <w:b w:val="0"/>
                <w:sz w:val="16"/>
                <w:szCs w:val="16"/>
              </w:rPr>
            </w:pPr>
          </w:p>
          <w:p w14:paraId="5F9711E8" w14:textId="77777777" w:rsidR="002834CA" w:rsidRPr="00C72F0E" w:rsidRDefault="002834CA" w:rsidP="00AA0488">
            <w:pPr>
              <w:spacing w:before="40" w:line="28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196DB74" w14:textId="77777777" w:rsidR="002834CA" w:rsidRPr="00C72F0E" w:rsidRDefault="002834CA" w:rsidP="00AA048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ЭИ962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36DD9BD" w14:textId="77777777" w:rsidR="002834CA" w:rsidRPr="00C72F0E" w:rsidRDefault="002834CA" w:rsidP="00AA048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0,09—0,13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8471761" w14:textId="77777777" w:rsidR="002834CA" w:rsidRPr="00C72F0E" w:rsidRDefault="002834CA" w:rsidP="00AA048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A58B769" w14:textId="77777777" w:rsidR="002834CA" w:rsidRPr="00C72F0E" w:rsidRDefault="002834CA" w:rsidP="00AA048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8810272" w14:textId="77777777" w:rsidR="002834CA" w:rsidRPr="00C72F0E" w:rsidRDefault="002834CA" w:rsidP="00AA048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10,5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—12,0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847BE4E" w14:textId="77777777" w:rsidR="002834CA" w:rsidRPr="00C72F0E" w:rsidRDefault="002834CA" w:rsidP="00AA048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35CAFF2" w14:textId="77777777" w:rsidR="002834CA" w:rsidRPr="00C72F0E" w:rsidRDefault="002834CA" w:rsidP="00AA048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D6A930" w14:textId="77777777" w:rsidR="002834CA" w:rsidRPr="00C72F0E" w:rsidRDefault="002834CA" w:rsidP="00AA0488">
            <w:pPr>
              <w:spacing w:before="40" w:line="280" w:lineRule="auto"/>
              <w:ind w:left="28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7255ADA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1,6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2,0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F1B0A74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0,35—0,50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B6CD2E5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8E34AFE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0,30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2C0EE21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6E7C4B7E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690301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14:paraId="24A51C4D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3B6EC4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C154945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7A89D7A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.+</w:t>
            </w:r>
          </w:p>
        </w:tc>
      </w:tr>
      <w:tr w:rsidR="002834CA" w14:paraId="56AA88ED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A04CFAD" w14:textId="77777777" w:rsidR="002834CA" w:rsidRPr="00C72F0E" w:rsidRDefault="002834CA" w:rsidP="00E71330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59FE708" w14:textId="77777777" w:rsidR="002834CA" w:rsidRPr="00C72F0E" w:rsidRDefault="002834CA" w:rsidP="00AA048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13Х11Н2В2МФ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26EE6D0" w14:textId="77777777" w:rsidR="002834CA" w:rsidRPr="00C72F0E" w:rsidRDefault="002834CA" w:rsidP="00AA048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ЭИ961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3998949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0,10—0,16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434998D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40F37C81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7FC493D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49283FA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10,5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—12,0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3DDC6FF" w14:textId="77777777" w:rsidR="002834CA" w:rsidRPr="00C72F0E" w:rsidRDefault="002834CA" w:rsidP="00AA0488">
            <w:pPr>
              <w:spacing w:before="40"/>
              <w:ind w:left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1,50—1,80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E27C873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41DD3D" w14:textId="77777777" w:rsidR="002834CA" w:rsidRPr="00C72F0E" w:rsidRDefault="002834CA" w:rsidP="00AA048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4D13193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1,60—2,00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86781A8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0,35—0,50</w:t>
            </w:r>
          </w:p>
          <w:p w14:paraId="65E5FF24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37A049C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B0FAA2A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0,18—0,30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2FFF0C3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0FC44B13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80D065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14:paraId="00C7B140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E78FC9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983D9F3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24D3301" w14:textId="77777777" w:rsidR="002834CA" w:rsidRPr="00C72F0E" w:rsidRDefault="002834CA" w:rsidP="00AA048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</w:tr>
      <w:tr w:rsidR="002834CA" w14:paraId="00F55E87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753C496" w14:textId="77777777" w:rsidR="002834CA" w:rsidRPr="00C72F0E" w:rsidRDefault="002834CA" w:rsidP="00E71330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3A99C31" w14:textId="77777777" w:rsidR="002834CA" w:rsidRPr="00C72F0E" w:rsidRDefault="002834CA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13Х14НЗВ2ФР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CD9B447" w14:textId="77777777" w:rsidR="002834CA" w:rsidRPr="00C72F0E" w:rsidRDefault="002834CA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ЭИ736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6E5F5A3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0,10—0,16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F0D5324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D3B7FB1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E9E8DA2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13,0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—15,0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3AC3BB8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2,</w:t>
            </w:r>
            <w:r w:rsidRPr="00C72F0E">
              <w:rPr>
                <w:b w:val="0"/>
                <w:sz w:val="16"/>
                <w:szCs w:val="16"/>
              </w:rPr>
              <w:t>8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—3,4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17BE0B4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0,05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683195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042F2F3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1,6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2,2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36F3B9C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D4E6F4A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5105CC0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0,18</w:t>
            </w:r>
            <w:r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0,28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FC2F6AE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757E759B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72BA04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14:paraId="3F56E4EC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 более 0,004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9917CA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33262FF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F0C9678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</w:tr>
      <w:tr w:rsidR="002834CA" w14:paraId="6FEA0E30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03807DB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CA636A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09239D8" w14:textId="77777777" w:rsidR="002834CA" w:rsidRPr="00C72F0E" w:rsidRDefault="002834CA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15Х11МФ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4C1FE3D" w14:textId="77777777" w:rsidR="002834CA" w:rsidRPr="00C72F0E" w:rsidRDefault="002834CA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1436426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0,12—0,19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165AE32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4D863F9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0,7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C800216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10,0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—11,5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5DCF825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9288620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2AE3591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049E181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D5CE5EF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0,6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FEDD406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1EBA79F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0,25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0,40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88A5681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2E25613D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103AD9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14:paraId="68AE80EE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9950C19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5FDC232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30FCAF5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</w:tr>
      <w:tr w:rsidR="002834CA" w14:paraId="3725279B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12F4AF1" w14:textId="77777777" w:rsidR="002834CA" w:rsidRPr="00C72F0E" w:rsidRDefault="002834CA" w:rsidP="00E71330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CA636A">
              <w:rPr>
                <w:b w:val="0"/>
                <w:noProof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0E5AAAA3" w14:textId="77777777" w:rsidR="002834CA" w:rsidRPr="00C72F0E" w:rsidRDefault="002834CA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16Х11Н2В2МФ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750F3B3" w14:textId="77777777" w:rsidR="002834CA" w:rsidRPr="00C72F0E" w:rsidRDefault="002834CA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ЭИ962А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7A2001F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0,14—0,18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CEB5836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BA3FD3D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D36DD1B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10,5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—12,0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CCD4DBE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1,4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B2C5275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642393" w14:textId="77777777" w:rsidR="002834CA" w:rsidRPr="00C72F0E" w:rsidRDefault="002834CA" w:rsidP="00575A98">
            <w:pPr>
              <w:spacing w:before="40" w:line="280" w:lineRule="auto"/>
              <w:ind w:left="11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2B5ACC6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1,6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2,0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EB1F0C2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0,35—0,50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B6E3199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D717C5E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0,30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5BD0E6C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30DF0AD8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7AFD07D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14:paraId="2EDE4B50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FC184D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23D0C75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B1386BE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</w:tr>
      <w:tr w:rsidR="002834CA" w14:paraId="54C263EF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76D242D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CA636A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1119509" w14:textId="77777777" w:rsidR="002834CA" w:rsidRPr="00C72F0E" w:rsidRDefault="002834CA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18Х11МНФБ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A8F4712" w14:textId="77777777" w:rsidR="002834CA" w:rsidRPr="00C72F0E" w:rsidRDefault="002834CA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ЭП291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5A65E59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0,15—0,21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A7E49E1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9E53CDD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0,6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—1,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A5CDB80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10,0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—11,5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75DA8F2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F2737E4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97CF7C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0FFC7F3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FA69183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0,8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—1,1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4293F6F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0,20—0,45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D734E15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0,20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0,40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B873D6B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4E4BF7C7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36D7930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0.030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14:paraId="29CF15DC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8865039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3C05022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3CEEF63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</w:tr>
      <w:tr w:rsidR="002834CA" w14:paraId="311372A3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0809FCA" w14:textId="77777777" w:rsidR="002834CA" w:rsidRPr="00C72F0E" w:rsidRDefault="002834CA" w:rsidP="00865A3B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CA636A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17EEBAA" w14:textId="77777777" w:rsidR="002834CA" w:rsidRPr="00C72F0E" w:rsidRDefault="002834CA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20Х12ВНМФ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D23A616" w14:textId="77777777" w:rsidR="002834CA" w:rsidRPr="00C72F0E" w:rsidRDefault="002834CA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ЭП428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BA75ED9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0.17—0,23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EEEA843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4B9EEE1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—0,9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C0DEDBA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10,5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—12,5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D65D70D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—0,9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6F80FDF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585CB7C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8DC1610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0,7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1,1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E471843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—0,7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87AA1E0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3A0D88E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0,15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0,30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CA092AF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772807E8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C4424C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14:paraId="6530308E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C3945A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E1EEF39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3CC5631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</w:tr>
      <w:tr w:rsidR="002834CA" w14:paraId="32CDAF44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221B313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</w:t>
            </w:r>
            <w:r w:rsidR="00CA636A">
              <w:rPr>
                <w:b w:val="0"/>
                <w:sz w:val="16"/>
                <w:szCs w:val="16"/>
              </w:rPr>
              <w:t>1</w:t>
            </w:r>
          </w:p>
          <w:p w14:paraId="71DFD443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2DF11EA" w14:textId="77777777" w:rsidR="002834CA" w:rsidRPr="00C72F0E" w:rsidRDefault="002834CA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20Х13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2BF1659" w14:textId="77777777" w:rsidR="002834CA" w:rsidRPr="00C72F0E" w:rsidRDefault="002834CA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67C93417" w14:textId="77777777" w:rsidR="002834CA" w:rsidRPr="00C72F0E" w:rsidRDefault="002834CA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CE03571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0,16—0,25</w:t>
            </w:r>
          </w:p>
          <w:p w14:paraId="306EF6C9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BFE427B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  <w:p w14:paraId="54492AC5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5FAA95A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  <w:p w14:paraId="4C3F96BE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E86E7F1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—14,0</w:t>
            </w:r>
            <w:r>
              <w:rPr>
                <w:b w:val="0"/>
                <w:sz w:val="16"/>
                <w:szCs w:val="16"/>
              </w:rPr>
              <w:t>0</w:t>
            </w:r>
          </w:p>
          <w:p w14:paraId="587CD820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87C19B8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5BF3765E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610DBC7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6FCC1CC9" w14:textId="77777777" w:rsidR="002834CA" w:rsidRPr="00C72F0E" w:rsidRDefault="002834C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792D68" w14:textId="77777777" w:rsidR="002834CA" w:rsidRPr="00C72F0E" w:rsidRDefault="002834CA" w:rsidP="00575A98">
            <w:pPr>
              <w:spacing w:before="40" w:line="280" w:lineRule="auto"/>
              <w:ind w:left="1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7CF8EED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30AAF104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8ECF4E8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257C2294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6474762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178A363F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C4FD8D8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0E3E94AA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1D9E818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  <w:p w14:paraId="6FA9AC3E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5B41CA52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  <w:p w14:paraId="05FB991D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2DA18A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14:paraId="119AE0DC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B11476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++</w:t>
            </w:r>
          </w:p>
          <w:p w14:paraId="0D6AEA15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9A2DACE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57B0ECFF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980DC83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  <w:p w14:paraId="1F985A52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834CA" w14:paraId="7442E7B1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7C99561" w14:textId="77777777" w:rsidR="002834CA" w:rsidRPr="00C72F0E" w:rsidRDefault="002834CA" w:rsidP="00880589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</w:t>
            </w:r>
            <w:r w:rsidR="00CA636A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B745D44" w14:textId="77777777" w:rsidR="002834CA" w:rsidRPr="00C72F0E" w:rsidRDefault="002834CA" w:rsidP="00880589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20Х17Н2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A2AC7EE" w14:textId="77777777" w:rsidR="002834CA" w:rsidRPr="00C72F0E" w:rsidRDefault="002834CA" w:rsidP="00880589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644C137" w14:textId="77777777" w:rsidR="002834CA" w:rsidRPr="00C72F0E" w:rsidRDefault="002834CA" w:rsidP="00880589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0,17—0,25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6B526F5" w14:textId="77777777" w:rsidR="002834CA" w:rsidRPr="00C72F0E" w:rsidRDefault="002834CA" w:rsidP="00880589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EA465E2" w14:textId="77777777" w:rsidR="002834CA" w:rsidRPr="00C72F0E" w:rsidRDefault="002834CA" w:rsidP="00880589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3E589FD" w14:textId="77777777" w:rsidR="002834CA" w:rsidRPr="00C72F0E" w:rsidRDefault="002834CA" w:rsidP="00880589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16,0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—18,0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7EB5E31" w14:textId="77777777" w:rsidR="002834CA" w:rsidRPr="00C72F0E" w:rsidRDefault="002834CA" w:rsidP="00880589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—2,5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B8948E1" w14:textId="77777777" w:rsidR="002834CA" w:rsidRPr="00C72F0E" w:rsidRDefault="002834CA" w:rsidP="00880589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BDB9BB" w14:textId="77777777" w:rsidR="002834CA" w:rsidRPr="00C72F0E" w:rsidRDefault="002834CA" w:rsidP="00880589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58AF42E" w14:textId="77777777" w:rsidR="002834CA" w:rsidRPr="00C72F0E" w:rsidRDefault="002834CA" w:rsidP="00880589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EC659DC" w14:textId="77777777" w:rsidR="002834CA" w:rsidRPr="00C72F0E" w:rsidRDefault="002834CA" w:rsidP="00880589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A721BE6" w14:textId="77777777" w:rsidR="002834CA" w:rsidRPr="00C72F0E" w:rsidRDefault="002834CA" w:rsidP="00880589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6A50B43" w14:textId="77777777" w:rsidR="002834CA" w:rsidRPr="00C72F0E" w:rsidRDefault="002834CA" w:rsidP="00880589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4ADF8D6" w14:textId="77777777" w:rsidR="002834CA" w:rsidRPr="00C72F0E" w:rsidRDefault="002834CA" w:rsidP="00880589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712FE801" w14:textId="77777777" w:rsidR="002834CA" w:rsidRPr="00C72F0E" w:rsidRDefault="002834CA" w:rsidP="00880589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E46C64" w14:textId="77777777" w:rsidR="002834CA" w:rsidRPr="00C72F0E" w:rsidRDefault="002834CA" w:rsidP="00880589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14:paraId="371F2640" w14:textId="77777777" w:rsidR="002834CA" w:rsidRPr="00C72F0E" w:rsidRDefault="002834CA" w:rsidP="00880589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0B2AA2" w14:textId="77777777" w:rsidR="002834CA" w:rsidRPr="00C72F0E" w:rsidRDefault="002834CA" w:rsidP="00880589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46F6A55" w14:textId="77777777" w:rsidR="002834CA" w:rsidRPr="00C72F0E" w:rsidRDefault="002834CA" w:rsidP="00880589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14F24C9" w14:textId="77777777" w:rsidR="002834CA" w:rsidRPr="00C72F0E" w:rsidRDefault="002834CA" w:rsidP="00880589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2834CA" w14:paraId="5F7ECD05" w14:textId="77777777" w:rsidTr="004D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F65BD" w14:textId="77777777" w:rsidR="002834CA" w:rsidRPr="00C72F0E" w:rsidRDefault="002834C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</w:t>
            </w:r>
            <w:r w:rsidR="00CA636A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EE7FD" w14:textId="77777777" w:rsidR="002834CA" w:rsidRPr="00C72F0E" w:rsidRDefault="00CA636A" w:rsidP="00575A98">
            <w:pPr>
              <w:widowContro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</w:t>
            </w:r>
            <w:r w:rsidR="002834CA" w:rsidRPr="00C72F0E">
              <w:rPr>
                <w:b w:val="0"/>
                <w:sz w:val="16"/>
                <w:szCs w:val="16"/>
              </w:rPr>
              <w:t>25Х1ЗН2</w:t>
            </w:r>
            <w:r>
              <w:rPr>
                <w:b w:val="0"/>
                <w:sz w:val="16"/>
                <w:szCs w:val="16"/>
              </w:rPr>
              <w:t>П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6B712" w14:textId="77777777" w:rsidR="002834CA" w:rsidRPr="00C72F0E" w:rsidRDefault="002834CA" w:rsidP="00575A98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ЭИ474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9DF11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0,2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—0,3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DF6B7E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0.5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B82DD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0,8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644813B4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1,2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8BBCE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—14,0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99865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—2,0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803E7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A8B03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3D79F" w14:textId="77777777" w:rsidR="002834CA" w:rsidRPr="00C72F0E" w:rsidRDefault="002834C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3A6F4" w14:textId="77777777" w:rsidR="002834CA" w:rsidRPr="00C72F0E" w:rsidRDefault="002834C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8E7AF" w14:textId="77777777" w:rsidR="002834CA" w:rsidRPr="00C72F0E" w:rsidRDefault="002834C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D06F5" w14:textId="77777777" w:rsidR="002834CA" w:rsidRPr="00C72F0E" w:rsidRDefault="002834C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0AB6F" w14:textId="77777777" w:rsidR="002834CA" w:rsidRPr="00C72F0E" w:rsidRDefault="002834C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DB7A3" w14:textId="77777777" w:rsidR="002834CA" w:rsidRPr="00C72F0E" w:rsidRDefault="002834C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0,15—0,25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ABADC" w14:textId="77777777" w:rsidR="002834CA" w:rsidRPr="00C72F0E" w:rsidRDefault="002834C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0,08—0,15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F712C" w14:textId="77777777" w:rsidR="002834CA" w:rsidRPr="00C72F0E" w:rsidRDefault="002834C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58A5C" w14:textId="77777777" w:rsidR="002834CA" w:rsidRPr="00C72F0E" w:rsidRDefault="002834C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69E268" w14:textId="77777777" w:rsidR="002834CA" w:rsidRPr="00C72F0E" w:rsidRDefault="002834C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F9AB5" w14:textId="77777777" w:rsidR="002834CA" w:rsidRPr="00C72F0E" w:rsidRDefault="002834C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</w:tbl>
    <w:p w14:paraId="1E8C2CA8" w14:textId="77777777" w:rsidR="004D65B0" w:rsidRPr="007C3AAF" w:rsidRDefault="004D65B0" w:rsidP="004D65B0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4D65B0" w:rsidRPr="00C72F0E" w14:paraId="7EFBC35D" w14:textId="77777777" w:rsidTr="00C51AA7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0299FBD5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85EC2D7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16658F3F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513525E6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4D65B0" w:rsidRPr="00C72F0E" w14:paraId="6A760AEF" w14:textId="77777777" w:rsidTr="00C51AA7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1B82CCAF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03F31FD5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2118E215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52A5FFD7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4554CE7F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6182AD7C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6D465598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3E4EA978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6AC8472B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205F3003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7EC1B26F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Вольф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67E75A3C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Молиб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ден</w:t>
            </w:r>
          </w:p>
          <w:p w14:paraId="317DB133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E03BF9A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30DA5B20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Вана-</w:t>
            </w:r>
            <w:r w:rsidRPr="00C72F0E">
              <w:rPr>
                <w:b w:val="0"/>
                <w:sz w:val="16"/>
                <w:szCs w:val="16"/>
              </w:rPr>
              <w:t>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43E6AED8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Желе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зо</w:t>
            </w:r>
          </w:p>
        </w:tc>
        <w:tc>
          <w:tcPr>
            <w:tcW w:w="613" w:type="dxa"/>
            <w:gridSpan w:val="2"/>
          </w:tcPr>
          <w:p w14:paraId="03CE749B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225C1383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41653AB8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Про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638A6C2C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корро-зи</w:t>
            </w:r>
            <w:r w:rsidRPr="00C72F0E">
              <w:rPr>
                <w:b w:val="0"/>
                <w:sz w:val="16"/>
                <w:szCs w:val="16"/>
              </w:rPr>
              <w:t>онно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5064D130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46BA0C48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-п</w:t>
            </w:r>
            <w:r w:rsidRPr="00C72F0E">
              <w:rPr>
                <w:b w:val="0"/>
                <w:sz w:val="16"/>
                <w:szCs w:val="16"/>
              </w:rPr>
              <w:t>роч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ная</w:t>
            </w:r>
          </w:p>
        </w:tc>
      </w:tr>
      <w:tr w:rsidR="004D65B0" w:rsidRPr="00C72F0E" w14:paraId="5B2D2F3C" w14:textId="77777777" w:rsidTr="00C51AA7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4D8E586D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68E33320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6F2D312F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33C4BAC1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1D3D607F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56ABAE91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1354E6FE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3B2E4A7B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79EC30F7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751F5D3A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4F4870AE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2917B1BB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D0A29B4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9EE9EE7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3252ECD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3253F328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59A40837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04DC1926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0ABD8141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231441CE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2834CA" w14:paraId="08194780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F7A01DC" w14:textId="77777777" w:rsidR="002834CA" w:rsidRPr="00C72F0E" w:rsidRDefault="002834CA" w:rsidP="00E71330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1</w:t>
            </w:r>
            <w:r w:rsidR="00CA636A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6A658CC" w14:textId="77777777" w:rsidR="002834CA" w:rsidRPr="00C72F0E" w:rsidRDefault="002834CA" w:rsidP="00575A98">
            <w:pPr>
              <w:widowControl w:val="0"/>
              <w:spacing w:before="4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30Х13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6A957F6" w14:textId="77777777" w:rsidR="002834CA" w:rsidRPr="00C72F0E" w:rsidRDefault="002834CA" w:rsidP="00575A98">
            <w:pPr>
              <w:widowControl w:val="0"/>
              <w:spacing w:before="4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9A047A4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0,26—0,35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4E93F2A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</w:t>
            </w:r>
            <w:r>
              <w:rPr>
                <w:b w:val="0"/>
                <w:sz w:val="16"/>
                <w:szCs w:val="16"/>
              </w:rPr>
              <w:t>е более 0,</w:t>
            </w:r>
            <w:r w:rsidRPr="00C72F0E">
              <w:rPr>
                <w:b w:val="0"/>
                <w:sz w:val="16"/>
                <w:szCs w:val="16"/>
              </w:rPr>
              <w:t>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328E6E8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32F120B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—14,0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FD41FF0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7DA226A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670976" w14:textId="77777777" w:rsidR="002834CA" w:rsidRPr="00C72F0E" w:rsidRDefault="002834CA" w:rsidP="00575A98">
            <w:pPr>
              <w:spacing w:before="40" w:line="280" w:lineRule="auto"/>
              <w:ind w:left="11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9E2BC3F" w14:textId="77777777" w:rsidR="002834CA" w:rsidRPr="00C72F0E" w:rsidRDefault="002834CA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A5CA890" w14:textId="77777777" w:rsidR="002834CA" w:rsidRPr="00C72F0E" w:rsidRDefault="002834CA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FBB508A" w14:textId="77777777" w:rsidR="002834CA" w:rsidRPr="00C72F0E" w:rsidRDefault="002834CA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00D88C2" w14:textId="77777777" w:rsidR="002834CA" w:rsidRPr="00C72F0E" w:rsidRDefault="002834CA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2447762" w14:textId="77777777" w:rsidR="002834CA" w:rsidRPr="00C72F0E" w:rsidRDefault="002834CA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27A4BCA6" w14:textId="77777777" w:rsidR="002834CA" w:rsidRPr="00C72F0E" w:rsidRDefault="002834CA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E6022B" w14:textId="77777777" w:rsidR="002834CA" w:rsidRPr="00C72F0E" w:rsidRDefault="002834CA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14:paraId="13EE31F8" w14:textId="77777777" w:rsidR="002834CA" w:rsidRPr="00C72F0E" w:rsidRDefault="002834CA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FFC4CC" w14:textId="77777777" w:rsidR="002834CA" w:rsidRPr="00C72F0E" w:rsidRDefault="002834CA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62D8772" w14:textId="77777777" w:rsidR="002834CA" w:rsidRPr="00C72F0E" w:rsidRDefault="002834CA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BB2093D" w14:textId="77777777" w:rsidR="002834CA" w:rsidRPr="00C72F0E" w:rsidRDefault="002834CA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2834CA" w14:paraId="09FBB406" w14:textId="77777777" w:rsidTr="004D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D8A0E9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</w:t>
            </w:r>
            <w:r w:rsidR="00CA636A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DA1F951" w14:textId="77777777" w:rsidR="002834CA" w:rsidRPr="00C72F0E" w:rsidRDefault="002834CA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  <w:r w:rsidRPr="00C72F0E">
              <w:rPr>
                <w:b w:val="0"/>
                <w:sz w:val="16"/>
                <w:szCs w:val="16"/>
              </w:rPr>
              <w:t>Х13Н7С2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9E656C4" w14:textId="77777777" w:rsidR="002834CA" w:rsidRPr="00C72F0E" w:rsidRDefault="002834CA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ЭИ72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9B7BD6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0,25—0,34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BEAAA64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—3,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4979C84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75C33DD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12.0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—14,0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3EA32A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6,0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—7,5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9066218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4EDF269" w14:textId="77777777" w:rsidR="002834CA" w:rsidRPr="00C72F0E" w:rsidRDefault="002834C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7968C1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7B4A04F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76DBA1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5D47CAA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3BF630C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477C4E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17897F9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6B0AEA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778E9C94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519D76C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3B6A153D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FBD982E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840070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7E11BFE5" w14:textId="77777777" w:rsidR="002834CA" w:rsidRPr="00C72F0E" w:rsidRDefault="002834C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80589" w14:paraId="68F68F62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835F92A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</w:t>
            </w:r>
            <w:r w:rsidR="00CA636A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9A46F76" w14:textId="77777777" w:rsidR="00880589" w:rsidRPr="00C72F0E" w:rsidRDefault="00880589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40Х9С2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454EC57" w14:textId="77777777" w:rsidR="00880589" w:rsidRPr="00C72F0E" w:rsidRDefault="00880589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8FBA3B8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0,35—0,45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8C482B7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—3,0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5D77B27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69C4463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8,0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—10,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3F84CCE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7A72F37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CB032F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E45F061" w14:textId="77777777" w:rsidR="00880589" w:rsidRPr="00C72F0E" w:rsidRDefault="00880589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C236599" w14:textId="77777777" w:rsidR="00880589" w:rsidRPr="00C72F0E" w:rsidRDefault="00880589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4FD6670" w14:textId="77777777" w:rsidR="00880589" w:rsidRPr="00C72F0E" w:rsidRDefault="00880589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84FB7F1" w14:textId="77777777" w:rsidR="00880589" w:rsidRPr="00C72F0E" w:rsidRDefault="00880589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5508FE9" w14:textId="77777777" w:rsidR="00880589" w:rsidRPr="00C72F0E" w:rsidRDefault="00880589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0EADC50D" w14:textId="77777777" w:rsidR="00880589" w:rsidRPr="00C72F0E" w:rsidRDefault="00880589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6D2A50" w14:textId="77777777" w:rsidR="00880589" w:rsidRPr="00C72F0E" w:rsidRDefault="00880589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FD0771" w14:textId="77777777" w:rsidR="00880589" w:rsidRPr="00C72F0E" w:rsidRDefault="00880589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71365B9" w14:textId="77777777" w:rsidR="00880589" w:rsidRPr="00C72F0E" w:rsidRDefault="00880589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E3244B8" w14:textId="77777777" w:rsidR="00880589" w:rsidRPr="00C72F0E" w:rsidRDefault="00880589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98330DD" w14:textId="77777777" w:rsidR="00880589" w:rsidRPr="00C72F0E" w:rsidRDefault="00880589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</w:tr>
      <w:tr w:rsidR="00880589" w14:paraId="6E888913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5E7A187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</w:t>
            </w:r>
            <w:r w:rsidR="00CA636A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22CACB5" w14:textId="77777777" w:rsidR="00880589" w:rsidRPr="00C72F0E" w:rsidRDefault="00880589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40Х10С2М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6EA6E79" w14:textId="77777777" w:rsidR="00880589" w:rsidRPr="00C72F0E" w:rsidRDefault="00880589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ЭИ107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A9D062E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0,35—0,45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502CDAF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1,9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—2,6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799642E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2A4F5A1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9,0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—10,5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D6FEED0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A298CC9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0AD217" w14:textId="77777777" w:rsidR="00880589" w:rsidRPr="00C72F0E" w:rsidRDefault="00880589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52A7261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872CBA8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0,7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0,9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6FBAC65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01179A7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974E923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4520CC17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642692C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C97628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7C6A6B6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AF66737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9E26D51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</w:tr>
      <w:tr w:rsidR="00880589" w14:paraId="0D5631BB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6FF9724" w14:textId="77777777" w:rsidR="00880589" w:rsidRPr="00C72F0E" w:rsidRDefault="00880589" w:rsidP="00454817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1</w:t>
            </w:r>
            <w:r w:rsidR="00CA636A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655EFA9" w14:textId="77777777" w:rsidR="00880589" w:rsidRPr="00C72F0E" w:rsidRDefault="00880589" w:rsidP="00575A98">
            <w:pPr>
              <w:widowControl w:val="0"/>
              <w:spacing w:before="4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40Х13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9D7E6FB" w14:textId="77777777" w:rsidR="00880589" w:rsidRPr="00C72F0E" w:rsidRDefault="00880589" w:rsidP="00575A98">
            <w:pPr>
              <w:widowControl w:val="0"/>
              <w:spacing w:before="4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AC51B0D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0,36—0,45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6ABA2E8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1956863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BD26A17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—14,0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23CE32C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4E401B4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220D64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768753E" w14:textId="77777777" w:rsidR="00880589" w:rsidRPr="00C72F0E" w:rsidRDefault="00880589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D66A30B" w14:textId="77777777" w:rsidR="00880589" w:rsidRPr="00C72F0E" w:rsidRDefault="00880589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5899678" w14:textId="77777777" w:rsidR="00880589" w:rsidRPr="00C72F0E" w:rsidRDefault="00880589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A5E3948" w14:textId="77777777" w:rsidR="00880589" w:rsidRPr="00C72F0E" w:rsidRDefault="00880589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BC86822" w14:textId="77777777" w:rsidR="00880589" w:rsidRPr="00C72F0E" w:rsidRDefault="00880589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224FA643" w14:textId="77777777" w:rsidR="00880589" w:rsidRPr="00C72F0E" w:rsidRDefault="00880589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AA1DDF" w14:textId="77777777" w:rsidR="00880589" w:rsidRPr="00C72F0E" w:rsidRDefault="00880589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48E36D" w14:textId="77777777" w:rsidR="00880589" w:rsidRPr="00C72F0E" w:rsidRDefault="00880589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049D0A0" w14:textId="77777777" w:rsidR="00880589" w:rsidRPr="00C72F0E" w:rsidRDefault="00880589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AD53FB3" w14:textId="77777777" w:rsidR="00880589" w:rsidRPr="00C72F0E" w:rsidRDefault="00880589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1F98AFE" w14:textId="77777777" w:rsidR="00880589" w:rsidRPr="00C72F0E" w:rsidRDefault="00880589" w:rsidP="00575A98">
            <w:pPr>
              <w:widowControl w:val="0"/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880589" w14:paraId="55E4C30E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EBE855C" w14:textId="77777777" w:rsidR="00880589" w:rsidRDefault="00CA636A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1—19</w:t>
            </w:r>
          </w:p>
          <w:p w14:paraId="2E0EFDA1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  <w:p w14:paraId="1024CFD9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F4680CF" w14:textId="77777777" w:rsidR="00880589" w:rsidRDefault="00880589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65Х13</w:t>
            </w:r>
          </w:p>
          <w:p w14:paraId="7EC88240" w14:textId="77777777" w:rsidR="00880589" w:rsidRDefault="00880589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</w:p>
          <w:p w14:paraId="6D39D798" w14:textId="77777777" w:rsidR="00880589" w:rsidRPr="00C72F0E" w:rsidRDefault="00880589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F10D648" w14:textId="77777777" w:rsidR="00880589" w:rsidRDefault="00880589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23F96FEF" w14:textId="77777777" w:rsidR="00880589" w:rsidRDefault="00880589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</w:p>
          <w:p w14:paraId="3347ED41" w14:textId="77777777" w:rsidR="00880589" w:rsidRPr="00C72F0E" w:rsidRDefault="00880589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965B0C0" w14:textId="77777777" w:rsidR="00880589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0,60—0,70</w:t>
            </w:r>
          </w:p>
          <w:p w14:paraId="7D3AA34B" w14:textId="77777777" w:rsidR="00880589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  <w:p w14:paraId="4D976384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3D18EC0" w14:textId="77777777" w:rsidR="00880589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0,2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—0,5</w:t>
            </w:r>
            <w:r>
              <w:rPr>
                <w:b w:val="0"/>
                <w:sz w:val="16"/>
                <w:szCs w:val="16"/>
              </w:rPr>
              <w:t>0</w:t>
            </w:r>
          </w:p>
          <w:p w14:paraId="595E46BF" w14:textId="77777777" w:rsidR="00880589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  <w:p w14:paraId="10CCF5EA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202D465" w14:textId="77777777" w:rsidR="00880589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0,25—0,80</w:t>
            </w:r>
          </w:p>
          <w:p w14:paraId="619AFDFB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20E777A" w14:textId="77777777" w:rsidR="00880589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—14,0</w:t>
            </w:r>
            <w:r>
              <w:rPr>
                <w:b w:val="0"/>
                <w:sz w:val="16"/>
                <w:szCs w:val="16"/>
              </w:rPr>
              <w:t>0</w:t>
            </w:r>
          </w:p>
          <w:p w14:paraId="500A4F5F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693D75D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60B9DB2E" w14:textId="77777777" w:rsidR="00880589" w:rsidRPr="00C72F0E" w:rsidRDefault="00880589" w:rsidP="00575A98">
            <w:pPr>
              <w:spacing w:before="40"/>
              <w:ind w:left="28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51A7017" w14:textId="77777777" w:rsidR="00880589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724B1046" w14:textId="77777777" w:rsidR="00880589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  <w:p w14:paraId="44BC392D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EA54FC" w14:textId="77777777" w:rsidR="00880589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4FCAEEA9" w14:textId="77777777" w:rsidR="00880589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  <w:p w14:paraId="37329C31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B9ED2A0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07032144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  <w:p w14:paraId="1E1FD8B7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6C9A1FF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40589259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  <w:p w14:paraId="20F32A97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BB5968F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705DAC29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  <w:p w14:paraId="54A29448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C1F83DE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6012C333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  <w:p w14:paraId="4AD75691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220C6C0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  <w:p w14:paraId="7E7597ED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  <w:p w14:paraId="005259AF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72474857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</w:t>
            </w:r>
            <w:r w:rsidR="00CA636A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> </w:t>
            </w:r>
            <w:r w:rsidRPr="00C72F0E">
              <w:rPr>
                <w:b w:val="0"/>
                <w:sz w:val="16"/>
                <w:szCs w:val="16"/>
              </w:rPr>
              <w:t>025</w:t>
            </w:r>
          </w:p>
          <w:p w14:paraId="33AF3389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  <w:p w14:paraId="6358CF48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14E60E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  <w:p w14:paraId="79CA8C50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  <w:p w14:paraId="6A75C21C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2A49F7D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408746CB" w14:textId="77777777" w:rsidR="00880589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  <w:p w14:paraId="20B39F0F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5E9B69A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20EF59C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2F115F8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880589" w14:paraId="2A3E070C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BC282" w14:textId="77777777" w:rsidR="00880589" w:rsidRPr="00C72F0E" w:rsidRDefault="00880589" w:rsidP="00454817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CA636A"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1C792" w14:textId="77777777" w:rsidR="00880589" w:rsidRPr="00C72F0E" w:rsidRDefault="00880589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95Х18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21DC7" w14:textId="77777777" w:rsidR="00880589" w:rsidRPr="00C72F0E" w:rsidRDefault="00880589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ЭИ229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D514F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0,9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4FA79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9C555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40B66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17,0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—19,0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60066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A39AC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355A0" w14:textId="77777777" w:rsidR="00880589" w:rsidRPr="00C72F0E" w:rsidRDefault="00880589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8A24E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7799C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0FF08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4B9F0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E001B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6F66E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8C616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3F196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7FF26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45828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6BA0B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68AC04B8" w14:textId="77777777" w:rsidR="00880589" w:rsidRPr="00C72F0E" w:rsidRDefault="00880589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80589" w14:paraId="49AFF14C" w14:textId="77777777">
        <w:trPr>
          <w:cantSplit/>
        </w:trPr>
        <w:tc>
          <w:tcPr>
            <w:tcW w:w="15876" w:type="dxa"/>
            <w:gridSpan w:val="24"/>
          </w:tcPr>
          <w:p w14:paraId="28A12908" w14:textId="77777777" w:rsidR="00880589" w:rsidRPr="007C3AAF" w:rsidRDefault="00880589" w:rsidP="00046F86">
            <w:pPr>
              <w:pStyle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3AAF">
              <w:rPr>
                <w:rFonts w:ascii="Arial" w:hAnsi="Arial" w:cs="Arial"/>
                <w:b w:val="0"/>
                <w:sz w:val="16"/>
                <w:szCs w:val="16"/>
              </w:rPr>
              <w:t>2. Стали мартенсито-ферритного класса</w:t>
            </w:r>
          </w:p>
        </w:tc>
      </w:tr>
      <w:tr w:rsidR="009239AE" w14:paraId="5D1C10C0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DC8BED5" w14:textId="77777777" w:rsidR="009239AE" w:rsidRPr="00C72F0E" w:rsidRDefault="009239AE" w:rsidP="009239AE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94DE37F" w14:textId="77777777" w:rsidR="009239AE" w:rsidRPr="00C72F0E" w:rsidRDefault="009239AE" w:rsidP="0041670C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05Х12Н2М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C1D4B30" w14:textId="77777777" w:rsidR="009239AE" w:rsidRPr="00C72F0E" w:rsidRDefault="009239AE" w:rsidP="0041670C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ADA5849" w14:textId="77777777" w:rsidR="009239AE" w:rsidRPr="00C72F0E" w:rsidRDefault="009239AE" w:rsidP="0041670C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0,02</w:t>
            </w:r>
            <w:r w:rsidR="00CF7053"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579DF48" w14:textId="77777777" w:rsidR="009239AE" w:rsidRPr="00C72F0E" w:rsidRDefault="009239AE" w:rsidP="0041670C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0,15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0,30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F77A340" w14:textId="77777777" w:rsidR="009239AE" w:rsidRPr="00C72F0E" w:rsidRDefault="009239AE" w:rsidP="0041670C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0,30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0,60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BBE9CC6" w14:textId="77777777" w:rsidR="009239AE" w:rsidRPr="00C72F0E" w:rsidRDefault="009239AE" w:rsidP="0041670C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12,00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A913F8F" w14:textId="77777777" w:rsidR="009239AE" w:rsidRPr="00C72F0E" w:rsidRDefault="009239AE" w:rsidP="0041670C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1,20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1,60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1400C85" w14:textId="77777777" w:rsidR="009239AE" w:rsidRPr="00C72F0E" w:rsidRDefault="009239AE" w:rsidP="0041670C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0,05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112D0D4E" w14:textId="77777777" w:rsidR="009239AE" w:rsidRPr="00C72F0E" w:rsidRDefault="00CA636A" w:rsidP="0041670C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</w:t>
            </w:r>
            <w:r w:rsidR="009239AE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8642BA7" w14:textId="77777777" w:rsidR="009239AE" w:rsidRPr="00C72F0E" w:rsidRDefault="009239AE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5EB5B22" w14:textId="77777777" w:rsidR="009239AE" w:rsidRPr="00C72F0E" w:rsidRDefault="009239AE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0,80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113DEB0" w14:textId="77777777" w:rsidR="009239AE" w:rsidRPr="00C72F0E" w:rsidRDefault="009239AE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252D207" w14:textId="77777777" w:rsidR="009239AE" w:rsidRPr="00C72F0E" w:rsidRDefault="009239AE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1E502EB3" w14:textId="77777777" w:rsidR="009239AE" w:rsidRPr="00C72F0E" w:rsidRDefault="009239AE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051C443A" w14:textId="77777777" w:rsidR="009239AE" w:rsidRPr="00C72F0E" w:rsidRDefault="009239AE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28720537" w14:textId="77777777" w:rsidR="009239AE" w:rsidRPr="00C72F0E" w:rsidRDefault="009239AE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393EE5E6" w14:textId="77777777" w:rsidR="009239AE" w:rsidRPr="00C72F0E" w:rsidRDefault="009239AE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Медь не более 0,08; Азот не более 0,020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3D067701" w14:textId="77777777" w:rsidR="009239AE" w:rsidRPr="00C72F0E" w:rsidRDefault="009239AE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C104205" w14:textId="77777777" w:rsidR="009239AE" w:rsidRPr="00C72F0E" w:rsidRDefault="00BE568E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6C19FCB" w14:textId="77777777" w:rsidR="009239AE" w:rsidRPr="00C72F0E" w:rsidRDefault="009239AE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CA636A" w14:paraId="2C127A0F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8BB8612" w14:textId="77777777" w:rsidR="00CA636A" w:rsidRDefault="00CA636A" w:rsidP="009239AE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D131EBA" w14:textId="77777777" w:rsidR="00CA636A" w:rsidRDefault="00CA636A" w:rsidP="0041670C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07Х12НМФБР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18EBCA2" w14:textId="77777777" w:rsidR="00CA636A" w:rsidRPr="00C72F0E" w:rsidRDefault="00CA636A" w:rsidP="0041670C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ЧС80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BE75E75" w14:textId="77777777" w:rsidR="00CA636A" w:rsidRDefault="00CA636A" w:rsidP="0041670C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0,05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61F6C8B" w14:textId="77777777" w:rsidR="00CA636A" w:rsidRDefault="00CA636A" w:rsidP="0041670C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E93F99E" w14:textId="77777777" w:rsidR="00CA636A" w:rsidRDefault="00CA636A" w:rsidP="0041670C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0,30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DDC1C87" w14:textId="77777777" w:rsidR="00CA636A" w:rsidRDefault="00CA636A" w:rsidP="0041670C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13,00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03F6A18" w14:textId="77777777" w:rsidR="00CA636A" w:rsidRDefault="00CA636A" w:rsidP="0041670C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0,80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BD5E8B9" w14:textId="77777777" w:rsidR="00CA636A" w:rsidRDefault="00CA636A" w:rsidP="0041670C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284DB80E" w14:textId="77777777" w:rsidR="00CA636A" w:rsidRDefault="00CA636A" w:rsidP="0041670C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0,15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89AC96D" w14:textId="77777777" w:rsidR="00CA636A" w:rsidRPr="00C72F0E" w:rsidRDefault="00CA636A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52E3A5A" w14:textId="77777777" w:rsidR="00CA636A" w:rsidRDefault="00CA636A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0,80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9819425" w14:textId="77777777" w:rsidR="00CA636A" w:rsidRPr="00C72F0E" w:rsidRDefault="00CA636A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0,05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0,20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B1D1640" w14:textId="77777777" w:rsidR="00CA636A" w:rsidRPr="00C72F0E" w:rsidRDefault="00CA636A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0,05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0,20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35EB61AE" w14:textId="77777777" w:rsidR="00CA636A" w:rsidRDefault="00CA636A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Осн. 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20F0E2E" w14:textId="77777777" w:rsidR="00CA636A" w:rsidRDefault="00CA636A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369FB681" w14:textId="77777777" w:rsidR="00CA636A" w:rsidRDefault="00CA636A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0,020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28294AC2" w14:textId="77777777" w:rsidR="00CA636A" w:rsidRDefault="00CA636A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Азот не более 0,035; Бор не более 0,005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5325AA6D" w14:textId="77777777" w:rsidR="00CA636A" w:rsidRDefault="00CA636A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707E90B" w14:textId="77777777" w:rsidR="00CA636A" w:rsidRDefault="00CA636A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58435D8" w14:textId="77777777" w:rsidR="00CA636A" w:rsidRPr="00C72F0E" w:rsidRDefault="00CA636A" w:rsidP="0041670C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9239AE" w14:paraId="0B556867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BE15C14" w14:textId="77777777" w:rsidR="009239AE" w:rsidRPr="00C72F0E" w:rsidRDefault="009239AE" w:rsidP="00CA636A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CA636A">
              <w:rPr>
                <w:b w:val="0"/>
                <w:noProof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F9641CE" w14:textId="77777777" w:rsidR="009239AE" w:rsidRPr="00C72F0E" w:rsidRDefault="009239AE" w:rsidP="0041670C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12Х13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267742B" w14:textId="77777777" w:rsidR="009239AE" w:rsidRPr="00C72F0E" w:rsidRDefault="009239AE" w:rsidP="0041670C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5E08B0A" w14:textId="77777777" w:rsidR="009239AE" w:rsidRPr="00C72F0E" w:rsidRDefault="009239AE" w:rsidP="0041670C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,09—0,15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242A406" w14:textId="77777777" w:rsidR="009239AE" w:rsidRPr="00C72F0E" w:rsidRDefault="009239AE" w:rsidP="0041670C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19B4629" w14:textId="77777777" w:rsidR="009239AE" w:rsidRPr="00C72F0E" w:rsidRDefault="009239AE" w:rsidP="0041670C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CDF4D69" w14:textId="77777777" w:rsidR="009239AE" w:rsidRPr="00C72F0E" w:rsidRDefault="009239AE" w:rsidP="0041670C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—14,0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 xml:space="preserve"> 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DA9B006" w14:textId="77777777" w:rsidR="009239AE" w:rsidRPr="00C72F0E" w:rsidRDefault="009239AE" w:rsidP="0041670C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1D2D22F" w14:textId="77777777" w:rsidR="009239AE" w:rsidRPr="00C72F0E" w:rsidRDefault="009239AE" w:rsidP="0041670C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3FD64697" w14:textId="77777777" w:rsidR="009239AE" w:rsidRPr="00C72F0E" w:rsidRDefault="009239AE" w:rsidP="0041670C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A5EEFE4" w14:textId="77777777" w:rsidR="009239AE" w:rsidRPr="00C72F0E" w:rsidRDefault="009239AE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725B9EC" w14:textId="77777777" w:rsidR="009239AE" w:rsidRPr="00C72F0E" w:rsidRDefault="009239AE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D5A6024" w14:textId="77777777" w:rsidR="009239AE" w:rsidRPr="00C72F0E" w:rsidRDefault="009239AE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F26EA8A" w14:textId="77777777" w:rsidR="009239AE" w:rsidRPr="00C72F0E" w:rsidRDefault="009239AE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300A970" w14:textId="77777777" w:rsidR="009239AE" w:rsidRPr="00C72F0E" w:rsidRDefault="009239AE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7B7130CF" w14:textId="77777777" w:rsidR="009239AE" w:rsidRPr="00C72F0E" w:rsidRDefault="009239AE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406A709B" w14:textId="77777777" w:rsidR="009239AE" w:rsidRPr="00C72F0E" w:rsidRDefault="009239AE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4E6ECA71" w14:textId="77777777" w:rsidR="009239AE" w:rsidRPr="00C72F0E" w:rsidRDefault="009239AE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0B592C9E" w14:textId="77777777" w:rsidR="009239AE" w:rsidRPr="00C72F0E" w:rsidRDefault="009239AE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77115B86" w14:textId="77777777" w:rsidR="009239AE" w:rsidRPr="00C72F0E" w:rsidRDefault="009239AE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FF1115F" w14:textId="77777777" w:rsidR="009239AE" w:rsidRPr="00C72F0E" w:rsidRDefault="009239AE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E3466B8" w14:textId="77777777" w:rsidR="009239AE" w:rsidRPr="00C72F0E" w:rsidRDefault="009239AE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</w:tr>
      <w:tr w:rsidR="009239AE" w14:paraId="43974F11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692FCCD" w14:textId="77777777" w:rsidR="009239AE" w:rsidRPr="00C72F0E" w:rsidRDefault="009239AE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CA636A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FF925F5" w14:textId="77777777" w:rsidR="009239AE" w:rsidRPr="00C72F0E" w:rsidRDefault="009239AE" w:rsidP="00575A98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14Х17Н2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431E78C" w14:textId="77777777" w:rsidR="009239AE" w:rsidRPr="00C72F0E" w:rsidRDefault="009239AE" w:rsidP="00575A98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ЭИ268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98C9A8A" w14:textId="77777777" w:rsidR="009239AE" w:rsidRPr="00C72F0E" w:rsidRDefault="009239AE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0,11—0,17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21147D8" w14:textId="77777777" w:rsidR="009239AE" w:rsidRPr="00C72F0E" w:rsidRDefault="009239AE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BFE0DA7" w14:textId="77777777" w:rsidR="009239AE" w:rsidRPr="00C72F0E" w:rsidRDefault="009239AE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C5E6D98" w14:textId="77777777" w:rsidR="009239AE" w:rsidRPr="00C72F0E" w:rsidRDefault="009239AE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16,0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—18,0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D9F6DAF" w14:textId="77777777" w:rsidR="009239AE" w:rsidRPr="00C72F0E" w:rsidRDefault="009239AE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—2,5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83FAA03" w14:textId="77777777" w:rsidR="009239AE" w:rsidRPr="00C72F0E" w:rsidRDefault="009239AE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3D6A3452" w14:textId="77777777" w:rsidR="009239AE" w:rsidRPr="00C72F0E" w:rsidRDefault="009239AE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E65F1C0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17F822ED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5609F36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06C8AE8A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BDCA864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3B34F060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8F669DD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0483F12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0EA84BB7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696D6B78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25C0B915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6D890FFA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E36D03F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7DFE66A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</w:tr>
      <w:tr w:rsidR="009239AE" w14:paraId="3F8154B0" w14:textId="77777777" w:rsidTr="004D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121DC" w14:textId="77777777" w:rsidR="009239AE" w:rsidRPr="00C72F0E" w:rsidRDefault="009239AE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CA636A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CB0DD" w14:textId="77777777" w:rsidR="009239AE" w:rsidRPr="00C72F0E" w:rsidRDefault="009239AE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15Х12ВНМФ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9F41D" w14:textId="77777777" w:rsidR="009239AE" w:rsidRPr="00C72F0E" w:rsidRDefault="009239AE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ЭИ802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6D0AF" w14:textId="77777777" w:rsidR="009239AE" w:rsidRPr="00C72F0E" w:rsidRDefault="009239AE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0,12-0,18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07C5F" w14:textId="77777777" w:rsidR="009239AE" w:rsidRPr="00C72F0E" w:rsidRDefault="009239AE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0,4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04E8E" w14:textId="77777777" w:rsidR="009239AE" w:rsidRPr="00C72F0E" w:rsidRDefault="009239AE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—0,9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F29C23" w14:textId="77777777" w:rsidR="009239AE" w:rsidRPr="00C72F0E" w:rsidRDefault="009239AE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11,0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—13,0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CE2FA" w14:textId="77777777" w:rsidR="009239AE" w:rsidRPr="00C72F0E" w:rsidRDefault="009239AE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0,4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C58D3" w14:textId="77777777" w:rsidR="009239AE" w:rsidRPr="00C72F0E" w:rsidRDefault="009239AE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076885DA" w14:textId="77777777" w:rsidR="009239AE" w:rsidRPr="00C72F0E" w:rsidRDefault="009239AE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4FE39E96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0,7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1,1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A47C8A4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—0,7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5EE927D9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31AA9BBB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0,15—0,30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79251DFC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1FFC5093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2DABCCFA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</w:tcBorders>
          </w:tcPr>
          <w:p w14:paraId="32E367CA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59118979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10D3BFAD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D05B9" w14:textId="77777777" w:rsidR="009239AE" w:rsidRPr="00C72F0E" w:rsidRDefault="009239AE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</w:tr>
    </w:tbl>
    <w:p w14:paraId="5F9AAC8B" w14:textId="77777777" w:rsidR="004D65B0" w:rsidRDefault="004D65B0"/>
    <w:p w14:paraId="4BDA2AB6" w14:textId="77777777" w:rsidR="004D65B0" w:rsidRDefault="004D65B0"/>
    <w:p w14:paraId="0BA55645" w14:textId="77777777" w:rsidR="004D65B0" w:rsidRPr="007C3AAF" w:rsidRDefault="004D65B0" w:rsidP="004D65B0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4D65B0" w:rsidRPr="00C72F0E" w14:paraId="449CCB7E" w14:textId="77777777" w:rsidTr="00C51AA7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60EB59D9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FE2D04B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7B5DADC0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53DF9D27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4D65B0" w:rsidRPr="00C72F0E" w14:paraId="026AC161" w14:textId="77777777" w:rsidTr="00C51AA7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4E3770F2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3FF4DB64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2F915F40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76FFDE82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51080D46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3CF20D92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2CFF7D65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607A5FFC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51C12DA6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7B0110BE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72EC4840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Вольф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6D9CA992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Молиб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ден</w:t>
            </w:r>
          </w:p>
          <w:p w14:paraId="2E223CA7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27D9AD2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57A9676B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Вана-</w:t>
            </w:r>
            <w:r w:rsidRPr="00C72F0E">
              <w:rPr>
                <w:b w:val="0"/>
                <w:sz w:val="16"/>
                <w:szCs w:val="16"/>
              </w:rPr>
              <w:t>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18F15AE6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Желе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зо</w:t>
            </w:r>
          </w:p>
        </w:tc>
        <w:tc>
          <w:tcPr>
            <w:tcW w:w="613" w:type="dxa"/>
            <w:gridSpan w:val="2"/>
          </w:tcPr>
          <w:p w14:paraId="7E38FA06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6ADCBB87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311313EB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Про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43EFEB2C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корро-зи</w:t>
            </w:r>
            <w:r w:rsidRPr="00C72F0E">
              <w:rPr>
                <w:b w:val="0"/>
                <w:sz w:val="16"/>
                <w:szCs w:val="16"/>
              </w:rPr>
              <w:t>онно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661DD7CA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21EC544D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-п</w:t>
            </w:r>
            <w:r w:rsidRPr="00C72F0E">
              <w:rPr>
                <w:b w:val="0"/>
                <w:sz w:val="16"/>
                <w:szCs w:val="16"/>
              </w:rPr>
              <w:t>роч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ная</w:t>
            </w:r>
          </w:p>
        </w:tc>
      </w:tr>
      <w:tr w:rsidR="004D65B0" w:rsidRPr="00C72F0E" w14:paraId="7E2F8812" w14:textId="77777777" w:rsidTr="00C51AA7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54894A94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31FEED48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1BE1A1A6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3A032383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25763A00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439BCA9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4AB72233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6EA7CC3A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3652B4C6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1DEDD265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47AD2496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8617BA9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2ED1F530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47B7F067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768E819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540DBC4B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2DFD65A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6D30D044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04B2A76F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54CE01FF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9239AE" w14:paraId="0B4547D4" w14:textId="77777777" w:rsidTr="001E4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42516" w14:textId="77777777" w:rsidR="009239AE" w:rsidRPr="00C72F0E" w:rsidRDefault="009239AE" w:rsidP="00FE3E2B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CA636A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F6AEC" w14:textId="77777777" w:rsidR="009239AE" w:rsidRPr="00C72F0E" w:rsidRDefault="009239AE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18Х12ВМБФР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5C6D6" w14:textId="77777777" w:rsidR="009239AE" w:rsidRPr="00C72F0E" w:rsidRDefault="009239AE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ЭИ993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9E2A6" w14:textId="77777777" w:rsidR="009239AE" w:rsidRPr="00C72F0E" w:rsidRDefault="009239AE" w:rsidP="00046F86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0,15—0,22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8CB27" w14:textId="77777777" w:rsidR="009239AE" w:rsidRPr="00C72F0E" w:rsidRDefault="009239AE" w:rsidP="00046F86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670A2" w14:textId="77777777" w:rsidR="009239AE" w:rsidRPr="00C72F0E" w:rsidRDefault="009239AE" w:rsidP="00046F86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BCC0B" w14:textId="77777777" w:rsidR="009239AE" w:rsidRPr="00C72F0E" w:rsidRDefault="009239AE" w:rsidP="00046F86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11,0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—13,0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FAFFD" w14:textId="77777777" w:rsidR="009239AE" w:rsidRPr="00C72F0E" w:rsidRDefault="009239AE" w:rsidP="00046F86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F6FA0" w14:textId="77777777" w:rsidR="009239AE" w:rsidRPr="00C72F0E" w:rsidRDefault="009239AE" w:rsidP="00046F86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5D6A2A7C" w14:textId="77777777" w:rsidR="009239AE" w:rsidRPr="00C72F0E" w:rsidRDefault="009239AE" w:rsidP="00046F86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4CECBD53" w14:textId="77777777" w:rsidR="009239AE" w:rsidRPr="00C72F0E" w:rsidRDefault="009239AE" w:rsidP="00046F86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0,4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—0,7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3127F0AB" w14:textId="77777777" w:rsidR="009239AE" w:rsidRPr="00C72F0E" w:rsidRDefault="009239AE" w:rsidP="00046F86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0,4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448AFF4" w14:textId="77777777" w:rsidR="009239AE" w:rsidRPr="00C72F0E" w:rsidRDefault="009239AE" w:rsidP="00046F86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0,2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—0,4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539309B1" w14:textId="77777777" w:rsidR="009239AE" w:rsidRPr="00C72F0E" w:rsidRDefault="009239AE" w:rsidP="00046F86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0,15—0,30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4AE7B446" w14:textId="77777777" w:rsidR="009239AE" w:rsidRPr="00C72F0E" w:rsidRDefault="009239AE" w:rsidP="00046F86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35FBCDA1" w14:textId="77777777" w:rsidR="009239AE" w:rsidRPr="00C72F0E" w:rsidRDefault="009239AE" w:rsidP="00046F86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180C580E" w14:textId="77777777" w:rsidR="009239AE" w:rsidRPr="00C72F0E" w:rsidRDefault="009239AE" w:rsidP="00046F86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</w:tcBorders>
          </w:tcPr>
          <w:p w14:paraId="2C9ADE43" w14:textId="77777777" w:rsidR="009239AE" w:rsidRPr="00C72F0E" w:rsidRDefault="009239AE" w:rsidP="00046F86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 более 0,003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4C4D8DA0" w14:textId="77777777" w:rsidR="009239AE" w:rsidRPr="00C72F0E" w:rsidRDefault="009239AE" w:rsidP="00046F86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563F126F" w14:textId="77777777" w:rsidR="009239AE" w:rsidRPr="00C72F0E" w:rsidRDefault="009239AE" w:rsidP="00046F86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307F6" w14:textId="77777777" w:rsidR="009239AE" w:rsidRPr="00C72F0E" w:rsidRDefault="009239AE" w:rsidP="00046F86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</w:tr>
      <w:tr w:rsidR="009239AE" w14:paraId="0E42AF4A" w14:textId="77777777">
        <w:tc>
          <w:tcPr>
            <w:tcW w:w="15876" w:type="dxa"/>
            <w:gridSpan w:val="24"/>
          </w:tcPr>
          <w:p w14:paraId="7BE15339" w14:textId="77777777" w:rsidR="009239AE" w:rsidRPr="007C3AAF" w:rsidRDefault="009239AE" w:rsidP="00046F86">
            <w:pPr>
              <w:pStyle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3AAF">
              <w:rPr>
                <w:rFonts w:ascii="Arial" w:hAnsi="Arial" w:cs="Arial"/>
                <w:b w:val="0"/>
                <w:sz w:val="16"/>
                <w:szCs w:val="16"/>
              </w:rPr>
              <w:t>3. Стали ферритного класса</w:t>
            </w:r>
          </w:p>
        </w:tc>
      </w:tr>
      <w:tr w:rsidR="009239AE" w14:paraId="12610D68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F4B6DD8" w14:textId="77777777" w:rsidR="009239AE" w:rsidRPr="00C72F0E" w:rsidRDefault="00CA636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7BC1C7A4" w14:textId="77777777" w:rsidR="009239AE" w:rsidRPr="00C72F0E" w:rsidRDefault="00CA636A" w:rsidP="00575A98">
            <w:pPr>
              <w:widowContro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04Х14Т3Р1Ф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414C60E" w14:textId="77777777" w:rsidR="009239AE" w:rsidRPr="00C72F0E" w:rsidRDefault="00CA636A" w:rsidP="00575A98">
            <w:pPr>
              <w:widowContro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ЧС82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BFEDB15" w14:textId="77777777" w:rsidR="009239AE" w:rsidRPr="00C72F0E" w:rsidRDefault="00CA636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0,02</w:t>
            </w:r>
            <w:r w:rsidR="00CF7053"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B277FDC" w14:textId="77777777" w:rsidR="009239AE" w:rsidRPr="00C72F0E" w:rsidRDefault="00CA636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560DC7B" w14:textId="77777777" w:rsidR="009239AE" w:rsidRPr="00C72F0E" w:rsidRDefault="00CA636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FF7586A" w14:textId="77777777" w:rsidR="009239AE" w:rsidRPr="00C72F0E" w:rsidRDefault="00CA636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16,00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F07AC8D" w14:textId="77777777" w:rsidR="009239AE" w:rsidRPr="00C72F0E" w:rsidRDefault="00CA636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4739975" w14:textId="77777777" w:rsidR="009239AE" w:rsidRPr="00C72F0E" w:rsidRDefault="00601CA9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2,30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3,50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D2D746" w14:textId="77777777" w:rsidR="009239AE" w:rsidRPr="00C72F0E" w:rsidRDefault="00601CA9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0,50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09973FF" w14:textId="77777777" w:rsidR="009239AE" w:rsidRPr="00C72F0E" w:rsidRDefault="00601CA9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A03AFC4" w14:textId="77777777" w:rsidR="009239AE" w:rsidRPr="00C72F0E" w:rsidRDefault="00601CA9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A7AB98A" w14:textId="77777777" w:rsidR="009239AE" w:rsidRPr="00C72F0E" w:rsidRDefault="00601CA9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12C9F1C" w14:textId="77777777" w:rsidR="009239AE" w:rsidRPr="00C72F0E" w:rsidRDefault="00601CA9" w:rsidP="00575A9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0,15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0,30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7E0F1AA" w14:textId="77777777" w:rsidR="009239AE" w:rsidRPr="00C72F0E" w:rsidRDefault="00601CA9" w:rsidP="00575A9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6BA3EBFC" w14:textId="77777777" w:rsidR="009239AE" w:rsidRPr="00C72F0E" w:rsidRDefault="00601CA9" w:rsidP="00575A9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0AA10B9A" w14:textId="77777777" w:rsidR="009239AE" w:rsidRPr="00C72F0E" w:rsidRDefault="00601CA9" w:rsidP="00575A9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5F46B988" w14:textId="77777777" w:rsidR="009239AE" w:rsidRPr="00C72F0E" w:rsidRDefault="00601CA9" w:rsidP="00575A9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Бор 1,30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1,80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37488527" w14:textId="77777777" w:rsidR="009239AE" w:rsidRPr="00C72F0E" w:rsidRDefault="00601CA9" w:rsidP="00575A9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428EE79" w14:textId="77777777" w:rsidR="009239AE" w:rsidRPr="00C72F0E" w:rsidRDefault="00601CA9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15198D5" w14:textId="77777777" w:rsidR="009239AE" w:rsidRPr="00C72F0E" w:rsidRDefault="00601CA9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CA636A" w14:paraId="2E6377C4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04C0315" w14:textId="77777777" w:rsidR="00CA636A" w:rsidRPr="00C72F0E" w:rsidRDefault="00CA636A" w:rsidP="00601CA9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3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601CA9">
              <w:rPr>
                <w:b w:val="0"/>
                <w:noProof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F1F0E39" w14:textId="77777777" w:rsidR="00CA636A" w:rsidRPr="00C72F0E" w:rsidRDefault="00CA636A" w:rsidP="00D76B14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08Х13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571997F" w14:textId="77777777" w:rsidR="00CA636A" w:rsidRPr="00C72F0E" w:rsidRDefault="00CA636A" w:rsidP="00D76B14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ЭИ496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21A491F" w14:textId="77777777" w:rsidR="00CA636A" w:rsidRPr="00C72F0E" w:rsidRDefault="00CA636A" w:rsidP="00D76B14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573F5A5" w14:textId="77777777" w:rsidR="00CA636A" w:rsidRPr="00C72F0E" w:rsidRDefault="00CA636A" w:rsidP="00D76B14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</w:t>
            </w:r>
            <w:r>
              <w:rPr>
                <w:b w:val="0"/>
                <w:sz w:val="16"/>
                <w:szCs w:val="16"/>
              </w:rPr>
              <w:t>,</w:t>
            </w:r>
            <w:r w:rsidRPr="00C72F0E">
              <w:rPr>
                <w:b w:val="0"/>
                <w:sz w:val="16"/>
                <w:szCs w:val="16"/>
              </w:rPr>
              <w:t>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CA36414" w14:textId="77777777" w:rsidR="00CA636A" w:rsidRPr="00C72F0E" w:rsidRDefault="00CA636A" w:rsidP="00D76B14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</w:t>
            </w:r>
            <w:r w:rsidRPr="00C72F0E">
              <w:rPr>
                <w:b w:val="0"/>
                <w:sz w:val="16"/>
                <w:szCs w:val="16"/>
              </w:rPr>
              <w:t>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3432264" w14:textId="77777777" w:rsidR="00CA636A" w:rsidRPr="00C72F0E" w:rsidRDefault="00CA636A" w:rsidP="00D76B14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—14,0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18B28FA" w14:textId="77777777" w:rsidR="00CA636A" w:rsidRPr="00C72F0E" w:rsidRDefault="00CA636A" w:rsidP="00D76B14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2AFBFB5" w14:textId="77777777" w:rsidR="00CA636A" w:rsidRPr="00C72F0E" w:rsidRDefault="00CA636A" w:rsidP="00D76B14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5A6821" w14:textId="77777777" w:rsidR="00CA636A" w:rsidRPr="00C72F0E" w:rsidRDefault="00CA636A" w:rsidP="00D76B14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659B0FA" w14:textId="77777777" w:rsidR="00CA636A" w:rsidRPr="00C72F0E" w:rsidRDefault="00CA636A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9E72B61" w14:textId="77777777" w:rsidR="00CA636A" w:rsidRPr="00C72F0E" w:rsidRDefault="00CA636A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47809CB" w14:textId="77777777" w:rsidR="00CA636A" w:rsidRPr="00C72F0E" w:rsidRDefault="00CA636A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3C1C9D9E" w14:textId="77777777" w:rsidR="00CA636A" w:rsidRPr="00C72F0E" w:rsidRDefault="00CA636A" w:rsidP="00D76B1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0D78D64" w14:textId="77777777" w:rsidR="00CA636A" w:rsidRPr="00C72F0E" w:rsidRDefault="00CA636A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8580ABF" w14:textId="77777777" w:rsidR="00CA636A" w:rsidRPr="00C72F0E" w:rsidRDefault="00CA636A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44A11DEC" w14:textId="77777777" w:rsidR="00CA636A" w:rsidRPr="00C72F0E" w:rsidRDefault="00CA636A" w:rsidP="00D76B1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7405CD15" w14:textId="77777777" w:rsidR="00CA636A" w:rsidRPr="00C72F0E" w:rsidRDefault="00CA636A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1D99A37B" w14:textId="77777777" w:rsidR="00CA636A" w:rsidRPr="00C72F0E" w:rsidRDefault="00CA636A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2A215B1C" w14:textId="77777777" w:rsidR="00CA636A" w:rsidRPr="00C72F0E" w:rsidRDefault="00CA636A" w:rsidP="00D76B1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5CB10834" w14:textId="77777777" w:rsidR="00CA636A" w:rsidRPr="00C72F0E" w:rsidRDefault="00CA636A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E94943A" w14:textId="77777777" w:rsidR="00CA636A" w:rsidRPr="00C72F0E" w:rsidRDefault="00CA636A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50726AC" w14:textId="77777777" w:rsidR="00CA636A" w:rsidRPr="00C72F0E" w:rsidRDefault="00CA636A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</w:tr>
      <w:tr w:rsidR="00CA636A" w14:paraId="340571A3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8F6679B" w14:textId="77777777" w:rsidR="00CA636A" w:rsidRPr="00C72F0E" w:rsidRDefault="00CA636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3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601CA9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5FF17122" w14:textId="77777777" w:rsidR="00CA636A" w:rsidRPr="00C72F0E" w:rsidRDefault="00CA636A" w:rsidP="00575A98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08Х17Т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C8E1EA9" w14:textId="77777777" w:rsidR="00CA636A" w:rsidRPr="00C72F0E" w:rsidRDefault="00CA636A" w:rsidP="00575A98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ЭИ645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33B1629" w14:textId="77777777" w:rsidR="00CA636A" w:rsidRPr="00C72F0E" w:rsidRDefault="00CA636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CCDD16E" w14:textId="77777777" w:rsidR="00CA636A" w:rsidRPr="00C72F0E" w:rsidRDefault="00CA636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EE814B9" w14:textId="77777777" w:rsidR="00CA636A" w:rsidRPr="00C72F0E" w:rsidRDefault="00CA636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86FCAAD" w14:textId="77777777" w:rsidR="00CA636A" w:rsidRPr="00C72F0E" w:rsidRDefault="00CA636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16,0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—18,0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3BF125C" w14:textId="77777777" w:rsidR="00CA636A" w:rsidRPr="00C72F0E" w:rsidRDefault="00CA636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4302026" w14:textId="77777777" w:rsidR="00CA636A" w:rsidRPr="00C72F0E" w:rsidRDefault="00CA636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5</w:t>
            </w:r>
            <w:r>
              <w:rPr>
                <w:b w:val="0"/>
                <w:sz w:val="16"/>
                <w:szCs w:val="16"/>
              </w:rPr>
              <w:t>·</w:t>
            </w:r>
            <w:r w:rsidRPr="00C72F0E">
              <w:rPr>
                <w:b w:val="0"/>
                <w:sz w:val="16"/>
                <w:szCs w:val="16"/>
              </w:rPr>
              <w:t>С—0,80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54E2BA6" w14:textId="77777777" w:rsidR="00CA636A" w:rsidRPr="00C72F0E" w:rsidRDefault="00CA636A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2ED2A9E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7F88A26C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7CBFDD3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27D55368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DED88C2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5CA45B5B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851ACF1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60646F31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080A9C3F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1A18D084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45041133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814A2AD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5AB195D2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9CD845C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C5BACEB" w14:textId="77777777" w:rsidR="00CA636A" w:rsidRPr="00C72F0E" w:rsidRDefault="00CA636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CA636A" w14:paraId="1C8C664C" w14:textId="77777777" w:rsidTr="004D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E551E1" w14:textId="77777777" w:rsidR="00CA636A" w:rsidRPr="00C72F0E" w:rsidRDefault="00CA636A" w:rsidP="00575A98">
            <w:pPr>
              <w:spacing w:before="40" w:line="280" w:lineRule="auto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3—</w:t>
            </w:r>
            <w:r w:rsidR="00601CA9">
              <w:rPr>
                <w:b w:val="0"/>
                <w:noProof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B831283" w14:textId="77777777" w:rsidR="00CA636A" w:rsidRPr="00C72F0E" w:rsidRDefault="00CA636A" w:rsidP="00575A98">
            <w:pPr>
              <w:spacing w:before="40" w:line="280" w:lineRule="auto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08Х1</w:t>
            </w:r>
            <w:r w:rsidRPr="00C72F0E">
              <w:rPr>
                <w:b w:val="0"/>
                <w:sz w:val="16"/>
                <w:szCs w:val="16"/>
              </w:rPr>
              <w:t>8Т1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E69E309" w14:textId="77777777" w:rsidR="00CA636A" w:rsidRPr="00C72F0E" w:rsidRDefault="00CA636A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F37B9FF" w14:textId="77777777" w:rsidR="00CA636A" w:rsidRPr="00C72F0E" w:rsidRDefault="00CA636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7E72A6D" w14:textId="77777777" w:rsidR="00CA636A" w:rsidRPr="00C72F0E" w:rsidRDefault="00CA636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5379AE" w14:textId="77777777" w:rsidR="00CA636A" w:rsidRPr="00C72F0E" w:rsidRDefault="00CA636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6FD923" w14:textId="77777777" w:rsidR="00CA636A" w:rsidRPr="00C72F0E" w:rsidRDefault="00CA636A" w:rsidP="00575A98">
            <w:pPr>
              <w:spacing w:before="40" w:line="280" w:lineRule="auto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</w:t>
            </w:r>
            <w:r w:rsidRPr="00C72F0E">
              <w:rPr>
                <w:b w:val="0"/>
                <w:sz w:val="16"/>
                <w:szCs w:val="16"/>
              </w:rPr>
              <w:t>9,0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E9CDC8" w14:textId="77777777" w:rsidR="00CA636A" w:rsidRPr="00C72F0E" w:rsidRDefault="00CA636A" w:rsidP="00575A98">
            <w:pPr>
              <w:spacing w:before="40" w:line="280" w:lineRule="auto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886917" w14:textId="77777777" w:rsidR="00CA636A" w:rsidRPr="00C72F0E" w:rsidRDefault="00CA636A" w:rsidP="00575A98">
            <w:pPr>
              <w:spacing w:before="40" w:line="280" w:lineRule="auto"/>
              <w:ind w:left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03485E1" w14:textId="77777777" w:rsidR="00CA636A" w:rsidRPr="00C72F0E" w:rsidRDefault="00CA636A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4A00B924" w14:textId="77777777" w:rsidR="00CA636A" w:rsidRPr="00C72F0E" w:rsidRDefault="00CA636A" w:rsidP="00575A98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18CB80F5" w14:textId="77777777" w:rsidR="00CA636A" w:rsidRPr="00C72F0E" w:rsidRDefault="00CA636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521EF98A" w14:textId="77777777" w:rsidR="00CA636A" w:rsidRPr="00C72F0E" w:rsidRDefault="00CA636A" w:rsidP="00575A98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0958085D" w14:textId="77777777" w:rsidR="00CA636A" w:rsidRPr="00C72F0E" w:rsidRDefault="00CA636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11459A79" w14:textId="77777777" w:rsidR="00CA636A" w:rsidRPr="00C72F0E" w:rsidRDefault="00CA636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3643E0C2" w14:textId="77777777" w:rsidR="00CA636A" w:rsidRPr="00C72F0E" w:rsidRDefault="00CA636A" w:rsidP="00575A98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65125348" w14:textId="77777777" w:rsidR="00CA636A" w:rsidRPr="00C72F0E" w:rsidRDefault="00CA636A" w:rsidP="00575A98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694" w:type="dxa"/>
            <w:tcBorders>
              <w:left w:val="single" w:sz="6" w:space="0" w:color="auto"/>
              <w:bottom w:val="nil"/>
            </w:tcBorders>
          </w:tcPr>
          <w:p w14:paraId="0B11E513" w14:textId="77777777" w:rsidR="00CA636A" w:rsidRPr="00C72F0E" w:rsidRDefault="00CA636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</w:tcBorders>
          </w:tcPr>
          <w:p w14:paraId="488DBD4E" w14:textId="77777777" w:rsidR="00CA636A" w:rsidRPr="00C72F0E" w:rsidRDefault="00CA636A" w:rsidP="00575A98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00A4240B" w14:textId="77777777" w:rsidR="00CA636A" w:rsidRPr="00C72F0E" w:rsidRDefault="00CA636A" w:rsidP="00575A98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077125" w14:textId="77777777" w:rsidR="00CA636A" w:rsidRPr="00C72F0E" w:rsidRDefault="00CA636A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3D31F7" w14:paraId="6327D3D5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13D2605" w14:textId="77777777" w:rsidR="003D31F7" w:rsidRPr="00C72F0E" w:rsidRDefault="003D31F7" w:rsidP="00601CA9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3—</w:t>
            </w:r>
            <w:r w:rsidR="00601CA9">
              <w:rPr>
                <w:b w:val="0"/>
                <w:noProof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1E87D0C" w14:textId="77777777" w:rsidR="003D31F7" w:rsidRPr="00C72F0E" w:rsidRDefault="003D31F7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08Х18Тч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F1214D2" w14:textId="77777777" w:rsidR="003D31F7" w:rsidRPr="00C72F0E" w:rsidRDefault="003D31F7" w:rsidP="00575A9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ДИ-77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3B57F80" w14:textId="77777777" w:rsidR="003D31F7" w:rsidRPr="00C72F0E" w:rsidRDefault="003D31F7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4E928B7" w14:textId="77777777" w:rsidR="003D31F7" w:rsidRPr="00C72F0E" w:rsidRDefault="003D31F7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FCBDECF" w14:textId="77777777" w:rsidR="003D31F7" w:rsidRPr="00C72F0E" w:rsidRDefault="003D31F7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B2F5503" w14:textId="77777777" w:rsidR="003D31F7" w:rsidRPr="00C72F0E" w:rsidRDefault="003D31F7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1DD1535" w14:textId="77777777" w:rsidR="003D31F7" w:rsidRPr="00C72F0E" w:rsidRDefault="003D31F7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9833FD0" w14:textId="77777777" w:rsidR="003D31F7" w:rsidRPr="00C72F0E" w:rsidRDefault="003D31F7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5</w:t>
            </w:r>
            <w:r>
              <w:rPr>
                <w:b w:val="0"/>
                <w:sz w:val="16"/>
                <w:szCs w:val="16"/>
              </w:rPr>
              <w:t>·</w:t>
            </w:r>
            <w:r w:rsidRPr="00C72F0E">
              <w:rPr>
                <w:b w:val="0"/>
                <w:sz w:val="16"/>
                <w:szCs w:val="16"/>
              </w:rPr>
              <w:t>С—0,60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33D2D3" w14:textId="77777777" w:rsidR="003D31F7" w:rsidRPr="00C72F0E" w:rsidRDefault="003D31F7" w:rsidP="00575A98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E2BC556" w14:textId="77777777" w:rsidR="003D31F7" w:rsidRPr="00C72F0E" w:rsidRDefault="003D31F7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03E6888" w14:textId="77777777" w:rsidR="003D31F7" w:rsidRPr="00C72F0E" w:rsidRDefault="003D31F7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53CFFA7" w14:textId="77777777" w:rsidR="003D31F7" w:rsidRPr="00C72F0E" w:rsidRDefault="003D31F7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0285FC4" w14:textId="77777777" w:rsidR="003D31F7" w:rsidRPr="00C72F0E" w:rsidRDefault="003D31F7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7EEC197" w14:textId="77777777" w:rsidR="003D31F7" w:rsidRPr="00C72F0E" w:rsidRDefault="003D31F7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6D857A18" w14:textId="77777777" w:rsidR="003D31F7" w:rsidRPr="00C72F0E" w:rsidRDefault="003D31F7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34A9EC6C" w14:textId="77777777" w:rsidR="003D31F7" w:rsidRPr="00C72F0E" w:rsidRDefault="003D31F7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75DFAEE4" w14:textId="77777777" w:rsidR="003D31F7" w:rsidRPr="00C72F0E" w:rsidRDefault="003D31F7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214561DB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Церий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0,1</w:t>
            </w:r>
            <w:r w:rsidR="00903B59">
              <w:rPr>
                <w:b w:val="0"/>
                <w:noProof/>
                <w:sz w:val="16"/>
                <w:szCs w:val="16"/>
              </w:rPr>
              <w:t>;</w:t>
            </w:r>
            <w:r w:rsidRPr="00C72F0E">
              <w:rPr>
                <w:b w:val="0"/>
                <w:sz w:val="16"/>
                <w:szCs w:val="16"/>
              </w:rPr>
              <w:t xml:space="preserve"> . Кальций не</w:t>
            </w:r>
          </w:p>
          <w:p w14:paraId="7DC7E04D" w14:textId="77777777" w:rsidR="003D31F7" w:rsidRPr="00C72F0E" w:rsidRDefault="003D31F7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77F4F0B1" w14:textId="77777777" w:rsidR="003D31F7" w:rsidRPr="00C72F0E" w:rsidRDefault="003D31F7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AC2A6EC" w14:textId="77777777" w:rsidR="003D31F7" w:rsidRPr="00C72F0E" w:rsidRDefault="003D31F7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88A5F82" w14:textId="77777777" w:rsidR="003D31F7" w:rsidRPr="00C72F0E" w:rsidRDefault="003D31F7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F7EEBC6" w14:textId="77777777" w:rsidR="003D31F7" w:rsidRPr="00C72F0E" w:rsidRDefault="003D31F7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D31F7" w14:paraId="4546B028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9F68878" w14:textId="77777777" w:rsidR="003D31F7" w:rsidRPr="00C72F0E" w:rsidRDefault="003D31F7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3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601CA9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51DE2142" w14:textId="77777777" w:rsidR="003D31F7" w:rsidRPr="00C72F0E" w:rsidRDefault="003D31F7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10Х13СЮ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1AECD9F" w14:textId="77777777" w:rsidR="003D31F7" w:rsidRPr="00C72F0E" w:rsidRDefault="003D31F7" w:rsidP="00575A98">
            <w:pPr>
              <w:widowControl w:val="0"/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ЭИ404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A133523" w14:textId="77777777" w:rsidR="003D31F7" w:rsidRPr="00C72F0E" w:rsidRDefault="003D31F7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0,07—0,12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DEA5A88" w14:textId="77777777" w:rsidR="003D31F7" w:rsidRPr="00C72F0E" w:rsidRDefault="003D31F7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1,2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—2,0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29FCC93" w14:textId="77777777" w:rsidR="003D31F7" w:rsidRPr="00C72F0E" w:rsidRDefault="003D31F7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77813F1" w14:textId="77777777" w:rsidR="003D31F7" w:rsidRPr="00C72F0E" w:rsidRDefault="003D31F7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—14,0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4A1FE29" w14:textId="77777777" w:rsidR="003D31F7" w:rsidRPr="00C72F0E" w:rsidRDefault="003D31F7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5A03D3D" w14:textId="77777777" w:rsidR="003D31F7" w:rsidRPr="00C72F0E" w:rsidRDefault="003D31F7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F5A3EE7" w14:textId="77777777" w:rsidR="003D31F7" w:rsidRPr="00C72F0E" w:rsidRDefault="003D31F7" w:rsidP="00575A98">
            <w:pPr>
              <w:widowControl w:val="0"/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42BF36A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5261EFF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27FEF49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10B8468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1E36F29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4D2C4884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36E6DAE0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5167A4EE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102F2B56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7C9E32CB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C0F8A8F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B4370AE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3D31F7" w14:paraId="1DDA91DD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3E0CC6B" w14:textId="77777777" w:rsidR="003D31F7" w:rsidRPr="00C72F0E" w:rsidRDefault="003D31F7" w:rsidP="00601CA9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3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601CA9">
              <w:rPr>
                <w:b w:val="0"/>
                <w:noProof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20EEF34" w14:textId="77777777" w:rsidR="003D31F7" w:rsidRPr="00C72F0E" w:rsidRDefault="003D31F7" w:rsidP="00575A98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12Х17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1FB5890" w14:textId="77777777" w:rsidR="003D31F7" w:rsidRPr="00C72F0E" w:rsidRDefault="003D31F7" w:rsidP="00575A98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2814868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4C38B30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CBF55E6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</w:t>
            </w:r>
            <w:r w:rsidRPr="00C72F0E">
              <w:rPr>
                <w:b w:val="0"/>
                <w:sz w:val="16"/>
                <w:szCs w:val="16"/>
              </w:rPr>
              <w:t>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34F51DD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16,0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—18,0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504680D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5186942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8AB4BC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8446D22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41B8D37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00544FC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5342E66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3DE4B108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09685FAB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042ADBD9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7B40B433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7C4DF459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5A3E2DB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B42D463" w14:textId="77777777" w:rsidR="003D31F7" w:rsidRPr="00C72F0E" w:rsidRDefault="003D31F7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3D31F7" w14:paraId="57F6DEB7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51A9217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3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601CA9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7636F25" w14:textId="77777777" w:rsidR="003D31F7" w:rsidRPr="00C72F0E" w:rsidRDefault="003D31F7" w:rsidP="00575A98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15Х18СЮ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CABC2C5" w14:textId="77777777" w:rsidR="003D31F7" w:rsidRPr="00C72F0E" w:rsidRDefault="003D31F7" w:rsidP="00575A98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ЭИ484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45BE1B8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3EF4E1A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E93F179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CA36102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17,0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—20,0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2CD7075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E5FED1B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17EBEB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0,7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1,2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DC26F4F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7351AD7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B538EBC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3F9799F7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5FA6023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6146FC86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7B528A66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28947693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6295A145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158B2EE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2D50649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15F16B5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3D31F7" w14:paraId="17064AF1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4CAFED4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3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601CA9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A9ED784" w14:textId="77777777" w:rsidR="003D31F7" w:rsidRPr="00C72F0E" w:rsidRDefault="003D31F7" w:rsidP="00575A98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15Х25Т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ABECE40" w14:textId="77777777" w:rsidR="003D31F7" w:rsidRPr="00C72F0E" w:rsidRDefault="003D31F7" w:rsidP="00575A98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ЭИ439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4FB4B49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78407C9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1,0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F2B82D0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3462268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24,0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—27,0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4A2B625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1324C0E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5·С—0,</w:t>
            </w:r>
            <w:r w:rsidRPr="00C72F0E">
              <w:rPr>
                <w:b w:val="0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9CB224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36AEF0F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8620671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39DD76D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595E10D1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8B7FFD1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15DD98E5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713F43DC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231B3161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654223CA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3563D626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21B3A82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9A06ABC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1A2BA283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D31F7" w14:paraId="31FE2212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775C0BC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3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601CA9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B6FED8D" w14:textId="77777777" w:rsidR="003D31F7" w:rsidRPr="00C72F0E" w:rsidRDefault="003D31F7" w:rsidP="00575A98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15Х28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FF8FA5C" w14:textId="77777777" w:rsidR="003D31F7" w:rsidRPr="00C72F0E" w:rsidRDefault="003D31F7" w:rsidP="00575A98">
            <w:pPr>
              <w:widowControl w:val="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ЭИ349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DA987D9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BCD3D04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1,0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BAA8A3C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885FA15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27,0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—30,0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6D7F31C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5966033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F55514" w14:textId="77777777" w:rsidR="003D31F7" w:rsidRPr="00C72F0E" w:rsidRDefault="003D31F7" w:rsidP="00575A98">
            <w:pPr>
              <w:widowControl w:val="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2CD9DDB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52DC03D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734AA4B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7A75D9AE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62CF1A2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53E8C6C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5B9DEA64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5435F264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0,035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34A0CE08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180CCB5F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DE2B369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D0989F4" w14:textId="77777777" w:rsidR="003D31F7" w:rsidRPr="00C72F0E" w:rsidRDefault="003D31F7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3D31F7" w14:paraId="77FE9904" w14:textId="77777777">
        <w:trPr>
          <w:trHeight w:val="794"/>
        </w:trPr>
        <w:tc>
          <w:tcPr>
            <w:tcW w:w="15876" w:type="dxa"/>
            <w:gridSpan w:val="24"/>
            <w:tcBorders>
              <w:top w:val="single" w:sz="4" w:space="0" w:color="auto"/>
            </w:tcBorders>
          </w:tcPr>
          <w:p w14:paraId="7D6DCA80" w14:textId="77777777" w:rsidR="003D31F7" w:rsidRPr="007C3AAF" w:rsidRDefault="003D31F7" w:rsidP="00046F86">
            <w:pPr>
              <w:pStyle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3AAF">
              <w:rPr>
                <w:rFonts w:ascii="Arial" w:hAnsi="Arial" w:cs="Arial"/>
                <w:b w:val="0"/>
                <w:sz w:val="16"/>
                <w:szCs w:val="16"/>
              </w:rPr>
              <w:t>4. Стали аустенито- мартенситного класса</w:t>
            </w:r>
          </w:p>
        </w:tc>
      </w:tr>
      <w:tr w:rsidR="0095488A" w14:paraId="0EC6E5FD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D412CDB" w14:textId="77777777" w:rsidR="0095488A" w:rsidRDefault="0095488A" w:rsidP="009239AE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4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9239AE">
              <w:rPr>
                <w:b w:val="0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862B7E2" w14:textId="77777777" w:rsidR="0095488A" w:rsidRDefault="0095488A" w:rsidP="00575A98">
            <w:pPr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03Х14Н7В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E35295A" w14:textId="77777777" w:rsidR="0095488A" w:rsidRPr="00C72F0E" w:rsidRDefault="0095488A" w:rsidP="00575A98">
            <w:pPr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88029C7" w14:textId="77777777" w:rsidR="0095488A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0,03</w:t>
            </w:r>
            <w:r w:rsidR="00CF7053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7CF8717" w14:textId="77777777" w:rsidR="0095488A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F7E685A" w14:textId="77777777" w:rsidR="0095488A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F762D38" w14:textId="77777777" w:rsidR="0095488A" w:rsidRDefault="0095488A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13,50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3B1A618" w14:textId="77777777" w:rsidR="0095488A" w:rsidRDefault="0095488A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6,00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7,00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13DBE03" w14:textId="77777777" w:rsidR="0095488A" w:rsidRPr="00C72F0E" w:rsidRDefault="0095488A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AF4404" w14:textId="77777777" w:rsidR="0095488A" w:rsidRPr="00C72F0E" w:rsidRDefault="0095488A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6D13FDE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0,40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0,80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48C0F93" w14:textId="77777777" w:rsidR="0095488A" w:rsidRDefault="0095488A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C3E51D9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DD6A456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E6B3B0D" w14:textId="77777777" w:rsidR="0095488A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02C54A54" w14:textId="77777777" w:rsidR="0095488A" w:rsidRDefault="0095488A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65C11B81" w14:textId="77777777" w:rsidR="0095488A" w:rsidRDefault="0095488A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3C491D66" w14:textId="77777777" w:rsidR="0095488A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5BF9B45C" w14:textId="77777777" w:rsidR="0095488A" w:rsidRDefault="0095488A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5891341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6B45252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95488A" w14:paraId="665A652D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F71D859" w14:textId="77777777" w:rsidR="0095488A" w:rsidRPr="00C72F0E" w:rsidRDefault="0095488A" w:rsidP="009239A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4—</w:t>
            </w:r>
            <w:r w:rsidR="009239AE">
              <w:rPr>
                <w:b w:val="0"/>
                <w:noProof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D85CC70" w14:textId="77777777" w:rsidR="0095488A" w:rsidRPr="00C72F0E" w:rsidRDefault="0095488A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07Х16Н6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100B324" w14:textId="77777777" w:rsidR="0095488A" w:rsidRPr="00C72F0E" w:rsidRDefault="0095488A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ЭП288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2E52660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0,05—0,09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BFDF07E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7FFCD6A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B784BD4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15,5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—17,5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101C248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B871BD2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9433510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2575E55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CCAD393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C236913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582B9FE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63263909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4C670076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0.020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268981D1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0445E554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087B760D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36C7C7C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3F05784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65A3B" w14:paraId="24737E31" w14:textId="77777777" w:rsidTr="004D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863DD" w14:textId="77777777" w:rsidR="00865A3B" w:rsidRPr="00C72F0E" w:rsidRDefault="00865A3B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4—</w:t>
            </w:r>
            <w:r w:rsidR="00FB3FE5">
              <w:rPr>
                <w:b w:val="0"/>
                <w:noProof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BDA12" w14:textId="77777777" w:rsidR="00865A3B" w:rsidRPr="00C72F0E" w:rsidRDefault="00865A3B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08Х17Н5М</w:t>
            </w: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9B4A3" w14:textId="77777777" w:rsidR="00865A3B" w:rsidRPr="00C72F0E" w:rsidRDefault="00865A3B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ЭИ925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3B1BA" w14:textId="77777777" w:rsidR="00865A3B" w:rsidRPr="00C72F0E" w:rsidRDefault="00865A3B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0,06—0,10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5DE40" w14:textId="77777777" w:rsidR="00865A3B" w:rsidRPr="00C72F0E" w:rsidRDefault="00865A3B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C0124" w14:textId="77777777" w:rsidR="00865A3B" w:rsidRPr="00C72F0E" w:rsidRDefault="00865A3B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47063" w14:textId="77777777" w:rsidR="00865A3B" w:rsidRPr="00C72F0E" w:rsidRDefault="00865A3B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—17,5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8432F" w14:textId="77777777" w:rsidR="00865A3B" w:rsidRPr="00C72F0E" w:rsidRDefault="00865A3B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4,5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5,5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D624E9" w14:textId="77777777" w:rsidR="00865A3B" w:rsidRPr="00C72F0E" w:rsidRDefault="00865A3B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2E4E1" w14:textId="77777777" w:rsidR="00865A3B" w:rsidRPr="00C72F0E" w:rsidRDefault="00865A3B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4D23995A" w14:textId="77777777" w:rsidR="00865A3B" w:rsidRPr="00C72F0E" w:rsidRDefault="00865A3B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9BEF739" w14:textId="77777777" w:rsidR="00865A3B" w:rsidRPr="00C72F0E" w:rsidRDefault="00865A3B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5E1F2444" w14:textId="77777777" w:rsidR="00865A3B" w:rsidRPr="00C72F0E" w:rsidRDefault="00865A3B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BBF2762" w14:textId="77777777" w:rsidR="00865A3B" w:rsidRPr="00C72F0E" w:rsidRDefault="00865A3B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1F56BCE9" w14:textId="77777777" w:rsidR="00865A3B" w:rsidRPr="00C72F0E" w:rsidRDefault="00865A3B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5D99F61B" w14:textId="77777777" w:rsidR="00865A3B" w:rsidRPr="00C72F0E" w:rsidRDefault="00865A3B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,</w:t>
            </w:r>
            <w:r w:rsidRPr="00C72F0E">
              <w:rPr>
                <w:b w:val="0"/>
                <w:noProof/>
                <w:sz w:val="16"/>
                <w:szCs w:val="16"/>
              </w:rPr>
              <w:t>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7683643D" w14:textId="77777777" w:rsidR="00865A3B" w:rsidRPr="00C72F0E" w:rsidRDefault="00865A3B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</w:tcBorders>
          </w:tcPr>
          <w:p w14:paraId="29A970B9" w14:textId="77777777" w:rsidR="00865A3B" w:rsidRPr="00C72F0E" w:rsidRDefault="00865A3B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645626B9" w14:textId="77777777" w:rsidR="00865A3B" w:rsidRPr="00C72F0E" w:rsidRDefault="00865A3B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581865EA" w14:textId="77777777" w:rsidR="00865A3B" w:rsidRPr="00C72F0E" w:rsidRDefault="00865A3B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AB2A0" w14:textId="77777777" w:rsidR="00865A3B" w:rsidRPr="00C72F0E" w:rsidRDefault="00865A3B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</w:tbl>
    <w:p w14:paraId="7DBCDE03" w14:textId="77777777" w:rsidR="004D65B0" w:rsidRPr="007C3AAF" w:rsidRDefault="004D65B0" w:rsidP="004D65B0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4D65B0" w:rsidRPr="00C72F0E" w14:paraId="480445D4" w14:textId="77777777" w:rsidTr="00C51AA7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519E0C7B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7519A09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508F0C75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1ADDBF65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4D65B0" w:rsidRPr="00C72F0E" w14:paraId="5C48EF1A" w14:textId="77777777" w:rsidTr="00C51AA7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66F7C26F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49EB1628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5ABDE3B5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41D5752A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34FCA101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5AB9678C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15C64AF1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7335B44C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6E52C304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78105095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24F06622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Вольф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358ADF86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Молиб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ден</w:t>
            </w:r>
          </w:p>
          <w:p w14:paraId="2BADE1DC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8BE8804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5074EC26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Вана-</w:t>
            </w:r>
            <w:r w:rsidRPr="00C72F0E">
              <w:rPr>
                <w:b w:val="0"/>
                <w:sz w:val="16"/>
                <w:szCs w:val="16"/>
              </w:rPr>
              <w:t>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309460D2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Желе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зо</w:t>
            </w:r>
          </w:p>
        </w:tc>
        <w:tc>
          <w:tcPr>
            <w:tcW w:w="613" w:type="dxa"/>
            <w:gridSpan w:val="2"/>
          </w:tcPr>
          <w:p w14:paraId="47532B29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5CAB99B0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3E33CDF4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Про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6470DB63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корро-зи</w:t>
            </w:r>
            <w:r w:rsidRPr="00C72F0E">
              <w:rPr>
                <w:b w:val="0"/>
                <w:sz w:val="16"/>
                <w:szCs w:val="16"/>
              </w:rPr>
              <w:t>онно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589D4552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24794B42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-п</w:t>
            </w:r>
            <w:r w:rsidRPr="00C72F0E">
              <w:rPr>
                <w:b w:val="0"/>
                <w:sz w:val="16"/>
                <w:szCs w:val="16"/>
              </w:rPr>
              <w:t>роч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ная</w:t>
            </w:r>
          </w:p>
        </w:tc>
      </w:tr>
      <w:tr w:rsidR="004D65B0" w:rsidRPr="00C72F0E" w14:paraId="5FFA70F0" w14:textId="77777777" w:rsidTr="00C51AA7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7509A743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0E62A7FC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79D31EB9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334E978B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69187E8B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6BBB8C89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150B4F25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6DE7FD27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77E7C2A4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112308FD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081C8BAF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4A276DC6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65AB1D6B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0947F90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0BEEB485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5F9019DF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363D6BC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6D5BD2F5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76B8E6E7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2E7F2D5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95488A" w14:paraId="0755FAEF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5CB9256" w14:textId="77777777" w:rsidR="0095488A" w:rsidRPr="00C72F0E" w:rsidRDefault="00F96BCB" w:rsidP="00575A9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4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FB3FE5">
              <w:rPr>
                <w:b w:val="0"/>
                <w:noProof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0DB9BD58" w14:textId="77777777" w:rsidR="0095488A" w:rsidRPr="00C72F0E" w:rsidRDefault="0095488A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08Х1</w:t>
            </w:r>
            <w:r w:rsidRPr="00C72F0E">
              <w:rPr>
                <w:b w:val="0"/>
                <w:sz w:val="16"/>
                <w:szCs w:val="16"/>
              </w:rPr>
              <w:t>7Н6Т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9A1931D" w14:textId="77777777" w:rsidR="0095488A" w:rsidRPr="00C72F0E" w:rsidRDefault="0095488A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ДИ-21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6959794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3E4CCA7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B8BEBE0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1E4B59B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16,5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E17F538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—6,5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8272D21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0,15</w:t>
            </w:r>
            <w:r w:rsidRPr="00C72F0E">
              <w:rPr>
                <w:b w:val="0"/>
                <w:sz w:val="16"/>
                <w:szCs w:val="16"/>
              </w:rPr>
              <w:t>—</w:t>
            </w:r>
            <w:r w:rsidRPr="00C72F0E">
              <w:rPr>
                <w:b w:val="0"/>
                <w:noProof/>
                <w:sz w:val="16"/>
                <w:szCs w:val="16"/>
              </w:rPr>
              <w:t>0,35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FAFEEA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5122C21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533AEA7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AC00D24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4C4FB10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3E07E9C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666612CB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74EBD3B4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1625980E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0,003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3B4707B6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EFF948E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DF2D159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95488A" w14:paraId="4DAC55EA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8884DC3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4—</w:t>
            </w:r>
            <w:r w:rsidR="00FB3FE5">
              <w:rPr>
                <w:b w:val="0"/>
                <w:noProof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701BE863" w14:textId="77777777" w:rsidR="0095488A" w:rsidRPr="00C72F0E" w:rsidRDefault="0095488A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09Х15Н8Ю1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9AF00CB" w14:textId="77777777" w:rsidR="0095488A" w:rsidRPr="00C72F0E" w:rsidRDefault="0095488A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ЭИ904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9BE5C10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6DEB671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909E4B7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B982E41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8332B10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—9,4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E07C82D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972524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07891CB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C7E1009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B39E356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6D351AD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03F14839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5A6C552C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090C681B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3C029599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A31D47D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4B1AB4E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F05BEC1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A73CFD8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7F99A96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5488A" w14:paraId="4BDA8B95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768E1A6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4—</w:t>
            </w:r>
            <w:r w:rsidR="00FB3FE5">
              <w:rPr>
                <w:b w:val="0"/>
                <w:noProof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DA58FDF" w14:textId="77777777" w:rsidR="0095488A" w:rsidRPr="00C72F0E" w:rsidRDefault="0095488A" w:rsidP="00575A9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09</w:t>
            </w:r>
            <w:r w:rsidRPr="00C72F0E">
              <w:rPr>
                <w:b w:val="0"/>
                <w:sz w:val="16"/>
                <w:szCs w:val="16"/>
              </w:rPr>
              <w:t>Х17Н7</w:t>
            </w:r>
            <w:r>
              <w:rPr>
                <w:b w:val="0"/>
                <w:sz w:val="16"/>
                <w:szCs w:val="16"/>
              </w:rPr>
              <w:t>Ю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38D2D70" w14:textId="77777777" w:rsidR="0095488A" w:rsidRPr="00C72F0E" w:rsidRDefault="0095488A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A14E9D8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F5BDA3B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1D016AD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702AD76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—17,5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CC54DB4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842C7F6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FDEC7B" w14:textId="77777777" w:rsidR="0095488A" w:rsidRDefault="0095488A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  <w:p w14:paraId="3C65E26E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BAC7532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218D3D6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D8375F5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7512135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1E73A2A2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5532D30D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19D78E63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7D7E3EAF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6F37ADCB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6132614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7A8A54E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95488A" w14:paraId="7E37F3B4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A29C2B3" w14:textId="77777777" w:rsidR="0095488A" w:rsidRPr="00C72F0E" w:rsidRDefault="0095488A" w:rsidP="0095488A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4—</w:t>
            </w:r>
            <w:r w:rsidR="00FB3FE5">
              <w:rPr>
                <w:b w:val="0"/>
                <w:noProof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F1F1243" w14:textId="77777777" w:rsidR="0095488A" w:rsidRPr="00C72F0E" w:rsidRDefault="0095488A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09Х17Н7Ю1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60C67E2" w14:textId="77777777" w:rsidR="0095488A" w:rsidRPr="00C72F0E" w:rsidRDefault="0095488A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4FA373F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E264654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D64C135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D54ED09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16,5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E1669DC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—7,5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CE7CC80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39D3174" w14:textId="77777777" w:rsidR="0095488A" w:rsidRPr="00C72F0E" w:rsidRDefault="0095488A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—1,1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07EF8A6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215B30D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582BCC9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.—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3913FCC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649764A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6B4BAE0D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51611944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151318F4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18B0F48D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7A289A2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186DF7A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95488A" w14:paraId="2B04F97A" w14:textId="77777777" w:rsidTr="004D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38D3CEC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4—</w:t>
            </w:r>
            <w:r w:rsidR="00FB3FE5">
              <w:rPr>
                <w:b w:val="0"/>
                <w:noProof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C66FF61" w14:textId="77777777" w:rsidR="0095488A" w:rsidRPr="00C72F0E" w:rsidRDefault="0095488A" w:rsidP="00575A98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Х13Н4Г9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65FF751" w14:textId="77777777" w:rsidR="0095488A" w:rsidRPr="00C72F0E" w:rsidRDefault="0095488A" w:rsidP="00575A98">
            <w:pPr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ЭИ10</w:t>
            </w:r>
            <w:r w:rsidRPr="00C72F0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A9FB86B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0,15—0,30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C729A1D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38F420B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9E59569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—14,0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7A1A8D3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—4,7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D66BA9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FED1765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75A77832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34BB15C5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083EE6EF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02E136C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2AC03B5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0C16F8C5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68525204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392142FD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0,050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</w:tcBorders>
          </w:tcPr>
          <w:p w14:paraId="4C13AE17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2A0A7B74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6F2ED579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2C075F8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7AA467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801E041" w14:textId="77777777" w:rsidR="0095488A" w:rsidRPr="00C72F0E" w:rsidRDefault="0095488A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93ED1" w14:paraId="4C64A600" w14:textId="77777777" w:rsidTr="00F96BCB">
        <w:trPr>
          <w:trHeight w:val="674"/>
        </w:trPr>
        <w:tc>
          <w:tcPr>
            <w:tcW w:w="15876" w:type="dxa"/>
            <w:gridSpan w:val="24"/>
            <w:tcBorders>
              <w:right w:val="single" w:sz="4" w:space="0" w:color="auto"/>
            </w:tcBorders>
          </w:tcPr>
          <w:p w14:paraId="78E38B51" w14:textId="77777777" w:rsidR="00B93ED1" w:rsidRPr="007C3AAF" w:rsidRDefault="00B93ED1" w:rsidP="00046F86">
            <w:pPr>
              <w:pStyle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3AAF">
              <w:rPr>
                <w:rFonts w:ascii="Arial" w:hAnsi="Arial" w:cs="Arial"/>
                <w:b w:val="0"/>
                <w:sz w:val="16"/>
                <w:szCs w:val="16"/>
              </w:rPr>
              <w:t>5. Стали аустенито-ферритного класса</w:t>
            </w:r>
          </w:p>
        </w:tc>
      </w:tr>
      <w:tr w:rsidR="00FB3FE5" w14:paraId="71C001B7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C412657" w14:textId="77777777" w:rsidR="00FB3FE5" w:rsidRPr="00C72F0E" w:rsidRDefault="00FB3FE5" w:rsidP="0041670C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5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7A68B75C" w14:textId="77777777" w:rsidR="00FB3FE5" w:rsidRDefault="00FB3FE5" w:rsidP="0041670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03Х22Н5АМ3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E4F49DF" w14:textId="77777777" w:rsidR="00FB3FE5" w:rsidRPr="00865A3B" w:rsidRDefault="00FB3FE5" w:rsidP="0041670C">
            <w:pPr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2D1B6D1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0,030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25F62B8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1,00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05AEACF" w14:textId="77777777" w:rsidR="00FB3FE5" w:rsidRPr="00C72F0E" w:rsidRDefault="00FB3FE5" w:rsidP="0041670C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2,00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AEEE95A" w14:textId="77777777" w:rsidR="00FB3FE5" w:rsidRPr="00C72F0E" w:rsidRDefault="00FB3FE5" w:rsidP="0041670C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21,00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23,00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A7B1FF3" w14:textId="77777777" w:rsidR="00FB3FE5" w:rsidRPr="00C72F0E" w:rsidRDefault="00FB3FE5" w:rsidP="0041670C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4,50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6,50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08589AB" w14:textId="77777777" w:rsidR="00FB3FE5" w:rsidRPr="00C72F0E" w:rsidRDefault="00FB3FE5" w:rsidP="0041670C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DFF172C" w14:textId="77777777" w:rsidR="00FB3FE5" w:rsidRPr="00C72F0E" w:rsidRDefault="00FB3FE5" w:rsidP="0041670C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E28D9B5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034F616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3,50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AD14AE4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A32B658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68A0196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176BA7DB" w14:textId="77777777" w:rsidR="00FB3FE5" w:rsidRDefault="00FB3FE5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0,015</w:t>
            </w:r>
          </w:p>
          <w:p w14:paraId="18133BEA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34EE3672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31AB789D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Азот 0,08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0,20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1A3EDBEB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8877D07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0D47603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BB59AD" w14:paraId="3B77669E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E0EC543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5—</w:t>
            </w:r>
            <w:r>
              <w:rPr>
                <w:b w:val="0"/>
                <w:noProof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7B2836A" w14:textId="77777777" w:rsidR="00BB59AD" w:rsidRPr="00C72F0E" w:rsidRDefault="00BB59AD" w:rsidP="00355548">
            <w:pPr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03</w:t>
            </w:r>
            <w:r w:rsidRPr="00C72F0E">
              <w:rPr>
                <w:b w:val="0"/>
                <w:sz w:val="16"/>
                <w:szCs w:val="16"/>
              </w:rPr>
              <w:t>Х23Н6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6685EE3" w14:textId="77777777" w:rsidR="00BB59AD" w:rsidRPr="00C72F0E" w:rsidRDefault="00BB59AD" w:rsidP="00355548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0D0CFB17" w14:textId="77777777" w:rsidR="00BB59AD" w:rsidRPr="00C72F0E" w:rsidRDefault="00BB59AD" w:rsidP="00355548">
            <w:pPr>
              <w:spacing w:before="2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60965EA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7197A390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16AB82E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5628BA11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376F397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56BEAC2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819D48B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—6,3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1FB9795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F32D16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—.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B15656F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EE10EE4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B052A2E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02FE907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90B5B81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53C232EA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5C281512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08BD3A1F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5E6B5DEC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7FF1C72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0F328F6" w14:textId="77777777" w:rsidR="00BB59AD" w:rsidRPr="00C72F0E" w:rsidRDefault="00BB59AD" w:rsidP="0035554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BB59AD" w14:paraId="284A246F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EA8A1F9" w14:textId="77777777" w:rsidR="00BB59AD" w:rsidRPr="00C72F0E" w:rsidRDefault="00BB59AD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5—</w:t>
            </w:r>
            <w:r>
              <w:rPr>
                <w:b w:val="0"/>
                <w:noProof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565AC0D8" w14:textId="77777777" w:rsidR="00BB59AD" w:rsidRPr="00C72F0E" w:rsidRDefault="00BB59AD" w:rsidP="0041670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03</w:t>
            </w:r>
            <w:r w:rsidRPr="00C72F0E">
              <w:rPr>
                <w:b w:val="0"/>
                <w:sz w:val="16"/>
                <w:szCs w:val="16"/>
              </w:rPr>
              <w:t>Х22Н6М2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2A5142E" w14:textId="77777777" w:rsidR="00BB59AD" w:rsidRPr="004124D6" w:rsidRDefault="00BB59AD" w:rsidP="0041670C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2041043" w14:textId="77777777" w:rsidR="00BB59AD" w:rsidRPr="00C72F0E" w:rsidRDefault="00BB59AD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30F0B561" w14:textId="77777777" w:rsidR="00BB59AD" w:rsidRPr="00C72F0E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D6B1851" w14:textId="77777777" w:rsidR="00BB59AD" w:rsidRPr="00C72F0E" w:rsidRDefault="00BB59AD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3090993E" w14:textId="77777777" w:rsidR="00BB59AD" w:rsidRPr="00C72F0E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653B3BE" w14:textId="77777777" w:rsidR="00BB59AD" w:rsidRPr="00C72F0E" w:rsidRDefault="00BB59AD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4236028" w14:textId="77777777" w:rsidR="00BB59AD" w:rsidRPr="00C72F0E" w:rsidRDefault="00BB59AD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C2CBA19" w14:textId="77777777" w:rsidR="00BB59AD" w:rsidRPr="00C72F0E" w:rsidRDefault="00BB59AD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—6,5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AEC0335" w14:textId="77777777" w:rsidR="00BB59AD" w:rsidRPr="00C72F0E" w:rsidRDefault="00BB59AD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43F5F3" w14:textId="77777777" w:rsidR="00BB59AD" w:rsidRPr="00C72F0E" w:rsidRDefault="00BB59AD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93F421F" w14:textId="77777777" w:rsidR="00BB59AD" w:rsidRPr="00C72F0E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AD866BE" w14:textId="77777777" w:rsidR="00BB59AD" w:rsidRPr="00C72F0E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AEA6BCD" w14:textId="77777777" w:rsidR="00BB59AD" w:rsidRDefault="00BB59AD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E367D13" w14:textId="77777777" w:rsidR="00BB59AD" w:rsidRDefault="00BB59AD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  <w:p w14:paraId="1B69276F" w14:textId="77777777" w:rsidR="00BB59AD" w:rsidRPr="00C72F0E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C1A8586" w14:textId="77777777" w:rsidR="00BB59AD" w:rsidRDefault="00BB59AD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0812200" w14:textId="77777777" w:rsidR="00BB59AD" w:rsidRDefault="00BB59AD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  <w:p w14:paraId="450215F1" w14:textId="77777777" w:rsidR="00BB59AD" w:rsidRPr="00C72F0E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C10A460" w14:textId="77777777" w:rsidR="00BB59AD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  <w:p w14:paraId="257EF14F" w14:textId="77777777" w:rsidR="00BB59AD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  <w:p w14:paraId="11FC360C" w14:textId="77777777" w:rsidR="00BB59AD" w:rsidRPr="00C72F0E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13B235BE" w14:textId="77777777" w:rsidR="00BB59AD" w:rsidRDefault="00BB59AD" w:rsidP="0041670C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  <w:p w14:paraId="36C46329" w14:textId="77777777" w:rsidR="00BB59AD" w:rsidRPr="00C72F0E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271CEB05" w14:textId="77777777" w:rsidR="00BB59AD" w:rsidRPr="00C72F0E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1B70F177" w14:textId="77777777" w:rsidR="00BB59AD" w:rsidRPr="00C72F0E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56EC231E" w14:textId="77777777" w:rsidR="00BB59AD" w:rsidRPr="00C72F0E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C0C1B47" w14:textId="77777777" w:rsidR="00BB59AD" w:rsidRPr="00C72F0E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77F436B" w14:textId="77777777" w:rsidR="00BB59AD" w:rsidRPr="00C72F0E" w:rsidRDefault="00BB59AD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BB59AD" w14:paraId="32D30938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F647185" w14:textId="77777777" w:rsidR="00BB59AD" w:rsidRPr="00C72F0E" w:rsidRDefault="00BB59AD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5—4</w:t>
            </w:r>
          </w:p>
          <w:p w14:paraId="0B63C1D4" w14:textId="77777777" w:rsidR="00BB59AD" w:rsidRPr="00C72F0E" w:rsidRDefault="00BB59AD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0D0F9293" w14:textId="77777777" w:rsidR="00BB59AD" w:rsidRPr="00C72F0E" w:rsidRDefault="00BB59AD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08Х18Г8Н2Т</w:t>
            </w:r>
          </w:p>
          <w:p w14:paraId="2976B97E" w14:textId="77777777" w:rsidR="00BB59AD" w:rsidRDefault="00BB59AD" w:rsidP="00575A9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AB6D111" w14:textId="77777777" w:rsidR="00BB59AD" w:rsidRPr="00C72F0E" w:rsidRDefault="00BB59AD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КО-3</w:t>
            </w:r>
          </w:p>
          <w:p w14:paraId="627F5F27" w14:textId="77777777" w:rsidR="00BB59AD" w:rsidRPr="00C72F0E" w:rsidRDefault="00BB59AD" w:rsidP="00575A9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B723D2C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  <w:p w14:paraId="78A1B14C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E1BBB86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  <w:p w14:paraId="38F5FAE4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FA6D65E" w14:textId="77777777" w:rsidR="00BB59AD" w:rsidRPr="00C72F0E" w:rsidRDefault="00BB59AD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—9,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  <w:p w14:paraId="4E7AB04F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3CAB092" w14:textId="77777777" w:rsidR="00BB59AD" w:rsidRPr="00C72F0E" w:rsidRDefault="00BB59AD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1E4C422" w14:textId="77777777" w:rsidR="00BB59AD" w:rsidRPr="00C72F0E" w:rsidRDefault="00BB59AD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  <w:p w14:paraId="6044FFD3" w14:textId="77777777" w:rsidR="00BB59AD" w:rsidRPr="00C72F0E" w:rsidRDefault="00BB59AD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21739B0" w14:textId="77777777" w:rsidR="00BB59AD" w:rsidRPr="00C72F0E" w:rsidRDefault="00BB59AD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0,20—0,50</w:t>
            </w:r>
          </w:p>
          <w:p w14:paraId="600CEE53" w14:textId="77777777" w:rsidR="00BB59AD" w:rsidRPr="00C72F0E" w:rsidRDefault="00BB59AD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1FDABD" w14:textId="77777777" w:rsidR="00BB59AD" w:rsidRPr="00C72F0E" w:rsidRDefault="00BB59AD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01776C7" w14:textId="77777777" w:rsidR="00BB59AD" w:rsidRPr="00C72F0E" w:rsidRDefault="00BB59AD" w:rsidP="00575A98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F347C58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B9323D1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6D1FFB0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14AD908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F74D66E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0532197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03C595A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63C8DB6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0C157A49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  <w:p w14:paraId="2F00EF41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51E754F2" w14:textId="77777777" w:rsidR="00BB59AD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</w:t>
            </w:r>
            <w:r w:rsidRPr="00C72F0E">
              <w:rPr>
                <w:b w:val="0"/>
                <w:noProof/>
                <w:sz w:val="16"/>
                <w:szCs w:val="16"/>
              </w:rPr>
              <w:t>025</w:t>
            </w:r>
          </w:p>
          <w:p w14:paraId="32B2BAEE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0DBA0F56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  <w:p w14:paraId="35EB05AC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14457081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6F9B03F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73EB413E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  <w:p w14:paraId="2332D7FE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094F779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DE6D2BF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B2FB18B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FBAF844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</w:tr>
      <w:tr w:rsidR="00BB59AD" w14:paraId="5E693869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5156BE1" w14:textId="77777777" w:rsidR="00BB59AD" w:rsidRPr="00C72F0E" w:rsidRDefault="00BB59AD" w:rsidP="00110655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5—</w:t>
            </w:r>
            <w:r>
              <w:rPr>
                <w:b w:val="0"/>
                <w:noProof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01D87BF8" w14:textId="77777777" w:rsidR="00BB59AD" w:rsidRPr="00C72F0E" w:rsidRDefault="00BB59AD" w:rsidP="00575A98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08Х20Н14С2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9189BC7" w14:textId="77777777" w:rsidR="00BB59AD" w:rsidRPr="00C72F0E" w:rsidRDefault="00BB59AD" w:rsidP="00575A98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ЭИ732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01D1475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6A6C451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6C61BFC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92C741A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96EF652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0EC5858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605F66C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DCB4786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A83EC04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2025DE6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FD9118E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6583359F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75AD0813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0A1BAFA6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632E38C3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7F447949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0EDEDAB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2C36E3F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BB59AD" w14:paraId="0DC04E49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5A5EB11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5—</w:t>
            </w:r>
            <w:r>
              <w:rPr>
                <w:b w:val="0"/>
                <w:noProof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9379343" w14:textId="77777777" w:rsidR="00BB59AD" w:rsidRPr="00C72F0E" w:rsidRDefault="00BB59AD" w:rsidP="00575A9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8Х21Н6М2Т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41951FF" w14:textId="77777777" w:rsidR="00BB59AD" w:rsidRPr="00C72F0E" w:rsidRDefault="00BB59AD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A6B899E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A8B2E1D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87505D3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C6D29B9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2E66F47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—6,5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D47E52A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0,20—0,40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2F452A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27D2BFC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70D2037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D99A444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A3F86B7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21FF54B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F121DC8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650D4BD5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4A2323D6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4122B371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B4AC2B3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E1C4643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BB59AD" w14:paraId="516B3449" w14:textId="77777777" w:rsidTr="00D30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588071C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5—</w:t>
            </w:r>
            <w:r>
              <w:rPr>
                <w:b w:val="0"/>
                <w:noProof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E8586AD" w14:textId="77777777" w:rsidR="00BB59AD" w:rsidRPr="00C72F0E" w:rsidRDefault="00BB59AD" w:rsidP="00575A98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08Х22Н6Т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38C7BF5" w14:textId="77777777" w:rsidR="00BB59AD" w:rsidRPr="00C72F0E" w:rsidRDefault="00BB59AD" w:rsidP="00575A98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F7C2911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9403A75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00F66B5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9E3FD2E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  <w:r w:rsidRPr="00C72F0E">
              <w:rPr>
                <w:b w:val="0"/>
                <w:sz w:val="16"/>
                <w:szCs w:val="16"/>
              </w:rPr>
              <w:t>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—23,0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A7495DF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—6,3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5A63C6B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5</w:t>
            </w:r>
            <w:r>
              <w:rPr>
                <w:b w:val="0"/>
                <w:sz w:val="16"/>
                <w:szCs w:val="16"/>
              </w:rPr>
              <w:t>·</w:t>
            </w:r>
            <w:r w:rsidRPr="00C72F0E">
              <w:rPr>
                <w:b w:val="0"/>
                <w:sz w:val="16"/>
                <w:szCs w:val="16"/>
              </w:rPr>
              <w:t>С—0,65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5689562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837B980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CD448BA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6F6F09F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A79D0B6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sym w:font="Symbol" w:char="F0BE"/>
            </w:r>
          </w:p>
          <w:p w14:paraId="5E48C4DC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8B51798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656FCBB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122A7BF6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02E240AC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3CD7B1B8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39C9B245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09C8C40E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6160F65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7598C61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BB59AD" w14:paraId="359E5E29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8C1C690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5—</w:t>
            </w:r>
            <w:r>
              <w:rPr>
                <w:b w:val="0"/>
                <w:noProof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EB4752" w14:textId="77777777" w:rsidR="00BB59AD" w:rsidRPr="00C72F0E" w:rsidRDefault="00BB59AD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12Х21Н5Т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BF9CB" w14:textId="77777777" w:rsidR="00BB59AD" w:rsidRPr="00C72F0E" w:rsidRDefault="00BB59AD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ЭИ811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14AB4E4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0,09—0,14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0A67FE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C445AF5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>
              <w:rPr>
                <w:b w:val="0"/>
                <w:noProof/>
                <w:sz w:val="16"/>
                <w:szCs w:val="16"/>
              </w:rPr>
              <w:t>0,</w:t>
            </w:r>
            <w:r w:rsidRPr="00C72F0E">
              <w:rPr>
                <w:b w:val="0"/>
                <w:noProof/>
                <w:sz w:val="16"/>
                <w:szCs w:val="16"/>
              </w:rPr>
              <w:t>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562411F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5690D1D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—5,8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A28FCFB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,</w:t>
            </w:r>
            <w:r w:rsidRPr="00C72F0E">
              <w:rPr>
                <w:b w:val="0"/>
                <w:sz w:val="16"/>
                <w:szCs w:val="16"/>
              </w:rPr>
              <w:t>25—0,50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17E1528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1CFE6F8F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80A7420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415CBC9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0337C7E6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DFC68FF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2754B916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784D3F2E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467DBEC6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0.025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610C7D88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694" w:type="dxa"/>
            <w:tcBorders>
              <w:left w:val="single" w:sz="6" w:space="0" w:color="auto"/>
              <w:bottom w:val="nil"/>
            </w:tcBorders>
          </w:tcPr>
          <w:p w14:paraId="3738AED0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</w:tcBorders>
          </w:tcPr>
          <w:p w14:paraId="14972454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055957ED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8ED56C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BB59AD" w14:paraId="39AB02B3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78F2124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5—</w:t>
            </w:r>
            <w:r>
              <w:rPr>
                <w:b w:val="0"/>
                <w:noProof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8F7182D" w14:textId="77777777" w:rsidR="00BB59AD" w:rsidRPr="00C72F0E" w:rsidRDefault="00BB59AD" w:rsidP="00575A98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15Х18Н12С4ТЮ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A6755BB" w14:textId="77777777" w:rsidR="00BB59AD" w:rsidRPr="00C72F0E" w:rsidRDefault="00BB59AD" w:rsidP="00575A98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ЭИ654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950C98B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0,12—0,17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B508E78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—4,5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C767B8A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1,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86E5732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C13C898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11,0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—13,0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E03483B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F6F78B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0,13—0,35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3836FEE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469CE89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A2525C7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E270C1F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B08F061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30FAA164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1A0E3F3D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2F9CCCB2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D6591B8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C941D81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93CB9A6" w14:textId="77777777" w:rsidR="00BB59AD" w:rsidRPr="00C72F0E" w:rsidRDefault="00BB59AD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BB59AD" w14:paraId="52E89E05" w14:textId="77777777" w:rsidTr="004D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36E5B" w14:textId="77777777" w:rsidR="00BB59AD" w:rsidRPr="00C72F0E" w:rsidRDefault="00BB59AD" w:rsidP="0011065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5—</w:t>
            </w:r>
            <w:r>
              <w:rPr>
                <w:b w:val="0"/>
                <w:noProof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D9763" w14:textId="77777777" w:rsidR="00BB59AD" w:rsidRPr="00C72F0E" w:rsidRDefault="00BB59AD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20Х20Н14С2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59465" w14:textId="77777777" w:rsidR="00BB59AD" w:rsidRPr="00C72F0E" w:rsidRDefault="00BB59AD" w:rsidP="00575A9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ЭИ211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AC1F5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,</w:t>
            </w:r>
            <w:r w:rsidRPr="00C72F0E">
              <w:rPr>
                <w:b w:val="0"/>
                <w:noProof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F909E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BFB93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F321B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231D0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DEA01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70281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DA7D60C" w14:textId="77777777" w:rsidR="00BB59AD" w:rsidRPr="00C72F0E" w:rsidRDefault="00BB59AD" w:rsidP="00575A9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6ACB5343" w14:textId="77777777" w:rsidR="00BB59AD" w:rsidRPr="00C72F0E" w:rsidRDefault="00BB59AD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1546276E" w14:textId="77777777" w:rsidR="00BB59AD" w:rsidRPr="00C72F0E" w:rsidRDefault="00BB59AD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3F6364A1" w14:textId="77777777" w:rsidR="00BB59AD" w:rsidRPr="00C72F0E" w:rsidRDefault="00BB59AD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3183AC5" w14:textId="77777777" w:rsidR="00BB59AD" w:rsidRPr="00C72F0E" w:rsidRDefault="00BB59AD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33937FF1" w14:textId="77777777" w:rsidR="00BB59AD" w:rsidRPr="00C72F0E" w:rsidRDefault="00BB59AD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3CA01B5D" w14:textId="77777777" w:rsidR="00BB59AD" w:rsidRPr="00C72F0E" w:rsidRDefault="00BB59AD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65469E51" w14:textId="77777777" w:rsidR="00BB59AD" w:rsidRPr="00C72F0E" w:rsidRDefault="00BB59AD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613479F7" w14:textId="77777777" w:rsidR="00BB59AD" w:rsidRPr="00C72F0E" w:rsidRDefault="00BB59AD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3537F231" w14:textId="77777777" w:rsidR="00BB59AD" w:rsidRPr="00C72F0E" w:rsidRDefault="00BB59AD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3E530623" w14:textId="77777777" w:rsidR="00BB59AD" w:rsidRPr="00C72F0E" w:rsidRDefault="00BB59AD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F395F" w14:textId="77777777" w:rsidR="00BB59AD" w:rsidRPr="00C72F0E" w:rsidRDefault="00BB59AD" w:rsidP="00575A98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</w:tbl>
    <w:p w14:paraId="4102FB9C" w14:textId="77777777" w:rsidR="004D65B0" w:rsidRDefault="004D65B0"/>
    <w:p w14:paraId="2A7B68B0" w14:textId="77777777" w:rsidR="004D65B0" w:rsidRPr="007C3AAF" w:rsidRDefault="004D65B0" w:rsidP="004D65B0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709"/>
        <w:gridCol w:w="851"/>
        <w:gridCol w:w="850"/>
        <w:gridCol w:w="850"/>
      </w:tblGrid>
      <w:tr w:rsidR="004D65B0" w:rsidRPr="00C72F0E" w14:paraId="30BDF750" w14:textId="77777777" w:rsidTr="00C51AA7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5B6BF9AF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8568EEE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7"/>
          </w:tcPr>
          <w:p w14:paraId="0BB630EF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677FE696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4D65B0" w:rsidRPr="00C72F0E" w14:paraId="7A8CDE07" w14:textId="77777777" w:rsidTr="00C51AA7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02C58458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6E72D3FF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463BC80A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7E75EF7C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0D716FAC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53D5C444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4AD75A0A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42A61CB5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79A814E1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403606BB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73AD0BAC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Вольф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50A5BA39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Молиб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ден</w:t>
            </w:r>
          </w:p>
          <w:p w14:paraId="00E5F68D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1302A89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7FDC7CCB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Вана-</w:t>
            </w:r>
            <w:r w:rsidRPr="00C72F0E">
              <w:rPr>
                <w:b w:val="0"/>
                <w:sz w:val="16"/>
                <w:szCs w:val="16"/>
              </w:rPr>
              <w:t>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48AC77D6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Желе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зо</w:t>
            </w:r>
          </w:p>
        </w:tc>
        <w:tc>
          <w:tcPr>
            <w:tcW w:w="613" w:type="dxa"/>
            <w:gridSpan w:val="2"/>
          </w:tcPr>
          <w:p w14:paraId="1B7E272F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51B1F2C4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tcBorders>
              <w:bottom w:val="nil"/>
            </w:tcBorders>
          </w:tcPr>
          <w:p w14:paraId="32BB27FD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Про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50F9E622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корро-зи</w:t>
            </w:r>
            <w:r w:rsidRPr="00C72F0E">
              <w:rPr>
                <w:b w:val="0"/>
                <w:sz w:val="16"/>
                <w:szCs w:val="16"/>
              </w:rPr>
              <w:t>онно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1DFE7C4C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46F33033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-п</w:t>
            </w:r>
            <w:r w:rsidRPr="00C72F0E">
              <w:rPr>
                <w:b w:val="0"/>
                <w:sz w:val="16"/>
                <w:szCs w:val="16"/>
              </w:rPr>
              <w:t>роч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ная</w:t>
            </w:r>
          </w:p>
        </w:tc>
      </w:tr>
      <w:tr w:rsidR="004D65B0" w:rsidRPr="00C72F0E" w14:paraId="6F443EDD" w14:textId="77777777" w:rsidTr="00C51AA7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092EBA04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60A2EE83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65A5073B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07135501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BB0B06D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146D0DC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36B57BE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6B5E4D9D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1BD468F0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3ECA7E0E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7952A1C5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214F5BA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2923E7D1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61811185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2F89F7EE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5AF92C6B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2429DF3D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7565DCE1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5FD7AD01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7014F69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110655" w14:paraId="48CE3131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C9FFE" w14:textId="77777777" w:rsidR="00110655" w:rsidRPr="00C72F0E" w:rsidRDefault="00110655" w:rsidP="0011065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5—</w:t>
            </w:r>
            <w:r>
              <w:rPr>
                <w:b w:val="0"/>
                <w:noProof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2A8EA" w14:textId="77777777" w:rsidR="00110655" w:rsidRPr="00C72F0E" w:rsidRDefault="00110655" w:rsidP="00575A9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  <w:r w:rsidRPr="00C72F0E">
              <w:rPr>
                <w:b w:val="0"/>
                <w:sz w:val="16"/>
                <w:szCs w:val="16"/>
              </w:rPr>
              <w:t>Х23Н13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70A73" w14:textId="77777777" w:rsidR="00110655" w:rsidRPr="00C72F0E" w:rsidRDefault="00110655" w:rsidP="00575A98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</w:t>
            </w:r>
            <w:r>
              <w:rPr>
                <w:b w:val="0"/>
                <w:sz w:val="16"/>
                <w:szCs w:val="16"/>
              </w:rPr>
              <w:t>319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8B7C5" w14:textId="77777777" w:rsidR="00110655" w:rsidRPr="00C72F0E" w:rsidRDefault="00110655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Не. Более </w:t>
            </w:r>
            <w:r w:rsidRPr="00C72F0E">
              <w:rPr>
                <w:b w:val="0"/>
                <w:noProof/>
                <w:sz w:val="16"/>
                <w:szCs w:val="16"/>
              </w:rPr>
              <w:t>0,20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EB9CF" w14:textId="77777777" w:rsidR="00110655" w:rsidRPr="00C72F0E" w:rsidRDefault="00110655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B31B5" w14:textId="77777777" w:rsidR="00110655" w:rsidRPr="00C72F0E" w:rsidRDefault="00110655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EE217" w14:textId="77777777" w:rsidR="00110655" w:rsidRPr="00C72F0E" w:rsidRDefault="00110655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47795" w14:textId="77777777" w:rsidR="00110655" w:rsidRPr="00C72F0E" w:rsidRDefault="00110655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C3FD5" w14:textId="77777777" w:rsidR="00110655" w:rsidRPr="00C72F0E" w:rsidRDefault="00110655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9AAC5" w14:textId="77777777" w:rsidR="00110655" w:rsidRPr="00C72F0E" w:rsidRDefault="00110655" w:rsidP="00575A9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36B8F99F" w14:textId="77777777" w:rsidR="00110655" w:rsidRPr="00C72F0E" w:rsidRDefault="00110655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14D091F" w14:textId="77777777" w:rsidR="00110655" w:rsidRPr="00C72F0E" w:rsidRDefault="00110655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3363EB97" w14:textId="77777777" w:rsidR="00110655" w:rsidRPr="00C72F0E" w:rsidRDefault="00110655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B51C71D" w14:textId="77777777" w:rsidR="00110655" w:rsidRPr="00C72F0E" w:rsidRDefault="00110655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2B507369" w14:textId="77777777" w:rsidR="00110655" w:rsidRPr="00C72F0E" w:rsidRDefault="00110655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48684EBF" w14:textId="77777777" w:rsidR="00110655" w:rsidRPr="00C72F0E" w:rsidRDefault="00110655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64A1D9CA" w14:textId="77777777" w:rsidR="00110655" w:rsidRPr="00C72F0E" w:rsidRDefault="00110655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302D0382" w14:textId="77777777" w:rsidR="00110655" w:rsidRPr="00C72F0E" w:rsidRDefault="00110655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49EC65FF" w14:textId="77777777" w:rsidR="00110655" w:rsidRPr="00C72F0E" w:rsidRDefault="00110655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0D11C454" w14:textId="77777777" w:rsidR="00110655" w:rsidRPr="00C72F0E" w:rsidRDefault="00110655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7DA57213" w14:textId="77777777" w:rsidR="00110655" w:rsidRPr="00C72F0E" w:rsidRDefault="00110655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4F163F82" w14:textId="77777777" w:rsidR="00110655" w:rsidRPr="00C72F0E" w:rsidRDefault="00110655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F3AC4" w14:textId="77777777" w:rsidR="00110655" w:rsidRPr="00C72F0E" w:rsidRDefault="00110655" w:rsidP="00575A9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B93ED1" w14:paraId="6484E33B" w14:textId="77777777" w:rsidTr="003B28C0">
        <w:tc>
          <w:tcPr>
            <w:tcW w:w="15876" w:type="dxa"/>
            <w:gridSpan w:val="23"/>
          </w:tcPr>
          <w:p w14:paraId="29420349" w14:textId="77777777" w:rsidR="00B93ED1" w:rsidRPr="007C3AAF" w:rsidRDefault="00B93ED1" w:rsidP="00046F86">
            <w:pPr>
              <w:pStyle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3AAF">
              <w:rPr>
                <w:rFonts w:ascii="Arial" w:hAnsi="Arial" w:cs="Arial"/>
                <w:b w:val="0"/>
                <w:sz w:val="16"/>
                <w:szCs w:val="16"/>
              </w:rPr>
              <w:t>6. Стали аустенитного класса</w:t>
            </w:r>
          </w:p>
        </w:tc>
      </w:tr>
      <w:tr w:rsidR="00903B59" w14:paraId="584AAE9F" w14:textId="77777777" w:rsidTr="00BE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E34DC" w14:textId="77777777" w:rsidR="00903B59" w:rsidRPr="00C72F0E" w:rsidRDefault="00601CA9" w:rsidP="00903B59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EC161" w14:textId="77777777" w:rsidR="00903B59" w:rsidRPr="00C72F0E" w:rsidRDefault="00601CA9" w:rsidP="00903B59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02Х25Н22АМ2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D5776" w14:textId="77777777" w:rsidR="00903B59" w:rsidRPr="00C72F0E" w:rsidRDefault="00601CA9" w:rsidP="00903B59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ЧС108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15708" w14:textId="77777777" w:rsidR="00903B59" w:rsidRPr="00C72F0E" w:rsidRDefault="00601CA9" w:rsidP="00903B59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0,020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4AFD7" w14:textId="77777777" w:rsidR="00903B59" w:rsidRPr="00C72F0E" w:rsidRDefault="00601CA9" w:rsidP="00903B59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0,40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A8E17" w14:textId="77777777" w:rsidR="00903B59" w:rsidRPr="00C72F0E" w:rsidRDefault="00B862F3" w:rsidP="00903B59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9F107" w14:textId="77777777" w:rsidR="00903B59" w:rsidRPr="00C72F0E" w:rsidRDefault="00B862F3" w:rsidP="00903B59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26,00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0903B" w14:textId="77777777" w:rsidR="00903B59" w:rsidRPr="00C72F0E" w:rsidRDefault="00B862F3" w:rsidP="00903B59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23,00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9F67B" w14:textId="77777777" w:rsidR="00903B59" w:rsidRPr="00C72F0E" w:rsidRDefault="00B862F3" w:rsidP="00903B59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1BEBA" w14:textId="77777777" w:rsidR="00903B59" w:rsidRPr="00C72F0E" w:rsidRDefault="00B862F3" w:rsidP="00903B59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00EEAA95" w14:textId="77777777" w:rsidR="00903B59" w:rsidRPr="00C72F0E" w:rsidRDefault="00B862F3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5F12D4C4" w14:textId="77777777" w:rsidR="00903B59" w:rsidRPr="00C72F0E" w:rsidRDefault="00B862F3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0795DB6" w14:textId="77777777" w:rsidR="00903B59" w:rsidRPr="00C72F0E" w:rsidRDefault="00B862F3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B0CF3BE" w14:textId="77777777" w:rsidR="00903B59" w:rsidRPr="00C72F0E" w:rsidRDefault="00B862F3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3AEFBE21" w14:textId="77777777" w:rsidR="00903B59" w:rsidRPr="00C72F0E" w:rsidRDefault="00B862F3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1A5DC671" w14:textId="77777777" w:rsidR="00903B59" w:rsidRPr="00C72F0E" w:rsidRDefault="00B862F3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1A929759" w14:textId="77777777" w:rsidR="00903B59" w:rsidRPr="00C72F0E" w:rsidRDefault="00B862F3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0,020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04C4F0F3" w14:textId="77777777" w:rsidR="00903B59" w:rsidRPr="00C72F0E" w:rsidRDefault="00B862F3" w:rsidP="00B862F3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Азот 0,10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0,14; Церий не более 0,001; Кальций не более 0,001; Магний не более 0,001; Свинец не более 0,001; Мышьяк не более 0,005; Олово не более 0,005; Сурьма не более 0,005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125C55EC" w14:textId="77777777" w:rsidR="00903B59" w:rsidRPr="00C72F0E" w:rsidRDefault="00B862F3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7B5908AF" w14:textId="77777777" w:rsidR="00903B59" w:rsidRPr="00C72F0E" w:rsidRDefault="00B862F3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F2C7E" w14:textId="77777777" w:rsidR="00903B59" w:rsidRPr="00C72F0E" w:rsidRDefault="00B862F3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</w:tbl>
    <w:p w14:paraId="4419E33A" w14:textId="77777777" w:rsidR="00341C74" w:rsidRDefault="00341C74"/>
    <w:p w14:paraId="302EFD44" w14:textId="77777777" w:rsidR="00BE568E" w:rsidRDefault="00BE568E"/>
    <w:p w14:paraId="15B6E156" w14:textId="77777777" w:rsidR="00BE568E" w:rsidRDefault="00BE568E"/>
    <w:p w14:paraId="23EF6C99" w14:textId="77777777" w:rsidR="00341C74" w:rsidRDefault="00341C74"/>
    <w:p w14:paraId="3325E095" w14:textId="77777777" w:rsidR="00341C74" w:rsidRDefault="00341C74"/>
    <w:p w14:paraId="4F25740B" w14:textId="77777777" w:rsidR="00341C74" w:rsidRDefault="00341C74"/>
    <w:p w14:paraId="6AE1A183" w14:textId="77777777" w:rsidR="004D65B0" w:rsidRDefault="004D65B0"/>
    <w:p w14:paraId="6CFDFE6C" w14:textId="77777777" w:rsidR="004D65B0" w:rsidRDefault="004D65B0"/>
    <w:p w14:paraId="67165B5C" w14:textId="77777777" w:rsidR="004D65B0" w:rsidRDefault="004D65B0"/>
    <w:p w14:paraId="5FBBC870" w14:textId="77777777" w:rsidR="00341C74" w:rsidRPr="007C3AAF" w:rsidRDefault="00341C74" w:rsidP="00341C74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709"/>
        <w:gridCol w:w="851"/>
        <w:gridCol w:w="850"/>
        <w:gridCol w:w="850"/>
      </w:tblGrid>
      <w:tr w:rsidR="00341C74" w:rsidRPr="00903B59" w14:paraId="37D08D57" w14:textId="77777777" w:rsidTr="00D600EF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42055FBB" w14:textId="77777777" w:rsidR="00341C74" w:rsidRPr="00C72F0E" w:rsidRDefault="00341C74" w:rsidP="00D600EF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3366A1D" w14:textId="77777777" w:rsidR="00341C74" w:rsidRPr="00C72F0E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7"/>
          </w:tcPr>
          <w:p w14:paraId="3991CAEE" w14:textId="77777777" w:rsidR="00341C74" w:rsidRPr="003A28C4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2922D19F" w14:textId="77777777" w:rsidR="00341C74" w:rsidRPr="003A28C4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341C74" w:rsidRPr="00903B59" w14:paraId="5E090847" w14:textId="77777777" w:rsidTr="00D600EF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56CB0E82" w14:textId="77777777" w:rsidR="00341C74" w:rsidRPr="00C72F0E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46F86B24" w14:textId="77777777" w:rsidR="00341C74" w:rsidRPr="00C72F0E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43331CB8" w14:textId="77777777" w:rsidR="00341C74" w:rsidRPr="00C72F0E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1AE1941D" w14:textId="77777777" w:rsidR="00341C74" w:rsidRPr="00C72F0E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5AFBEB22" w14:textId="77777777" w:rsidR="00341C74" w:rsidRPr="003A28C4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0D7865F3" w14:textId="77777777" w:rsidR="00341C74" w:rsidRPr="003A28C4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5EEBD2A6" w14:textId="77777777" w:rsidR="00341C74" w:rsidRPr="003A28C4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17FD0D10" w14:textId="77777777" w:rsidR="00341C74" w:rsidRPr="003A28C4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61EAE1B9" w14:textId="77777777" w:rsidR="00341C74" w:rsidRPr="003A28C4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0AE257EB" w14:textId="77777777" w:rsidR="00341C74" w:rsidRPr="003A28C4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28538074" w14:textId="77777777" w:rsidR="00341C74" w:rsidRPr="003A28C4" w:rsidRDefault="00341C74" w:rsidP="00D600EF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Вольф-рам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2673B0D1" w14:textId="77777777" w:rsidR="00341C74" w:rsidRPr="003A28C4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Молиб-ден</w:t>
            </w:r>
          </w:p>
          <w:p w14:paraId="3F531120" w14:textId="77777777" w:rsidR="00341C74" w:rsidRPr="003A28C4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0C4D23D" w14:textId="77777777" w:rsidR="00341C74" w:rsidRPr="003A28C4" w:rsidRDefault="00341C74" w:rsidP="00D600EF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49C2514A" w14:textId="77777777" w:rsidR="00341C74" w:rsidRPr="003A28C4" w:rsidRDefault="00341C74" w:rsidP="00D600EF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Вана-дий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3EB569B6" w14:textId="77777777" w:rsidR="00341C74" w:rsidRPr="003A28C4" w:rsidRDefault="00341C74" w:rsidP="00D600EF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Желе-зо</w:t>
            </w:r>
          </w:p>
        </w:tc>
        <w:tc>
          <w:tcPr>
            <w:tcW w:w="613" w:type="dxa"/>
            <w:gridSpan w:val="2"/>
          </w:tcPr>
          <w:p w14:paraId="50A53F30" w14:textId="77777777" w:rsidR="00341C74" w:rsidRPr="003A28C4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6E75E6A2" w14:textId="77777777" w:rsidR="00341C74" w:rsidRPr="003A28C4" w:rsidRDefault="00341C74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tcBorders>
              <w:bottom w:val="nil"/>
            </w:tcBorders>
          </w:tcPr>
          <w:p w14:paraId="3C1DB8A8" w14:textId="77777777" w:rsidR="00341C74" w:rsidRPr="003A28C4" w:rsidRDefault="00341C74" w:rsidP="00D600EF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Про-чие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5B41DCC5" w14:textId="77777777" w:rsidR="00341C74" w:rsidRPr="003A28C4" w:rsidRDefault="00341C74" w:rsidP="00D600EF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 xml:space="preserve"> корро-зионно-стойкая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08BF664F" w14:textId="77777777" w:rsidR="00341C74" w:rsidRPr="003A28C4" w:rsidRDefault="00341C74" w:rsidP="00D600EF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 xml:space="preserve"> жаро-стойкая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31C49807" w14:textId="77777777" w:rsidR="00341C74" w:rsidRPr="003A28C4" w:rsidRDefault="00341C74" w:rsidP="00D600EF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 xml:space="preserve"> жаро-проч-ная</w:t>
            </w:r>
          </w:p>
        </w:tc>
      </w:tr>
      <w:tr w:rsidR="00341C74" w:rsidRPr="00903B59" w14:paraId="00B78680" w14:textId="77777777" w:rsidTr="00D600EF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1B8F6D6D" w14:textId="77777777" w:rsidR="00341C74" w:rsidRPr="00C72F0E" w:rsidRDefault="00341C74" w:rsidP="00D600E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6865BC12" w14:textId="77777777" w:rsidR="00341C74" w:rsidRPr="00C72F0E" w:rsidRDefault="00341C74" w:rsidP="00D600E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21ECF7B3" w14:textId="77777777" w:rsidR="00341C74" w:rsidRPr="00C72F0E" w:rsidRDefault="00341C74" w:rsidP="00D600E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1AE75CDB" w14:textId="77777777" w:rsidR="00341C74" w:rsidRPr="00C72F0E" w:rsidRDefault="00341C74" w:rsidP="00D600EF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38E1F455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4F673240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44FFA521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1E6EC1B3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1A09BA49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023C3639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5AF8E8EB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1A0C72C4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6A9B8931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6BEAFB48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30B6FB3C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76D0ECDC" w14:textId="77777777" w:rsidR="00341C74" w:rsidRPr="003A28C4" w:rsidRDefault="00341C74" w:rsidP="00D600EF">
            <w:pPr>
              <w:ind w:left="113" w:right="113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481B9960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65D7CF9D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2344AEC7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1CF1BB9F" w14:textId="77777777" w:rsidR="00341C74" w:rsidRPr="00903B59" w:rsidRDefault="00341C74" w:rsidP="00D600EF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8E5279" w14:paraId="6CB9BC8C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BAF97C5" w14:textId="77777777" w:rsidR="008E5279" w:rsidRPr="00C72F0E" w:rsidRDefault="008E5279" w:rsidP="00D600EF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6</w:t>
            </w:r>
            <w:r w:rsidRPr="00C72F0E">
              <w:rPr>
                <w:b w:val="0"/>
                <w:sz w:val="16"/>
                <w:szCs w:val="16"/>
              </w:rPr>
              <w:t>—</w:t>
            </w:r>
            <w:r w:rsidR="00BE568E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A5E2E0B" w14:textId="77777777" w:rsidR="008E5279" w:rsidRDefault="008E5279" w:rsidP="00D600E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03Х17АН9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A193A4B" w14:textId="77777777" w:rsidR="008E5279" w:rsidRPr="00C72F0E" w:rsidRDefault="008E5279" w:rsidP="00D600E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ЭК177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4DE2CC2" w14:textId="77777777" w:rsidR="008E5279" w:rsidRPr="00C72F0E" w:rsidRDefault="008E5279" w:rsidP="00D600EF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0,03</w:t>
            </w:r>
            <w:r w:rsidR="00B862F3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A67DC54" w14:textId="77777777" w:rsidR="008E5279" w:rsidRPr="003A28C4" w:rsidRDefault="008E5279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Не более 0,60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D7C51CB" w14:textId="77777777" w:rsidR="008E5279" w:rsidRPr="003A28C4" w:rsidRDefault="008E5279" w:rsidP="00D600EF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1,00</w:t>
            </w:r>
            <w:r w:rsidRPr="003A28C4">
              <w:rPr>
                <w:b w:val="0"/>
                <w:sz w:val="16"/>
                <w:szCs w:val="16"/>
              </w:rPr>
              <w:t>—2,00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55A92F7" w14:textId="77777777" w:rsidR="008E5279" w:rsidRPr="003A28C4" w:rsidRDefault="008E5279" w:rsidP="00D600EF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16,50</w:t>
            </w:r>
            <w:r w:rsidRPr="003A28C4">
              <w:rPr>
                <w:b w:val="0"/>
                <w:sz w:val="16"/>
                <w:szCs w:val="16"/>
              </w:rPr>
              <w:t>—17,50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EC4ECBD" w14:textId="77777777" w:rsidR="008E5279" w:rsidRPr="003A28C4" w:rsidRDefault="008E5279" w:rsidP="00D600EF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8,50</w:t>
            </w:r>
            <w:r w:rsidRPr="003A28C4">
              <w:rPr>
                <w:b w:val="0"/>
                <w:sz w:val="16"/>
                <w:szCs w:val="16"/>
              </w:rPr>
              <w:t>—9,50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3BAF4CA" w14:textId="77777777" w:rsidR="008E5279" w:rsidRPr="00903B59" w:rsidRDefault="008E5279" w:rsidP="00D600EF">
            <w:pPr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64DB2F6" w14:textId="77777777" w:rsidR="008E5279" w:rsidRPr="00903B59" w:rsidRDefault="008E5279" w:rsidP="00D600EF">
            <w:pPr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DD76F70" w14:textId="77777777" w:rsidR="008E5279" w:rsidRPr="00903B59" w:rsidRDefault="008E5279" w:rsidP="00D600EF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CDB275A" w14:textId="77777777" w:rsidR="008E5279" w:rsidRPr="00903B59" w:rsidRDefault="008E5279" w:rsidP="00D600EF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E8197B7" w14:textId="77777777" w:rsidR="008E5279" w:rsidRPr="00903B59" w:rsidRDefault="008E5279" w:rsidP="00D600EF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CA6102A" w14:textId="77777777" w:rsidR="008E5279" w:rsidRPr="00903B59" w:rsidRDefault="008E5279" w:rsidP="00D600EF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9C6D614" w14:textId="77777777" w:rsidR="008E5279" w:rsidRPr="003A28C4" w:rsidRDefault="008E5279" w:rsidP="00D600EF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4C0F874B" w14:textId="77777777" w:rsidR="008E5279" w:rsidRPr="003A28C4" w:rsidRDefault="008E5279" w:rsidP="00D600E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0AC633C6" w14:textId="77777777" w:rsidR="008E5279" w:rsidRPr="003A28C4" w:rsidRDefault="008E5279" w:rsidP="00D600E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0BCD924" w14:textId="77777777" w:rsidR="008E5279" w:rsidRPr="003A28C4" w:rsidRDefault="008E5279" w:rsidP="00D600E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Азот 0,06</w:t>
            </w:r>
            <w:r w:rsidRPr="003A28C4">
              <w:rPr>
                <w:b w:val="0"/>
                <w:sz w:val="16"/>
                <w:szCs w:val="16"/>
              </w:rPr>
              <w:t>—0,20</w:t>
            </w:r>
            <w:r w:rsidR="00AE712F" w:rsidRPr="003A28C4">
              <w:rPr>
                <w:b w:val="0"/>
                <w:sz w:val="16"/>
                <w:szCs w:val="16"/>
              </w:rPr>
              <w:t>;</w:t>
            </w:r>
          </w:p>
          <w:p w14:paraId="17E32C59" w14:textId="77777777" w:rsidR="008E5279" w:rsidRPr="003A28C4" w:rsidRDefault="008E5279" w:rsidP="00D600E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 xml:space="preserve"> Бор </w:t>
            </w:r>
            <w:r w:rsidR="00AE712F" w:rsidRPr="003A28C4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 w:rsidRPr="003A28C4">
              <w:rPr>
                <w:b w:val="0"/>
                <w:noProof/>
                <w:sz w:val="16"/>
                <w:szCs w:val="16"/>
              </w:rPr>
              <w:t xml:space="preserve">0,004; Кальций </w:t>
            </w:r>
            <w:r w:rsidR="00AE712F" w:rsidRPr="003A28C4">
              <w:rPr>
                <w:b w:val="0"/>
                <w:noProof/>
                <w:sz w:val="16"/>
                <w:szCs w:val="16"/>
              </w:rPr>
              <w:t xml:space="preserve"> не более </w:t>
            </w:r>
            <w:r w:rsidRPr="003A28C4">
              <w:rPr>
                <w:b w:val="0"/>
                <w:noProof/>
                <w:sz w:val="16"/>
                <w:szCs w:val="16"/>
              </w:rPr>
              <w:t xml:space="preserve">0,015; Церий </w:t>
            </w:r>
            <w:r w:rsidR="00AE712F" w:rsidRPr="003A28C4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 w:rsidRPr="003A28C4">
              <w:rPr>
                <w:b w:val="0"/>
                <w:noProof/>
                <w:sz w:val="16"/>
                <w:szCs w:val="16"/>
              </w:rPr>
              <w:t>0,003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012905F6" w14:textId="77777777" w:rsidR="008E5279" w:rsidRPr="00903B59" w:rsidRDefault="008E5279" w:rsidP="00D600EF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DD6679D" w14:textId="77777777" w:rsidR="008E5279" w:rsidRPr="00903B59" w:rsidRDefault="008E5279" w:rsidP="00D600EF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551C32F" w14:textId="77777777" w:rsidR="008E5279" w:rsidRPr="00903B59" w:rsidRDefault="008E5279" w:rsidP="00D600EF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</w:tr>
      <w:tr w:rsidR="008E5279" w14:paraId="2541862D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C83408B" w14:textId="77777777" w:rsidR="008E5279" w:rsidRPr="00C72F0E" w:rsidRDefault="008E5279" w:rsidP="00D600EF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6</w:t>
            </w:r>
            <w:r w:rsidRPr="00C72F0E">
              <w:rPr>
                <w:b w:val="0"/>
                <w:sz w:val="16"/>
                <w:szCs w:val="16"/>
              </w:rPr>
              <w:t>—</w:t>
            </w:r>
            <w:r w:rsidR="00BE568E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24FEDBC" w14:textId="77777777" w:rsidR="008E5279" w:rsidRDefault="008E5279" w:rsidP="00D600E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03Х17Н9АМ3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F602BF4" w14:textId="77777777" w:rsidR="008E5279" w:rsidRPr="00C72F0E" w:rsidRDefault="008E5279" w:rsidP="00D600EF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782DD45" w14:textId="77777777" w:rsidR="008E5279" w:rsidRPr="00C72F0E" w:rsidRDefault="008E5279" w:rsidP="00D600EF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0,02</w:t>
            </w:r>
            <w:r w:rsidR="00CF7053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26F91A8" w14:textId="77777777" w:rsidR="008E5279" w:rsidRPr="003A28C4" w:rsidRDefault="008E5279" w:rsidP="00D600EF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Не более 0,60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D33C1F5" w14:textId="77777777" w:rsidR="008E5279" w:rsidRPr="003A28C4" w:rsidRDefault="008E5279" w:rsidP="00D600EF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1,00</w:t>
            </w:r>
            <w:r w:rsidRPr="003A28C4">
              <w:rPr>
                <w:b w:val="0"/>
                <w:sz w:val="16"/>
                <w:szCs w:val="16"/>
              </w:rPr>
              <w:t>—2,00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5A4AB73" w14:textId="77777777" w:rsidR="008E5279" w:rsidRPr="003A28C4" w:rsidRDefault="008E5279" w:rsidP="00D600EF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16,50</w:t>
            </w:r>
            <w:r w:rsidRPr="003A28C4">
              <w:rPr>
                <w:b w:val="0"/>
                <w:sz w:val="16"/>
                <w:szCs w:val="16"/>
              </w:rPr>
              <w:t>—17,50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9520D48" w14:textId="77777777" w:rsidR="008E5279" w:rsidRPr="003A28C4" w:rsidRDefault="008E5279" w:rsidP="00D600EF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8,50</w:t>
            </w:r>
            <w:r w:rsidRPr="003A28C4">
              <w:rPr>
                <w:b w:val="0"/>
                <w:sz w:val="16"/>
                <w:szCs w:val="16"/>
              </w:rPr>
              <w:t>—9,50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BD446F7" w14:textId="77777777" w:rsidR="008E5279" w:rsidRPr="00903B59" w:rsidRDefault="008E5279" w:rsidP="00D600EF">
            <w:pPr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B35A55" w14:textId="77777777" w:rsidR="008E5279" w:rsidRPr="00903B59" w:rsidRDefault="008E5279" w:rsidP="00D600EF">
            <w:pPr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09D383D" w14:textId="77777777" w:rsidR="008E5279" w:rsidRPr="00903B59" w:rsidRDefault="008E5279" w:rsidP="00D600EF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A8328F7" w14:textId="77777777" w:rsidR="008E5279" w:rsidRPr="003A28C4" w:rsidRDefault="008E5279" w:rsidP="00D600E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2,70</w:t>
            </w:r>
            <w:r w:rsidRPr="003A28C4">
              <w:rPr>
                <w:b w:val="0"/>
                <w:sz w:val="16"/>
                <w:szCs w:val="16"/>
              </w:rPr>
              <w:t>—3,50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4C77D66" w14:textId="77777777" w:rsidR="008E5279" w:rsidRPr="00903B59" w:rsidRDefault="008E5279" w:rsidP="00D600EF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4227AA9" w14:textId="77777777" w:rsidR="008E5279" w:rsidRPr="00903B59" w:rsidRDefault="008E5279" w:rsidP="00D600EF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9C87F9B" w14:textId="77777777" w:rsidR="008E5279" w:rsidRPr="003A28C4" w:rsidRDefault="008E5279" w:rsidP="00D600EF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1BD451D3" w14:textId="77777777" w:rsidR="008E5279" w:rsidRPr="003A28C4" w:rsidRDefault="008E5279" w:rsidP="00D600E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3B53D083" w14:textId="77777777" w:rsidR="008E5279" w:rsidRPr="003A28C4" w:rsidRDefault="008E5279" w:rsidP="00D600E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97308A9" w14:textId="77777777" w:rsidR="008E5279" w:rsidRPr="003A28C4" w:rsidRDefault="008E5279" w:rsidP="00D600E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Азот 0,08</w:t>
            </w:r>
            <w:r w:rsidRPr="003A28C4">
              <w:rPr>
                <w:b w:val="0"/>
                <w:sz w:val="16"/>
                <w:szCs w:val="16"/>
              </w:rPr>
              <w:t>—0,20</w:t>
            </w:r>
          </w:p>
          <w:p w14:paraId="6D1FF16A" w14:textId="77777777" w:rsidR="008E5279" w:rsidRPr="003A28C4" w:rsidRDefault="008E5279" w:rsidP="00D600E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 xml:space="preserve">Бор </w:t>
            </w:r>
            <w:r w:rsidR="00AE712F" w:rsidRPr="003A28C4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 w:rsidRPr="003A28C4">
              <w:rPr>
                <w:b w:val="0"/>
                <w:noProof/>
                <w:sz w:val="16"/>
                <w:szCs w:val="16"/>
              </w:rPr>
              <w:t>0,004; Гафний</w:t>
            </w:r>
            <w:r w:rsidR="00AE712F" w:rsidRPr="003A28C4">
              <w:rPr>
                <w:b w:val="0"/>
                <w:noProof/>
                <w:sz w:val="16"/>
                <w:szCs w:val="16"/>
              </w:rPr>
              <w:t xml:space="preserve"> не более</w:t>
            </w:r>
            <w:r w:rsidRPr="003A28C4">
              <w:rPr>
                <w:b w:val="0"/>
                <w:noProof/>
                <w:sz w:val="16"/>
                <w:szCs w:val="16"/>
              </w:rPr>
              <w:t xml:space="preserve"> 0,008 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7D7D6E48" w14:textId="77777777" w:rsidR="008E5279" w:rsidRPr="00903B59" w:rsidRDefault="008E5279" w:rsidP="00D600EF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FFCCD3F" w14:textId="77777777" w:rsidR="008E5279" w:rsidRPr="00903B59" w:rsidRDefault="008E5279" w:rsidP="00D600EF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05AC4ED" w14:textId="77777777" w:rsidR="008E5279" w:rsidRPr="00903B59" w:rsidRDefault="008E5279" w:rsidP="00D600EF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—</w:t>
            </w:r>
          </w:p>
        </w:tc>
      </w:tr>
      <w:tr w:rsidR="008E5279" w14:paraId="480D7FA2" w14:textId="77777777" w:rsidTr="0034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DC52A29" w14:textId="77777777" w:rsidR="008E5279" w:rsidRPr="00C72F0E" w:rsidRDefault="008E5279" w:rsidP="00C00AD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BE568E">
              <w:rPr>
                <w:b w:val="0"/>
                <w:noProof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FEF617A" w14:textId="77777777" w:rsidR="008E5279" w:rsidRPr="00C72F0E" w:rsidRDefault="008E5279" w:rsidP="0088058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03</w:t>
            </w:r>
            <w:r w:rsidRPr="00C72F0E">
              <w:rPr>
                <w:b w:val="0"/>
                <w:sz w:val="16"/>
                <w:szCs w:val="16"/>
              </w:rPr>
              <w:t>Х17Н</w:t>
            </w:r>
            <w:r>
              <w:rPr>
                <w:b w:val="0"/>
                <w:sz w:val="16"/>
                <w:szCs w:val="16"/>
              </w:rPr>
              <w:t>14М3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D7B6574" w14:textId="77777777" w:rsidR="008E5279" w:rsidRPr="00C72F0E" w:rsidRDefault="008E5279" w:rsidP="00880589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1EFEEC8" w14:textId="77777777" w:rsidR="008E5279" w:rsidRPr="00C72F0E" w:rsidRDefault="008E5279" w:rsidP="0088058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3CA827C1" w14:textId="77777777" w:rsidR="008E5279" w:rsidRPr="00C72F0E" w:rsidRDefault="008E5279" w:rsidP="0088058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</w:t>
            </w:r>
            <w:r w:rsidR="00CF7053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A09DA54" w14:textId="77777777" w:rsidR="008E5279" w:rsidRPr="00C72F0E" w:rsidRDefault="008E5279" w:rsidP="0088058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0709795F" w14:textId="77777777" w:rsidR="008E5279" w:rsidRPr="00C72F0E" w:rsidRDefault="008E5279" w:rsidP="0088058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181F57A" w14:textId="77777777" w:rsidR="008E5279" w:rsidRPr="00C72F0E" w:rsidRDefault="008E5279" w:rsidP="0088058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—2.0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1B2F321" w14:textId="77777777" w:rsidR="008E5279" w:rsidRPr="00C72F0E" w:rsidRDefault="008E5279" w:rsidP="0088058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16,</w:t>
            </w:r>
            <w:r w:rsidRPr="00C72F0E">
              <w:rPr>
                <w:b w:val="0"/>
                <w:noProof/>
                <w:sz w:val="16"/>
                <w:szCs w:val="16"/>
              </w:rPr>
              <w:t>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—18,3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9262078" w14:textId="77777777" w:rsidR="008E5279" w:rsidRPr="00C72F0E" w:rsidRDefault="008E5279" w:rsidP="0088058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13,5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6B84927" w14:textId="77777777" w:rsidR="008E5279" w:rsidRPr="00C72F0E" w:rsidRDefault="008E5279" w:rsidP="0088058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6DB216E" w14:textId="77777777" w:rsidR="008E5279" w:rsidRPr="00C72F0E" w:rsidRDefault="008E5279" w:rsidP="0088058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0F9E3EA6" w14:textId="77777777" w:rsidR="008E5279" w:rsidRPr="00C72F0E" w:rsidRDefault="008E5279" w:rsidP="0088058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44D616EF" w14:textId="77777777" w:rsidR="008E5279" w:rsidRPr="00C72F0E" w:rsidRDefault="008E5279" w:rsidP="0088058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643AA43E" w14:textId="77777777" w:rsidR="008E5279" w:rsidRPr="00C72F0E" w:rsidRDefault="008E5279" w:rsidP="0088058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38BBBB10" w14:textId="77777777" w:rsidR="008E5279" w:rsidRPr="00C72F0E" w:rsidRDefault="008E5279" w:rsidP="0088058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150414CE" w14:textId="77777777" w:rsidR="008E5279" w:rsidRPr="003A28C4" w:rsidRDefault="008E5279" w:rsidP="0088058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589EDAF5" w14:textId="77777777" w:rsidR="008E5279" w:rsidRPr="00C72F0E" w:rsidRDefault="008E5279" w:rsidP="0088058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6142C4B7" w14:textId="77777777" w:rsidR="008E5279" w:rsidRPr="00C72F0E" w:rsidRDefault="008E5279" w:rsidP="0088058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598186E8" w14:textId="77777777" w:rsidR="008E5279" w:rsidRPr="00C72F0E" w:rsidRDefault="008E5279" w:rsidP="0088058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592157BC" w14:textId="77777777" w:rsidR="008E5279" w:rsidRPr="00C72F0E" w:rsidRDefault="008E5279" w:rsidP="0088058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6F2F9EE3" w14:textId="77777777" w:rsidR="008E5279" w:rsidRPr="00C72F0E" w:rsidRDefault="008E5279" w:rsidP="0088058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0EF5145" w14:textId="77777777" w:rsidR="008E5279" w:rsidRPr="00C72F0E" w:rsidRDefault="008E5279" w:rsidP="0088058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C76602" w:rsidRPr="00903B59" w14:paraId="73D0D90D" w14:textId="77777777" w:rsidTr="007C1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8E65333" w14:textId="77777777" w:rsidR="00C76602" w:rsidRPr="00C72F0E" w:rsidRDefault="00C76602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BE568E">
              <w:rPr>
                <w:b w:val="0"/>
                <w:noProof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712B434" w14:textId="77777777" w:rsidR="00C76602" w:rsidRPr="00C72F0E" w:rsidRDefault="00C76602" w:rsidP="00903B5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03</w:t>
            </w:r>
            <w:r w:rsidRPr="00C72F0E">
              <w:rPr>
                <w:b w:val="0"/>
                <w:sz w:val="16"/>
                <w:szCs w:val="16"/>
              </w:rPr>
              <w:t>Х18Н10Т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397FF37" w14:textId="77777777" w:rsidR="00C76602" w:rsidRPr="00C72F0E" w:rsidRDefault="00C76602" w:rsidP="00903B59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926B007" w14:textId="77777777" w:rsidR="00C76602" w:rsidRPr="00C72F0E" w:rsidRDefault="00C76602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0,03</w:t>
            </w:r>
            <w:r w:rsidR="00CF7053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C3BEE96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Не более</w:t>
            </w:r>
            <w:r w:rsidRPr="00903B59">
              <w:rPr>
                <w:sz w:val="16"/>
                <w:szCs w:val="16"/>
              </w:rPr>
              <w:t xml:space="preserve"> </w:t>
            </w:r>
            <w:r w:rsidRPr="00903B59">
              <w:rPr>
                <w:noProof/>
                <w:sz w:val="16"/>
                <w:szCs w:val="16"/>
              </w:rPr>
              <w:t>0,80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23CB580" w14:textId="77777777" w:rsidR="00C76602" w:rsidRPr="003A28C4" w:rsidRDefault="00C76602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1,00—2,00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E0BD481" w14:textId="77777777" w:rsidR="00C76602" w:rsidRPr="003A28C4" w:rsidRDefault="00C76602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17,00—18,50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6E42D02" w14:textId="77777777" w:rsidR="00C76602" w:rsidRPr="003A28C4" w:rsidRDefault="00C76602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9,50—11,00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9F7EE4" w14:textId="77777777" w:rsidR="00C76602" w:rsidRPr="003A28C4" w:rsidRDefault="00C76602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5·С</w:t>
            </w:r>
            <w:r w:rsidRPr="003A28C4">
              <w:rPr>
                <w:b w:val="0"/>
                <w:noProof/>
                <w:sz w:val="16"/>
                <w:szCs w:val="16"/>
              </w:rPr>
              <w:t>—</w:t>
            </w:r>
            <w:r w:rsidRPr="003A28C4">
              <w:rPr>
                <w:b w:val="0"/>
                <w:sz w:val="16"/>
                <w:szCs w:val="16"/>
              </w:rPr>
              <w:t>0,4</w:t>
            </w:r>
            <w:r w:rsidR="003A28C4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3D3D084" w14:textId="77777777" w:rsidR="00C76602" w:rsidRPr="003A28C4" w:rsidRDefault="00C76602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3FF309B5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  <w:p w14:paraId="69C82F9B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3FD738C2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  <w:p w14:paraId="3EA93016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BA68C03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  <w:p w14:paraId="3F564EFE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6D214282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  <w:p w14:paraId="30016612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40B5894B" w14:textId="77777777" w:rsidR="00C76602" w:rsidRPr="003A28C4" w:rsidRDefault="00C76602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Осн.</w:t>
            </w:r>
          </w:p>
          <w:p w14:paraId="0F60EA66" w14:textId="77777777" w:rsidR="00C76602" w:rsidRPr="003A28C4" w:rsidRDefault="00C76602" w:rsidP="00903B5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140D10F7" w14:textId="77777777" w:rsidR="00C76602" w:rsidRPr="003A28C4" w:rsidRDefault="00C76602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0,020</w:t>
            </w:r>
          </w:p>
          <w:p w14:paraId="54509943" w14:textId="77777777" w:rsidR="00C76602" w:rsidRPr="003A28C4" w:rsidRDefault="00C76602" w:rsidP="00903B5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33148EC2" w14:textId="77777777" w:rsidR="00C76602" w:rsidRPr="003A28C4" w:rsidRDefault="00C76602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0,035</w:t>
            </w:r>
          </w:p>
          <w:p w14:paraId="36B58623" w14:textId="77777777" w:rsidR="00C76602" w:rsidRPr="003A28C4" w:rsidRDefault="00C76602" w:rsidP="00903B5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6CE7C880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1303C3E6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++</w:t>
            </w:r>
          </w:p>
          <w:p w14:paraId="127F0987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2E9D31A6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+</w:t>
            </w:r>
          </w:p>
          <w:p w14:paraId="5F866A38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2A5DA08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  <w:p w14:paraId="6FAA5020" w14:textId="77777777" w:rsidR="00C76602" w:rsidRPr="00903B59" w:rsidRDefault="00C76602" w:rsidP="00903B59">
            <w:pPr>
              <w:jc w:val="center"/>
              <w:rPr>
                <w:sz w:val="16"/>
                <w:szCs w:val="16"/>
              </w:rPr>
            </w:pPr>
          </w:p>
        </w:tc>
      </w:tr>
      <w:tr w:rsidR="00FB3FE5" w:rsidRPr="00903B59" w14:paraId="09E10818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E23CAA0" w14:textId="77777777" w:rsidR="00FB3FE5" w:rsidRPr="00C72F0E" w:rsidRDefault="00FB3FE5" w:rsidP="00BE568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BE568E">
              <w:rPr>
                <w:b w:val="0"/>
                <w:noProof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E211C31" w14:textId="77777777" w:rsidR="00FB3FE5" w:rsidRPr="00C72F0E" w:rsidRDefault="00FB3FE5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03</w:t>
            </w:r>
            <w:r w:rsidRPr="00C72F0E">
              <w:rPr>
                <w:b w:val="0"/>
                <w:sz w:val="16"/>
                <w:szCs w:val="16"/>
              </w:rPr>
              <w:t>Х18Н11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74342E4" w14:textId="77777777" w:rsidR="00FB3FE5" w:rsidRPr="00C72F0E" w:rsidRDefault="00FB3FE5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A69FC6B" w14:textId="77777777" w:rsidR="00FB3FE5" w:rsidRPr="00C72F0E" w:rsidRDefault="00FB3FE5" w:rsidP="00C00AD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0,03</w:t>
            </w:r>
            <w:r w:rsidR="00CF7053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F057BAC" w14:textId="77777777" w:rsidR="00FB3FE5" w:rsidRPr="003A28C4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 xml:space="preserve">Не более </w:t>
            </w:r>
            <w:r w:rsidRPr="003A28C4">
              <w:rPr>
                <w:b w:val="0"/>
                <w:noProof/>
                <w:sz w:val="16"/>
                <w:szCs w:val="16"/>
              </w:rPr>
              <w:t>0,80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066576B" w14:textId="77777777" w:rsidR="00FB3FE5" w:rsidRPr="003A28C4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 xml:space="preserve"> </w:t>
            </w:r>
            <w:r w:rsidRPr="003A28C4">
              <w:rPr>
                <w:b w:val="0"/>
                <w:noProof/>
                <w:sz w:val="16"/>
                <w:szCs w:val="16"/>
              </w:rPr>
              <w:t>0,70—2,00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13466DC" w14:textId="77777777" w:rsidR="00FB3FE5" w:rsidRPr="003A28C4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17,00—19,00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25AC83C" w14:textId="77777777" w:rsidR="00FB3FE5" w:rsidRPr="003A28C4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10,50—12,50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FC07620" w14:textId="77777777" w:rsidR="00FB3FE5" w:rsidRPr="00903B59" w:rsidRDefault="00FB3FE5" w:rsidP="004F4D34">
            <w:pPr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80524F" w14:textId="77777777" w:rsidR="00FB3FE5" w:rsidRPr="00903B59" w:rsidRDefault="00FB3FE5" w:rsidP="004F4D34">
            <w:pPr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6E292BE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D244808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3EC3FE9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95CA1CB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1B79B8C" w14:textId="77777777" w:rsidR="00FB3FE5" w:rsidRPr="003A28C4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3BD7298B" w14:textId="77777777" w:rsidR="00FB3FE5" w:rsidRPr="003A28C4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4861919D" w14:textId="77777777" w:rsidR="00FB3FE5" w:rsidRPr="003A28C4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21BFEE3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670E35E9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737179E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791D86D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  <w:p w14:paraId="012880C7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FB3FE5" w:rsidRPr="00903B59" w14:paraId="3424D8AA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900443C" w14:textId="77777777" w:rsidR="00FB3FE5" w:rsidRPr="00C72F0E" w:rsidRDefault="00FB3FE5" w:rsidP="00FB3FE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BE568E">
              <w:rPr>
                <w:b w:val="0"/>
                <w:noProof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A4663AA" w14:textId="77777777" w:rsidR="00FB3FE5" w:rsidRPr="00C72F0E" w:rsidRDefault="00FB3FE5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03</w:t>
            </w:r>
            <w:r w:rsidRPr="00C72F0E">
              <w:rPr>
                <w:b w:val="0"/>
                <w:sz w:val="16"/>
                <w:szCs w:val="16"/>
              </w:rPr>
              <w:t>Х</w:t>
            </w:r>
            <w:r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sz w:val="16"/>
                <w:szCs w:val="16"/>
              </w:rPr>
              <w:t>8Н12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96A32E2" w14:textId="77777777" w:rsidR="00FB3FE5" w:rsidRPr="00C72F0E" w:rsidRDefault="00FB3FE5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A2EDA39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0,03</w:t>
            </w:r>
            <w:r w:rsidR="00CF7053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276998B" w14:textId="77777777" w:rsidR="00FB3FE5" w:rsidRPr="003A28C4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 xml:space="preserve">Не более </w:t>
            </w:r>
            <w:r w:rsidRPr="003A28C4">
              <w:rPr>
                <w:b w:val="0"/>
                <w:noProof/>
                <w:sz w:val="16"/>
                <w:szCs w:val="16"/>
              </w:rPr>
              <w:t>0,40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AED455D" w14:textId="77777777" w:rsidR="00FB3FE5" w:rsidRPr="003A28C4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 xml:space="preserve">Не более </w:t>
            </w:r>
            <w:r w:rsidRPr="003A28C4">
              <w:rPr>
                <w:b w:val="0"/>
                <w:noProof/>
                <w:sz w:val="16"/>
                <w:szCs w:val="16"/>
              </w:rPr>
              <w:t>0,40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B8AA86C" w14:textId="77777777" w:rsidR="00FB3FE5" w:rsidRPr="003A28C4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17,00—19,00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16C1473" w14:textId="77777777" w:rsidR="00FB3FE5" w:rsidRPr="003A28C4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11,50—13,00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A5931C1" w14:textId="77777777" w:rsidR="00FB3FE5" w:rsidRPr="00903B59" w:rsidRDefault="003A28C4" w:rsidP="004F4D34">
            <w:pPr>
              <w:jc w:val="center"/>
              <w:rPr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AD698DF" w14:textId="77777777" w:rsidR="00FB3FE5" w:rsidRPr="00903B59" w:rsidRDefault="00FB3FE5" w:rsidP="004F4D34">
            <w:pPr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5B38218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292BFD2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2D57A62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2C4EA0D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3753ED82" w14:textId="77777777" w:rsidR="00FB3FE5" w:rsidRPr="003A28C4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9CB6693" w14:textId="77777777" w:rsidR="00FB3FE5" w:rsidRPr="003A28C4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7B2AE0C7" w14:textId="77777777" w:rsidR="00FB3FE5" w:rsidRPr="003A28C4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6FE2828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F5755BB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480C08C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A679DFD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</w:tr>
      <w:tr w:rsidR="00FB3FE5" w:rsidRPr="00903B59" w14:paraId="4042BB95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498BEDD" w14:textId="77777777" w:rsidR="00FB3FE5" w:rsidRPr="00C72F0E" w:rsidRDefault="00FB3FE5" w:rsidP="002167D1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BE568E">
              <w:rPr>
                <w:b w:val="0"/>
                <w:noProof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72DED43D" w14:textId="77777777" w:rsidR="00FB3FE5" w:rsidRPr="00C72F0E" w:rsidRDefault="00FB3FE5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03</w:t>
            </w:r>
            <w:r w:rsidRPr="00C72F0E">
              <w:rPr>
                <w:b w:val="0"/>
                <w:sz w:val="16"/>
                <w:szCs w:val="16"/>
              </w:rPr>
              <w:t>Х21Н21М4ГБ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9810B96" w14:textId="77777777" w:rsidR="00FB3FE5" w:rsidRPr="00C72F0E" w:rsidRDefault="00FB3FE5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ЗИ35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6A67B32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0,03</w:t>
            </w:r>
            <w:r w:rsidR="00CF7053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BD0F0C1" w14:textId="77777777" w:rsidR="00FB3FE5" w:rsidRPr="003A28C4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 xml:space="preserve">Не более </w:t>
            </w:r>
            <w:r w:rsidRPr="003A28C4">
              <w:rPr>
                <w:b w:val="0"/>
                <w:noProof/>
                <w:sz w:val="16"/>
                <w:szCs w:val="16"/>
              </w:rPr>
              <w:t>0,60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9B0C971" w14:textId="77777777" w:rsidR="00FB3FE5" w:rsidRPr="003A28C4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1,80—2,50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E2CF022" w14:textId="77777777" w:rsidR="00FB3FE5" w:rsidRPr="003A28C4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20,00—22,00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D051A66" w14:textId="77777777" w:rsidR="00FB3FE5" w:rsidRPr="003A28C4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20,00—22,00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7D290ED" w14:textId="77777777" w:rsidR="00FB3FE5" w:rsidRPr="00903B59" w:rsidRDefault="00FB3FE5" w:rsidP="004F4D34">
            <w:pPr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0E8DB7" w14:textId="77777777" w:rsidR="00FB3FE5" w:rsidRPr="00903B59" w:rsidRDefault="00FB3FE5" w:rsidP="004F4D34">
            <w:pPr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D5F9978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78F7153" w14:textId="77777777" w:rsidR="00FB3FE5" w:rsidRPr="003A28C4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3,40—3,70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4FB6A1A" w14:textId="77777777" w:rsidR="00FB3FE5" w:rsidRPr="003A28C4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С·</w:t>
            </w:r>
            <w:r w:rsidRPr="003A28C4">
              <w:rPr>
                <w:b w:val="0"/>
                <w:noProof/>
                <w:sz w:val="16"/>
                <w:szCs w:val="16"/>
              </w:rPr>
              <w:t>15—0,8</w:t>
            </w:r>
            <w:r w:rsidR="003A28C4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C221EF8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040ADA6D" w14:textId="77777777" w:rsidR="00FB3FE5" w:rsidRPr="003A28C4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F6A4245" w14:textId="77777777" w:rsidR="00FB3FE5" w:rsidRPr="003A28C4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1A7D0D29" w14:textId="77777777" w:rsidR="00FB3FE5" w:rsidRPr="003A28C4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A6EAB4C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12AE4E71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403F1A2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  <w:p w14:paraId="6659B09C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9D94BEE" w14:textId="77777777" w:rsidR="00FB3FE5" w:rsidRPr="00903B59" w:rsidRDefault="00FB3FE5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</w:tr>
      <w:tr w:rsidR="003A28C4" w:rsidRPr="00903B59" w14:paraId="0960E3A6" w14:textId="77777777" w:rsidTr="004D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31FF7" w14:textId="77777777" w:rsidR="003A28C4" w:rsidRPr="00C72F0E" w:rsidRDefault="003A28C4" w:rsidP="00D76B1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6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BE568E">
              <w:rPr>
                <w:b w:val="0"/>
                <w:noProof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E2297" w14:textId="77777777" w:rsidR="003A28C4" w:rsidRDefault="003A28C4" w:rsidP="00D76B1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03Х21Н32М3Б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1EF39" w14:textId="77777777" w:rsidR="003A28C4" w:rsidRPr="00C72F0E" w:rsidRDefault="003A28C4" w:rsidP="00D76B1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ЧС33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314A2" w14:textId="77777777" w:rsidR="003A28C4" w:rsidRPr="00C72F0E" w:rsidRDefault="003A28C4" w:rsidP="00D76B1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0,030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B43CD" w14:textId="77777777" w:rsidR="003A28C4" w:rsidRPr="003A28C4" w:rsidRDefault="003A28C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Не более 0,35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4D03F" w14:textId="77777777" w:rsidR="003A28C4" w:rsidRPr="003A28C4" w:rsidRDefault="003A28C4" w:rsidP="00D76B1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1,30—1,70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5EEFF" w14:textId="77777777" w:rsidR="003A28C4" w:rsidRPr="003A28C4" w:rsidRDefault="003A28C4" w:rsidP="00D76B1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20,00—22,00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E704C" w14:textId="77777777" w:rsidR="003A28C4" w:rsidRPr="003A28C4" w:rsidRDefault="003A28C4" w:rsidP="00D76B1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31,50—33,00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6EE46" w14:textId="77777777" w:rsidR="003A28C4" w:rsidRPr="003A28C4" w:rsidRDefault="003A28C4" w:rsidP="00D76B1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Не более 0,10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FC506" w14:textId="77777777" w:rsidR="003A28C4" w:rsidRPr="003A28C4" w:rsidRDefault="003A28C4" w:rsidP="00D76B1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Не более 0,15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23D66FF7" w14:textId="77777777" w:rsidR="003A28C4" w:rsidRPr="00903B59" w:rsidRDefault="003A28C4" w:rsidP="00D76B14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4922913" w14:textId="77777777" w:rsidR="003A28C4" w:rsidRPr="003A28C4" w:rsidRDefault="003A28C4" w:rsidP="00D76B1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3,00—4,00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263EAFA5" w14:textId="77777777" w:rsidR="003A28C4" w:rsidRPr="003A28C4" w:rsidRDefault="003A28C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0,90</w:t>
            </w:r>
            <w:r w:rsidRPr="003A28C4">
              <w:rPr>
                <w:b w:val="0"/>
                <w:noProof/>
                <w:sz w:val="16"/>
                <w:szCs w:val="16"/>
              </w:rPr>
              <w:t>—1,20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4DE51C97" w14:textId="77777777" w:rsidR="003A28C4" w:rsidRPr="00903B59" w:rsidRDefault="003A28C4" w:rsidP="00D76B14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6986A9EA" w14:textId="77777777" w:rsidR="003A28C4" w:rsidRPr="003A28C4" w:rsidRDefault="003A28C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6E3166C6" w14:textId="77777777" w:rsidR="003A28C4" w:rsidRPr="003A28C4" w:rsidRDefault="003A28C4" w:rsidP="00D76B1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7840A1ED" w14:textId="77777777" w:rsidR="003A28C4" w:rsidRPr="003A28C4" w:rsidRDefault="003A28C4" w:rsidP="00D76B1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29105CB" w14:textId="77777777" w:rsidR="003A28C4" w:rsidRPr="003A28C4" w:rsidRDefault="003A28C4" w:rsidP="00D76B1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Азот не более 0,025; Медь не более 0,15; Иттрий не более 0,05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709830F5" w14:textId="77777777" w:rsidR="003A28C4" w:rsidRPr="00903B59" w:rsidRDefault="003A28C4" w:rsidP="00D76B14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+</w:t>
            </w:r>
            <w:r w:rsidR="00BE568E">
              <w:rPr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199B1CA5" w14:textId="77777777" w:rsidR="003A28C4" w:rsidRPr="00903B59" w:rsidRDefault="00BE568E" w:rsidP="00D76B14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6A04F" w14:textId="77777777" w:rsidR="003A28C4" w:rsidRPr="00903B59" w:rsidRDefault="00BB59AD" w:rsidP="00BE568E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</w:tr>
    </w:tbl>
    <w:p w14:paraId="650A0EF9" w14:textId="77777777" w:rsidR="004D65B0" w:rsidRDefault="004D65B0"/>
    <w:p w14:paraId="4DED6516" w14:textId="77777777" w:rsidR="004D65B0" w:rsidRPr="007C3AAF" w:rsidRDefault="004D65B0" w:rsidP="004D65B0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709"/>
        <w:gridCol w:w="851"/>
        <w:gridCol w:w="850"/>
        <w:gridCol w:w="850"/>
      </w:tblGrid>
      <w:tr w:rsidR="004D65B0" w:rsidRPr="00C72F0E" w14:paraId="19029E6E" w14:textId="77777777" w:rsidTr="00C51AA7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274BD5C9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3553CDD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7"/>
          </w:tcPr>
          <w:p w14:paraId="180CB0A5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39E172EC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4D65B0" w:rsidRPr="00C72F0E" w14:paraId="54C1551B" w14:textId="77777777" w:rsidTr="00C51AA7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14849B82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3E4E90E2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671912F4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47F90736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37968406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2453B91E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3AF16CB2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5AE3B65D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6CD7F57C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33F17EDF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529D0F58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Вольф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6E62971B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Молиб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ден</w:t>
            </w:r>
          </w:p>
          <w:p w14:paraId="574BD57A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3498E1A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07DD3AB0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Вана-</w:t>
            </w:r>
            <w:r w:rsidRPr="00C72F0E">
              <w:rPr>
                <w:b w:val="0"/>
                <w:sz w:val="16"/>
                <w:szCs w:val="16"/>
              </w:rPr>
              <w:t>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4D21311A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Желе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зо</w:t>
            </w:r>
          </w:p>
        </w:tc>
        <w:tc>
          <w:tcPr>
            <w:tcW w:w="613" w:type="dxa"/>
            <w:gridSpan w:val="2"/>
          </w:tcPr>
          <w:p w14:paraId="0D659102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0C78B60C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tcBorders>
              <w:bottom w:val="nil"/>
            </w:tcBorders>
          </w:tcPr>
          <w:p w14:paraId="0DECA64E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Про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4AB4BDCD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корро-зи</w:t>
            </w:r>
            <w:r w:rsidRPr="00C72F0E">
              <w:rPr>
                <w:b w:val="0"/>
                <w:sz w:val="16"/>
                <w:szCs w:val="16"/>
              </w:rPr>
              <w:t>онно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12E2358C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0B2CE7B2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-п</w:t>
            </w:r>
            <w:r w:rsidRPr="00C72F0E">
              <w:rPr>
                <w:b w:val="0"/>
                <w:sz w:val="16"/>
                <w:szCs w:val="16"/>
              </w:rPr>
              <w:t>роч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ная</w:t>
            </w:r>
          </w:p>
        </w:tc>
      </w:tr>
      <w:tr w:rsidR="004D65B0" w:rsidRPr="00C72F0E" w14:paraId="480E4FEE" w14:textId="77777777" w:rsidTr="00C51AA7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17EAC48D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2483239A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55F97E45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5F6E072A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1B15B7E4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2B3C734E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49204A2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6C8C92C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0FDAA07D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514B867E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59737A9F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3E34005A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6BFE475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150311B3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31CAABB6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472A3AFC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3A25B588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53B1F008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6C5243A3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2AF9B12A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546A04" w:rsidRPr="00903B59" w14:paraId="2B531194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81D35B9" w14:textId="77777777" w:rsidR="00546A04" w:rsidRPr="00C72F0E" w:rsidRDefault="00546A04" w:rsidP="002167D1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6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</w:t>
            </w:r>
            <w:r w:rsidR="00BE568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3A2F95C" w14:textId="77777777" w:rsidR="00546A04" w:rsidRDefault="00546A04" w:rsidP="00D76B1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03Х21Н32М3БУ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E4521A0" w14:textId="77777777" w:rsidR="00546A04" w:rsidRPr="00C72F0E" w:rsidRDefault="00546A04" w:rsidP="00D76B1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ЧС33У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D27E3D9" w14:textId="77777777" w:rsidR="00546A04" w:rsidRPr="00C72F0E" w:rsidRDefault="00546A04" w:rsidP="00D76B1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0,030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E5CC4D1" w14:textId="77777777" w:rsidR="00546A04" w:rsidRPr="003A28C4" w:rsidRDefault="00546A0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Не более 0,35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7F73641" w14:textId="77777777" w:rsidR="00546A04" w:rsidRPr="003A28C4" w:rsidRDefault="00546A04" w:rsidP="00D76B1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1,30—1,70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1E93B86" w14:textId="77777777" w:rsidR="00546A04" w:rsidRPr="003A28C4" w:rsidRDefault="00546A04" w:rsidP="00D76B1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20,00—22,00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B9D4A56" w14:textId="77777777" w:rsidR="00546A04" w:rsidRPr="003A28C4" w:rsidRDefault="00546A04" w:rsidP="00D76B1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31,50—33,00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C39AA19" w14:textId="77777777" w:rsidR="00546A04" w:rsidRPr="003A28C4" w:rsidRDefault="00546A04" w:rsidP="00D76B1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Не более 0,10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3F474A" w14:textId="77777777" w:rsidR="00546A04" w:rsidRPr="003A28C4" w:rsidRDefault="00546A04" w:rsidP="00D76B1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Не более 0,15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59EC349" w14:textId="77777777" w:rsidR="00546A04" w:rsidRPr="00903B59" w:rsidRDefault="00546A04" w:rsidP="00D76B14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6B6CCD1" w14:textId="77777777" w:rsidR="00546A04" w:rsidRPr="003A28C4" w:rsidRDefault="00546A04" w:rsidP="00D76B1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3,00—4,00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DDC4D2A" w14:textId="77777777" w:rsidR="00546A04" w:rsidRPr="003A28C4" w:rsidRDefault="00546A0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0,90</w:t>
            </w:r>
            <w:r w:rsidRPr="003A28C4">
              <w:rPr>
                <w:b w:val="0"/>
                <w:noProof/>
                <w:sz w:val="16"/>
                <w:szCs w:val="16"/>
              </w:rPr>
              <w:t>—1,20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788F290" w14:textId="77777777" w:rsidR="00546A04" w:rsidRPr="00903B59" w:rsidRDefault="00546A04" w:rsidP="00D76B14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3BCE61E5" w14:textId="77777777" w:rsidR="00546A04" w:rsidRPr="003A28C4" w:rsidRDefault="00546A0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778E5106" w14:textId="77777777" w:rsidR="00546A04" w:rsidRPr="003A28C4" w:rsidRDefault="00546A04" w:rsidP="00D76B1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29C75448" w14:textId="77777777" w:rsidR="00546A04" w:rsidRPr="003A28C4" w:rsidRDefault="00546A04" w:rsidP="00D76B1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EF926CB" w14:textId="77777777" w:rsidR="00546A04" w:rsidRDefault="00546A04" w:rsidP="00D76B1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Азот не более 0,025; Медь не более 0,15; Иттрий не более 0,05</w:t>
            </w:r>
            <w:r>
              <w:rPr>
                <w:b w:val="0"/>
                <w:noProof/>
                <w:sz w:val="16"/>
                <w:szCs w:val="16"/>
              </w:rPr>
              <w:t>;</w:t>
            </w:r>
          </w:p>
          <w:p w14:paraId="17523561" w14:textId="77777777" w:rsidR="00546A04" w:rsidRPr="003A28C4" w:rsidRDefault="00546A04" w:rsidP="00D76B1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Кобальт не более 0,05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7D698D7" w14:textId="77777777" w:rsidR="00546A04" w:rsidRPr="00903B59" w:rsidRDefault="00546A04" w:rsidP="00D76B14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+</w:t>
            </w:r>
            <w:r w:rsidR="00BE568E">
              <w:rPr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EB23857" w14:textId="77777777" w:rsidR="00546A04" w:rsidRPr="00903B59" w:rsidRDefault="00BE568E" w:rsidP="00D76B14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62818FA" w14:textId="77777777" w:rsidR="00546A04" w:rsidRPr="00903B59" w:rsidRDefault="00BB59AD" w:rsidP="00BE568E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546A04" w:rsidRPr="00903B59" w14:paraId="03CD7D55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CD61DAE" w14:textId="77777777" w:rsidR="00546A04" w:rsidRPr="00C72F0E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>
              <w:rPr>
                <w:b w:val="0"/>
                <w:noProof/>
                <w:sz w:val="16"/>
                <w:szCs w:val="16"/>
              </w:rPr>
              <w:t>1</w:t>
            </w:r>
            <w:r w:rsidR="00BE568E">
              <w:rPr>
                <w:b w:val="0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D3D578E" w14:textId="77777777" w:rsidR="00546A04" w:rsidRPr="00C72F0E" w:rsidRDefault="00546A04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04</w:t>
            </w:r>
            <w:r w:rsidRPr="00C72F0E">
              <w:rPr>
                <w:b w:val="0"/>
                <w:sz w:val="16"/>
                <w:szCs w:val="16"/>
              </w:rPr>
              <w:t>Х18Н10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554B708" w14:textId="77777777" w:rsidR="00546A04" w:rsidRPr="00C72F0E" w:rsidRDefault="00546A04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ЭИ842, ЭП550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DFE7C95" w14:textId="77777777" w:rsidR="00546A04" w:rsidRPr="00C72F0E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66FE2F53" w14:textId="77777777" w:rsidR="00546A04" w:rsidRPr="00C72F0E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06A8321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Не более</w:t>
            </w:r>
          </w:p>
          <w:p w14:paraId="51356C1E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981A0A8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Не более</w:t>
            </w:r>
          </w:p>
          <w:p w14:paraId="4CFCF3C5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F20A2E3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17,00—19,00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2159B88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9,00—11,00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1FC8BAB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087021A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6687743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0B41AAE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8708124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F172C8E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0714FB69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4AFDAAFC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00955619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C14BAAB" w14:textId="77777777" w:rsidR="00546A04" w:rsidRPr="00903B59" w:rsidRDefault="00546A04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  <w:p w14:paraId="424A3E2A" w14:textId="77777777" w:rsidR="00546A04" w:rsidRPr="00903B59" w:rsidRDefault="00546A04" w:rsidP="004F4D3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353FA301" w14:textId="77777777" w:rsidR="00546A04" w:rsidRPr="00903B59" w:rsidRDefault="00546A04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55D3DB8" w14:textId="77777777" w:rsidR="00546A04" w:rsidRPr="00903B59" w:rsidRDefault="00546A04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  <w:p w14:paraId="4515AC50" w14:textId="77777777" w:rsidR="00546A04" w:rsidRPr="00903B59" w:rsidRDefault="00546A04" w:rsidP="004F4D3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B804530" w14:textId="77777777" w:rsidR="00546A04" w:rsidRPr="00903B59" w:rsidRDefault="00546A04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  <w:p w14:paraId="32EB3142" w14:textId="77777777" w:rsidR="00546A04" w:rsidRPr="00903B59" w:rsidRDefault="00546A04" w:rsidP="004F4D34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546A04" w:rsidRPr="00903B59" w14:paraId="1965ABB0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D4DDCDF" w14:textId="77777777" w:rsidR="00546A04" w:rsidRDefault="00BE568E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6—12</w:t>
            </w:r>
          </w:p>
          <w:p w14:paraId="2F1F63A7" w14:textId="77777777" w:rsidR="00546A04" w:rsidRPr="00C72F0E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23ED542" w14:textId="77777777" w:rsidR="00546A04" w:rsidRDefault="00546A04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05Х18Н10Т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F882BC8" w14:textId="77777777" w:rsidR="00546A04" w:rsidRPr="00C72F0E" w:rsidRDefault="00546A04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6045339" w14:textId="77777777" w:rsidR="00546A04" w:rsidRPr="00C72F0E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EF99B0F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 xml:space="preserve">Не более </w:t>
            </w:r>
            <w:r w:rsidRPr="003A28C4">
              <w:rPr>
                <w:b w:val="0"/>
                <w:noProof/>
                <w:sz w:val="16"/>
                <w:szCs w:val="16"/>
              </w:rPr>
              <w:t>0,80</w:t>
            </w:r>
          </w:p>
          <w:p w14:paraId="38BE50C3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82D1929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1,00—2,00</w:t>
            </w:r>
          </w:p>
          <w:p w14:paraId="752B2F4E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4C2B574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17,00—18,50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CB7EF32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9,00—10,50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76012A8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5·С</w:t>
            </w:r>
            <w:r w:rsidRPr="003A28C4">
              <w:rPr>
                <w:b w:val="0"/>
                <w:noProof/>
                <w:sz w:val="16"/>
                <w:szCs w:val="16"/>
              </w:rPr>
              <w:t>—</w:t>
            </w:r>
            <w:r w:rsidRPr="003A28C4">
              <w:rPr>
                <w:b w:val="0"/>
                <w:sz w:val="16"/>
                <w:szCs w:val="16"/>
              </w:rPr>
              <w:t>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B86112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  <w:p w14:paraId="3B709F32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A9808B8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  <w:p w14:paraId="65936697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2D39056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  <w:p w14:paraId="69551924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0B27B7C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A37EBC2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E5C55A9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Осн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74EEDB7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1A025D99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0,035</w:t>
            </w:r>
          </w:p>
          <w:p w14:paraId="67CD816F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1EB6AC5" w14:textId="77777777" w:rsidR="00546A04" w:rsidRPr="00903B59" w:rsidRDefault="00546A04" w:rsidP="004F4D34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  <w:p w14:paraId="4F6BF38A" w14:textId="77777777" w:rsidR="00546A04" w:rsidRPr="00903B59" w:rsidRDefault="00546A04" w:rsidP="004F4D34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7B6AC527" w14:textId="77777777" w:rsidR="00546A04" w:rsidRPr="00903B59" w:rsidRDefault="00546A04" w:rsidP="004F4D34">
            <w:pPr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A1A6912" w14:textId="77777777" w:rsidR="00546A04" w:rsidRPr="00903B59" w:rsidRDefault="00546A04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sz w:val="16"/>
                <w:szCs w:val="16"/>
              </w:rPr>
              <w:t>+</w:t>
            </w:r>
          </w:p>
          <w:p w14:paraId="723DB3C6" w14:textId="77777777" w:rsidR="00546A04" w:rsidRPr="00903B59" w:rsidRDefault="00546A04" w:rsidP="004F4D34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426A3C6" w14:textId="77777777" w:rsidR="00546A04" w:rsidRPr="00903B59" w:rsidRDefault="00546A04" w:rsidP="004F4D34">
            <w:pPr>
              <w:jc w:val="center"/>
              <w:rPr>
                <w:noProof/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</w:tr>
      <w:tr w:rsidR="00546A04" w:rsidRPr="00903B59" w14:paraId="39A64EA5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C7840B9" w14:textId="77777777" w:rsidR="00546A0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6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</w:t>
            </w:r>
            <w:r w:rsidR="00BE568E">
              <w:rPr>
                <w:b w:val="0"/>
                <w:noProof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5C57E57A" w14:textId="77777777" w:rsidR="00546A04" w:rsidRPr="00C72F0E" w:rsidRDefault="00546A04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06Х16Н15М2Г2ТФР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30B654B" w14:textId="77777777" w:rsidR="00546A04" w:rsidRPr="00C72F0E" w:rsidRDefault="00546A04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ЧС68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739BE45" w14:textId="77777777" w:rsidR="00546A04" w:rsidRPr="00C72F0E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0,05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D45369B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0,30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0,60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34CB478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1,30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0B44977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15,50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17,00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F734D52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14,00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15,50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56A1CA2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0,20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0,50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D91E2A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0,05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E66E448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C5092BF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1,90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2,50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A1A7524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40CB20D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0,10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0,30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617A3F8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73FA35AF" w14:textId="77777777" w:rsidR="00546A04" w:rsidRPr="003A28C4" w:rsidRDefault="00546A04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0,012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60EA7D8C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EDF512F" w14:textId="77777777" w:rsidR="00546A04" w:rsidRPr="00903B59" w:rsidRDefault="00546A04" w:rsidP="004F4D34">
            <w:pPr>
              <w:spacing w:before="20"/>
              <w:jc w:val="center"/>
              <w:rPr>
                <w:noProof/>
                <w:sz w:val="16"/>
                <w:szCs w:val="16"/>
              </w:rPr>
            </w:pPr>
            <w:r w:rsidRPr="00546A04">
              <w:rPr>
                <w:b w:val="0"/>
                <w:noProof/>
                <w:sz w:val="16"/>
                <w:szCs w:val="16"/>
              </w:rPr>
              <w:t xml:space="preserve">Бор </w:t>
            </w:r>
            <w:r w:rsidRPr="00BB59AD">
              <w:rPr>
                <w:b w:val="0"/>
                <w:noProof/>
                <w:sz w:val="16"/>
                <w:szCs w:val="16"/>
              </w:rPr>
              <w:t>0,002—</w:t>
            </w:r>
            <w:r>
              <w:rPr>
                <w:b w:val="0"/>
                <w:noProof/>
                <w:sz w:val="16"/>
                <w:szCs w:val="16"/>
              </w:rPr>
              <w:t>0,005; Кобальт не более 0,02; Азот не более 0,020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783A2C12" w14:textId="77777777" w:rsidR="00546A04" w:rsidRPr="00903B59" w:rsidRDefault="00546A04" w:rsidP="004F4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AB9B0FD" w14:textId="77777777" w:rsidR="00546A04" w:rsidRPr="00903B59" w:rsidRDefault="00546A04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0C7BCE3" w14:textId="77777777" w:rsidR="00546A04" w:rsidRPr="00903B59" w:rsidRDefault="00546A04" w:rsidP="004F4D34">
            <w:pPr>
              <w:jc w:val="center"/>
              <w:rPr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546A04" w:rsidRPr="00903B59" w14:paraId="36C0FCB7" w14:textId="77777777" w:rsidTr="004D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C23E549" w14:textId="77777777" w:rsidR="00546A04" w:rsidRPr="00C72F0E" w:rsidRDefault="00546A04" w:rsidP="00AE712F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>
              <w:rPr>
                <w:b w:val="0"/>
                <w:noProof/>
                <w:sz w:val="16"/>
                <w:szCs w:val="16"/>
              </w:rPr>
              <w:t>1</w:t>
            </w:r>
            <w:r w:rsidR="00BE568E">
              <w:rPr>
                <w:b w:val="0"/>
                <w:noProof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81FF716" w14:textId="77777777" w:rsidR="00546A04" w:rsidRPr="00C72F0E" w:rsidRDefault="00546A04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06Х18Н11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D56F178" w14:textId="77777777" w:rsidR="00546A04" w:rsidRPr="00C72F0E" w:rsidRDefault="00546A04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ЭИ684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7A4057" w14:textId="77777777" w:rsidR="00546A04" w:rsidRPr="00C72F0E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C0328D6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 xml:space="preserve">Не более </w:t>
            </w:r>
            <w:r w:rsidRPr="003A28C4">
              <w:rPr>
                <w:b w:val="0"/>
                <w:noProof/>
                <w:sz w:val="16"/>
                <w:szCs w:val="16"/>
              </w:rPr>
              <w:t>0,80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04294C7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 xml:space="preserve">Не более </w:t>
            </w:r>
            <w:r w:rsidRPr="003A28C4">
              <w:rPr>
                <w:b w:val="0"/>
                <w:noProof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55253A9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17,00—19,00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2604B2B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10,00—12,00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330831E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722EF36" w14:textId="77777777" w:rsidR="00546A04" w:rsidRPr="003A28C4" w:rsidRDefault="00546A04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423FD83D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26576C09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02D860E0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42092F6A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756CDEA2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6CA5D79F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314DE8D2" w14:textId="77777777" w:rsidR="00546A04" w:rsidRPr="003A28C4" w:rsidRDefault="00546A0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3A28C4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14E99616" w14:textId="77777777" w:rsidR="00546A04" w:rsidRPr="00903B59" w:rsidRDefault="00546A04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602F7CA4" w14:textId="77777777" w:rsidR="00546A04" w:rsidRPr="00903B59" w:rsidRDefault="00546A04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18CD97B1" w14:textId="77777777" w:rsidR="00546A04" w:rsidRPr="00903B59" w:rsidRDefault="00546A04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2411B4C" w14:textId="77777777" w:rsidR="00546A04" w:rsidRPr="00903B59" w:rsidRDefault="00546A04" w:rsidP="004F4D34">
            <w:pPr>
              <w:spacing w:before="20"/>
              <w:jc w:val="center"/>
              <w:rPr>
                <w:sz w:val="16"/>
                <w:szCs w:val="16"/>
              </w:rPr>
            </w:pPr>
            <w:r w:rsidRPr="00903B59">
              <w:rPr>
                <w:noProof/>
                <w:sz w:val="16"/>
                <w:szCs w:val="16"/>
              </w:rPr>
              <w:t>—</w:t>
            </w:r>
          </w:p>
        </w:tc>
      </w:tr>
      <w:tr w:rsidR="00FB3FE5" w14:paraId="10F8531E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4ABC49C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>
              <w:rPr>
                <w:b w:val="0"/>
                <w:noProof/>
                <w:sz w:val="16"/>
                <w:szCs w:val="16"/>
              </w:rPr>
              <w:t>1</w:t>
            </w:r>
            <w:r w:rsidR="00BE568E">
              <w:rPr>
                <w:b w:val="0"/>
                <w:noProof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CA25D20" w14:textId="77777777" w:rsidR="00FB3FE5" w:rsidRPr="00C72F0E" w:rsidRDefault="00FB3FE5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07Х21Г7АН5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BDB8744" w14:textId="77777777" w:rsidR="00FB3FE5" w:rsidRPr="00C72F0E" w:rsidRDefault="00FB3FE5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ЭП222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FE1123F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885CCDC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010E2D2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—7,5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2DA7666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19,5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1FCCDF2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A757ACF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7F52306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24D967E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593163F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6C94AC0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34575C0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AC323F5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B476CB6" w14:textId="77777777" w:rsidR="00FB3FE5" w:rsidRPr="00C72F0E" w:rsidRDefault="00FB3FE5" w:rsidP="00FE4A3D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</w:t>
            </w:r>
            <w:r>
              <w:rPr>
                <w:b w:val="0"/>
                <w:noProof/>
                <w:sz w:val="16"/>
                <w:szCs w:val="16"/>
              </w:rPr>
              <w:t>3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6E223B96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254CF8C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Азот </w:t>
            </w:r>
            <w:r w:rsidRPr="00C72F0E">
              <w:rPr>
                <w:b w:val="0"/>
                <w:noProof/>
                <w:sz w:val="16"/>
                <w:szCs w:val="16"/>
              </w:rPr>
              <w:t>0,15—</w:t>
            </w:r>
            <w:r w:rsidRPr="00C72F0E">
              <w:rPr>
                <w:b w:val="0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7AAAF09E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ADDD789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BA2593D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E467B63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FB3FE5" w14:paraId="52E03C9E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996AAF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6—1</w:t>
            </w:r>
            <w:r w:rsidR="00BE568E">
              <w:rPr>
                <w:b w:val="0"/>
                <w:noProof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59E8BAD" w14:textId="77777777" w:rsidR="00FB3FE5" w:rsidRPr="00C72F0E" w:rsidRDefault="00FB3FE5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08Х10Н20Т2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6125FD" w14:textId="77777777" w:rsidR="00FB3FE5" w:rsidRPr="00C72F0E" w:rsidRDefault="00FB3FE5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FFB5950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189E3C63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97F7237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794D700F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AD0E59D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2B057CBF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C8F7485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675D094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0CFBBCC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1,50—2,</w:t>
            </w:r>
            <w:r w:rsidRPr="00C72F0E">
              <w:rPr>
                <w:b w:val="0"/>
                <w:noProof/>
                <w:sz w:val="16"/>
                <w:szCs w:val="16"/>
              </w:rPr>
              <w:t>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6448AA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0E448D82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76F56F58" w14:textId="77777777" w:rsidR="00FB3FE5" w:rsidRPr="00C72F0E" w:rsidRDefault="00FB3FE5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40BD68DF" w14:textId="77777777" w:rsidR="00FB3FE5" w:rsidRPr="00C72F0E" w:rsidRDefault="00FB3FE5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3D6D0E0D" w14:textId="77777777" w:rsidR="00FB3FE5" w:rsidRPr="00C72F0E" w:rsidRDefault="00FB3FE5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1BC0D6CD" w14:textId="77777777" w:rsidR="00FB3FE5" w:rsidRPr="00C72F0E" w:rsidRDefault="00FB3FE5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4FFD344A" w14:textId="77777777" w:rsidR="00FB3FE5" w:rsidRPr="00C72F0E" w:rsidRDefault="00FB3FE5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3FCBCF1A" w14:textId="77777777" w:rsidR="00FB3FE5" w:rsidRPr="00C72F0E" w:rsidRDefault="00FB3FE5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</w:t>
            </w:r>
            <w:r w:rsidRPr="00C72F0E">
              <w:rPr>
                <w:b w:val="0"/>
                <w:noProof/>
                <w:sz w:val="16"/>
                <w:szCs w:val="16"/>
              </w:rPr>
              <w:t>030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08D4F895" w14:textId="77777777" w:rsidR="00FB3FE5" w:rsidRPr="00C72F0E" w:rsidRDefault="00FB3FE5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6D512153" w14:textId="77777777" w:rsidR="00FB3FE5" w:rsidRPr="00C72F0E" w:rsidRDefault="00FB3FE5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5C786C01" w14:textId="77777777" w:rsidR="00FB3FE5" w:rsidRPr="00C72F0E" w:rsidRDefault="00FB3FE5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12D45023" w14:textId="77777777" w:rsidR="00FB3FE5" w:rsidRPr="00C72F0E" w:rsidRDefault="00FB3FE5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6130629" w14:textId="77777777" w:rsidR="00FB3FE5" w:rsidRPr="00C72F0E" w:rsidRDefault="00FB3FE5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D0050" w14:paraId="6BB75BC6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F825E9F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6—1</w:t>
            </w:r>
            <w:r w:rsidR="00BE568E">
              <w:rPr>
                <w:b w:val="0"/>
                <w:noProof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775092D" w14:textId="77777777" w:rsidR="008D0050" w:rsidRPr="00C72F0E" w:rsidRDefault="008D0050" w:rsidP="004F4D34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08Х15Н24В4ТР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FEDD04C" w14:textId="77777777" w:rsidR="008D0050" w:rsidRPr="00C72F0E" w:rsidRDefault="008D0050" w:rsidP="004F4D34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ЭП1</w:t>
            </w:r>
            <w:r w:rsidRPr="00C72F0E">
              <w:rPr>
                <w:b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15CE25B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3648285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1EFEA68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C005333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384A6F1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22,0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25,0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305361A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9F97962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2B27AB1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419CD31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CE19211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4AD51AB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822EF80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F4AEE4B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8A4A98E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6009A598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6D229F8B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44F83D7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</w:t>
            </w:r>
          </w:p>
          <w:p w14:paraId="5981C21F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0,005;</w:t>
            </w:r>
          </w:p>
          <w:p w14:paraId="6200F221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Церий не</w:t>
            </w:r>
          </w:p>
          <w:p w14:paraId="5955D825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D51DC75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8834640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F2AE59C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8D0050" w14:paraId="6FAA7597" w14:textId="77777777" w:rsidTr="004D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8AD6B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6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</w:t>
            </w:r>
            <w:r w:rsidR="00BE568E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1D0B1" w14:textId="77777777" w:rsidR="008D0050" w:rsidRPr="00C72F0E" w:rsidRDefault="008D0050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08Х16Н11М3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FE2A7" w14:textId="77777777" w:rsidR="008D0050" w:rsidRPr="00C72F0E" w:rsidRDefault="008D0050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6FE07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0,08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C38D2" w14:textId="77777777" w:rsidR="008D0050" w:rsidRPr="00C72F0E" w:rsidRDefault="00D76B14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0,4</w:t>
            </w:r>
            <w:r w:rsidR="008D0050">
              <w:rPr>
                <w:b w:val="0"/>
                <w:noProof/>
                <w:sz w:val="16"/>
                <w:szCs w:val="16"/>
              </w:rPr>
              <w:t>0</w:t>
            </w:r>
            <w:r w:rsidR="008D0050" w:rsidRPr="00C72F0E">
              <w:rPr>
                <w:b w:val="0"/>
                <w:sz w:val="16"/>
                <w:szCs w:val="16"/>
              </w:rPr>
              <w:t>—</w:t>
            </w:r>
            <w:r w:rsidR="008D0050">
              <w:rPr>
                <w:b w:val="0"/>
                <w:sz w:val="16"/>
                <w:szCs w:val="16"/>
              </w:rPr>
              <w:t>0,80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CA7CF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1,70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E69AA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15,00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17,00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8AB2C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10,00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12,00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BA01C" w14:textId="77777777" w:rsidR="008D0050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</w:t>
            </w:r>
          </w:p>
          <w:p w14:paraId="43AA2604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0,10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14B1B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082B3AFB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D825F82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2,50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0D970480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5946928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59930862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78B58452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66A22D21" w14:textId="77777777" w:rsidR="008D0050" w:rsidRPr="00C72F0E" w:rsidRDefault="008D0050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0,02</w:t>
            </w:r>
            <w:r w:rsidR="00D76B14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6AA4831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Медь не более 0,25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7DA06DA4" w14:textId="77777777" w:rsidR="008D0050" w:rsidRPr="00C72F0E" w:rsidRDefault="00FE4A3D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0E9B37E0" w14:textId="77777777" w:rsidR="008D0050" w:rsidRPr="00C72F0E" w:rsidRDefault="00FE4A3D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B3343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</w:tr>
    </w:tbl>
    <w:p w14:paraId="796E238E" w14:textId="77777777" w:rsidR="004D65B0" w:rsidRDefault="004D65B0"/>
    <w:p w14:paraId="1156E89D" w14:textId="77777777" w:rsidR="004D65B0" w:rsidRPr="007C3AAF" w:rsidRDefault="004D65B0" w:rsidP="004D65B0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709"/>
        <w:gridCol w:w="851"/>
        <w:gridCol w:w="850"/>
        <w:gridCol w:w="850"/>
      </w:tblGrid>
      <w:tr w:rsidR="004D65B0" w:rsidRPr="00C72F0E" w14:paraId="15B1A914" w14:textId="77777777" w:rsidTr="00C51AA7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4E268369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68C2BB6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7"/>
          </w:tcPr>
          <w:p w14:paraId="3A75B36B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5070E297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4D65B0" w:rsidRPr="00C72F0E" w14:paraId="273DF244" w14:textId="77777777" w:rsidTr="00C51AA7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5BB01F28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0EA838E5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669B6A3A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73472662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0B986C59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718157CA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0A11C8D6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6752754F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616B410C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6AAB5208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4976F398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Вольф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736BDD44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Молиб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ден</w:t>
            </w:r>
          </w:p>
          <w:p w14:paraId="0C146BBF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676438D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020A1E71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Вана-</w:t>
            </w:r>
            <w:r w:rsidRPr="00C72F0E">
              <w:rPr>
                <w:b w:val="0"/>
                <w:sz w:val="16"/>
                <w:szCs w:val="16"/>
              </w:rPr>
              <w:t>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593E7A97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Желе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зо</w:t>
            </w:r>
          </w:p>
        </w:tc>
        <w:tc>
          <w:tcPr>
            <w:tcW w:w="613" w:type="dxa"/>
            <w:gridSpan w:val="2"/>
          </w:tcPr>
          <w:p w14:paraId="4CF1CCC5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73499135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tcBorders>
              <w:bottom w:val="nil"/>
            </w:tcBorders>
          </w:tcPr>
          <w:p w14:paraId="685490D1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Про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0F4497CB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корро-зи</w:t>
            </w:r>
            <w:r w:rsidRPr="00C72F0E">
              <w:rPr>
                <w:b w:val="0"/>
                <w:sz w:val="16"/>
                <w:szCs w:val="16"/>
              </w:rPr>
              <w:t>онно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557FEF82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281420E0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-п</w:t>
            </w:r>
            <w:r w:rsidRPr="00C72F0E">
              <w:rPr>
                <w:b w:val="0"/>
                <w:sz w:val="16"/>
                <w:szCs w:val="16"/>
              </w:rPr>
              <w:t>роч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ная</w:t>
            </w:r>
          </w:p>
        </w:tc>
      </w:tr>
      <w:tr w:rsidR="004D65B0" w:rsidRPr="00C72F0E" w14:paraId="2CB07344" w14:textId="77777777" w:rsidTr="00C51AA7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0E83D9B9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73443877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1B371828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2BA671CD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2B6892F3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65DA471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01E572BB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A6F26B4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752CBF20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50AD298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1E1E35DF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8057718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4B68758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9731A93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4FCF70EA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642B900E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6425B20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6AAEC5FF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4DEEACB7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5864C398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8D0050" w14:paraId="5E6AF000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842B167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6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BE568E"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019C6AA7" w14:textId="77777777" w:rsidR="008D0050" w:rsidRPr="00C72F0E" w:rsidRDefault="008D0050" w:rsidP="004F4D34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08Х16Н13М2Б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8B43EEA" w14:textId="77777777" w:rsidR="008D0050" w:rsidRPr="00C72F0E" w:rsidRDefault="008D0050" w:rsidP="004F4D34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ЭИ680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5DE8454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0,06—0,12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4877058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AEDB409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C20B5D5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DEC69E5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12,5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—14,5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1A754E6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70EC2D" w14:textId="77777777" w:rsidR="008D0050" w:rsidRPr="00C72F0E" w:rsidRDefault="008D0050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6212E0C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1F068EF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EF68C38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36DE955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A9D2311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09571E11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6E293250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D7C137C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C044F97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C6E4200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CE6D44B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8D0050" w14:paraId="3D0B9A01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7861707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D76B14">
              <w:rPr>
                <w:b w:val="0"/>
                <w:noProof/>
                <w:sz w:val="16"/>
                <w:szCs w:val="16"/>
              </w:rPr>
              <w:t>2</w:t>
            </w:r>
            <w:r w:rsidR="00BE568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7E2E3803" w14:textId="77777777" w:rsidR="008D0050" w:rsidRPr="00C72F0E" w:rsidRDefault="008D0050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08Х17Н13М2Т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E27CE70" w14:textId="77777777" w:rsidR="008D0050" w:rsidRPr="00C72F0E" w:rsidRDefault="008D0050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827888F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4FAEC90A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F635E78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222C19A2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0E00F08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7EAD5BB4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BA3F243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B91E781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76B20AB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5</w:t>
            </w:r>
            <w:r>
              <w:rPr>
                <w:b w:val="0"/>
                <w:sz w:val="16"/>
                <w:szCs w:val="16"/>
              </w:rPr>
              <w:t>·С—0,</w:t>
            </w:r>
            <w:r w:rsidRPr="00C72F0E">
              <w:rPr>
                <w:b w:val="0"/>
                <w:sz w:val="16"/>
                <w:szCs w:val="16"/>
              </w:rPr>
              <w:t>7</w:t>
            </w:r>
            <w:r w:rsidR="00D76B14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3D1340A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BC61708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96E7EF9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F09F3F7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BE13EF2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B389943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555C86E4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59AFB3B7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48E59FB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41EDE9B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F4EB3C7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953C079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D0050" w14:paraId="472C94FC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11FED1D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D76B14">
              <w:rPr>
                <w:b w:val="0"/>
                <w:noProof/>
                <w:sz w:val="16"/>
                <w:szCs w:val="16"/>
              </w:rPr>
              <w:t>2</w:t>
            </w:r>
            <w:r w:rsidR="00BE568E">
              <w:rPr>
                <w:b w:val="0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0D80F5B" w14:textId="77777777" w:rsidR="008D0050" w:rsidRPr="00C72F0E" w:rsidRDefault="008D0050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08Х17Н15М3</w:t>
            </w:r>
            <w:r w:rsidRPr="00C72F0E">
              <w:rPr>
                <w:b w:val="0"/>
                <w:sz w:val="16"/>
                <w:szCs w:val="16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BD1FB23" w14:textId="77777777" w:rsidR="008D0050" w:rsidRPr="00C72F0E" w:rsidRDefault="008D0050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ЭИ580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19C544C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655A8E45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</w:t>
            </w:r>
            <w:r w:rsidRPr="00C72F0E">
              <w:rPr>
                <w:b w:val="0"/>
                <w:noProof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E10E2C7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48D8DF4F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2FBAC92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4C1832D5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762EE65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9606A71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2E02B0B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CE03576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06FE25C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F4BABE1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50DA304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733A6D8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39496DE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366C99CA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7F54BDBC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0FFCFF4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0D9AAD2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97AF269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CB281DB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D0050" w14:paraId="48AD1060" w14:textId="77777777" w:rsidTr="00F62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5C6D01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D76B14">
              <w:rPr>
                <w:b w:val="0"/>
                <w:noProof/>
                <w:sz w:val="16"/>
                <w:szCs w:val="16"/>
              </w:rPr>
              <w:t>2</w:t>
            </w:r>
            <w:r w:rsidR="00BE568E">
              <w:rPr>
                <w:b w:val="0"/>
                <w:noProof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8CE7098" w14:textId="77777777" w:rsidR="008D0050" w:rsidRPr="00C72F0E" w:rsidRDefault="008D0050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08Х18Н10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2C237A8" w14:textId="77777777" w:rsidR="008D0050" w:rsidRPr="00C72F0E" w:rsidRDefault="008D0050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DE09F6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14310BB8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89B5428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39F852DB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8F6A9D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46F9AE59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3A277B4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—19.0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D71965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F60BD5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230E9E8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698A48F6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91E03D8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0F8666B0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321E3319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4B9B12A9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1727A94D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6796A285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18E5C753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421C6A0F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571D900C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42C0AF5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D0050" w14:paraId="5B169CFF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25A15A2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7C1E0A">
              <w:rPr>
                <w:b w:val="0"/>
                <w:noProof/>
                <w:sz w:val="16"/>
                <w:szCs w:val="16"/>
              </w:rPr>
              <w:t>2</w:t>
            </w:r>
            <w:r w:rsidR="00BE568E">
              <w:rPr>
                <w:b w:val="0"/>
                <w:noProof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4FCAAC3" w14:textId="77777777" w:rsidR="008D0050" w:rsidRPr="00C72F0E" w:rsidRDefault="008D0050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08Х18Н10Т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C2FDC8C" w14:textId="77777777" w:rsidR="008D0050" w:rsidRPr="00C72F0E" w:rsidRDefault="008D0050" w:rsidP="004F4D34">
            <w:pPr>
              <w:spacing w:before="4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ЭИ9</w:t>
            </w:r>
            <w:r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32CBB4E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261A6E03" w14:textId="77777777" w:rsidR="008D0050" w:rsidRPr="00C72F0E" w:rsidRDefault="008D0050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EFB384A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66AB487F" w14:textId="77777777" w:rsidR="008D0050" w:rsidRPr="00C72F0E" w:rsidRDefault="008D0050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4091344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7B34FD74" w14:textId="77777777" w:rsidR="008D0050" w:rsidRPr="00C72F0E" w:rsidRDefault="008D0050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AEC3E9B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42A96B4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—11,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0E43B6D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5</w:t>
            </w:r>
            <w:r>
              <w:rPr>
                <w:b w:val="0"/>
                <w:sz w:val="16"/>
                <w:szCs w:val="16"/>
              </w:rPr>
              <w:t>·</w:t>
            </w:r>
            <w:r w:rsidRPr="00C72F0E">
              <w:rPr>
                <w:b w:val="0"/>
                <w:sz w:val="16"/>
                <w:szCs w:val="16"/>
              </w:rPr>
              <w:t>С—0,7</w:t>
            </w:r>
            <w:r w:rsidR="00D76B14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C89BBE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10B8504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1FABEBF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B748C7D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13E6EDB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32F7A0F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5F6A7B9F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131576D4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0,040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97C645B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422B984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73340193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D2D51B9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EA500A5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D0050" w14:paraId="5A8180B0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D91C16D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C00AD4">
              <w:rPr>
                <w:b w:val="0"/>
                <w:noProof/>
                <w:sz w:val="16"/>
                <w:szCs w:val="16"/>
              </w:rPr>
              <w:t>2</w:t>
            </w:r>
            <w:r w:rsidR="00BE568E">
              <w:rPr>
                <w:b w:val="0"/>
                <w:noProof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BB61D75" w14:textId="77777777" w:rsidR="008D0050" w:rsidRPr="00C72F0E" w:rsidRDefault="008D0050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08Х18Н12Т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494E773" w14:textId="77777777" w:rsidR="008D0050" w:rsidRPr="00C72F0E" w:rsidRDefault="008D0050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F7FE75D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8DBCAA7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2FA49C7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6ED1A5B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118DE57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11,0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—13,0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2167BD0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5</w:t>
            </w:r>
            <w:r>
              <w:rPr>
                <w:b w:val="0"/>
                <w:sz w:val="16"/>
                <w:szCs w:val="16"/>
              </w:rPr>
              <w:t>·</w:t>
            </w:r>
            <w:r w:rsidRPr="00C72F0E">
              <w:rPr>
                <w:b w:val="0"/>
                <w:sz w:val="16"/>
                <w:szCs w:val="16"/>
              </w:rPr>
              <w:t>С—0,6</w:t>
            </w:r>
            <w:r w:rsidR="00D76B14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9883A0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CFE5948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4B40CED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A60BDFC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C6536DF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1F71068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0E3D4851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600BF96E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0,040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66CDF08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9B5093A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12FCF50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230F059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D0050" w14:paraId="0E367F11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532D19B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>
              <w:rPr>
                <w:b w:val="0"/>
                <w:noProof/>
                <w:sz w:val="16"/>
                <w:szCs w:val="16"/>
              </w:rPr>
              <w:t>2</w:t>
            </w:r>
            <w:r w:rsidR="00BE568E">
              <w:rPr>
                <w:b w:val="0"/>
                <w:noProof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799FEFD6" w14:textId="77777777" w:rsidR="008D0050" w:rsidRPr="00C72F0E" w:rsidRDefault="008D0050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08Х18Н12Б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7C0DE5B" w14:textId="77777777" w:rsidR="008D0050" w:rsidRPr="00C72F0E" w:rsidRDefault="008D0050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ЭИ402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D1EF50C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7AB725F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74F9C61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42EDE14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50A5884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sz w:val="16"/>
                <w:szCs w:val="16"/>
                <w:lang w:val="en-US"/>
              </w:rPr>
              <w:t>l</w:t>
            </w:r>
            <w:r w:rsidRPr="00C72F0E">
              <w:rPr>
                <w:b w:val="0"/>
                <w:sz w:val="16"/>
                <w:szCs w:val="16"/>
              </w:rPr>
              <w:t>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 w:rsidRPr="00C72F0E">
              <w:rPr>
                <w:b w:val="0"/>
                <w:noProof/>
                <w:sz w:val="16"/>
                <w:szCs w:val="16"/>
              </w:rPr>
              <w:t>13,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8F2A315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674261" w14:textId="77777777" w:rsidR="008D0050" w:rsidRPr="00C72F0E" w:rsidRDefault="008D0050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76A76B3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A58ADC8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70FBC0E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10</w:t>
            </w:r>
            <w:r>
              <w:rPr>
                <w:b w:val="0"/>
                <w:sz w:val="16"/>
                <w:szCs w:val="16"/>
              </w:rPr>
              <w:t>·</w:t>
            </w:r>
            <w:r w:rsidRPr="00C72F0E">
              <w:rPr>
                <w:b w:val="0"/>
                <w:sz w:val="16"/>
                <w:szCs w:val="16"/>
              </w:rPr>
              <w:t>С—1,1</w:t>
            </w:r>
            <w:r w:rsidR="00D76B14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1AE3C3A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449606D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4E050A0B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325F16AC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4F593B0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C2F7A30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46F6692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0BEAE6D" w14:textId="77777777" w:rsidR="008D0050" w:rsidRPr="00C72F0E" w:rsidRDefault="008D005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FB3FE5" w14:paraId="6CE79591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BB55F21" w14:textId="77777777" w:rsidR="00FB3FE5" w:rsidRPr="00C72F0E" w:rsidRDefault="00FB3FE5" w:rsidP="00FB3FE5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6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2</w:t>
            </w:r>
            <w:r w:rsidR="00BE568E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580F586B" w14:textId="77777777" w:rsidR="00FB3FE5" w:rsidRPr="00C72F0E" w:rsidRDefault="00FB3FE5" w:rsidP="0041670C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09Х14Н19В2БР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FBFDC22" w14:textId="77777777" w:rsidR="00FB3FE5" w:rsidRPr="00C72F0E" w:rsidRDefault="00FB3FE5" w:rsidP="0041670C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ЭИ695Р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E6CE755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0,07—0,12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2F37FB3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276A502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CA5134C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3E20EB9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25B86F4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C551DDF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867EF0B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64A5CB9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DD41C58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D502E9D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3819244A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3791EA0C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73CCACEB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E12960E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</w:t>
            </w:r>
          </w:p>
          <w:p w14:paraId="7A13531A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5;</w:t>
            </w:r>
          </w:p>
          <w:p w14:paraId="5267F93E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Ц</w:t>
            </w:r>
            <w:r w:rsidRPr="00C72F0E">
              <w:rPr>
                <w:b w:val="0"/>
                <w:sz w:val="16"/>
                <w:szCs w:val="16"/>
              </w:rPr>
              <w:t>ерий не</w:t>
            </w:r>
          </w:p>
          <w:p w14:paraId="79D18F78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7779E786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AB4067A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7694779" w14:textId="77777777" w:rsidR="00FB3FE5" w:rsidRPr="00C72F0E" w:rsidRDefault="00FB3FE5" w:rsidP="0041670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FB3FE5" w14:paraId="11C446A6" w14:textId="77777777" w:rsidTr="004D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B61C6C0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>
              <w:rPr>
                <w:b w:val="0"/>
                <w:noProof/>
                <w:sz w:val="16"/>
                <w:szCs w:val="16"/>
              </w:rPr>
              <w:t>2</w:t>
            </w:r>
            <w:r w:rsidR="00BE568E">
              <w:rPr>
                <w:b w:val="0"/>
                <w:noProof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1127CF5" w14:textId="77777777" w:rsidR="00FB3FE5" w:rsidRPr="00C72F0E" w:rsidRDefault="00FB3FE5" w:rsidP="0041670C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09Х14Н19В2БР1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D50883C" w14:textId="77777777" w:rsidR="00FB3FE5" w:rsidRPr="00C72F0E" w:rsidRDefault="00FB3FE5" w:rsidP="0041670C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ЭИ726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5875FB5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0,07—0,12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6F6A9D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E59C3EE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4BE5275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46E39E8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3B0463B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C83342E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40758E05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8D63054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4C08F08A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0E00B8E0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4CC11B94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274BCB11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21BA1DE6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7C19C868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042A4568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</w:t>
            </w:r>
          </w:p>
          <w:p w14:paraId="64B55190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0,03;</w:t>
            </w:r>
          </w:p>
          <w:p w14:paraId="1B06F6A7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Ц</w:t>
            </w:r>
            <w:r w:rsidRPr="00C72F0E">
              <w:rPr>
                <w:b w:val="0"/>
                <w:sz w:val="16"/>
                <w:szCs w:val="16"/>
              </w:rPr>
              <w:t>ерий не</w:t>
            </w:r>
          </w:p>
          <w:p w14:paraId="75312960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0,02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7A0D375D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6811F5C6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0EAB09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FB3FE5" w14:paraId="6A4D4685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1D701A2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>
              <w:rPr>
                <w:b w:val="0"/>
                <w:noProof/>
                <w:sz w:val="16"/>
                <w:szCs w:val="16"/>
              </w:rPr>
              <w:t>2</w:t>
            </w:r>
            <w:r w:rsidR="00BE568E">
              <w:rPr>
                <w:b w:val="0"/>
                <w:noProof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0666797" w14:textId="77777777" w:rsidR="00FB3FE5" w:rsidRPr="00C72F0E" w:rsidRDefault="00FB3FE5" w:rsidP="0041670C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09Х16Н15М3</w:t>
            </w:r>
            <w:r w:rsidRPr="00C72F0E">
              <w:rPr>
                <w:b w:val="0"/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3A0C720" w14:textId="77777777" w:rsidR="00FB3FE5" w:rsidRPr="00C72F0E" w:rsidRDefault="00FB3FE5" w:rsidP="0041670C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ЭИ847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A03E41A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2528C3E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53DAF559" w14:textId="77777777" w:rsidR="00FB3FE5" w:rsidRPr="00C72F0E" w:rsidRDefault="00FB3FE5" w:rsidP="0041670C">
            <w:pPr>
              <w:spacing w:before="40" w:line="281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2033479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000B0F8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591D79C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7095A61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DD2BDC" w14:textId="77777777" w:rsidR="00FB3FE5" w:rsidRPr="00C72F0E" w:rsidRDefault="00FB3FE5" w:rsidP="0041670C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BE84A9F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9839C57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91182B5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—0,9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FD03013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0D105F8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DDED65C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58D2440A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0.035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5890B74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589101F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63C4AD5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20F917D" w14:textId="77777777" w:rsidR="00FB3FE5" w:rsidRPr="00C72F0E" w:rsidRDefault="00FB3FE5" w:rsidP="0041670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FB3FE5" w14:paraId="77D3F52F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1973B8D" w14:textId="77777777" w:rsidR="00FB3FE5" w:rsidRPr="00C72F0E" w:rsidRDefault="00FB3FE5" w:rsidP="00FB3FE5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6</w:t>
            </w:r>
            <w:r w:rsidRPr="00C72F0E">
              <w:rPr>
                <w:b w:val="0"/>
                <w:sz w:val="16"/>
                <w:szCs w:val="16"/>
              </w:rPr>
              <w:t>—</w:t>
            </w:r>
            <w:r w:rsidR="00BE568E">
              <w:rPr>
                <w:b w:val="0"/>
                <w:noProof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1D464E5" w14:textId="77777777" w:rsidR="00FB3FE5" w:rsidRPr="00C72F0E" w:rsidRDefault="00FB3FE5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09Х18Н9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C2F6269" w14:textId="77777777" w:rsidR="00FB3FE5" w:rsidRPr="00C72F0E" w:rsidRDefault="00FB3FE5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0DF18FB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0,07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9CE2FEB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611494D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1,20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035DD47" w14:textId="77777777" w:rsidR="00FB3FE5" w:rsidRPr="00C72F0E" w:rsidRDefault="00FB3FE5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17,00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19,00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D769927" w14:textId="77777777" w:rsidR="00FB3FE5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9DE3507" w14:textId="77777777" w:rsidR="00FB3FE5" w:rsidRPr="00C72F0E" w:rsidRDefault="00FB3FE5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0,10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A516D3" w14:textId="77777777" w:rsidR="00FB3FE5" w:rsidRPr="00C72F0E" w:rsidRDefault="00FB3FE5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46968DC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AE868FB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11053B4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A67F729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181A068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74F39EAE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411B5E70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202D7D0" w14:textId="77777777" w:rsidR="00FB3FE5" w:rsidRPr="00C72F0E" w:rsidRDefault="00FB3FE5" w:rsidP="00FE4A3D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Медь не более 0,25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21E1A55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7E50B90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8F9879A" w14:textId="77777777" w:rsidR="00FB3FE5" w:rsidRPr="00C72F0E" w:rsidRDefault="00FB3FE5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835A1B" w14:paraId="29D37534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9720EE7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D76B14">
              <w:rPr>
                <w:b w:val="0"/>
                <w:noProof/>
                <w:sz w:val="16"/>
                <w:szCs w:val="16"/>
              </w:rPr>
              <w:t>3</w:t>
            </w:r>
            <w:r w:rsidR="00BE568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7B26D17" w14:textId="77777777" w:rsidR="00835A1B" w:rsidRPr="00C72F0E" w:rsidRDefault="00835A1B" w:rsidP="008C559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  <w:r w:rsidRPr="00C72F0E">
              <w:rPr>
                <w:b w:val="0"/>
                <w:sz w:val="16"/>
                <w:szCs w:val="16"/>
              </w:rPr>
              <w:t>Х11Н20Т2Р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30FD589" w14:textId="77777777" w:rsidR="00835A1B" w:rsidRPr="00C72F0E" w:rsidRDefault="00835A1B" w:rsidP="008C559C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ЭИ696А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17FBBDE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C56F7FD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F744B32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B75B666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—12,5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DE33CFF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1A7E996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90F5C" w14:textId="77777777" w:rsidR="00835A1B" w:rsidRPr="00C72F0E" w:rsidRDefault="00835A1B" w:rsidP="00BE568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</w:t>
            </w:r>
            <w:r w:rsidR="00BE568E">
              <w:rPr>
                <w:b w:val="0"/>
                <w:noProof/>
                <w:sz w:val="16"/>
                <w:szCs w:val="16"/>
              </w:rPr>
              <w:t>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38F1D9B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46F8D56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68E07C4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1CCB6C8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158CE290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58DC61DD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19A333EE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50BE05E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0,008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3AB44BF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C7941FA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2E517EC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835A1B" w14:paraId="6EA81078" w14:textId="77777777" w:rsidTr="004D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415C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D76B14">
              <w:rPr>
                <w:b w:val="0"/>
                <w:noProof/>
                <w:sz w:val="16"/>
                <w:szCs w:val="16"/>
              </w:rPr>
              <w:t>3</w:t>
            </w:r>
            <w:r w:rsidR="00BE568E">
              <w:rPr>
                <w:b w:val="0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41B28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10Х11Н20Т</w:t>
            </w:r>
            <w:r>
              <w:rPr>
                <w:b w:val="0"/>
                <w:sz w:val="16"/>
                <w:szCs w:val="16"/>
              </w:rPr>
              <w:t>3</w:t>
            </w:r>
            <w:r w:rsidRPr="00C72F0E">
              <w:rPr>
                <w:b w:val="0"/>
                <w:sz w:val="16"/>
                <w:szCs w:val="16"/>
              </w:rPr>
              <w:t>Р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29949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ЭИ696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F517F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00B6560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ED255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49A802E3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39528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4BFDFF70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D58B5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—12,5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0FC9B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18,0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—21,0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7B2E1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64325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408AC160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26295F09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1C2FA9F9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B9876CB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53123292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7C2AE95F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1547D5A7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7FDC301F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3D2F07E7" w14:textId="77777777" w:rsidR="00835A1B" w:rsidRPr="00C72F0E" w:rsidRDefault="00835A1B" w:rsidP="000C6A5A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Бор </w:t>
            </w:r>
            <w:r w:rsidRPr="00C72F0E">
              <w:rPr>
                <w:b w:val="0"/>
                <w:noProof/>
                <w:sz w:val="16"/>
                <w:szCs w:val="16"/>
              </w:rPr>
              <w:t>0,008—</w:t>
            </w:r>
            <w:r w:rsidRPr="00C72F0E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504EFF76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01AB23D8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ABE02" w14:textId="77777777" w:rsidR="00835A1B" w:rsidRPr="00C72F0E" w:rsidRDefault="00835A1B" w:rsidP="004F4D34">
            <w:pPr>
              <w:spacing w:line="281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</w:tr>
    </w:tbl>
    <w:p w14:paraId="408CAFD9" w14:textId="77777777" w:rsidR="004D65B0" w:rsidRDefault="004D65B0"/>
    <w:p w14:paraId="7042F32B" w14:textId="77777777" w:rsidR="004D65B0" w:rsidRDefault="004D65B0"/>
    <w:p w14:paraId="5377A292" w14:textId="77777777" w:rsidR="004D65B0" w:rsidRPr="007C3AAF" w:rsidRDefault="004D65B0" w:rsidP="004D65B0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709"/>
        <w:gridCol w:w="851"/>
        <w:gridCol w:w="850"/>
        <w:gridCol w:w="850"/>
      </w:tblGrid>
      <w:tr w:rsidR="004D65B0" w:rsidRPr="00C72F0E" w14:paraId="4FF513DE" w14:textId="77777777" w:rsidTr="00C51AA7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2FA48EE3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70A57C1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7"/>
          </w:tcPr>
          <w:p w14:paraId="42D57748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124DDBC7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4D65B0" w:rsidRPr="00C72F0E" w14:paraId="1DE01FF3" w14:textId="77777777" w:rsidTr="00C51AA7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08081CCB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3A4555DD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10FBC905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265B6E1B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1C9BB882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1D021DA2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7537917C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6FD546BE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6407DB3C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1C728283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70059CC6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Вольф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225C592F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Молиб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ден</w:t>
            </w:r>
          </w:p>
          <w:p w14:paraId="4BD6204A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0A183E8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7F4E50FD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Вана-</w:t>
            </w:r>
            <w:r w:rsidRPr="00C72F0E">
              <w:rPr>
                <w:b w:val="0"/>
                <w:sz w:val="16"/>
                <w:szCs w:val="16"/>
              </w:rPr>
              <w:t>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7A8607E5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Желе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зо</w:t>
            </w:r>
          </w:p>
        </w:tc>
        <w:tc>
          <w:tcPr>
            <w:tcW w:w="613" w:type="dxa"/>
            <w:gridSpan w:val="2"/>
          </w:tcPr>
          <w:p w14:paraId="02E9E47D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61EF5278" w14:textId="77777777" w:rsidR="004D65B0" w:rsidRPr="00C72F0E" w:rsidRDefault="004D65B0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tcBorders>
              <w:bottom w:val="nil"/>
            </w:tcBorders>
          </w:tcPr>
          <w:p w14:paraId="353BB53D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Про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4EA4C85D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корро-зи</w:t>
            </w:r>
            <w:r w:rsidRPr="00C72F0E">
              <w:rPr>
                <w:b w:val="0"/>
                <w:sz w:val="16"/>
                <w:szCs w:val="16"/>
              </w:rPr>
              <w:t>онно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22A78482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0F933836" w14:textId="77777777" w:rsidR="004D65B0" w:rsidRPr="00C72F0E" w:rsidRDefault="004D65B0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-п</w:t>
            </w:r>
            <w:r w:rsidRPr="00C72F0E">
              <w:rPr>
                <w:b w:val="0"/>
                <w:sz w:val="16"/>
                <w:szCs w:val="16"/>
              </w:rPr>
              <w:t>роч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ная</w:t>
            </w:r>
          </w:p>
        </w:tc>
      </w:tr>
      <w:tr w:rsidR="004D65B0" w:rsidRPr="00C72F0E" w14:paraId="235CD12F" w14:textId="77777777" w:rsidTr="00C51AA7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3A3666D3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5413734F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093B828E" w14:textId="77777777" w:rsidR="004D65B0" w:rsidRPr="00C72F0E" w:rsidRDefault="004D65B0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4B0C47CB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312B1827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5D4A6F1A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0B95179C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1B7630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235E2B6E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6EB4DD6B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2B9F567F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1AC60D19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3AF12C15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134FDB7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78F63862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18DDFED1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17854B1B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6F9F009B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41E7242F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5B63EBE0" w14:textId="77777777" w:rsidR="004D65B0" w:rsidRPr="00C72F0E" w:rsidRDefault="004D65B0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835A1B" w14:paraId="7BB9B582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AD1C5A0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D76B14">
              <w:rPr>
                <w:b w:val="0"/>
                <w:noProof/>
                <w:sz w:val="16"/>
                <w:szCs w:val="16"/>
              </w:rPr>
              <w:t>3</w:t>
            </w:r>
            <w:r w:rsidR="00BE568E">
              <w:rPr>
                <w:b w:val="0"/>
                <w:noProof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C9764E4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10Х11Н23Т</w:t>
            </w:r>
            <w:r>
              <w:rPr>
                <w:b w:val="0"/>
                <w:sz w:val="16"/>
                <w:szCs w:val="16"/>
              </w:rPr>
              <w:t>3</w:t>
            </w:r>
            <w:r w:rsidRPr="00C72F0E">
              <w:rPr>
                <w:b w:val="0"/>
                <w:sz w:val="16"/>
                <w:szCs w:val="16"/>
              </w:rPr>
              <w:t>МР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7064987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</w:t>
            </w:r>
            <w:r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73FC3EB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744BDC38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</w:t>
            </w:r>
            <w:r w:rsidRPr="00C72F0E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D4C45FC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12258EEB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5E893F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0680D588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78C6660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—12,5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0402B8C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—25,</w:t>
            </w:r>
            <w:r>
              <w:rPr>
                <w:b w:val="0"/>
                <w:noProof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8D355F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953F0C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5EA06335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A0ADCC4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DC4365A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B65EACC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 xml:space="preserve"> 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FED4E41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DDFEBA8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02604FEC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43E6B393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483FA01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61ABC8C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AC02BF0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962714E" w14:textId="77777777" w:rsidR="00835A1B" w:rsidRPr="00C72F0E" w:rsidRDefault="00835A1B" w:rsidP="004F4D34">
            <w:pPr>
              <w:spacing w:line="281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  <w:p w14:paraId="70A16C03" w14:textId="77777777" w:rsidR="00835A1B" w:rsidRPr="00C72F0E" w:rsidRDefault="00835A1B" w:rsidP="004F4D34">
            <w:pPr>
              <w:spacing w:line="281" w:lineRule="auto"/>
              <w:rPr>
                <w:b w:val="0"/>
                <w:sz w:val="16"/>
                <w:szCs w:val="16"/>
              </w:rPr>
            </w:pPr>
          </w:p>
        </w:tc>
      </w:tr>
      <w:tr w:rsidR="00835A1B" w14:paraId="60515AFD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E753756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7C1E0A">
              <w:rPr>
                <w:b w:val="0"/>
                <w:noProof/>
                <w:sz w:val="16"/>
                <w:szCs w:val="16"/>
              </w:rPr>
              <w:t>3</w:t>
            </w:r>
            <w:r w:rsidR="00BE568E">
              <w:rPr>
                <w:b w:val="0"/>
                <w:noProof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1D8A281" w14:textId="77777777" w:rsidR="00835A1B" w:rsidRPr="00C72F0E" w:rsidRDefault="00835A1B" w:rsidP="004F4D34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10Х14Г14Н4Т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EDEF48C" w14:textId="77777777" w:rsidR="00835A1B" w:rsidRPr="00C72F0E" w:rsidRDefault="00835A1B" w:rsidP="004F4D34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ЭИ711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A5875DB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EAE019C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480C092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A688778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721C5C2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—4,5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5AC820A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</w:t>
            </w:r>
            <w:r>
              <w:rPr>
                <w:b w:val="0"/>
                <w:noProof/>
                <w:sz w:val="16"/>
                <w:szCs w:val="16"/>
              </w:rPr>
              <w:t>·</w:t>
            </w:r>
            <w:r w:rsidRPr="00C72F0E">
              <w:rPr>
                <w:b w:val="0"/>
                <w:sz w:val="16"/>
                <w:szCs w:val="16"/>
              </w:rPr>
              <w:t>(С—</w:t>
            </w:r>
            <w:r w:rsidRPr="00C72F0E">
              <w:rPr>
                <w:b w:val="0"/>
                <w:noProof/>
                <w:sz w:val="16"/>
                <w:szCs w:val="16"/>
              </w:rPr>
              <w:t>0,02) —0,6</w:t>
            </w:r>
            <w:r w:rsidR="00D76B14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60575F4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A8ACD9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9FDB2F4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4C7351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94BEC1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0AD5EE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61E0234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84779A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6911EF5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70173B4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464959B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702F24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7158E3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30FDE0EC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6AA8AC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79A2A3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35A1B" w14:paraId="41B3322B" w14:textId="77777777" w:rsidTr="00F62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C1C76CD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6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3</w:t>
            </w:r>
            <w:r w:rsidR="00BE568E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06569C" w14:textId="77777777" w:rsidR="00835A1B" w:rsidRPr="00C72F0E" w:rsidRDefault="00835A1B" w:rsidP="004F4D34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10Х14АГ15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D358B18" w14:textId="77777777" w:rsidR="00835A1B" w:rsidRPr="00C72F0E" w:rsidRDefault="00835A1B" w:rsidP="004F4D34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ДИ-13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A25EB31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BBC779E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845A072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14,5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—16,5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2290A29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778B13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1F6359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3331916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4A562CF8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670806F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3A00795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.</w:t>
            </w: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3F3BD44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754A665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42447E8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58B5FA8C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0,045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5859A4F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Азот</w:t>
            </w:r>
          </w:p>
          <w:p w14:paraId="021AD5AE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0,15—0,25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5A8412EE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17D7207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304295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35A1B" w14:paraId="0C401069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298789C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>
              <w:rPr>
                <w:b w:val="0"/>
                <w:noProof/>
                <w:sz w:val="16"/>
                <w:szCs w:val="16"/>
              </w:rPr>
              <w:t>3</w:t>
            </w:r>
            <w:r w:rsidR="00BE568E">
              <w:rPr>
                <w:b w:val="0"/>
                <w:noProof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7E57BC1B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10Х17Н13М2Т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6D843EF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ЭИ448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1B2DF7F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3634E367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604BF3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1F28377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4E47039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2AB22A0D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0040B6B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636C16B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DA6EC8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5</w:t>
            </w:r>
            <w:r>
              <w:rPr>
                <w:b w:val="0"/>
                <w:sz w:val="16"/>
                <w:szCs w:val="16"/>
              </w:rPr>
              <w:t>·</w:t>
            </w:r>
            <w:r w:rsidRPr="00C72F0E">
              <w:rPr>
                <w:b w:val="0"/>
                <w:sz w:val="16"/>
                <w:szCs w:val="16"/>
              </w:rPr>
              <w:t>С—0,7</w:t>
            </w:r>
            <w:r w:rsidR="00D76B14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CCDBE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91CCCE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0EDF5FD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3,0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402C19B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8CA10D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AF5683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33ABEAE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655FB9E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46B6A7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7DF729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623C59F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053E7F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DF5DD84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35A1B" w14:paraId="71FB6FFF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0C23E93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>
              <w:rPr>
                <w:b w:val="0"/>
                <w:noProof/>
                <w:sz w:val="16"/>
                <w:szCs w:val="16"/>
              </w:rPr>
              <w:t>3</w:t>
            </w:r>
            <w:r w:rsidR="00BE568E">
              <w:rPr>
                <w:b w:val="0"/>
                <w:noProof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06E74A3F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10Х17Н13М3</w:t>
            </w:r>
            <w:r w:rsidRPr="00C72F0E">
              <w:rPr>
                <w:b w:val="0"/>
                <w:sz w:val="16"/>
                <w:szCs w:val="16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218193E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ЭИ432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18D4EDE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4517717E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F69B642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0581C065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DBEA1EE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75570CFC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79A2479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F75F26C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AE2097A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5</w:t>
            </w:r>
            <w:r>
              <w:rPr>
                <w:b w:val="0"/>
                <w:sz w:val="16"/>
                <w:szCs w:val="16"/>
              </w:rPr>
              <w:t>·</w:t>
            </w:r>
            <w:r w:rsidRPr="00C72F0E">
              <w:rPr>
                <w:b w:val="0"/>
                <w:sz w:val="16"/>
                <w:szCs w:val="16"/>
              </w:rPr>
              <w:t>С—0</w:t>
            </w:r>
            <w:r>
              <w:rPr>
                <w:b w:val="0"/>
                <w:sz w:val="16"/>
                <w:szCs w:val="16"/>
              </w:rPr>
              <w:t>,</w:t>
            </w:r>
            <w:r w:rsidRPr="00C72F0E">
              <w:rPr>
                <w:b w:val="0"/>
                <w:sz w:val="16"/>
                <w:szCs w:val="16"/>
              </w:rPr>
              <w:t>7</w:t>
            </w:r>
            <w:r w:rsidR="00D76B14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C926AE8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81C1B1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9487F9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D53F19E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868F67E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DC50D2D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7B97432C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74F8E84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BF4621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9639B9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3D53DEA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5913908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F45C09F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35A1B" w14:paraId="45AC2C4D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6047A7A" w14:textId="77777777" w:rsidR="00835A1B" w:rsidRPr="00C72F0E" w:rsidRDefault="00835A1B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6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3</w:t>
            </w:r>
            <w:r w:rsidR="00BE568E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04DB8971" w14:textId="77777777" w:rsidR="00835A1B" w:rsidRDefault="00835A1B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10Х18Н9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53475D6" w14:textId="77777777" w:rsidR="00835A1B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8997F03" w14:textId="77777777" w:rsidR="00835A1B" w:rsidRPr="00C72F0E" w:rsidRDefault="00835A1B" w:rsidP="00D76B1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0,0</w:t>
            </w:r>
            <w:r w:rsidR="00D76B14">
              <w:rPr>
                <w:b w:val="0"/>
                <w:sz w:val="16"/>
                <w:szCs w:val="16"/>
              </w:rPr>
              <w:t>8</w:t>
            </w:r>
            <w:r w:rsidR="00D76B14" w:rsidRPr="00C72F0E">
              <w:rPr>
                <w:b w:val="0"/>
                <w:noProof/>
                <w:sz w:val="16"/>
                <w:szCs w:val="16"/>
              </w:rPr>
              <w:t>—</w:t>
            </w:r>
            <w:r w:rsidR="00D76B14">
              <w:rPr>
                <w:b w:val="0"/>
                <w:noProof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3AA8210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F4C6FEA" w14:textId="77777777" w:rsidR="00835A1B" w:rsidRPr="00C72F0E" w:rsidRDefault="00FB3FE5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1,0</w:t>
            </w:r>
            <w:r w:rsidR="00835A1B">
              <w:rPr>
                <w:b w:val="0"/>
                <w:sz w:val="16"/>
                <w:szCs w:val="16"/>
              </w:rPr>
              <w:t>0</w:t>
            </w:r>
            <w:r w:rsidR="00835A1B" w:rsidRPr="00C72F0E">
              <w:rPr>
                <w:b w:val="0"/>
                <w:sz w:val="16"/>
                <w:szCs w:val="16"/>
              </w:rPr>
              <w:t>—</w:t>
            </w:r>
            <w:r w:rsidR="00835A1B">
              <w:rPr>
                <w:b w:val="0"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26E1E28" w14:textId="77777777" w:rsidR="00835A1B" w:rsidRPr="00C72F0E" w:rsidRDefault="00835A1B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17,00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19,00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5879635" w14:textId="77777777" w:rsidR="00835A1B" w:rsidRPr="00C72F0E" w:rsidRDefault="00835A1B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8,00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D9A5980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0,10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687338" w14:textId="77777777" w:rsidR="00835A1B" w:rsidRPr="00C72F0E" w:rsidRDefault="00835A1B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318FE9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0EBB92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E29EB6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9387BAC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36ED6A9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4D1F45C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43C3AC3E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0,025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4B3AA07" w14:textId="77777777" w:rsidR="00835A1B" w:rsidRPr="00C72F0E" w:rsidRDefault="00835A1B" w:rsidP="00FE4A3D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Медь не более 0,25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3B8EB0C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C207AC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5136F9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835A1B" w14:paraId="470A8501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92C4DE7" w14:textId="77777777" w:rsidR="00835A1B" w:rsidRPr="00C72F0E" w:rsidRDefault="00835A1B" w:rsidP="002578A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>
              <w:rPr>
                <w:b w:val="0"/>
                <w:noProof/>
                <w:sz w:val="16"/>
                <w:szCs w:val="16"/>
              </w:rPr>
              <w:t>3</w:t>
            </w:r>
            <w:r w:rsidR="00BE568E">
              <w:rPr>
                <w:b w:val="0"/>
                <w:noProof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3B57F25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10Х23Н18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4DB7B64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3199A1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8389037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D014221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452ED02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C5B2830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02197B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3C574FD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925C1E9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88CF21E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231470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77DF6F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678100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70C23D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7C8425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48A56C2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D32F3A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76B92AB2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8A7EC3F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D1EF0D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835A1B" w14:paraId="4053AC3E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99D5ED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BE568E">
              <w:rPr>
                <w:b w:val="0"/>
                <w:noProof/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54C3207" w14:textId="77777777" w:rsidR="00835A1B" w:rsidRPr="00C72F0E" w:rsidRDefault="00835A1B" w:rsidP="004F4D34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12Х17Г9АН4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727FACD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ЭИ878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3CD768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0C48A37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9B3A2DC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5B7BA637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1A4731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CDFC41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F71BF6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3,5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4,5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9C8BC9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4F7D588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C792BB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D54DEFB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BFB353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F35B71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ABD5F4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DFCAE3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1B426C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740A67D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63FEF7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DD26AD8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C59A64C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164DBCE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3F54B72B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003D0E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Азот </w:t>
            </w:r>
            <w:r w:rsidRPr="00C72F0E">
              <w:rPr>
                <w:b w:val="0"/>
                <w:noProof/>
                <w:sz w:val="16"/>
                <w:szCs w:val="16"/>
              </w:rPr>
              <w:t>0,15—0,25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1D70FC9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295FC54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EFDD81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B57BF54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35A1B" w14:paraId="0CCC30C3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5039F3D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D76B14">
              <w:rPr>
                <w:b w:val="0"/>
                <w:noProof/>
                <w:sz w:val="16"/>
                <w:szCs w:val="16"/>
              </w:rPr>
              <w:t>4</w:t>
            </w:r>
            <w:r w:rsidR="00BE568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5700C365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12Х18Н9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354EA88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BB6525F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1C830717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9B3CB81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3192FF03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F4DE630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1A849FF3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CF8DEF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17,00—19,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28E20E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—10,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190942F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91A23E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80A1632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6021E5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A52762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88A7BE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3BFEAF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14A5D95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39902072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0,040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9398B94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FACA89F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DCDBF4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92F75EF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35A1B" w14:paraId="7ABE9382" w14:textId="77777777" w:rsidTr="004D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07761A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D76B14">
              <w:rPr>
                <w:b w:val="0"/>
                <w:noProof/>
                <w:sz w:val="16"/>
                <w:szCs w:val="16"/>
              </w:rPr>
              <w:t>4</w:t>
            </w:r>
            <w:r w:rsidR="00BE568E">
              <w:rPr>
                <w:b w:val="0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EE977EA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12Х18Н9Т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DAA33B5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58E8F9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3926FF1A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8155639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55999103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F5D04CA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2E8DBE62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ECD78F7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A65A8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8,0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9,5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7EB826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5</w:t>
            </w:r>
            <w:r>
              <w:rPr>
                <w:b w:val="0"/>
                <w:sz w:val="16"/>
                <w:szCs w:val="16"/>
              </w:rPr>
              <w:t>·</w:t>
            </w:r>
            <w:r w:rsidRPr="00C72F0E">
              <w:rPr>
                <w:b w:val="0"/>
                <w:sz w:val="16"/>
                <w:szCs w:val="16"/>
              </w:rPr>
              <w:t>С—0,8</w:t>
            </w:r>
            <w:r w:rsidR="00D76B14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F6540D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65035E1F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4D3EBE9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B21FC2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61D3031D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772B4A1F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52C7784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495D2C28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0,040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1673CC8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73793FC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0D8FFFF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5AB42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835A1B" w14:paraId="2BA5887D" w14:textId="77777777" w:rsidTr="0034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C2DE3C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6—</w:t>
            </w:r>
            <w:r w:rsidR="00D76B14">
              <w:rPr>
                <w:b w:val="0"/>
                <w:noProof/>
                <w:sz w:val="16"/>
                <w:szCs w:val="16"/>
              </w:rPr>
              <w:t>4</w:t>
            </w:r>
            <w:r w:rsidR="00BE568E">
              <w:rPr>
                <w:b w:val="0"/>
                <w:noProof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882562" w14:textId="77777777" w:rsidR="00835A1B" w:rsidRPr="00C72F0E" w:rsidRDefault="00835A1B" w:rsidP="004F4D34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12Х18Н10Т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D0EDD39" w14:textId="77777777" w:rsidR="00835A1B" w:rsidRPr="00C72F0E" w:rsidRDefault="00835A1B" w:rsidP="004F4D34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E49852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5864B3D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C0138B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EA220B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17,0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19,0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28DE2F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—11,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4E070E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5</w:t>
            </w:r>
            <w:r>
              <w:rPr>
                <w:b w:val="0"/>
                <w:sz w:val="16"/>
                <w:szCs w:val="16"/>
              </w:rPr>
              <w:t>·</w:t>
            </w:r>
            <w:r w:rsidRPr="00C72F0E">
              <w:rPr>
                <w:b w:val="0"/>
                <w:sz w:val="16"/>
                <w:szCs w:val="16"/>
              </w:rPr>
              <w:t>С—0,8</w:t>
            </w:r>
            <w:r w:rsidR="00D76B14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158918E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DD4D88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19840BF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9CBB082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163F6AC2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19EF4DF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0C8E22F8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43E046B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0E05539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0,040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D64866B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1485AA6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66E75B94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B12A0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835A1B" w14:paraId="11176217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871DD42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7C1E0A">
              <w:rPr>
                <w:b w:val="0"/>
                <w:noProof/>
                <w:sz w:val="16"/>
                <w:szCs w:val="16"/>
              </w:rPr>
              <w:t>4</w:t>
            </w:r>
            <w:r w:rsidR="00BE568E">
              <w:rPr>
                <w:b w:val="0"/>
                <w:noProof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341E926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12Х18Н10Е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29A04CF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9B76745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C01956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3CCD035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35C418A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54B457D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—11,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3B5BE01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46EDED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222747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EDACB2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AAF78EB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8BEB798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796357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588DB14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4ED6E0A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4759481" w14:textId="77777777" w:rsidR="00835A1B" w:rsidRPr="00C72F0E" w:rsidRDefault="00835A1B" w:rsidP="004F4D34">
            <w:pPr>
              <w:spacing w:before="20"/>
              <w:ind w:left="40" w:right="20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Селен</w:t>
            </w:r>
          </w:p>
          <w:p w14:paraId="4DCEDBEC" w14:textId="77777777" w:rsidR="00835A1B" w:rsidRDefault="00835A1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0,18—0,</w:t>
            </w:r>
            <w:r w:rsidRPr="00C72F0E">
              <w:rPr>
                <w:b w:val="0"/>
                <w:noProof/>
                <w:sz w:val="16"/>
                <w:szCs w:val="16"/>
              </w:rPr>
              <w:t>35</w:t>
            </w:r>
          </w:p>
          <w:p w14:paraId="13D7DC61" w14:textId="77777777" w:rsidR="00D703F0" w:rsidRPr="00C72F0E" w:rsidRDefault="00D703F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B2E417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8915B7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B6F1F7B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35A1B" w14:paraId="39A2E6E2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91ACCDE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>
              <w:rPr>
                <w:b w:val="0"/>
                <w:noProof/>
                <w:sz w:val="16"/>
                <w:szCs w:val="16"/>
              </w:rPr>
              <w:t>4</w:t>
            </w:r>
            <w:r w:rsidR="00BE568E">
              <w:rPr>
                <w:b w:val="0"/>
                <w:noProof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432498D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12Х</w:t>
            </w:r>
            <w:r>
              <w:rPr>
                <w:b w:val="0"/>
                <w:sz w:val="16"/>
                <w:szCs w:val="16"/>
              </w:rPr>
              <w:t>1</w:t>
            </w:r>
            <w:r w:rsidRPr="00C72F0E">
              <w:rPr>
                <w:b w:val="0"/>
                <w:sz w:val="16"/>
                <w:szCs w:val="16"/>
              </w:rPr>
              <w:t>8Н12Т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83C6517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FFEE60A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0CC00CC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D4772FD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9134EDF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4C57743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11,0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—13,0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67D0C4B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5</w:t>
            </w:r>
            <w:r>
              <w:rPr>
                <w:b w:val="0"/>
                <w:sz w:val="16"/>
                <w:szCs w:val="16"/>
              </w:rPr>
              <w:t>·</w:t>
            </w:r>
            <w:r w:rsidRPr="00C72F0E">
              <w:rPr>
                <w:b w:val="0"/>
                <w:sz w:val="16"/>
                <w:szCs w:val="16"/>
              </w:rPr>
              <w:t>С</w:t>
            </w:r>
            <w:r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0,7</w:t>
            </w:r>
            <w:r w:rsidR="00D76B14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4D99F9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A18C1B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2CB942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6FF180C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34A5E94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71B128F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54A3B3AB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2730780C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0,040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97A1E6F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CEE330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928A84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7CC74A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835A1B" w14:paraId="5ECE24CE" w14:textId="77777777" w:rsidTr="007A3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02DE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>
              <w:rPr>
                <w:b w:val="0"/>
                <w:noProof/>
                <w:sz w:val="16"/>
                <w:szCs w:val="16"/>
              </w:rPr>
              <w:t>4</w:t>
            </w:r>
            <w:r w:rsidR="00BE568E">
              <w:rPr>
                <w:b w:val="0"/>
                <w:noProof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D49BD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12Х25Н16Г7АР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29D31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ЭИ835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55037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35201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1,0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DCC4D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5,0</w:t>
            </w:r>
            <w:r>
              <w:rPr>
                <w:b w:val="0"/>
                <w:noProof/>
                <w:sz w:val="16"/>
                <w:szCs w:val="16"/>
              </w:rPr>
              <w:t>0—7,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37AF2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048A3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9F944B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108DD7C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5A88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7BBF0BA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B2EB99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A92D16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D78973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464DEC6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3671FF2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4E568B08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</w:t>
            </w:r>
            <w:r w:rsidRPr="00C72F0E">
              <w:rPr>
                <w:b w:val="0"/>
                <w:noProof/>
                <w:sz w:val="16"/>
                <w:szCs w:val="16"/>
              </w:rPr>
              <w:t>035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9208227" w14:textId="77777777" w:rsidR="00835A1B" w:rsidRDefault="00835A1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Азот 0,30—0,45; Бор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0,010</w:t>
            </w:r>
          </w:p>
          <w:p w14:paraId="1F2E009D" w14:textId="77777777" w:rsidR="00D703F0" w:rsidRPr="00C72F0E" w:rsidRDefault="00D703F0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42DA56D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4D42146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48F6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</w:tbl>
    <w:p w14:paraId="2566CA47" w14:textId="77777777" w:rsidR="007A3FAE" w:rsidRDefault="007A3FAE"/>
    <w:p w14:paraId="736ADEA8" w14:textId="77777777" w:rsidR="007A3FAE" w:rsidRPr="007C3AAF" w:rsidRDefault="007A3FAE" w:rsidP="007A3FAE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709"/>
        <w:gridCol w:w="851"/>
        <w:gridCol w:w="850"/>
        <w:gridCol w:w="850"/>
      </w:tblGrid>
      <w:tr w:rsidR="007A3FAE" w:rsidRPr="00C72F0E" w14:paraId="2BBEE067" w14:textId="77777777" w:rsidTr="00C51AA7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65ECBD34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46235C91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7"/>
          </w:tcPr>
          <w:p w14:paraId="55A2F6FF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67EA8A0C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7A3FAE" w:rsidRPr="00C72F0E" w14:paraId="3C2688D4" w14:textId="77777777" w:rsidTr="00C51AA7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54B3946D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0851FE9B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4CA12E17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5E720185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56B12B00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65CB771D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49A584C0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6DE2A532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2AE85B23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2EFD1DD1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3F6D9512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Вольф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69FCAB94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Молиб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ден</w:t>
            </w:r>
          </w:p>
          <w:p w14:paraId="1D4F3704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2FE5DAA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735BE1A0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Вана-</w:t>
            </w:r>
            <w:r w:rsidRPr="00C72F0E">
              <w:rPr>
                <w:b w:val="0"/>
                <w:sz w:val="16"/>
                <w:szCs w:val="16"/>
              </w:rPr>
              <w:t>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26EBB10A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Желе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зо</w:t>
            </w:r>
          </w:p>
        </w:tc>
        <w:tc>
          <w:tcPr>
            <w:tcW w:w="613" w:type="dxa"/>
            <w:gridSpan w:val="2"/>
          </w:tcPr>
          <w:p w14:paraId="3AF3850E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2B443B4F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tcBorders>
              <w:bottom w:val="nil"/>
            </w:tcBorders>
          </w:tcPr>
          <w:p w14:paraId="73A41BA4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Про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79C54987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корро-зи</w:t>
            </w:r>
            <w:r w:rsidRPr="00C72F0E">
              <w:rPr>
                <w:b w:val="0"/>
                <w:sz w:val="16"/>
                <w:szCs w:val="16"/>
              </w:rPr>
              <w:t>онно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20A2B010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1C491E92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-п</w:t>
            </w:r>
            <w:r w:rsidRPr="00C72F0E">
              <w:rPr>
                <w:b w:val="0"/>
                <w:sz w:val="16"/>
                <w:szCs w:val="16"/>
              </w:rPr>
              <w:t>роч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ная</w:t>
            </w:r>
          </w:p>
        </w:tc>
      </w:tr>
      <w:tr w:rsidR="007A3FAE" w:rsidRPr="00C72F0E" w14:paraId="574C545E" w14:textId="77777777" w:rsidTr="00C51AA7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2D5BF2ED" w14:textId="77777777" w:rsidR="007A3FAE" w:rsidRPr="00C72F0E" w:rsidRDefault="007A3FA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3B8333A2" w14:textId="77777777" w:rsidR="007A3FAE" w:rsidRPr="00C72F0E" w:rsidRDefault="007A3FA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336096E8" w14:textId="77777777" w:rsidR="007A3FAE" w:rsidRPr="00C72F0E" w:rsidRDefault="007A3FA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1B8A1FF2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1CF83C57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7A2F9CA2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0F98FA8D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AD0A4E6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3152F5CE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56ACA931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38E38FF9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D170EC3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489E175F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3F36AC1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5C5366BF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06999850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4D74F041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1A31DA7D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05979DF8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2493DB2F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835A1B" w14:paraId="4BC06E8E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64D8021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D76B14">
              <w:rPr>
                <w:b w:val="0"/>
                <w:noProof/>
                <w:sz w:val="16"/>
                <w:szCs w:val="16"/>
              </w:rPr>
              <w:t>4</w:t>
            </w:r>
            <w:r w:rsidR="00BE568E">
              <w:rPr>
                <w:b w:val="0"/>
                <w:noProof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06392DA3" w14:textId="77777777" w:rsidR="00835A1B" w:rsidRPr="00C72F0E" w:rsidRDefault="00835A1B" w:rsidP="008C559C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17Х18Н9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A9869CE" w14:textId="77777777" w:rsidR="00835A1B" w:rsidRPr="00C72F0E" w:rsidRDefault="00835A1B" w:rsidP="008C559C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41FE864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0,13—0,21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7231506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17EA7913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93384FA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688131B3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F5C99C9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17,0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19,0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E84943A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—10,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F37579A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288351" w14:textId="77777777" w:rsidR="00835A1B" w:rsidRPr="00C72F0E" w:rsidRDefault="00835A1B" w:rsidP="008C559C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2428223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C8725AD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7BD10BA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B376FDB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18CB1EEB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436DE8AD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6A83FD60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0,040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49C457B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A227851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76EA632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AEAC625" w14:textId="77777777" w:rsidR="00835A1B" w:rsidRPr="00C72F0E" w:rsidRDefault="00835A1B" w:rsidP="008C559C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35A1B" w14:paraId="342C2430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05E13D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6—4</w:t>
            </w:r>
            <w:r w:rsidR="00BE568E">
              <w:rPr>
                <w:b w:val="0"/>
                <w:noProof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42B887B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20Х23Н18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51F8FB4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ЭИ417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6D8CF00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0,20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689E7FA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3952568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BC8DA7A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3725009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37561AF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9312627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D918D1E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53DFA7C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633EB63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50D9FEFE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61841CB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BA0FBAF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9E45AD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87DC417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BD8AC55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1257E3AB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  <w:p w14:paraId="50C5BFBB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4D595401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  <w:p w14:paraId="76F899DB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3A334B30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  <w:p w14:paraId="5CD8482D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055DB15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8C2B4AF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509A6162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D96D533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2E7DF53F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  <w:p w14:paraId="3136450F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041BC1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  <w:p w14:paraId="5AA983A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35A1B" w14:paraId="53DF8AE5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C7517B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6—4</w:t>
            </w:r>
            <w:r w:rsidR="00BE568E">
              <w:rPr>
                <w:b w:val="0"/>
                <w:noProof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531B6587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20Х25Н20С2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D12BFA9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ЭИ283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34FAB82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273706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1ABA82F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15FF69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</w:t>
            </w:r>
            <w:r w:rsidRPr="00C72F0E">
              <w:rPr>
                <w:b w:val="0"/>
                <w:noProof/>
                <w:sz w:val="16"/>
                <w:szCs w:val="16"/>
              </w:rPr>
              <w:t>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9836DFF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21FAE80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4761655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436658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1B9EF92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5289752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141F21D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9F22DC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AD2429F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5F528AC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7CA1E26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97796E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BE4338B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C9A345C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2D79798" w14:textId="77777777" w:rsidR="00835A1B" w:rsidRPr="005A1007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35A1B" w14:paraId="2872E431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1E04397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6—</w:t>
            </w:r>
            <w:r w:rsidR="00BE568E">
              <w:rPr>
                <w:b w:val="0"/>
                <w:noProof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538DCDDF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31Х19Н9МВБТ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21FD1F0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ЭИ572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9C5833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0,28—0,35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94769BD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3B04E3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DB4F2DD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1D5D730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—10,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3AD0A2D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6C53F7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6DDE89F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1,50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A31F6F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9DBA44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A3A86D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3252FB5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3480CC0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4C1F6AA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C4B6128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2DB293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CC96CE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664147D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835A1B" w14:paraId="1D4A4715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AA8EB0A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6—</w:t>
            </w:r>
            <w:r w:rsidR="00D76B14">
              <w:rPr>
                <w:b w:val="0"/>
                <w:noProof/>
                <w:sz w:val="16"/>
                <w:szCs w:val="16"/>
              </w:rPr>
              <w:t>5</w:t>
            </w:r>
            <w:r w:rsidR="00BE568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D4DC42A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36Х18Н25С2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B6B3774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B3B3FD2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0,32—0,40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B0C3D98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FA3D60B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B575E6E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1CE744E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850C61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CBBCE9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C1B3A12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B8F8F1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D715B4B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0C8227E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68DFF1DF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724ED765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,</w:t>
            </w:r>
            <w:r w:rsidRPr="00C72F0E">
              <w:rPr>
                <w:b w:val="0"/>
                <w:noProof/>
                <w:sz w:val="16"/>
                <w:szCs w:val="16"/>
              </w:rPr>
              <w:t>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55AA204C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AA5DEF2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866D3DD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BDA9922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C316AA4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ED505C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35A1B" w14:paraId="1EADD95C" w14:textId="77777777" w:rsidTr="00F62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595AA2C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D76B14">
              <w:rPr>
                <w:b w:val="0"/>
                <w:noProof/>
                <w:sz w:val="16"/>
                <w:szCs w:val="16"/>
              </w:rPr>
              <w:t>5</w:t>
            </w:r>
            <w:r w:rsidR="00BE568E">
              <w:rPr>
                <w:b w:val="0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9AE4702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37Х12Н8Г8МФБ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DE6D637" w14:textId="77777777" w:rsidR="00835A1B" w:rsidRPr="00C72F0E" w:rsidRDefault="00835A1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ЭИ481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BB4E88E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0,34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0,40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4A4AA1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1DE16B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7,5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—9,5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45DCB65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11,5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13,5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D50AF8A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6B36C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21042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CA904E4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1B2D659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79E0AC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45101004" w14:textId="77777777" w:rsidR="00835A1B" w:rsidRPr="00C72F0E" w:rsidRDefault="00835A1B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1,1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14434B3D" w14:textId="77777777" w:rsidR="00835A1B" w:rsidRPr="00C72F0E" w:rsidRDefault="00835A1B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0,25—0,45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4AA1835" w14:textId="77777777" w:rsidR="00835A1B" w:rsidRPr="00C72F0E" w:rsidRDefault="00835A1B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</w:t>
            </w:r>
            <w:r w:rsidRPr="00C72F0E">
              <w:rPr>
                <w:b w:val="0"/>
                <w:noProof/>
                <w:sz w:val="16"/>
                <w:szCs w:val="16"/>
              </w:rPr>
              <w:t>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1,6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3C6F9A2C" w14:textId="77777777" w:rsidR="00835A1B" w:rsidRPr="00C72F0E" w:rsidRDefault="00835A1B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207A59A3" w14:textId="77777777" w:rsidR="00835A1B" w:rsidRPr="00C72F0E" w:rsidRDefault="00835A1B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10CD78EA" w14:textId="77777777" w:rsidR="00835A1B" w:rsidRPr="00C72F0E" w:rsidRDefault="00835A1B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35A4736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0EC6B2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08D748C8" w14:textId="77777777" w:rsidR="00835A1B" w:rsidRPr="00C72F0E" w:rsidRDefault="00835A1B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460FC812" w14:textId="77777777" w:rsidR="00835A1B" w:rsidRPr="00C72F0E" w:rsidRDefault="00835A1B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67B2E58" w14:textId="77777777" w:rsidR="00835A1B" w:rsidRPr="00C72F0E" w:rsidRDefault="00835A1B" w:rsidP="004F4D34">
            <w:pPr>
              <w:spacing w:before="2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835A1B" w14:paraId="05E23F1A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E786DC6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D76B14">
              <w:rPr>
                <w:b w:val="0"/>
                <w:noProof/>
                <w:sz w:val="16"/>
                <w:szCs w:val="16"/>
              </w:rPr>
              <w:t>5</w:t>
            </w:r>
            <w:r w:rsidR="00BE568E">
              <w:rPr>
                <w:b w:val="0"/>
                <w:noProof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D18061E" w14:textId="77777777" w:rsidR="00835A1B" w:rsidRPr="00C72F0E" w:rsidRDefault="00835A1B" w:rsidP="004F4D34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40Х15Н7Г7Ф2МС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DAF87C9" w14:textId="77777777" w:rsidR="00835A1B" w:rsidRPr="00C72F0E" w:rsidRDefault="00835A1B" w:rsidP="004F4D34">
            <w:pPr>
              <w:spacing w:before="40" w:line="281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ЭИ388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1F91086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0,38—0,47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AFBAABD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3D1E821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—8,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6C3212B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6DC26AC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6C442DD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4602D5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2E78A76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7B785B2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0,65—0,95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690B351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83BF6FF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F7F514A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625E725D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5C564049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3ED1CF0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6A7C1D05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6723025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5ADC16C" w14:textId="77777777" w:rsidR="00835A1B" w:rsidRPr="00C72F0E" w:rsidRDefault="00835A1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835A1B" w14:paraId="6A1B2B3A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39B8D61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 w:rsidR="007C1E0A">
              <w:rPr>
                <w:b w:val="0"/>
                <w:noProof/>
                <w:sz w:val="16"/>
                <w:szCs w:val="16"/>
              </w:rPr>
              <w:t>5</w:t>
            </w:r>
            <w:r w:rsidR="00BE568E">
              <w:rPr>
                <w:b w:val="0"/>
                <w:noProof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18BA047" w14:textId="77777777" w:rsidR="00835A1B" w:rsidRPr="00C72F0E" w:rsidRDefault="00835A1B" w:rsidP="004F4D34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45Х14Н</w:t>
            </w:r>
            <w:r>
              <w:rPr>
                <w:b w:val="0"/>
                <w:sz w:val="16"/>
                <w:szCs w:val="16"/>
              </w:rPr>
              <w:t>14</w:t>
            </w:r>
            <w:r w:rsidRPr="00C72F0E">
              <w:rPr>
                <w:b w:val="0"/>
                <w:sz w:val="16"/>
                <w:szCs w:val="16"/>
              </w:rPr>
              <w:t>В2М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49075B2" w14:textId="77777777" w:rsidR="00835A1B" w:rsidRPr="00C72F0E" w:rsidRDefault="00835A1B" w:rsidP="004F4D34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ЭИ69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5000675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0,40—0,50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D047359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EC9E3B0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230C648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4338F00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13,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901BA7C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5BE577" w14:textId="77777777" w:rsidR="00835A1B" w:rsidRPr="00C72F0E" w:rsidRDefault="00835A1B" w:rsidP="004F4D34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A7EC578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C6A722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0,25—0,40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AA8EDD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DB873F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845D36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9CBD5E2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0BD91340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1C4310E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7E9A9F6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CE230E6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C7AB268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835A1B" w14:paraId="054DEDFC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F563C0B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>
              <w:rPr>
                <w:b w:val="0"/>
                <w:noProof/>
                <w:sz w:val="16"/>
                <w:szCs w:val="16"/>
              </w:rPr>
              <w:t>5</w:t>
            </w:r>
            <w:r w:rsidR="00BE568E">
              <w:rPr>
                <w:b w:val="0"/>
                <w:noProof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A4A4206" w14:textId="77777777" w:rsidR="00835A1B" w:rsidRPr="00C72F0E" w:rsidRDefault="00835A1B" w:rsidP="004F4D34">
            <w:pPr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45Х22Н4М3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DD3935B" w14:textId="77777777" w:rsidR="00835A1B" w:rsidRPr="00C72F0E" w:rsidRDefault="00835A1B" w:rsidP="004F4D34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ЭП48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8C8E63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0,40—0,50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E34DC38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CF11D1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0,85—1,25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8F5156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D41FBEA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</w:t>
            </w:r>
            <w:r>
              <w:rPr>
                <w:b w:val="0"/>
                <w:noProof/>
                <w:sz w:val="16"/>
                <w:szCs w:val="16"/>
              </w:rPr>
              <w:t>,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—5,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769F30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69D6E7E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A4C9E4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CE1FBE2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488CE9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F6A4741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B3C5EA2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6073468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0D726588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78ADCDAC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EB83353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3B95CA19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C76FDD7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BF51C5C" w14:textId="77777777" w:rsidR="00835A1B" w:rsidRPr="00C72F0E" w:rsidRDefault="00835A1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D76B14" w14:paraId="4E10CE48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9AF9A11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6—</w:t>
            </w:r>
            <w:r>
              <w:rPr>
                <w:b w:val="0"/>
                <w:noProof/>
                <w:sz w:val="16"/>
                <w:szCs w:val="16"/>
              </w:rPr>
              <w:t>5</w:t>
            </w:r>
            <w:r w:rsidR="00BE568E">
              <w:rPr>
                <w:b w:val="0"/>
                <w:noProof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00B63687" w14:textId="77777777" w:rsidR="00D76B14" w:rsidRPr="00C72F0E" w:rsidRDefault="00D76B14" w:rsidP="00D76B1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55Х20Г9АН4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9567CEE" w14:textId="77777777" w:rsidR="00D76B14" w:rsidRPr="00C72F0E" w:rsidRDefault="00D76B14" w:rsidP="00D76B1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</w:t>
            </w:r>
            <w:r>
              <w:rPr>
                <w:b w:val="0"/>
                <w:sz w:val="16"/>
                <w:szCs w:val="16"/>
              </w:rPr>
              <w:t>303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603B6E4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0,50—0,60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78C1481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0,45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3FB843C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8,0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—10,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30CD6CD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20,0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22,0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E994A9E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—4,5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9D06890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483C00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D327DC0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50F1FF7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04A3240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976B430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09EB87DB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BC79E0C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240702C2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0,040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C01A27F" w14:textId="77777777" w:rsidR="00D76B14" w:rsidRDefault="00D76B14" w:rsidP="00D76B1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Азот </w:t>
            </w:r>
            <w:r w:rsidRPr="00C72F0E">
              <w:rPr>
                <w:b w:val="0"/>
                <w:noProof/>
                <w:sz w:val="16"/>
                <w:szCs w:val="16"/>
              </w:rPr>
              <w:t>0,30—0,60</w:t>
            </w:r>
          </w:p>
          <w:p w14:paraId="25C3A9B2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E51D70C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4B3C8D8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02CC603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0B515C4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D76B14" w14:paraId="61EDF6EA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66C5B" w14:textId="77777777" w:rsidR="00D76B14" w:rsidRPr="00C72F0E" w:rsidRDefault="00D76B14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5</w:t>
            </w:r>
            <w:r w:rsidR="00BE568E">
              <w:rPr>
                <w:b w:val="0"/>
                <w:noProof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7D4D8" w14:textId="77777777" w:rsidR="00D76B14" w:rsidRPr="00C72F0E" w:rsidRDefault="00D76B14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55Х20Н4АГ9Б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D50FC" w14:textId="77777777" w:rsidR="00D76B14" w:rsidRPr="00C72F0E" w:rsidRDefault="00D76B14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ЭП303Б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8D0AD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0,50—0,60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A63E1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0,45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658D9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8,0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—10,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B59D1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20,0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22,0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190BA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—4,5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9F553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5757A" w14:textId="77777777" w:rsidR="00D76B14" w:rsidRPr="00C72F0E" w:rsidRDefault="00D76B14" w:rsidP="00D76B1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60E89AC4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56863C0D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6BA994F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0,40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F985CB0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4328C8D8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0EADD885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E5815D2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0,040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5449F945" w14:textId="77777777" w:rsidR="00D76B14" w:rsidRDefault="00D76B14" w:rsidP="00D76B1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Азот </w:t>
            </w:r>
            <w:r w:rsidRPr="00C72F0E">
              <w:rPr>
                <w:b w:val="0"/>
                <w:noProof/>
                <w:sz w:val="16"/>
                <w:szCs w:val="16"/>
              </w:rPr>
              <w:t>0,30—0,60</w:t>
            </w:r>
          </w:p>
          <w:p w14:paraId="34ECC00E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7990B9D1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03573DF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5DAB100C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374A1" w14:textId="77777777" w:rsidR="00D76B14" w:rsidRPr="00C72F0E" w:rsidRDefault="00D76B14" w:rsidP="00D76B1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</w:tbl>
    <w:p w14:paraId="01265238" w14:textId="77777777" w:rsidR="00D703F0" w:rsidRDefault="00D703F0"/>
    <w:p w14:paraId="362CCE57" w14:textId="77777777" w:rsidR="00D703F0" w:rsidRDefault="00D703F0"/>
    <w:p w14:paraId="6FF4A896" w14:textId="77777777" w:rsidR="00D703F0" w:rsidRDefault="00D703F0"/>
    <w:p w14:paraId="17F464A7" w14:textId="77777777" w:rsidR="00D703F0" w:rsidRDefault="00D703F0"/>
    <w:p w14:paraId="15C60C59" w14:textId="77777777" w:rsidR="007A3FAE" w:rsidRDefault="007A3FAE"/>
    <w:p w14:paraId="69D47637" w14:textId="77777777" w:rsidR="007A3FAE" w:rsidRDefault="007A3FAE"/>
    <w:p w14:paraId="16C80B8D" w14:textId="77777777" w:rsidR="007A3FAE" w:rsidRDefault="007A3FAE"/>
    <w:p w14:paraId="136FE576" w14:textId="77777777" w:rsidR="007A3FAE" w:rsidRDefault="007A3FAE"/>
    <w:p w14:paraId="46C28D0D" w14:textId="77777777" w:rsidR="00D703F0" w:rsidRPr="007C3AAF" w:rsidRDefault="00D703F0" w:rsidP="00D703F0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D703F0" w:rsidRPr="00C72F0E" w14:paraId="7FF52055" w14:textId="77777777" w:rsidTr="00903B59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30A9F381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02EF7628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37948B4A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58B0568C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D703F0" w:rsidRPr="00C72F0E" w14:paraId="4E2A8930" w14:textId="77777777" w:rsidTr="00903B59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79E65729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14AAAA85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725C7612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602A94DC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5C9DB3BB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2904F7C8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3EA28E3F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7D37D183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616D8B7E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428D592F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43A335F1" w14:textId="77777777" w:rsidR="00D703F0" w:rsidRPr="00C72F0E" w:rsidRDefault="00D703F0" w:rsidP="00903B59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Вольф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67593E88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Молиб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ден</w:t>
            </w:r>
          </w:p>
          <w:p w14:paraId="65C0DB65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2AD926D" w14:textId="77777777" w:rsidR="00D703F0" w:rsidRPr="00C72F0E" w:rsidRDefault="00D703F0" w:rsidP="00903B59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47D7262E" w14:textId="77777777" w:rsidR="00D703F0" w:rsidRPr="00C72F0E" w:rsidRDefault="00D703F0" w:rsidP="00903B59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Вана-</w:t>
            </w:r>
            <w:r w:rsidRPr="00C72F0E">
              <w:rPr>
                <w:b w:val="0"/>
                <w:sz w:val="16"/>
                <w:szCs w:val="16"/>
              </w:rPr>
              <w:t>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23E09099" w14:textId="77777777" w:rsidR="00D703F0" w:rsidRPr="00C72F0E" w:rsidRDefault="00D703F0" w:rsidP="00903B59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Желе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зо</w:t>
            </w:r>
          </w:p>
        </w:tc>
        <w:tc>
          <w:tcPr>
            <w:tcW w:w="613" w:type="dxa"/>
            <w:gridSpan w:val="2"/>
          </w:tcPr>
          <w:p w14:paraId="791807E8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29F456AE" w14:textId="77777777" w:rsidR="00D703F0" w:rsidRPr="00C72F0E" w:rsidRDefault="00D703F0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1DAE0D61" w14:textId="77777777" w:rsidR="00D703F0" w:rsidRPr="00C72F0E" w:rsidRDefault="00D703F0" w:rsidP="00903B59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Про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3944169C" w14:textId="77777777" w:rsidR="00D703F0" w:rsidRPr="00C72F0E" w:rsidRDefault="00D703F0" w:rsidP="00903B59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корро-зи</w:t>
            </w:r>
            <w:r w:rsidRPr="00C72F0E">
              <w:rPr>
                <w:b w:val="0"/>
                <w:sz w:val="16"/>
                <w:szCs w:val="16"/>
              </w:rPr>
              <w:t>онно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04242662" w14:textId="77777777" w:rsidR="00D703F0" w:rsidRPr="00C72F0E" w:rsidRDefault="00D703F0" w:rsidP="00903B59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79E12A8E" w14:textId="77777777" w:rsidR="00D703F0" w:rsidRPr="00C72F0E" w:rsidRDefault="00D703F0" w:rsidP="00903B59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-п</w:t>
            </w:r>
            <w:r w:rsidRPr="00C72F0E">
              <w:rPr>
                <w:b w:val="0"/>
                <w:sz w:val="16"/>
                <w:szCs w:val="16"/>
              </w:rPr>
              <w:t>роч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ная</w:t>
            </w:r>
          </w:p>
        </w:tc>
      </w:tr>
      <w:tr w:rsidR="00D703F0" w:rsidRPr="00C72F0E" w14:paraId="789CA213" w14:textId="77777777" w:rsidTr="00903B59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50DDDD2A" w14:textId="77777777" w:rsidR="00D703F0" w:rsidRPr="00C72F0E" w:rsidRDefault="00D703F0" w:rsidP="00903B5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6A7A6F38" w14:textId="77777777" w:rsidR="00D703F0" w:rsidRPr="00C72F0E" w:rsidRDefault="00D703F0" w:rsidP="00903B5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7609A4D0" w14:textId="77777777" w:rsidR="00D703F0" w:rsidRPr="00C72F0E" w:rsidRDefault="00D703F0" w:rsidP="00903B5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6B04A7DC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2CA89D22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5BA0DEB7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458D099E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4EB6C4E5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54AC5E81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73B2687B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1E5F2CEC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444B257D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11E9F864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7EACED9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660E2F59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493B6557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06AB85B0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7D34648F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5E02C7EB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2BBC79E2" w14:textId="77777777" w:rsidR="00D703F0" w:rsidRPr="00C72F0E" w:rsidRDefault="00D703F0" w:rsidP="00903B59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835A1B" w14:paraId="7B734906" w14:textId="77777777" w:rsidTr="004832AA">
        <w:trPr>
          <w:trHeight w:val="364"/>
        </w:trPr>
        <w:tc>
          <w:tcPr>
            <w:tcW w:w="1587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C029DFA" w14:textId="77777777" w:rsidR="00835A1B" w:rsidRPr="007C3AAF" w:rsidRDefault="00835A1B" w:rsidP="00046F86">
            <w:pPr>
              <w:pStyle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3AAF">
              <w:rPr>
                <w:rFonts w:ascii="Arial" w:hAnsi="Arial" w:cs="Arial"/>
                <w:b w:val="0"/>
                <w:sz w:val="16"/>
                <w:szCs w:val="16"/>
              </w:rPr>
              <w:t>СПЛАВЫ</w:t>
            </w:r>
          </w:p>
        </w:tc>
      </w:tr>
      <w:tr w:rsidR="00835A1B" w14:paraId="7D9EE3D6" w14:textId="77777777">
        <w:trPr>
          <w:trHeight w:val="775"/>
        </w:trPr>
        <w:tc>
          <w:tcPr>
            <w:tcW w:w="15876" w:type="dxa"/>
            <w:gridSpan w:val="24"/>
            <w:tcBorders>
              <w:top w:val="single" w:sz="4" w:space="0" w:color="auto"/>
            </w:tcBorders>
          </w:tcPr>
          <w:p w14:paraId="10C556C8" w14:textId="77777777" w:rsidR="00835A1B" w:rsidRPr="007C3AAF" w:rsidRDefault="00835A1B" w:rsidP="00046F86">
            <w:pPr>
              <w:pStyle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3AAF">
              <w:rPr>
                <w:rFonts w:ascii="Arial" w:hAnsi="Arial" w:cs="Arial"/>
                <w:b w:val="0"/>
                <w:sz w:val="16"/>
                <w:szCs w:val="16"/>
              </w:rPr>
              <w:t>7. Сплавы на железоникелевой основе</w:t>
            </w:r>
          </w:p>
        </w:tc>
      </w:tr>
      <w:tr w:rsidR="00835A1B" w14:paraId="788E3B98" w14:textId="77777777" w:rsidTr="00835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39776E3" w14:textId="77777777" w:rsidR="00835A1B" w:rsidRDefault="002060BD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7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4B8BCE7" w14:textId="77777777" w:rsidR="00835A1B" w:rsidRDefault="002060BD" w:rsidP="004F4D34">
            <w:pPr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02ХН30МДБ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E33CCF8" w14:textId="77777777" w:rsidR="00835A1B" w:rsidRDefault="002060BD" w:rsidP="004F4D34">
            <w:pPr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ЭК77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4B4B64" w14:textId="77777777" w:rsidR="00835A1B" w:rsidRDefault="002060BD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0,02</w:t>
            </w:r>
            <w:r w:rsidR="00CF7053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7981A8F" w14:textId="77777777" w:rsidR="00835A1B" w:rsidRDefault="002060BD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0,20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13FDAFB" w14:textId="77777777" w:rsidR="00835A1B" w:rsidRDefault="002060BD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0,50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 w:rsidR="00D76B14">
              <w:rPr>
                <w:b w:val="0"/>
                <w:sz w:val="16"/>
                <w:szCs w:val="16"/>
              </w:rPr>
              <w:t>1,8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9C0B2C4" w14:textId="77777777" w:rsidR="00835A1B" w:rsidRDefault="002060BD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27,00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29,00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096CC0B" w14:textId="77777777" w:rsidR="00835A1B" w:rsidRDefault="002060BD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29,00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31,00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41E7660" w14:textId="77777777" w:rsidR="00835A1B" w:rsidRDefault="00D76B14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0,10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FAFF314" w14:textId="77777777" w:rsidR="00835A1B" w:rsidRDefault="002060BD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3C0D1491" w14:textId="77777777" w:rsidR="00835A1B" w:rsidRDefault="002060BD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5CDAD165" w14:textId="77777777" w:rsidR="00835A1B" w:rsidRDefault="002060BD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2,80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3,50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519FFDE9" w14:textId="77777777" w:rsidR="00835A1B" w:rsidRPr="00C72F0E" w:rsidRDefault="002060BD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0,05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0,20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01DCB4E8" w14:textId="77777777" w:rsidR="00835A1B" w:rsidRPr="00C72F0E" w:rsidRDefault="002060BD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0B14D2EB" w14:textId="77777777" w:rsidR="00835A1B" w:rsidRDefault="002060BD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38EC4269" w14:textId="77777777" w:rsidR="00835A1B" w:rsidRDefault="002060BD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5ABC9A17" w14:textId="77777777" w:rsidR="00835A1B" w:rsidRDefault="002060BD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0,020</w:t>
            </w:r>
          </w:p>
        </w:tc>
        <w:tc>
          <w:tcPr>
            <w:tcW w:w="694" w:type="dxa"/>
            <w:tcBorders>
              <w:left w:val="single" w:sz="6" w:space="0" w:color="auto"/>
              <w:bottom w:val="nil"/>
            </w:tcBorders>
          </w:tcPr>
          <w:p w14:paraId="10703AC0" w14:textId="77777777" w:rsidR="00835A1B" w:rsidRDefault="002060BD" w:rsidP="002060BD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Медь 0,90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1,50; Азот 0,10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0,20</w:t>
            </w:r>
            <w:r w:rsidR="00AE712F">
              <w:rPr>
                <w:b w:val="0"/>
                <w:sz w:val="16"/>
                <w:szCs w:val="16"/>
              </w:rPr>
              <w:t>;</w:t>
            </w:r>
          </w:p>
          <w:p w14:paraId="3C8A9BC9" w14:textId="77777777" w:rsidR="002060BD" w:rsidRDefault="002060BD" w:rsidP="002060BD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Бор </w:t>
            </w:r>
            <w:r w:rsidR="00AE712F">
              <w:rPr>
                <w:b w:val="0"/>
                <w:sz w:val="16"/>
                <w:szCs w:val="16"/>
              </w:rPr>
              <w:t xml:space="preserve">не более </w:t>
            </w:r>
            <w:r>
              <w:rPr>
                <w:b w:val="0"/>
                <w:sz w:val="16"/>
                <w:szCs w:val="16"/>
              </w:rPr>
              <w:t>0,004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</w:tcBorders>
          </w:tcPr>
          <w:p w14:paraId="2C87452A" w14:textId="77777777" w:rsidR="00835A1B" w:rsidRPr="00C72F0E" w:rsidRDefault="002060BD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5C75193F" w14:textId="77777777" w:rsidR="00835A1B" w:rsidRPr="00C72F0E" w:rsidRDefault="002060BD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356808C" w14:textId="77777777" w:rsidR="00835A1B" w:rsidRPr="00C72F0E" w:rsidRDefault="002060BD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F54554" w14:paraId="350095B5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3913407" w14:textId="77777777" w:rsidR="00F54554" w:rsidRPr="00C72F0E" w:rsidRDefault="00F5455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7—</w:t>
            </w:r>
            <w:r w:rsidR="00BB59AD">
              <w:rPr>
                <w:b w:val="0"/>
                <w:noProof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7485A31E" w14:textId="77777777" w:rsidR="00F54554" w:rsidRPr="00C72F0E" w:rsidRDefault="00F54554" w:rsidP="004F4D34">
            <w:pPr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03</w:t>
            </w:r>
            <w:r w:rsidRPr="00C72F0E">
              <w:rPr>
                <w:b w:val="0"/>
                <w:sz w:val="16"/>
                <w:szCs w:val="16"/>
              </w:rPr>
              <w:t>ХН28МДТ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5CFA70A" w14:textId="77777777" w:rsidR="00F54554" w:rsidRPr="00C72F0E" w:rsidRDefault="00F54554" w:rsidP="004F4D34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ЭП516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A480F43" w14:textId="77777777" w:rsidR="00F54554" w:rsidRPr="00C72F0E" w:rsidRDefault="00F5455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97E5501" w14:textId="77777777" w:rsidR="00F54554" w:rsidRPr="00C72F0E" w:rsidRDefault="00F5455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E8FF523" w14:textId="77777777" w:rsidR="00F54554" w:rsidRPr="00C72F0E" w:rsidRDefault="00F5455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3BBF729" w14:textId="77777777" w:rsidR="00F54554" w:rsidRPr="00C72F0E" w:rsidRDefault="00F5455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D05C99F" w14:textId="77777777" w:rsidR="00F54554" w:rsidRPr="00C72F0E" w:rsidRDefault="00F5455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214978E" w14:textId="77777777" w:rsidR="00F54554" w:rsidRPr="00C72F0E" w:rsidRDefault="00F5455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—0,9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06DE4D" w14:textId="77777777" w:rsidR="00F54554" w:rsidRPr="00C72F0E" w:rsidRDefault="00F5455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18B2744" w14:textId="77777777" w:rsidR="00F54554" w:rsidRPr="00C72F0E" w:rsidRDefault="00F54554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26E067D" w14:textId="77777777" w:rsidR="00F54554" w:rsidRPr="00C72F0E" w:rsidRDefault="00F54554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1FBB862" w14:textId="77777777" w:rsidR="00F54554" w:rsidRPr="00C72F0E" w:rsidRDefault="00F54554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0DD7E24" w14:textId="77777777" w:rsidR="00F54554" w:rsidRPr="00C72F0E" w:rsidRDefault="00F54554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C3CEC31" w14:textId="77777777" w:rsidR="00F54554" w:rsidRPr="00C72F0E" w:rsidRDefault="00F54554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683DE7B8" w14:textId="77777777" w:rsidR="00F54554" w:rsidRPr="00C72F0E" w:rsidRDefault="00F54554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9EF6878" w14:textId="77777777" w:rsidR="00F54554" w:rsidRPr="00C72F0E" w:rsidRDefault="00F54554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60878947" w14:textId="77777777" w:rsidR="00F54554" w:rsidRPr="00C72F0E" w:rsidRDefault="00F54554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4AAA3FC9" w14:textId="77777777" w:rsidR="00F54554" w:rsidRPr="00C72F0E" w:rsidRDefault="00F54554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Медь </w:t>
            </w:r>
            <w:r w:rsidRPr="00C72F0E">
              <w:rPr>
                <w:b w:val="0"/>
                <w:noProof/>
                <w:sz w:val="16"/>
                <w:szCs w:val="16"/>
              </w:rPr>
              <w:t>2,5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3,5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005DD771" w14:textId="77777777" w:rsidR="00F54554" w:rsidRPr="00C72F0E" w:rsidRDefault="00F54554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B1EC03A" w14:textId="77777777" w:rsidR="00F54554" w:rsidRPr="00C72F0E" w:rsidRDefault="00F54554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5C1310F" w14:textId="77777777" w:rsidR="00F54554" w:rsidRPr="00C72F0E" w:rsidRDefault="00F54554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F83F951" w14:textId="77777777" w:rsidR="00F54554" w:rsidRPr="00C72F0E" w:rsidRDefault="00F54554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9488B" w14:paraId="3A65C224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27C0F33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7—</w:t>
            </w:r>
            <w:r w:rsidR="00BB59AD">
              <w:rPr>
                <w:b w:val="0"/>
                <w:noProof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C601E8D" w14:textId="77777777" w:rsidR="0089488B" w:rsidRPr="00C72F0E" w:rsidRDefault="0089488B" w:rsidP="00903B5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05</w:t>
            </w:r>
            <w:r w:rsidRPr="00C72F0E">
              <w:rPr>
                <w:b w:val="0"/>
                <w:sz w:val="16"/>
                <w:szCs w:val="16"/>
              </w:rPr>
              <w:t>ХН32Т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E80C6FD" w14:textId="77777777" w:rsidR="0089488B" w:rsidRPr="00C72F0E" w:rsidRDefault="0089488B" w:rsidP="00903B59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ЭП670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D5EA17E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266207C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2F91A5A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974B85A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DD11D61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A60CD0F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0,25—0,60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A7827A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B456DD7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193C41F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CD7AC36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8F64A04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B825059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1513874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63EF96FA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797FD0AE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37759793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3544BFB0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97AA23F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0AF2686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89488B" w14:paraId="7779879D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CD5A249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7—</w:t>
            </w:r>
            <w:r w:rsidR="00BB59AD">
              <w:rPr>
                <w:b w:val="0"/>
                <w:noProof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5ABFC819" w14:textId="77777777" w:rsidR="0089488B" w:rsidRPr="00C72F0E" w:rsidRDefault="0089488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06ХН28МТ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A6C5169" w14:textId="77777777" w:rsidR="0089488B" w:rsidRPr="00C72F0E" w:rsidRDefault="0089488B" w:rsidP="004F4D34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ЭИ628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87BD2F4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158C21E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51BCCE6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690386C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5D148CC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8E2917A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0,40—0,70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6F3C737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12E7747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EA2A0A7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1,80—2,50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FFA19E9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8C0C10E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5BB25E0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7A902E1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  <w:p w14:paraId="19E038FF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49F75E83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31F19332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1BA8A335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  <w:p w14:paraId="2F89EB04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909CC39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7EC8364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9488B" w14:paraId="5F040953" w14:textId="77777777" w:rsidTr="003B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C548EA5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7—</w:t>
            </w:r>
            <w:r w:rsidR="00BB59AD">
              <w:rPr>
                <w:b w:val="0"/>
                <w:noProof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2F1061E" w14:textId="77777777" w:rsidR="0089488B" w:rsidRPr="00C72F0E" w:rsidRDefault="0089488B" w:rsidP="004F4D34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06ХН28МДТ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3846CE4" w14:textId="77777777" w:rsidR="0089488B" w:rsidRPr="00C72F0E" w:rsidRDefault="0089488B" w:rsidP="004F4D34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ЭИ943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A521EF3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B7A2BFE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8F66F56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11A1BB2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1A55341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26,0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29,0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77CB69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—0,9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C38370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B96491C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7F7FA6D0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F2F6C47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3959BD3B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2,5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3,0</w:t>
            </w:r>
            <w:r>
              <w:rPr>
                <w:b w:val="0"/>
                <w:sz w:val="16"/>
                <w:szCs w:val="16"/>
              </w:rPr>
              <w:t>0</w:t>
            </w:r>
          </w:p>
          <w:p w14:paraId="42BD4751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265C1D1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4C9757F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FAD6BAA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B08537E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4977D0A1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  <w:p w14:paraId="148B91C0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49631D62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  <w:p w14:paraId="7A6B2000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7AB79350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0,035</w:t>
            </w:r>
          </w:p>
          <w:p w14:paraId="6F9B52E1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single" w:sz="6" w:space="0" w:color="auto"/>
              <w:bottom w:val="nil"/>
            </w:tcBorders>
          </w:tcPr>
          <w:p w14:paraId="34C77474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Медь </w:t>
            </w:r>
            <w:r w:rsidRPr="00C72F0E">
              <w:rPr>
                <w:b w:val="0"/>
                <w:noProof/>
                <w:sz w:val="16"/>
                <w:szCs w:val="16"/>
              </w:rPr>
              <w:t>2,5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3,5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</w:tcBorders>
          </w:tcPr>
          <w:p w14:paraId="62CB6393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2FB7EBA6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DD812B3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5523D3D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9488B" w14:paraId="5C846212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8E6AFE3" w14:textId="77777777" w:rsidR="0089488B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7</w:t>
            </w:r>
            <w:r w:rsidRPr="00C72F0E">
              <w:rPr>
                <w:b w:val="0"/>
                <w:sz w:val="16"/>
                <w:szCs w:val="16"/>
              </w:rPr>
              <w:t>—</w:t>
            </w:r>
            <w:r w:rsidR="00BB59AD">
              <w:rPr>
                <w:b w:val="0"/>
                <w:sz w:val="16"/>
                <w:szCs w:val="16"/>
              </w:rPr>
              <w:t>6</w:t>
            </w:r>
          </w:p>
          <w:p w14:paraId="04F65F2D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7AADEE4D" w14:textId="77777777" w:rsidR="0089488B" w:rsidRDefault="0089488B" w:rsidP="004F4D34">
            <w:pPr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07Х15Н30В5М2</w:t>
            </w:r>
          </w:p>
          <w:p w14:paraId="7D9BFF92" w14:textId="77777777" w:rsidR="0089488B" w:rsidRDefault="0089488B" w:rsidP="004F4D34">
            <w:pPr>
              <w:spacing w:before="20"/>
              <w:rPr>
                <w:b w:val="0"/>
                <w:sz w:val="16"/>
                <w:szCs w:val="16"/>
              </w:rPr>
            </w:pPr>
          </w:p>
          <w:p w14:paraId="64A89121" w14:textId="77777777" w:rsidR="0089488B" w:rsidRPr="00C72F0E" w:rsidRDefault="0089488B" w:rsidP="004F4D34">
            <w:pPr>
              <w:spacing w:before="20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1D47A07" w14:textId="77777777" w:rsidR="0089488B" w:rsidRPr="00C72F0E" w:rsidRDefault="0089488B" w:rsidP="004F4D34">
            <w:pPr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ЧС81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F5A2C9E" w14:textId="77777777" w:rsidR="0089488B" w:rsidRDefault="0089488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0,07</w:t>
            </w:r>
          </w:p>
          <w:p w14:paraId="016E8D95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93A3AFD" w14:textId="77777777" w:rsidR="0089488B" w:rsidRDefault="0089488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0,20</w:t>
            </w:r>
          </w:p>
          <w:p w14:paraId="19F5B5AF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247BB47" w14:textId="77777777" w:rsidR="0089488B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1,30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1,70</w:t>
            </w:r>
          </w:p>
          <w:p w14:paraId="14E85392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FDACFC9" w14:textId="77777777" w:rsidR="0089488B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14,00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17,00</w:t>
            </w:r>
          </w:p>
          <w:p w14:paraId="78622CA4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957973C" w14:textId="77777777" w:rsidR="0089488B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29,00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31,00</w:t>
            </w:r>
          </w:p>
          <w:p w14:paraId="6051C092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B5590D5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0,06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CA21584" w14:textId="77777777" w:rsidR="0089488B" w:rsidRDefault="0089488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0,12</w:t>
            </w:r>
          </w:p>
          <w:p w14:paraId="5120567F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0A33567" w14:textId="77777777" w:rsidR="0089488B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4,50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5,50</w:t>
            </w:r>
          </w:p>
          <w:p w14:paraId="7044A681" w14:textId="77777777" w:rsidR="0089488B" w:rsidRPr="00C72F0E" w:rsidRDefault="0089488B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4B486E5" w14:textId="77777777" w:rsidR="0089488B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1,80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2,20</w:t>
            </w:r>
          </w:p>
          <w:p w14:paraId="6CA7C58C" w14:textId="77777777" w:rsidR="0089488B" w:rsidRPr="00C72F0E" w:rsidRDefault="0089488B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B527B33" w14:textId="77777777" w:rsidR="0089488B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264D50BC" w14:textId="77777777" w:rsidR="0089488B" w:rsidRPr="00C72F0E" w:rsidRDefault="0089488B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F1F03DA" w14:textId="77777777" w:rsidR="0089488B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  <w:p w14:paraId="63E3ADF1" w14:textId="77777777" w:rsidR="0089488B" w:rsidRPr="00C72F0E" w:rsidRDefault="0089488B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3094D82F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5936508D" w14:textId="77777777" w:rsidR="0089488B" w:rsidRPr="00C72F0E" w:rsidRDefault="0089488B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13BD0405" w14:textId="77777777" w:rsidR="0089488B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  <w:p w14:paraId="555002A4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79822AB6" w14:textId="77777777" w:rsidR="0089488B" w:rsidRPr="00C72F0E" w:rsidRDefault="0089488B" w:rsidP="00AE712F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Медь не более 0,08; Азот не более 0,030; Иттрий  не более 0,05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11AD7FDB" w14:textId="77777777" w:rsidR="0089488B" w:rsidRPr="00C72F0E" w:rsidRDefault="0089488B" w:rsidP="004F4D34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80EB239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6D8215A" w14:textId="77777777" w:rsidR="0089488B" w:rsidRPr="00C72F0E" w:rsidRDefault="0089488B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++</w:t>
            </w:r>
          </w:p>
        </w:tc>
      </w:tr>
      <w:tr w:rsidR="0089488B" w14:paraId="1386B6FA" w14:textId="77777777" w:rsidTr="00BB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3276D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7—</w:t>
            </w:r>
            <w:r w:rsidR="00BB59AD">
              <w:rPr>
                <w:b w:val="0"/>
                <w:noProof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C671A" w14:textId="77777777" w:rsidR="0089488B" w:rsidRPr="00C72F0E" w:rsidRDefault="0089488B" w:rsidP="00903B5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08</w:t>
            </w:r>
            <w:r w:rsidRPr="00C72F0E">
              <w:rPr>
                <w:b w:val="0"/>
                <w:sz w:val="16"/>
                <w:szCs w:val="16"/>
              </w:rPr>
              <w:t>ХН35ВТЮ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C1681" w14:textId="77777777" w:rsidR="0089488B" w:rsidRPr="00C72F0E" w:rsidRDefault="0089488B" w:rsidP="00903B59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ЭИ787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82654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3720F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B6192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AF9C0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C212E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1A0CC" w14:textId="77777777" w:rsidR="0089488B" w:rsidRPr="00C72F0E" w:rsidRDefault="0089488B" w:rsidP="00376C0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</w:t>
            </w:r>
            <w:r w:rsidR="00376C07">
              <w:rPr>
                <w:b w:val="0"/>
                <w:noProof/>
                <w:sz w:val="16"/>
                <w:szCs w:val="16"/>
              </w:rPr>
              <w:t>4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3,</w:t>
            </w:r>
            <w:r w:rsidR="00D76B14">
              <w:rPr>
                <w:b w:val="0"/>
                <w:noProof/>
                <w:sz w:val="16"/>
                <w:szCs w:val="16"/>
              </w:rPr>
              <w:t>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2B010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66593CB0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2,8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3,5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087A14D7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4E7E3AF8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5BA92524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0302C93F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1CEF3055" w14:textId="77777777" w:rsidR="0089488B" w:rsidRPr="00C72F0E" w:rsidRDefault="00D76B14" w:rsidP="00BE568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</w:t>
            </w:r>
            <w:r w:rsidR="00BE568E">
              <w:rPr>
                <w:b w:val="0"/>
                <w:noProof/>
                <w:sz w:val="16"/>
                <w:szCs w:val="16"/>
              </w:rPr>
              <w:t>2</w:t>
            </w:r>
            <w:r w:rsidR="0089488B"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1F1DFA6F" w14:textId="77777777" w:rsidR="0089488B" w:rsidRPr="00C72F0E" w:rsidRDefault="0089488B" w:rsidP="00BE568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</w:t>
            </w:r>
            <w:r w:rsidR="00BE568E">
              <w:rPr>
                <w:b w:val="0"/>
                <w:noProof/>
                <w:sz w:val="16"/>
                <w:szCs w:val="16"/>
              </w:rPr>
              <w:t>3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5C1D3EBA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0,020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68FC4D92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3238B860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608A7" w14:textId="77777777" w:rsidR="0089488B" w:rsidRPr="00C72F0E" w:rsidRDefault="0089488B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</w:tbl>
    <w:p w14:paraId="32265329" w14:textId="77777777" w:rsidR="00BB59AD" w:rsidRDefault="00BB59AD"/>
    <w:p w14:paraId="03512A88" w14:textId="77777777" w:rsidR="00BB59AD" w:rsidRDefault="00BB59AD"/>
    <w:p w14:paraId="5BD966B1" w14:textId="77777777" w:rsidR="00BB59AD" w:rsidRDefault="00BB59AD"/>
    <w:p w14:paraId="3E45727D" w14:textId="77777777" w:rsidR="00BB59AD" w:rsidRPr="007C3AAF" w:rsidRDefault="00BB59AD" w:rsidP="00BB59AD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BB59AD" w:rsidRPr="00C72F0E" w14:paraId="5B0ACB30" w14:textId="77777777" w:rsidTr="00355548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0945FC41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CEB1118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40FBAA7F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11C8AFBE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BB59AD" w:rsidRPr="00C72F0E" w14:paraId="2AF35649" w14:textId="77777777" w:rsidTr="00355548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4821CEFF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540EEF51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5BFFD8BB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012A63C4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524203E9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499CD3D7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2077CE60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2F35089A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2097B99D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77B88251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7C6C45CC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Вольф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60BEA45C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Молиб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ден</w:t>
            </w:r>
          </w:p>
          <w:p w14:paraId="0CB44401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AA18106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20DFB8E5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Вана-</w:t>
            </w:r>
            <w:r w:rsidRPr="00C72F0E">
              <w:rPr>
                <w:b w:val="0"/>
                <w:sz w:val="16"/>
                <w:szCs w:val="16"/>
              </w:rPr>
              <w:t>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41C4EA74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Желе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зо</w:t>
            </w:r>
          </w:p>
        </w:tc>
        <w:tc>
          <w:tcPr>
            <w:tcW w:w="613" w:type="dxa"/>
            <w:gridSpan w:val="2"/>
          </w:tcPr>
          <w:p w14:paraId="3A6345FF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0D812A05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2F35C840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Про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3D500F33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корро-зи</w:t>
            </w:r>
            <w:r w:rsidRPr="00C72F0E">
              <w:rPr>
                <w:b w:val="0"/>
                <w:sz w:val="16"/>
                <w:szCs w:val="16"/>
              </w:rPr>
              <w:t>онно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4363EA19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6B18A15D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-п</w:t>
            </w:r>
            <w:r w:rsidRPr="00C72F0E">
              <w:rPr>
                <w:b w:val="0"/>
                <w:sz w:val="16"/>
                <w:szCs w:val="16"/>
              </w:rPr>
              <w:t>роч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ная</w:t>
            </w:r>
          </w:p>
        </w:tc>
      </w:tr>
      <w:tr w:rsidR="00BB59AD" w:rsidRPr="00C72F0E" w14:paraId="2F6E6F0D" w14:textId="77777777" w:rsidTr="00355548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5441FEC4" w14:textId="77777777" w:rsidR="00BB59AD" w:rsidRPr="00C72F0E" w:rsidRDefault="00BB59AD" w:rsidP="0035554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02D793A7" w14:textId="77777777" w:rsidR="00BB59AD" w:rsidRPr="00C72F0E" w:rsidRDefault="00BB59AD" w:rsidP="0035554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2348171B" w14:textId="77777777" w:rsidR="00BB59AD" w:rsidRPr="00C72F0E" w:rsidRDefault="00BB59AD" w:rsidP="0035554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1FAB2B73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4AE8D95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377A4673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68ED81E4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A9CF90B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730B0671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0903092D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5483BB05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CAA8715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150D096C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302F3114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1D7A92A0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0257CD1C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7D645B7F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0E171D6A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27D022E2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76D6F47E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89488B" w14:paraId="26953C7F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AA70124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7—</w:t>
            </w:r>
            <w:r w:rsidR="00BB59AD">
              <w:rPr>
                <w:b w:val="0"/>
                <w:noProof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3E39D7E" w14:textId="77777777" w:rsidR="0089488B" w:rsidRPr="00C72F0E" w:rsidRDefault="0089488B" w:rsidP="004F4D34">
            <w:pPr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  <w:r w:rsidRPr="00C72F0E">
              <w:rPr>
                <w:b w:val="0"/>
                <w:sz w:val="16"/>
                <w:szCs w:val="16"/>
              </w:rPr>
              <w:t>ХН28ВМАБ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E1DB554" w14:textId="77777777" w:rsidR="0089488B" w:rsidRPr="00C72F0E" w:rsidRDefault="0089488B" w:rsidP="004F4D34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ЭП126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4C22718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7627372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6F3D14E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2B15E9A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986F571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25,0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—30,0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982AC12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50FF4F9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35C469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9BC9C59" w14:textId="77777777" w:rsidR="0089488B" w:rsidRPr="00C72F0E" w:rsidRDefault="0089488B" w:rsidP="004F4D3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3C708FA" w14:textId="77777777" w:rsidR="0089488B" w:rsidRPr="00C72F0E" w:rsidRDefault="0089488B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4,8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5B04866" w14:textId="77777777" w:rsidR="0089488B" w:rsidRPr="00C72F0E" w:rsidRDefault="0089488B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6D621E9" w14:textId="77777777" w:rsidR="0089488B" w:rsidRPr="00C72F0E" w:rsidRDefault="0089488B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FDFAB9A" w14:textId="77777777" w:rsidR="0089488B" w:rsidRPr="00C72F0E" w:rsidRDefault="0089488B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2C7297B" w14:textId="77777777" w:rsidR="0089488B" w:rsidRPr="00C72F0E" w:rsidRDefault="0089488B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6D8F3B4F" w14:textId="77777777" w:rsidR="0089488B" w:rsidRPr="00C72F0E" w:rsidRDefault="0089488B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2AE3278F" w14:textId="77777777" w:rsidR="0089488B" w:rsidRPr="00C72F0E" w:rsidRDefault="0089488B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6771551D" w14:textId="77777777" w:rsidR="0089488B" w:rsidRPr="00C72F0E" w:rsidRDefault="0089488B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 более</w:t>
            </w:r>
            <w:r>
              <w:rPr>
                <w:b w:val="0"/>
                <w:noProof/>
                <w:sz w:val="16"/>
                <w:szCs w:val="16"/>
              </w:rPr>
              <w:t xml:space="preserve"> 0,</w:t>
            </w:r>
            <w:r w:rsidRPr="00C72F0E">
              <w:rPr>
                <w:b w:val="0"/>
                <w:noProof/>
                <w:sz w:val="16"/>
                <w:szCs w:val="16"/>
              </w:rPr>
              <w:t>005</w:t>
            </w:r>
            <w:r>
              <w:rPr>
                <w:b w:val="0"/>
                <w:noProof/>
                <w:sz w:val="16"/>
                <w:szCs w:val="16"/>
              </w:rPr>
              <w:t>;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</w:t>
            </w:r>
            <w:r>
              <w:rPr>
                <w:b w:val="0"/>
                <w:noProof/>
                <w:sz w:val="16"/>
                <w:szCs w:val="16"/>
              </w:rPr>
              <w:t>А</w:t>
            </w:r>
            <w:r w:rsidRPr="00C72F0E">
              <w:rPr>
                <w:b w:val="0"/>
                <w:sz w:val="16"/>
                <w:szCs w:val="16"/>
              </w:rPr>
              <w:t xml:space="preserve">зот </w:t>
            </w:r>
            <w:r>
              <w:rPr>
                <w:b w:val="0"/>
                <w:noProof/>
                <w:sz w:val="16"/>
                <w:szCs w:val="16"/>
              </w:rPr>
              <w:t>0,15—0,</w:t>
            </w:r>
            <w:r w:rsidRPr="00C72F0E">
              <w:rPr>
                <w:b w:val="0"/>
                <w:noProof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01DB3446" w14:textId="77777777" w:rsidR="0089488B" w:rsidRPr="00C72F0E" w:rsidRDefault="0089488B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17102C6" w14:textId="77777777" w:rsidR="0089488B" w:rsidRPr="00C72F0E" w:rsidRDefault="0089488B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7843940" w14:textId="77777777" w:rsidR="0089488B" w:rsidRPr="00C72F0E" w:rsidRDefault="0089488B" w:rsidP="004F4D34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89488B" w14:paraId="716FE477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63E8B82" w14:textId="77777777" w:rsidR="0089488B" w:rsidRDefault="00BB59AD" w:rsidP="00903B59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7—9</w:t>
            </w:r>
          </w:p>
          <w:p w14:paraId="687ADCFB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C7C7275" w14:textId="77777777" w:rsidR="0089488B" w:rsidRDefault="0089488B" w:rsidP="00903B59">
            <w:pPr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  <w:r w:rsidRPr="00C72F0E">
              <w:rPr>
                <w:b w:val="0"/>
                <w:sz w:val="16"/>
                <w:szCs w:val="16"/>
              </w:rPr>
              <w:t>ХН45Ю</w:t>
            </w:r>
          </w:p>
          <w:p w14:paraId="5D3FD435" w14:textId="77777777" w:rsidR="0089488B" w:rsidRPr="00C72F0E" w:rsidRDefault="0089488B" w:rsidP="00903B5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4BCF00F" w14:textId="77777777" w:rsidR="0089488B" w:rsidRDefault="0089488B" w:rsidP="00903B59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ЭП747</w:t>
            </w:r>
          </w:p>
          <w:p w14:paraId="0F52647E" w14:textId="77777777" w:rsidR="0089488B" w:rsidRPr="00C72F0E" w:rsidRDefault="0089488B" w:rsidP="00903B5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6E5DEC2" w14:textId="77777777" w:rsidR="0089488B" w:rsidRDefault="0089488B" w:rsidP="00903B59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  <w:p w14:paraId="1B9FA008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5CB076E" w14:textId="77777777" w:rsidR="0089488B" w:rsidRDefault="0089488B" w:rsidP="00903B59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  <w:p w14:paraId="68E8ED76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AEAB44A" w14:textId="77777777" w:rsidR="0089488B" w:rsidRDefault="0089488B" w:rsidP="00903B59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  <w:p w14:paraId="29134E5B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4B1B9DF" w14:textId="77777777" w:rsidR="0089488B" w:rsidRDefault="0089488B" w:rsidP="00903B59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  <w:p w14:paraId="11347E6D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5E2C9FB" w14:textId="77777777" w:rsidR="0089488B" w:rsidRDefault="0089488B" w:rsidP="00903B59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—46,0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  <w:p w14:paraId="086B665F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B43093B" w14:textId="77777777" w:rsidR="0089488B" w:rsidRDefault="0089488B" w:rsidP="00903B59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5C5D12E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0F6CD1E" w14:textId="77777777" w:rsidR="0089488B" w:rsidRDefault="0089488B" w:rsidP="00903B59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  <w:p w14:paraId="5727D808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E978678" w14:textId="77777777" w:rsidR="0089488B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60E8217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5A14D52" w14:textId="77777777" w:rsidR="0089488B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8203FFE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843E132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F23008B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CD8DC56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689DB96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11B9C537" w14:textId="77777777" w:rsidR="0089488B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  <w:p w14:paraId="1ECF798B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18768391" w14:textId="77777777" w:rsidR="0089488B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0,025</w:t>
            </w:r>
          </w:p>
          <w:p w14:paraId="15A222C0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081BE7C3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C72F0E">
              <w:rPr>
                <w:b w:val="0"/>
                <w:sz w:val="16"/>
                <w:szCs w:val="16"/>
              </w:rPr>
              <w:t>Барий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990806">
              <w:rPr>
                <w:b w:val="0"/>
                <w:sz w:val="16"/>
                <w:szCs w:val="16"/>
              </w:rPr>
              <w:t>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0,10</w:t>
            </w:r>
            <w:r>
              <w:rPr>
                <w:b w:val="0"/>
                <w:noProof/>
                <w:sz w:val="16"/>
                <w:szCs w:val="16"/>
              </w:rPr>
              <w:t>;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</w:t>
            </w:r>
            <w:r w:rsidRPr="00C72F0E">
              <w:rPr>
                <w:b w:val="0"/>
                <w:sz w:val="16"/>
                <w:szCs w:val="16"/>
              </w:rPr>
              <w:t xml:space="preserve">Церий 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</w:t>
            </w:r>
            <w:r w:rsidR="00990806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,</w:t>
            </w:r>
            <w:r w:rsidRPr="00C72F0E">
              <w:rPr>
                <w:b w:val="0"/>
                <w:noProof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3196C64F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0428D75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439834B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  <w:p w14:paraId="7D6E9A27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71CC46F" w14:textId="77777777" w:rsidR="0089488B" w:rsidRPr="00C72F0E" w:rsidRDefault="0089488B" w:rsidP="00903B59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  <w:p w14:paraId="45A8A287" w14:textId="77777777" w:rsidR="0089488B" w:rsidRPr="00C72F0E" w:rsidRDefault="0089488B" w:rsidP="00903B59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</w:tr>
      <w:tr w:rsidR="00242EA5" w14:paraId="4E6AF2E9" w14:textId="77777777" w:rsidTr="009F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C9C97BF" w14:textId="77777777" w:rsidR="00242EA5" w:rsidRPr="00C72F0E" w:rsidRDefault="00242EA5" w:rsidP="00BB59AD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7—</w:t>
            </w:r>
            <w:r w:rsidR="00D703F0">
              <w:rPr>
                <w:b w:val="0"/>
                <w:noProof/>
                <w:sz w:val="16"/>
                <w:szCs w:val="16"/>
              </w:rPr>
              <w:t>1</w:t>
            </w:r>
            <w:r w:rsidR="00BB59AD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E767797" w14:textId="77777777" w:rsidR="00242EA5" w:rsidRPr="00C72F0E" w:rsidRDefault="00242EA5" w:rsidP="00903B59">
            <w:pPr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  <w:r w:rsidRPr="00C72F0E">
              <w:rPr>
                <w:b w:val="0"/>
                <w:sz w:val="16"/>
                <w:szCs w:val="16"/>
              </w:rPr>
              <w:t>ХН35ВТ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1D6C9C7" w14:textId="77777777" w:rsidR="00242EA5" w:rsidRPr="00C72F0E" w:rsidRDefault="00242EA5" w:rsidP="00903B59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ЭИ612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8079CAE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7127A54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AEBCE6C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35AB9E8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A9AEDB9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34,0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—38,0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49E9007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1,1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080A67" w14:textId="77777777" w:rsidR="00242EA5" w:rsidRPr="00C72F0E" w:rsidRDefault="00B5268A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983CB30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2,8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3,5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016CC00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59CF47E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15C4D1B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D06DBA7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B255D26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73735F95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2C26BCBC" w14:textId="77777777" w:rsidR="00242EA5" w:rsidRPr="00C72F0E" w:rsidRDefault="00242EA5" w:rsidP="00B5268A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</w:t>
            </w:r>
            <w:r w:rsidR="00B5268A">
              <w:rPr>
                <w:b w:val="0"/>
                <w:noProof/>
                <w:sz w:val="16"/>
                <w:szCs w:val="16"/>
              </w:rPr>
              <w:t>3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65233776" w14:textId="77777777" w:rsidR="00242EA5" w:rsidRPr="00C72F0E" w:rsidRDefault="009F1399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1313886E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F65A047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8C2A61A" w14:textId="77777777" w:rsidR="00242EA5" w:rsidRPr="00C72F0E" w:rsidRDefault="00242EA5" w:rsidP="00903B59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9F1399" w14:paraId="7098A4D4" w14:textId="77777777" w:rsidTr="00BB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7F5A8B6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7—</w:t>
            </w:r>
            <w:r>
              <w:rPr>
                <w:b w:val="0"/>
                <w:noProof/>
                <w:sz w:val="16"/>
                <w:szCs w:val="16"/>
              </w:rPr>
              <w:t>1</w:t>
            </w:r>
            <w:r w:rsidR="00BB59AD">
              <w:rPr>
                <w:b w:val="0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65646AE" w14:textId="77777777" w:rsidR="009F1399" w:rsidRPr="00C72F0E" w:rsidRDefault="009F1399" w:rsidP="00C51AA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  <w:r w:rsidRPr="00C72F0E">
              <w:rPr>
                <w:b w:val="0"/>
                <w:sz w:val="16"/>
                <w:szCs w:val="16"/>
              </w:rPr>
              <w:t>ХН38ВТ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E23EBA" w14:textId="77777777" w:rsidR="009F1399" w:rsidRPr="00C72F0E" w:rsidRDefault="009F1399" w:rsidP="00C51AA7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ЭИ703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08D4448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0,06—0,12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81486A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8C3BE36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64DDD4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9F0168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F05C220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AF5538B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5092B02C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2,8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3,5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267D5610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315B61A1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19BD31B6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0A28CCE4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5A48FC07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3CF97109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</w:tcBorders>
          </w:tcPr>
          <w:p w14:paraId="48722D9A" w14:textId="77777777" w:rsidR="009F1399" w:rsidRDefault="009F1399" w:rsidP="00C51AA7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Церий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0,05</w:t>
            </w:r>
          </w:p>
          <w:p w14:paraId="5F4C43C9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0BD163DE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AF0FA0F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09B61D6B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A93510A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9F1399" w14:paraId="09979087" w14:textId="77777777" w:rsidTr="00D7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AF83BB3" w14:textId="77777777" w:rsidR="009F1399" w:rsidRPr="00C72F0E" w:rsidRDefault="009F1399" w:rsidP="004F4D3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</w:t>
            </w:r>
            <w:r w:rsidR="00BB59AD">
              <w:rPr>
                <w:b w:val="0"/>
                <w:noProof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016FE0C" w14:textId="77777777" w:rsidR="009F1399" w:rsidRPr="00C72F0E" w:rsidRDefault="009F1399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  <w:r w:rsidRPr="00C72F0E">
              <w:rPr>
                <w:b w:val="0"/>
                <w:sz w:val="16"/>
                <w:szCs w:val="16"/>
              </w:rPr>
              <w:t>ХН38В</w:t>
            </w:r>
            <w:r>
              <w:rPr>
                <w:b w:val="0"/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D1CD8CA" w14:textId="77777777" w:rsidR="009F1399" w:rsidRPr="00C72F0E" w:rsidRDefault="009F1399" w:rsidP="004F4D3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ЭИ 703Б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6B5B3B2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0,06—0,12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3BB863B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C198C14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1FC4D6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CCF4366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596B10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6CF179" w14:textId="77777777" w:rsidR="009F1399" w:rsidRPr="00C72F0E" w:rsidRDefault="009F1399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01786C54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2,8</w:t>
            </w:r>
            <w:r>
              <w:rPr>
                <w:b w:val="0"/>
                <w:noProof/>
                <w:sz w:val="16"/>
                <w:szCs w:val="16"/>
              </w:rPr>
              <w:t>0—</w:t>
            </w:r>
            <w:r w:rsidRPr="00C72F0E">
              <w:rPr>
                <w:b w:val="0"/>
                <w:noProof/>
                <w:sz w:val="16"/>
                <w:szCs w:val="16"/>
              </w:rPr>
              <w:t>3,5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03E07CEE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56256298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1,20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1,70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3444607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1D3F6F35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259A170D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23731C8D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</w:tcBorders>
          </w:tcPr>
          <w:p w14:paraId="121B0400" w14:textId="77777777" w:rsidR="009F1399" w:rsidRDefault="009F1399" w:rsidP="00C51AA7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Церий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0,05</w:t>
            </w:r>
          </w:p>
          <w:p w14:paraId="31751F03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7533739A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1E6E004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212CEA13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31C8E9A" w14:textId="77777777" w:rsidR="009F1399" w:rsidRPr="00C72F0E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9F1399" w14:paraId="34CFBC1B" w14:textId="77777777">
        <w:trPr>
          <w:trHeight w:val="792"/>
        </w:trPr>
        <w:tc>
          <w:tcPr>
            <w:tcW w:w="15876" w:type="dxa"/>
            <w:gridSpan w:val="24"/>
          </w:tcPr>
          <w:p w14:paraId="169031B5" w14:textId="77777777" w:rsidR="009F1399" w:rsidRPr="007C3AAF" w:rsidRDefault="009F1399" w:rsidP="00046F86">
            <w:pPr>
              <w:pStyle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3AAF">
              <w:rPr>
                <w:rFonts w:ascii="Arial" w:hAnsi="Arial" w:cs="Arial"/>
                <w:b w:val="0"/>
                <w:sz w:val="16"/>
                <w:szCs w:val="16"/>
              </w:rPr>
              <w:t>8. Сплавы на никелевой основе</w:t>
            </w:r>
          </w:p>
        </w:tc>
      </w:tr>
      <w:tr w:rsidR="009F1399" w14:paraId="6A5C358D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0701900" w14:textId="77777777" w:rsidR="009F1399" w:rsidRPr="00C72F0E" w:rsidRDefault="009F1399" w:rsidP="00FE3E2B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077BC987" w14:textId="77777777" w:rsidR="009F1399" w:rsidRPr="00C72F0E" w:rsidRDefault="009F1399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Н70МФВ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2EF002F" w14:textId="77777777" w:rsidR="009F1399" w:rsidRPr="00C72F0E" w:rsidRDefault="009F1399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ЭП814А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5E6D123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2F1D8D2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317D778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4B1CEA3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4513E53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BD0BA57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895A52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D5AD6E6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0F330F6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0,10—</w:t>
            </w:r>
          </w:p>
          <w:p w14:paraId="1CAA2D81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0,45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7A06310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 27,0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F05354D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5DAB8AB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2EB4EF7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38412136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0,012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35A3F966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6EA37D4B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110A8BC7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CA10990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8F8C2F7" w14:textId="77777777" w:rsidR="009F1399" w:rsidRPr="00C72F0E" w:rsidRDefault="009F1399" w:rsidP="00046F8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9F1399" w14:paraId="7E3AFA56" w14:textId="77777777" w:rsidTr="00BB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F486C" w14:textId="77777777" w:rsidR="009F1399" w:rsidRDefault="009F139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8—2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A4E26" w14:textId="77777777" w:rsidR="009F1399" w:rsidRDefault="009F1399" w:rsidP="00961B5E">
            <w:pPr>
              <w:spacing w:before="40"/>
              <w:ind w:left="40" w:right="20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ХН33КВЮ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4C579" w14:textId="77777777" w:rsidR="009F1399" w:rsidRDefault="009F1399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ЭК102,</w:t>
            </w:r>
          </w:p>
          <w:p w14:paraId="46F8793D" w14:textId="77777777" w:rsidR="009F1399" w:rsidRDefault="009F1399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ВЖ145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00189" w14:textId="77777777" w:rsidR="009F1399" w:rsidRDefault="009F139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0,010</w:t>
            </w:r>
            <w:r>
              <w:rPr>
                <w:b w:val="0"/>
                <w:noProof/>
                <w:sz w:val="16"/>
                <w:szCs w:val="16"/>
              </w:rPr>
              <w:t>—0,10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7BF96" w14:textId="77777777" w:rsidR="009F1399" w:rsidRDefault="009F139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0,80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D96AA" w14:textId="77777777" w:rsidR="009F1399" w:rsidRDefault="009F139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9C1EF" w14:textId="77777777" w:rsidR="009F1399" w:rsidRDefault="009F139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20,00—23,00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1E748" w14:textId="77777777" w:rsidR="009F1399" w:rsidRDefault="009F139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29FEE" w14:textId="77777777" w:rsidR="009F1399" w:rsidRDefault="009F139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E4114" w14:textId="77777777" w:rsidR="009F1399" w:rsidRDefault="009F139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0,30—0,70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05A39162" w14:textId="77777777" w:rsidR="009F1399" w:rsidRDefault="009F139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13,0</w:t>
            </w:r>
            <w:r>
              <w:rPr>
                <w:b w:val="0"/>
                <w:noProof/>
                <w:sz w:val="16"/>
                <w:szCs w:val="16"/>
              </w:rPr>
              <w:t>—16,0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F0D0C7A" w14:textId="77777777" w:rsidR="009F1399" w:rsidRDefault="009F139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2A4A725" w14:textId="77777777" w:rsidR="009F1399" w:rsidRDefault="009F139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1AD15F9" w14:textId="77777777" w:rsidR="009F1399" w:rsidRPr="00C72F0E" w:rsidRDefault="009F139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4830E200" w14:textId="77777777" w:rsidR="009F1399" w:rsidRDefault="009F139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3,0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165AED19" w14:textId="77777777" w:rsidR="009F1399" w:rsidRDefault="009F139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0,013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9469C6B" w14:textId="77777777" w:rsidR="009F1399" w:rsidRDefault="009F139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0,013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</w:tcBorders>
          </w:tcPr>
          <w:p w14:paraId="64EB8185" w14:textId="77777777" w:rsidR="009F1399" w:rsidRDefault="009F1399" w:rsidP="00990806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Кобальт 26,0—30,0;  Неодим или лантан не более 0,10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9D4C48D" w14:textId="77777777" w:rsidR="009F1399" w:rsidRDefault="009F139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32852B04" w14:textId="77777777" w:rsidR="009F1399" w:rsidRDefault="009F139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01178" w14:textId="77777777" w:rsidR="009F1399" w:rsidRDefault="009F139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</w:tbl>
    <w:p w14:paraId="37A2BBF7" w14:textId="77777777" w:rsidR="00BB59AD" w:rsidRDefault="00BB59AD"/>
    <w:p w14:paraId="7911BCFB" w14:textId="77777777" w:rsidR="00BB59AD" w:rsidRDefault="00BB59AD"/>
    <w:p w14:paraId="388BE99D" w14:textId="77777777" w:rsidR="00BB59AD" w:rsidRPr="007C3AAF" w:rsidRDefault="00BB59AD" w:rsidP="00BB59AD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BB59AD" w:rsidRPr="00C72F0E" w14:paraId="2106311E" w14:textId="77777777" w:rsidTr="00355548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6A8DEC65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1B2E004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2648E6ED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55CFD409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BB59AD" w:rsidRPr="00C72F0E" w14:paraId="3E1BF65B" w14:textId="77777777" w:rsidTr="00355548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05970932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0E48669C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0A951EEE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15D0430A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71A8A169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6D451D9F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0F8E4CEF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612A1D27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27AD4114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3CA662EC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562DDC96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Вольф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38745310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Молиб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ден</w:t>
            </w:r>
          </w:p>
          <w:p w14:paraId="61A36E38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5C83947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7D4A37F3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Вана-</w:t>
            </w:r>
            <w:r w:rsidRPr="00C72F0E">
              <w:rPr>
                <w:b w:val="0"/>
                <w:sz w:val="16"/>
                <w:szCs w:val="16"/>
              </w:rPr>
              <w:t>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23515958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Желе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зо</w:t>
            </w:r>
          </w:p>
        </w:tc>
        <w:tc>
          <w:tcPr>
            <w:tcW w:w="613" w:type="dxa"/>
            <w:gridSpan w:val="2"/>
          </w:tcPr>
          <w:p w14:paraId="02DD4663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7DE1E707" w14:textId="77777777" w:rsidR="00BB59AD" w:rsidRPr="00C72F0E" w:rsidRDefault="00BB59AD" w:rsidP="00355548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5E68F80C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Про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7C00C28A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корро-зи</w:t>
            </w:r>
            <w:r w:rsidRPr="00C72F0E">
              <w:rPr>
                <w:b w:val="0"/>
                <w:sz w:val="16"/>
                <w:szCs w:val="16"/>
              </w:rPr>
              <w:t>онно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443434B3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21D68794" w14:textId="77777777" w:rsidR="00BB59AD" w:rsidRPr="00C72F0E" w:rsidRDefault="00BB59AD" w:rsidP="00355548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-п</w:t>
            </w:r>
            <w:r w:rsidRPr="00C72F0E">
              <w:rPr>
                <w:b w:val="0"/>
                <w:sz w:val="16"/>
                <w:szCs w:val="16"/>
              </w:rPr>
              <w:t>роч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ная</w:t>
            </w:r>
          </w:p>
        </w:tc>
      </w:tr>
      <w:tr w:rsidR="00BB59AD" w:rsidRPr="00C72F0E" w14:paraId="77032EBF" w14:textId="77777777" w:rsidTr="00355548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51C6E6BC" w14:textId="77777777" w:rsidR="00BB59AD" w:rsidRPr="00C72F0E" w:rsidRDefault="00BB59AD" w:rsidP="0035554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568EA6CB" w14:textId="77777777" w:rsidR="00BB59AD" w:rsidRPr="00C72F0E" w:rsidRDefault="00BB59AD" w:rsidP="0035554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39A1942F" w14:textId="77777777" w:rsidR="00BB59AD" w:rsidRPr="00C72F0E" w:rsidRDefault="00BB59AD" w:rsidP="0035554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06BEB222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CC47AC5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78A6CF26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3265E11D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979D634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221B3301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088063FD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4088A459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515B017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3C114051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CDD34B8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4D3C7A1E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2425B3BB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556CD6D0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4B79C726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19D9D1A0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544BB247" w14:textId="77777777" w:rsidR="00BB59AD" w:rsidRPr="00C72F0E" w:rsidRDefault="00BB59AD" w:rsidP="00355548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9F1399" w14:paraId="0C91B20A" w14:textId="77777777" w:rsidTr="00BB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25573D" w14:textId="77777777" w:rsidR="009F1399" w:rsidRPr="00310FDF" w:rsidRDefault="009F139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  <w:highlight w:val="yellow"/>
              </w:rPr>
            </w:pPr>
            <w:r w:rsidRPr="00095361">
              <w:rPr>
                <w:b w:val="0"/>
                <w:noProof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39090C2" w14:textId="77777777" w:rsidR="009F1399" w:rsidRDefault="009F1399" w:rsidP="00961B5E">
            <w:pPr>
              <w:spacing w:before="40"/>
              <w:ind w:left="40" w:right="20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ХН45МВТЮБР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C0E34E6" w14:textId="77777777" w:rsidR="009F1399" w:rsidRDefault="009F1399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ЭП718,</w:t>
            </w:r>
          </w:p>
          <w:p w14:paraId="68102DE6" w14:textId="77777777" w:rsidR="009F1399" w:rsidRDefault="009F1399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ВЖ105</w:t>
            </w:r>
          </w:p>
          <w:p w14:paraId="4FBDC24C" w14:textId="77777777" w:rsidR="009F1399" w:rsidRDefault="009F1399" w:rsidP="00961B5E">
            <w:pPr>
              <w:spacing w:before="4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DD3AD1C" w14:textId="77777777" w:rsidR="009F1399" w:rsidRDefault="009F139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0,10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CA4DA4B" w14:textId="77777777" w:rsidR="009F1399" w:rsidRDefault="009F139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0,30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576841" w14:textId="77777777" w:rsidR="009F1399" w:rsidRDefault="009F139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0,60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3476CF1" w14:textId="77777777" w:rsidR="009F1399" w:rsidRDefault="009F139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14,00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16,00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62B1F89" w14:textId="77777777" w:rsidR="009F1399" w:rsidRDefault="009F139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43,00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47,00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659745" w14:textId="77777777" w:rsidR="009F1399" w:rsidRDefault="009F139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1,90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2,40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691D5D" w14:textId="77777777" w:rsidR="009F1399" w:rsidRDefault="009F139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0,90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1,40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769856D1" w14:textId="77777777" w:rsidR="009F1399" w:rsidRDefault="009F139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3,50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4D478E8E" w14:textId="77777777" w:rsidR="009F1399" w:rsidRDefault="009F139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5,20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4D34B686" w14:textId="77777777" w:rsidR="009F1399" w:rsidRDefault="009F139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0,80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1,50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A4B23D1" w14:textId="77777777" w:rsidR="009F1399" w:rsidRPr="00C72F0E" w:rsidRDefault="009F139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2FAA13C5" w14:textId="77777777" w:rsidR="009F1399" w:rsidRDefault="009F139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2AC5365F" w14:textId="77777777" w:rsidR="009F1399" w:rsidRDefault="009F139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6AC3B120" w14:textId="77777777" w:rsidR="009F1399" w:rsidRDefault="009F139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  <w:bottom w:val="nil"/>
            </w:tcBorders>
          </w:tcPr>
          <w:p w14:paraId="706F17ED" w14:textId="77777777" w:rsidR="009F1399" w:rsidRDefault="009F139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Цирко-ний не более</w:t>
            </w:r>
          </w:p>
          <w:p w14:paraId="70F5D03D" w14:textId="77777777" w:rsidR="009F1399" w:rsidRDefault="009F139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 0,02; </w:t>
            </w:r>
          </w:p>
          <w:p w14:paraId="214298CB" w14:textId="77777777" w:rsidR="009F1399" w:rsidRDefault="009F1399" w:rsidP="00BB59AD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Бор не более 0,008; Церий не более 0,10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</w:tcBorders>
          </w:tcPr>
          <w:p w14:paraId="12EC5520" w14:textId="77777777" w:rsidR="009F1399" w:rsidRPr="00C72F0E" w:rsidRDefault="009F139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0F8A7B01" w14:textId="77777777" w:rsidR="009F1399" w:rsidRPr="00C72F0E" w:rsidRDefault="009F139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E9D88B0" w14:textId="77777777" w:rsidR="009F1399" w:rsidRDefault="009F139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9F1399" w14:paraId="3CC82D54" w14:textId="77777777" w:rsidTr="007A3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67E4E7" w14:textId="77777777" w:rsidR="009F1399" w:rsidRDefault="009F1399" w:rsidP="00C51AA7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4</w:t>
            </w:r>
          </w:p>
          <w:p w14:paraId="48C53F65" w14:textId="77777777" w:rsidR="009F1399" w:rsidRDefault="009F1399" w:rsidP="00C51AA7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21DD87D" w14:textId="77777777" w:rsidR="009F1399" w:rsidRDefault="009F1399" w:rsidP="00C51AA7">
            <w:pPr>
              <w:tabs>
                <w:tab w:val="left" w:pos="0"/>
              </w:tabs>
              <w:spacing w:before="40"/>
              <w:ind w:right="14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ХН54К15МБЮВТ</w:t>
            </w:r>
          </w:p>
          <w:p w14:paraId="5E07023C" w14:textId="77777777" w:rsidR="009F1399" w:rsidRDefault="009F1399" w:rsidP="00C51AA7">
            <w:pPr>
              <w:tabs>
                <w:tab w:val="left" w:pos="0"/>
              </w:tabs>
              <w:spacing w:before="40"/>
              <w:ind w:right="142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DED94EF" w14:textId="77777777" w:rsidR="009F1399" w:rsidRDefault="009F1399" w:rsidP="00C51AA7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ВЖ175</w:t>
            </w:r>
          </w:p>
          <w:p w14:paraId="2E776633" w14:textId="77777777" w:rsidR="009F1399" w:rsidRDefault="009F1399" w:rsidP="00C51AA7">
            <w:pPr>
              <w:spacing w:before="4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598700B" w14:textId="77777777" w:rsidR="009F1399" w:rsidRDefault="009F1399" w:rsidP="00C51AA7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0,04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0,08</w:t>
            </w:r>
          </w:p>
          <w:p w14:paraId="340F34B5" w14:textId="77777777" w:rsidR="009F1399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665CE02" w14:textId="77777777" w:rsidR="009F1399" w:rsidRDefault="009F1399" w:rsidP="00C51AA7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0,30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A9CFCCA" w14:textId="77777777" w:rsidR="009F1399" w:rsidRDefault="009F1399" w:rsidP="00C51AA7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0,40</w:t>
            </w:r>
          </w:p>
          <w:p w14:paraId="039AB7F7" w14:textId="77777777" w:rsidR="009F1399" w:rsidRDefault="009F1399" w:rsidP="00C51AA7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1902564" w14:textId="77777777" w:rsidR="009F1399" w:rsidRDefault="009F1399" w:rsidP="00C51AA7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9,40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11,00</w:t>
            </w:r>
          </w:p>
          <w:p w14:paraId="71F7630A" w14:textId="77777777" w:rsidR="009F1399" w:rsidRDefault="009F1399" w:rsidP="00C51AA7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9F5E2F" w14:textId="77777777" w:rsidR="009F1399" w:rsidRDefault="009F1399" w:rsidP="00C51AA7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Осн.</w:t>
            </w:r>
          </w:p>
          <w:p w14:paraId="0EED0C1E" w14:textId="77777777" w:rsidR="009F1399" w:rsidRDefault="009F1399" w:rsidP="00C51AA7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6F6829C" w14:textId="77777777" w:rsidR="009F1399" w:rsidRDefault="009F1399" w:rsidP="00C51AA7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2,30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2,80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9FD7EDA" w14:textId="77777777" w:rsidR="009F1399" w:rsidRDefault="009F1399" w:rsidP="00C51AA7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3,50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4,00</w:t>
            </w:r>
          </w:p>
          <w:p w14:paraId="7CF84569" w14:textId="77777777" w:rsidR="009F1399" w:rsidRDefault="009F1399" w:rsidP="00C51AA7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5B8BD3A4" w14:textId="77777777" w:rsidR="009F1399" w:rsidRDefault="009F1399" w:rsidP="00C51AA7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2,90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3,40</w:t>
            </w:r>
          </w:p>
          <w:p w14:paraId="1E431638" w14:textId="77777777" w:rsidR="009F1399" w:rsidRDefault="009F1399" w:rsidP="00C51AA7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0EB81B71" w14:textId="77777777" w:rsidR="009F1399" w:rsidRPr="00C72F0E" w:rsidRDefault="009F1399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4,00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4,80</w:t>
            </w:r>
          </w:p>
          <w:p w14:paraId="48018143" w14:textId="77777777" w:rsidR="009F1399" w:rsidRDefault="009F1399" w:rsidP="00C51AA7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CC8BE8E" w14:textId="77777777" w:rsidR="009F1399" w:rsidRDefault="009F1399" w:rsidP="00C51AA7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4,10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4,60</w:t>
            </w:r>
          </w:p>
          <w:p w14:paraId="3C4337E9" w14:textId="77777777" w:rsidR="009F1399" w:rsidRDefault="009F1399" w:rsidP="00C51AA7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9C4B5E4" w14:textId="77777777" w:rsidR="009F1399" w:rsidRDefault="009F1399" w:rsidP="00C51AA7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0,40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0,80</w:t>
            </w:r>
          </w:p>
          <w:p w14:paraId="0A82DA47" w14:textId="77777777" w:rsidR="009F1399" w:rsidRDefault="009F1399" w:rsidP="00C51AA7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58FC7F61" w14:textId="77777777" w:rsidR="009F1399" w:rsidRDefault="009F1399" w:rsidP="00C51AA7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0,5</w:t>
            </w:r>
          </w:p>
          <w:p w14:paraId="69AF7ECF" w14:textId="77777777" w:rsidR="009F1399" w:rsidRDefault="009F1399" w:rsidP="00C51AA7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0CA0AB7C" w14:textId="77777777" w:rsidR="009F1399" w:rsidRDefault="009F1399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0,010</w:t>
            </w:r>
          </w:p>
          <w:p w14:paraId="0ADF7730" w14:textId="77777777" w:rsidR="009F1399" w:rsidRDefault="009F1399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39EC1653" w14:textId="77777777" w:rsidR="009F1399" w:rsidRDefault="009F1399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  <w:p w14:paraId="3121363C" w14:textId="77777777" w:rsidR="009F1399" w:rsidRDefault="009F1399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single" w:sz="6" w:space="0" w:color="auto"/>
              <w:bottom w:val="nil"/>
            </w:tcBorders>
          </w:tcPr>
          <w:p w14:paraId="622A6B98" w14:textId="77777777" w:rsidR="009F1399" w:rsidRDefault="009F1399" w:rsidP="00C51AA7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Кобальт 14,80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16,00;   Лантан не более  0,055;</w:t>
            </w:r>
          </w:p>
          <w:p w14:paraId="106E9138" w14:textId="77777777" w:rsidR="009F1399" w:rsidRDefault="009F1399" w:rsidP="00C51AA7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Церий не более</w:t>
            </w:r>
          </w:p>
          <w:p w14:paraId="7CC5D381" w14:textId="77777777" w:rsidR="009F1399" w:rsidRDefault="009F1399" w:rsidP="00C51AA7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  0,01; </w:t>
            </w:r>
          </w:p>
          <w:p w14:paraId="4C4FE49D" w14:textId="77777777" w:rsidR="009F1399" w:rsidRDefault="009F1399" w:rsidP="009F1399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Бор не более 0,01</w:t>
            </w:r>
            <w:r w:rsidR="00B5268A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; Скандий не более   0,05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</w:tcBorders>
          </w:tcPr>
          <w:p w14:paraId="3002327A" w14:textId="77777777" w:rsidR="009F1399" w:rsidRDefault="009F1399" w:rsidP="00C51AA7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F574B2F" w14:textId="77777777" w:rsidR="009F1399" w:rsidRDefault="009F1399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32EC3440" w14:textId="77777777" w:rsidR="009F1399" w:rsidRDefault="009F1399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  <w:p w14:paraId="2A9D3D7D" w14:textId="77777777" w:rsidR="009F1399" w:rsidRDefault="009F1399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D4CADC3" w14:textId="77777777" w:rsidR="009F1399" w:rsidRDefault="009F1399" w:rsidP="00C51AA7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1B30B60" w14:textId="77777777" w:rsidR="009F1399" w:rsidRDefault="009F1399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85F7F" w14:paraId="371742B2" w14:textId="77777777" w:rsidTr="007A3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7FC5FB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9F1399">
              <w:rPr>
                <w:b w:val="0"/>
                <w:noProof/>
                <w:sz w:val="16"/>
                <w:szCs w:val="16"/>
              </w:rPr>
              <w:t>5</w:t>
            </w:r>
          </w:p>
          <w:p w14:paraId="4EDB1F8D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6373E" w14:textId="77777777" w:rsidR="00185F7F" w:rsidRDefault="00185F7F" w:rsidP="00961B5E">
            <w:pPr>
              <w:tabs>
                <w:tab w:val="left" w:pos="0"/>
              </w:tabs>
              <w:spacing w:before="40"/>
              <w:ind w:right="40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ХН55МВЦ</w:t>
            </w:r>
          </w:p>
          <w:p w14:paraId="51922941" w14:textId="77777777" w:rsidR="00185F7F" w:rsidRDefault="00185F7F" w:rsidP="00961B5E">
            <w:pPr>
              <w:spacing w:before="40"/>
              <w:ind w:left="40" w:right="200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57362" w14:textId="77777777" w:rsidR="00185F7F" w:rsidRDefault="00185F7F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ЧС57</w:t>
            </w:r>
          </w:p>
          <w:p w14:paraId="56686F76" w14:textId="77777777" w:rsidR="00185F7F" w:rsidRDefault="00185F7F" w:rsidP="00961B5E">
            <w:pPr>
              <w:spacing w:before="4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8DB41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0,05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04134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0,30</w:t>
            </w:r>
          </w:p>
          <w:p w14:paraId="61E233A4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40CEB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1,30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1,70</w:t>
            </w:r>
          </w:p>
          <w:p w14:paraId="70D07440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B623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18,00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00BFE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53,00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56,00</w:t>
            </w:r>
          </w:p>
          <w:p w14:paraId="211900B8" w14:textId="77777777" w:rsidR="00185F7F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D4678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4C54933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962109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0,15</w:t>
            </w:r>
          </w:p>
          <w:p w14:paraId="3D7E4B9C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31276488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3,00</w:t>
            </w:r>
          </w:p>
          <w:p w14:paraId="4F488C79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2D41DA58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5,00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7,00</w:t>
            </w:r>
          </w:p>
          <w:p w14:paraId="52623A62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1D66A855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654797B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1C52ACA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4076FAF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1C54606C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C03CC86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68CA20D8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0,010</w:t>
            </w:r>
          </w:p>
          <w:p w14:paraId="2D5AFB87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16702397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  <w:p w14:paraId="67121E83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</w:tcBorders>
          </w:tcPr>
          <w:p w14:paraId="3D296C72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Азот не более 0,030;</w:t>
            </w:r>
          </w:p>
          <w:p w14:paraId="7932179E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Цирко-ний 0,05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 xml:space="preserve">0,15 </w:t>
            </w:r>
          </w:p>
          <w:p w14:paraId="11C1102C" w14:textId="77777777" w:rsidR="00FF7859" w:rsidRDefault="00185F7F" w:rsidP="00630BA9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Иттрий</w:t>
            </w:r>
            <w:r w:rsidR="00990806">
              <w:rPr>
                <w:b w:val="0"/>
                <w:noProof/>
                <w:sz w:val="16"/>
                <w:szCs w:val="16"/>
              </w:rPr>
              <w:t xml:space="preserve"> не более</w:t>
            </w:r>
            <w:r>
              <w:rPr>
                <w:b w:val="0"/>
                <w:noProof/>
                <w:sz w:val="16"/>
                <w:szCs w:val="16"/>
              </w:rPr>
              <w:t xml:space="preserve"> 0,05; Бор </w:t>
            </w:r>
            <w:r w:rsidR="00990806">
              <w:rPr>
                <w:b w:val="0"/>
                <w:noProof/>
                <w:sz w:val="16"/>
                <w:szCs w:val="16"/>
              </w:rPr>
              <w:t xml:space="preserve"> не более </w:t>
            </w:r>
            <w:r>
              <w:rPr>
                <w:b w:val="0"/>
                <w:noProof/>
                <w:sz w:val="16"/>
                <w:szCs w:val="16"/>
              </w:rPr>
              <w:t xml:space="preserve">0,005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696208E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386BC6BF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45B17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</w:tr>
    </w:tbl>
    <w:p w14:paraId="12666921" w14:textId="77777777" w:rsidR="007A3FAE" w:rsidRDefault="007A3FAE"/>
    <w:p w14:paraId="7DDBCEE2" w14:textId="77777777" w:rsidR="007A3FAE" w:rsidRDefault="007A3FAE"/>
    <w:p w14:paraId="749CA145" w14:textId="77777777" w:rsidR="007A3FAE" w:rsidRDefault="007A3FAE"/>
    <w:p w14:paraId="37E3C6EF" w14:textId="77777777" w:rsidR="007A3FAE" w:rsidRPr="007C3AAF" w:rsidRDefault="007A3FAE" w:rsidP="007A3FAE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7A3FAE" w:rsidRPr="00C72F0E" w14:paraId="669956C6" w14:textId="77777777" w:rsidTr="00C51AA7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385383D5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6F56761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3F8BEEBF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7652EEA0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7A3FAE" w:rsidRPr="00C72F0E" w14:paraId="0EA14FCF" w14:textId="77777777" w:rsidTr="00C51AA7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23A2E471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3B2275DA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34100BE1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66A48EDA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52093269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45DFD197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367879D4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46E68A0A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154A7B2D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65642325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4DA52C51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Вольф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54A1EC27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Молиб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ден</w:t>
            </w:r>
          </w:p>
          <w:p w14:paraId="62ED6E01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9A21466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69F56671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Вана-</w:t>
            </w:r>
            <w:r w:rsidRPr="00C72F0E">
              <w:rPr>
                <w:b w:val="0"/>
                <w:sz w:val="16"/>
                <w:szCs w:val="16"/>
              </w:rPr>
              <w:t>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0667F1A5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Желе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зо</w:t>
            </w:r>
          </w:p>
        </w:tc>
        <w:tc>
          <w:tcPr>
            <w:tcW w:w="613" w:type="dxa"/>
            <w:gridSpan w:val="2"/>
          </w:tcPr>
          <w:p w14:paraId="5CADEC54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175044DC" w14:textId="77777777" w:rsidR="007A3FAE" w:rsidRPr="00C72F0E" w:rsidRDefault="007A3FA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7D6E6670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Про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0F5CD193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корро-зи</w:t>
            </w:r>
            <w:r w:rsidRPr="00C72F0E">
              <w:rPr>
                <w:b w:val="0"/>
                <w:sz w:val="16"/>
                <w:szCs w:val="16"/>
              </w:rPr>
              <w:t>онно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76E0A3AE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22F43BA8" w14:textId="77777777" w:rsidR="007A3FAE" w:rsidRPr="00C72F0E" w:rsidRDefault="007A3FA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жаро</w:t>
            </w:r>
            <w:r>
              <w:rPr>
                <w:b w:val="0"/>
                <w:sz w:val="16"/>
                <w:szCs w:val="16"/>
              </w:rPr>
              <w:t>-п</w:t>
            </w:r>
            <w:r w:rsidRPr="00C72F0E">
              <w:rPr>
                <w:b w:val="0"/>
                <w:sz w:val="16"/>
                <w:szCs w:val="16"/>
              </w:rPr>
              <w:t>роч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ная</w:t>
            </w:r>
          </w:p>
        </w:tc>
      </w:tr>
      <w:tr w:rsidR="007A3FAE" w:rsidRPr="00C72F0E" w14:paraId="2E68C92D" w14:textId="77777777" w:rsidTr="00C51AA7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5D7F7F61" w14:textId="77777777" w:rsidR="007A3FAE" w:rsidRPr="00C72F0E" w:rsidRDefault="007A3FA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7F469B81" w14:textId="77777777" w:rsidR="007A3FAE" w:rsidRPr="00C72F0E" w:rsidRDefault="007A3FA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52C899F3" w14:textId="77777777" w:rsidR="007A3FAE" w:rsidRPr="00C72F0E" w:rsidRDefault="007A3FA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74C6E34E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D0B13FC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7D0A6CB5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13F94482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CC5E04E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2E3AE934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251133B4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1FF942A1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387DE3D8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09AA8A3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84466E1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532BB4A2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4EBD7E19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569B575A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20730278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77328936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68C6D1BA" w14:textId="77777777" w:rsidR="007A3FAE" w:rsidRPr="00C72F0E" w:rsidRDefault="007A3FA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185F7F" w14:paraId="019B2E8A" w14:textId="77777777" w:rsidTr="00E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4FA9FD0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9F1399">
              <w:rPr>
                <w:b w:val="0"/>
                <w:noProof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DD1A796" w14:textId="77777777" w:rsidR="00185F7F" w:rsidRDefault="00185F7F" w:rsidP="00961B5E">
            <w:pPr>
              <w:tabs>
                <w:tab w:val="left" w:pos="0"/>
              </w:tabs>
              <w:spacing w:before="40"/>
              <w:ind w:right="40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ХН55МВЦУ</w:t>
            </w:r>
          </w:p>
          <w:p w14:paraId="0F16E1BD" w14:textId="77777777" w:rsidR="00185F7F" w:rsidRDefault="00185F7F" w:rsidP="00961B5E">
            <w:pPr>
              <w:tabs>
                <w:tab w:val="left" w:pos="0"/>
              </w:tabs>
              <w:spacing w:before="40"/>
              <w:ind w:right="400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BDEC4A2" w14:textId="77777777" w:rsidR="00185F7F" w:rsidRDefault="00185F7F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ЧС57У</w:t>
            </w:r>
          </w:p>
          <w:p w14:paraId="2C2A64CD" w14:textId="77777777" w:rsidR="00185F7F" w:rsidRDefault="00185F7F" w:rsidP="00961B5E">
            <w:pPr>
              <w:spacing w:before="4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169E051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0,05</w:t>
            </w:r>
          </w:p>
          <w:p w14:paraId="05CF6716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0B25A96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0,30</w:t>
            </w:r>
          </w:p>
          <w:p w14:paraId="5549EAAF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FBD0C47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1,30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28CB06B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18,00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A58F4A7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53,00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56,00</w:t>
            </w:r>
          </w:p>
          <w:p w14:paraId="51AE8734" w14:textId="77777777" w:rsidR="00185F7F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F85BC3E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8937502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FCA971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0,15</w:t>
            </w:r>
          </w:p>
          <w:p w14:paraId="76FD141D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5F981FC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FFC9EA7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5,00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7,00</w:t>
            </w:r>
          </w:p>
          <w:p w14:paraId="095F3B0C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568EEB0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59999AC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0A93D1E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79A755F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B95B6AC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98DB350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3C24BAD6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0,010</w:t>
            </w:r>
          </w:p>
          <w:p w14:paraId="6820751D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4039BD6A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  <w:p w14:paraId="02246A39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4A0BB099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Азот не более 0,030; </w:t>
            </w:r>
          </w:p>
          <w:p w14:paraId="3D82B7A6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Цирко-ний 0,05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 xml:space="preserve">0,15 </w:t>
            </w:r>
          </w:p>
          <w:p w14:paraId="5ACC3285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Иттрий </w:t>
            </w:r>
            <w:r w:rsidR="00990806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>
              <w:rPr>
                <w:b w:val="0"/>
                <w:noProof/>
                <w:sz w:val="16"/>
                <w:szCs w:val="16"/>
              </w:rPr>
              <w:t xml:space="preserve">0,05; Бор </w:t>
            </w:r>
            <w:r w:rsidR="00990806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>
              <w:rPr>
                <w:b w:val="0"/>
                <w:noProof/>
                <w:sz w:val="16"/>
                <w:szCs w:val="16"/>
              </w:rPr>
              <w:t>0,005</w:t>
            </w:r>
            <w:r w:rsidR="00990806">
              <w:rPr>
                <w:b w:val="0"/>
                <w:noProof/>
                <w:sz w:val="16"/>
                <w:szCs w:val="16"/>
              </w:rPr>
              <w:t>;</w:t>
            </w:r>
          </w:p>
          <w:p w14:paraId="66BB02A3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Гафний </w:t>
            </w:r>
            <w:r w:rsidR="00990806">
              <w:rPr>
                <w:b w:val="0"/>
                <w:sz w:val="16"/>
                <w:szCs w:val="16"/>
              </w:rPr>
              <w:t xml:space="preserve">не более </w:t>
            </w:r>
            <w:r>
              <w:rPr>
                <w:b w:val="0"/>
                <w:sz w:val="16"/>
                <w:szCs w:val="16"/>
              </w:rPr>
              <w:t xml:space="preserve">0,15; Церий </w:t>
            </w:r>
            <w:r w:rsidR="00990806">
              <w:rPr>
                <w:b w:val="0"/>
                <w:sz w:val="16"/>
                <w:szCs w:val="16"/>
              </w:rPr>
              <w:t xml:space="preserve">не более </w:t>
            </w:r>
            <w:r>
              <w:rPr>
                <w:b w:val="0"/>
                <w:sz w:val="16"/>
                <w:szCs w:val="16"/>
              </w:rPr>
              <w:t>0,03</w:t>
            </w:r>
            <w:r>
              <w:rPr>
                <w:b w:val="0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F611DC1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BBF363A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19022FE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</w:tr>
      <w:tr w:rsidR="00185F7F" w14:paraId="4D1B1FA8" w14:textId="77777777" w:rsidTr="007A3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9550374" w14:textId="77777777" w:rsidR="00185F7F" w:rsidRPr="00C72F0E" w:rsidRDefault="00185F7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</w:t>
            </w:r>
            <w:r w:rsidR="009F1399">
              <w:rPr>
                <w:b w:val="0"/>
                <w:noProof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D725023" w14:textId="77777777" w:rsidR="00185F7F" w:rsidRPr="00C72F0E" w:rsidRDefault="00185F7F" w:rsidP="00961B5E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ХН55МВЮ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579093B" w14:textId="77777777" w:rsidR="00185F7F" w:rsidRPr="00C72F0E" w:rsidRDefault="00185F7F" w:rsidP="00961B5E">
            <w:pPr>
              <w:spacing w:before="40" w:line="280" w:lineRule="auto"/>
              <w:ind w:right="141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ЭП45</w:t>
            </w: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F641751" w14:textId="77777777" w:rsidR="00185F7F" w:rsidRPr="00C72F0E" w:rsidRDefault="00185F7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DDF5411" w14:textId="77777777" w:rsidR="00185F7F" w:rsidRPr="00C72F0E" w:rsidRDefault="00185F7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A9019D" w14:textId="77777777" w:rsidR="00185F7F" w:rsidRPr="00C72F0E" w:rsidRDefault="00185F7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DAFE48A" w14:textId="77777777" w:rsidR="00185F7F" w:rsidRPr="00C72F0E" w:rsidRDefault="00185F7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FDF4963" w14:textId="77777777" w:rsidR="00185F7F" w:rsidRPr="00C72F0E" w:rsidRDefault="00185F7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0F5134" w14:textId="77777777" w:rsidR="00185F7F" w:rsidRPr="00C72F0E" w:rsidRDefault="00185F7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AAB03A5" w14:textId="77777777" w:rsidR="00185F7F" w:rsidRPr="00C72F0E" w:rsidRDefault="00185F7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—5,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1DB79CEC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4,</w:t>
            </w:r>
            <w:r w:rsidRPr="00C72F0E">
              <w:rPr>
                <w:b w:val="0"/>
                <w:noProof/>
                <w:sz w:val="16"/>
                <w:szCs w:val="16"/>
              </w:rPr>
              <w:t>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—5,5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280BC441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—6,5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6674C621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8E1DBFF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BC190B6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4BD99678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17,0—20,0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756E5946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2563D0E9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</w:tcBorders>
          </w:tcPr>
          <w:p w14:paraId="01524581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Бор 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0,01;</w:t>
            </w: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Ц</w:t>
            </w:r>
            <w:r w:rsidRPr="00C72F0E">
              <w:rPr>
                <w:b w:val="0"/>
                <w:sz w:val="16"/>
                <w:szCs w:val="16"/>
              </w:rPr>
              <w:t xml:space="preserve">ерий </w:t>
            </w:r>
            <w:r>
              <w:rPr>
                <w:b w:val="0"/>
                <w:sz w:val="16"/>
                <w:szCs w:val="16"/>
              </w:rPr>
              <w:t xml:space="preserve"> не более </w:t>
            </w:r>
            <w:r w:rsidRPr="00C72F0E">
              <w:rPr>
                <w:b w:val="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</w:tcPr>
          <w:p w14:paraId="4C410495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7559B419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D5F24F0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618B66D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185F7F" w14:paraId="6BB96DBD" w14:textId="77777777" w:rsidTr="007A3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A4261" w14:textId="77777777" w:rsidR="00185F7F" w:rsidRPr="00C72F0E" w:rsidRDefault="00185F7F" w:rsidP="00961B5E">
            <w:pPr>
              <w:spacing w:before="40"/>
              <w:ind w:left="-40" w:firstLin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</w:t>
            </w:r>
            <w:r w:rsidR="009F1399">
              <w:rPr>
                <w:b w:val="0"/>
                <w:noProof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14E9E" w14:textId="77777777" w:rsidR="00185F7F" w:rsidRPr="00C72F0E" w:rsidRDefault="00185F7F" w:rsidP="00961B5E">
            <w:pPr>
              <w:spacing w:before="4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ХН55ВМТКЮ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1D2E5" w14:textId="77777777" w:rsidR="00185F7F" w:rsidRPr="00C72F0E" w:rsidRDefault="00185F7F" w:rsidP="00961B5E">
            <w:pPr>
              <w:spacing w:before="4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ЭИ929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490AE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0,04—0,10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F35DC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1F9D0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95F94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—12,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48163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49DE3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49EF05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—4,5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49637FB0" w14:textId="77777777" w:rsidR="00185F7F" w:rsidRPr="00C72F0E" w:rsidRDefault="00185F7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6415DC">
              <w:rPr>
                <w:b w:val="0"/>
                <w:sz w:val="16"/>
                <w:szCs w:val="16"/>
              </w:rPr>
              <w:t>—</w:t>
            </w:r>
            <w:r w:rsidRPr="00C72F0E">
              <w:rPr>
                <w:b w:val="0"/>
                <w:noProof/>
                <w:sz w:val="16"/>
                <w:szCs w:val="16"/>
              </w:rPr>
              <w:t>6,5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092659DC" w14:textId="77777777" w:rsidR="00185F7F" w:rsidRPr="00C72F0E" w:rsidRDefault="00185F7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1F51F503" w14:textId="77777777" w:rsidR="00185F7F" w:rsidRPr="00C72F0E" w:rsidRDefault="00185F7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26312E63" w14:textId="77777777" w:rsidR="00185F7F" w:rsidRPr="00C72F0E" w:rsidRDefault="00185F7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47CD4B94" w14:textId="77777777" w:rsidR="00185F7F" w:rsidRPr="00C72F0E" w:rsidRDefault="00185F7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5,0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29D94EC6" w14:textId="77777777" w:rsidR="00185F7F" w:rsidRPr="00C72F0E" w:rsidRDefault="00185F7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10AFCBE3" w14:textId="77777777" w:rsidR="00185F7F" w:rsidRPr="00C72F0E" w:rsidRDefault="00185F7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432D81A8" w14:textId="77777777" w:rsidR="00FF7859" w:rsidRDefault="00185F7F" w:rsidP="00BE79C7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Кобальт </w:t>
            </w:r>
            <w:r w:rsidRPr="00C72F0E">
              <w:rPr>
                <w:b w:val="0"/>
                <w:noProof/>
                <w:sz w:val="16"/>
                <w:szCs w:val="16"/>
              </w:rPr>
              <w:t>12,0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;</w:t>
            </w: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Б</w:t>
            </w:r>
            <w:r w:rsidRPr="00C72F0E">
              <w:rPr>
                <w:b w:val="0"/>
                <w:sz w:val="16"/>
                <w:szCs w:val="16"/>
              </w:rPr>
              <w:t>ор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0,02</w:t>
            </w:r>
            <w:r w:rsidR="009F1399">
              <w:rPr>
                <w:b w:val="0"/>
                <w:noProof/>
                <w:sz w:val="16"/>
                <w:szCs w:val="16"/>
              </w:rPr>
              <w:t xml:space="preserve">; </w:t>
            </w:r>
          </w:p>
          <w:p w14:paraId="43D3DABB" w14:textId="77777777" w:rsidR="00B5268A" w:rsidRPr="00C72F0E" w:rsidRDefault="00B5268A" w:rsidP="00BE79C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Церий не более 0,02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317B0376" w14:textId="77777777" w:rsidR="00185F7F" w:rsidRPr="00C72F0E" w:rsidRDefault="00185F7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5740A34D" w14:textId="77777777" w:rsidR="00185F7F" w:rsidRPr="00C72F0E" w:rsidRDefault="00185F7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5AE37" w14:textId="77777777" w:rsidR="00185F7F" w:rsidRPr="00C72F0E" w:rsidRDefault="00185F7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185F7F" w14:paraId="4469D08C" w14:textId="77777777" w:rsidTr="007A3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3CBDE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0E62D" w14:textId="77777777" w:rsidR="00185F7F" w:rsidRDefault="00185F7F" w:rsidP="00961B5E">
            <w:pPr>
              <w:tabs>
                <w:tab w:val="left" w:pos="0"/>
              </w:tabs>
              <w:spacing w:before="40"/>
              <w:ind w:right="14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ХН55К15МБЮВТ</w:t>
            </w:r>
          </w:p>
          <w:p w14:paraId="2EAB4715" w14:textId="77777777" w:rsidR="00185F7F" w:rsidRDefault="00185F7F" w:rsidP="00961B5E">
            <w:pPr>
              <w:tabs>
                <w:tab w:val="left" w:pos="0"/>
              </w:tabs>
              <w:spacing w:before="40"/>
              <w:ind w:right="142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D2B855" w14:textId="77777777" w:rsidR="00185F7F" w:rsidRDefault="00185F7F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ЭК151</w:t>
            </w:r>
          </w:p>
          <w:p w14:paraId="5DF68E90" w14:textId="77777777" w:rsidR="00185F7F" w:rsidRDefault="00185F7F" w:rsidP="00961B5E">
            <w:pPr>
              <w:spacing w:before="4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8038D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0,04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D1EE0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64B5F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0,40</w:t>
            </w:r>
          </w:p>
          <w:p w14:paraId="711646BD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4A895" w14:textId="77777777" w:rsidR="00185F7F" w:rsidRDefault="009F139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10</w:t>
            </w:r>
            <w:r w:rsidR="00185F7F">
              <w:rPr>
                <w:b w:val="0"/>
                <w:noProof/>
                <w:sz w:val="16"/>
                <w:szCs w:val="16"/>
              </w:rPr>
              <w:t>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="00185F7F">
              <w:rPr>
                <w:b w:val="0"/>
                <w:noProof/>
                <w:sz w:val="16"/>
                <w:szCs w:val="16"/>
              </w:rPr>
              <w:t>0</w:t>
            </w:r>
            <w:r w:rsidR="00185F7F" w:rsidRPr="00C72F0E">
              <w:rPr>
                <w:b w:val="0"/>
                <w:noProof/>
                <w:sz w:val="16"/>
                <w:szCs w:val="16"/>
              </w:rPr>
              <w:t>—</w:t>
            </w:r>
            <w:r w:rsidR="00185F7F">
              <w:rPr>
                <w:b w:val="0"/>
                <w:noProof/>
                <w:sz w:val="16"/>
                <w:szCs w:val="16"/>
              </w:rPr>
              <w:t>1</w:t>
            </w:r>
            <w:r>
              <w:rPr>
                <w:b w:val="0"/>
                <w:noProof/>
                <w:sz w:val="16"/>
                <w:szCs w:val="16"/>
              </w:rPr>
              <w:t>2</w:t>
            </w:r>
            <w:r w:rsidR="00185F7F">
              <w:rPr>
                <w:b w:val="0"/>
                <w:noProof/>
                <w:sz w:val="16"/>
                <w:szCs w:val="16"/>
              </w:rPr>
              <w:t>,00</w:t>
            </w:r>
          </w:p>
          <w:p w14:paraId="0DE459F0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AFEC5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Осн.</w:t>
            </w:r>
          </w:p>
          <w:p w14:paraId="19EC6FFC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0D4AA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3,10</w:t>
            </w:r>
          </w:p>
          <w:p w14:paraId="353B477D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2560F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3,50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4,00</w:t>
            </w:r>
          </w:p>
          <w:p w14:paraId="2C1C5A83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  <w:p w14:paraId="56C91DFE" w14:textId="77777777" w:rsidR="00185F7F" w:rsidRDefault="00185F7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C908145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EBC38C4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5,00</w:t>
            </w:r>
          </w:p>
          <w:p w14:paraId="25DA850E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B2F395C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3,00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3,50</w:t>
            </w:r>
          </w:p>
          <w:p w14:paraId="6DB85F01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521885F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0,40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2798AA5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1,0</w:t>
            </w:r>
          </w:p>
          <w:p w14:paraId="0BC87F29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5C3099C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0,010</w:t>
            </w:r>
          </w:p>
          <w:p w14:paraId="46547B9B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216C103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DF76E34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Кобальт 14,00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16,00; Бор  не более 0,01; Медь не более 0,07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84B79C4" w14:textId="77777777" w:rsidR="00185F7F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28B0282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9EC18CF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1808009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BCB402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  <w:p w14:paraId="4752894B" w14:textId="77777777" w:rsidR="00185F7F" w:rsidRDefault="00185F7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</w:tr>
    </w:tbl>
    <w:p w14:paraId="2A725D95" w14:textId="77777777" w:rsidR="00CF7053" w:rsidRDefault="00CF7053"/>
    <w:p w14:paraId="007CE4FD" w14:textId="77777777" w:rsidR="00CF7053" w:rsidRDefault="00CF7053"/>
    <w:p w14:paraId="526978CE" w14:textId="77777777" w:rsidR="00A22F3E" w:rsidRPr="007C3AAF" w:rsidRDefault="00A22F3E" w:rsidP="00A22F3E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A22F3E" w:rsidRPr="00903B59" w14:paraId="44B0706B" w14:textId="77777777" w:rsidTr="00C51AA7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334C47D6" w14:textId="77777777" w:rsidR="00A22F3E" w:rsidRPr="00C72F0E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06CA93F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33A59AD2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73314852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A22F3E" w:rsidRPr="00903B59" w14:paraId="73A9FF23" w14:textId="77777777" w:rsidTr="00C51AA7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3FD591D0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7F47A356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7A522515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3C6586CC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1DF116CE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45049662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5C09F442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04EC6CD5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7D17ED95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1A0274E7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6B4B7A7D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Вольф-рам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49A6EC92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Молиб-ден</w:t>
            </w:r>
          </w:p>
          <w:p w14:paraId="23CE6AE4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0E77C1A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0B90D208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Вана-дий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4DD6358D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Желе-зо</w:t>
            </w:r>
          </w:p>
        </w:tc>
        <w:tc>
          <w:tcPr>
            <w:tcW w:w="613" w:type="dxa"/>
            <w:gridSpan w:val="2"/>
          </w:tcPr>
          <w:p w14:paraId="2DD1485A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50D16E46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D805B82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Про-чие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1043492B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корро-зионно-стойкая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005AC048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жаро-стойкая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348F2C79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жаро-проч-ная</w:t>
            </w:r>
          </w:p>
        </w:tc>
      </w:tr>
      <w:tr w:rsidR="00A22F3E" w:rsidRPr="00903B59" w14:paraId="7B03BCDE" w14:textId="77777777" w:rsidTr="00C51AA7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5BADE07E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388A2880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27409177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73194956" w14:textId="77777777" w:rsidR="00A22F3E" w:rsidRPr="00C72F0E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2C1F508B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4861B857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67E9C542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E416526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7DD2130E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7F31FF63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3C1F6A2F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1C39523C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E14945F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68CF2C7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784A9634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607147E4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74DFF188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4E41EA56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51C7CFDD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797E3D54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185F7F" w14:paraId="3414B671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9718C81" w14:textId="77777777" w:rsidR="00185F7F" w:rsidRPr="00C72F0E" w:rsidRDefault="00185F7F" w:rsidP="00185F7F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74281471" w14:textId="77777777" w:rsidR="00185F7F" w:rsidRPr="00C72F0E" w:rsidRDefault="00185F7F" w:rsidP="00961B5E">
            <w:pPr>
              <w:spacing w:before="4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ХН56ВМКЮ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0A51C40" w14:textId="77777777" w:rsidR="00185F7F" w:rsidRPr="00C72F0E" w:rsidRDefault="00185F7F" w:rsidP="00961B5E">
            <w:pPr>
              <w:spacing w:before="4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ЭП109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9399DFE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26ECB79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F80D59E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C90077C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C7BE7E8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87C6A2E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8021159" w14:textId="77777777" w:rsidR="00185F7F" w:rsidRPr="00C72F0E" w:rsidRDefault="00185F7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—6,2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260445E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6415DC">
              <w:rPr>
                <w:b w:val="0"/>
                <w:sz w:val="16"/>
                <w:szCs w:val="16"/>
              </w:rPr>
              <w:t>—</w:t>
            </w:r>
            <w:r w:rsidRPr="00C72F0E">
              <w:rPr>
                <w:b w:val="0"/>
                <w:noProof/>
                <w:sz w:val="16"/>
                <w:szCs w:val="16"/>
              </w:rPr>
              <w:t>7,5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22BBD76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6,5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31046B0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2749A49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E4FE63D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1,5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5A40BEF3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00EA55CF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38EA9E65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Кобальт</w:t>
            </w:r>
          </w:p>
          <w:p w14:paraId="1BCB6B60" w14:textId="77777777" w:rsidR="00185F7F" w:rsidRPr="00C72F0E" w:rsidRDefault="00185F7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;</w:t>
            </w: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Б</w:t>
            </w:r>
            <w:r w:rsidRPr="00C72F0E">
              <w:rPr>
                <w:b w:val="0"/>
                <w:sz w:val="16"/>
                <w:szCs w:val="16"/>
              </w:rPr>
              <w:t>ор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0,02;</w:t>
            </w:r>
          </w:p>
          <w:p w14:paraId="65E30948" w14:textId="77777777" w:rsidR="00185F7F" w:rsidRPr="00C72F0E" w:rsidRDefault="00185F7F" w:rsidP="00961B5E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Ц</w:t>
            </w:r>
            <w:r w:rsidRPr="00C72F0E">
              <w:rPr>
                <w:b w:val="0"/>
                <w:sz w:val="16"/>
                <w:szCs w:val="16"/>
              </w:rPr>
              <w:t>ерий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0,02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51E7ECF7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97AA974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1C3AC4C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AB59B54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185F7F" w14:paraId="59F1F233" w14:textId="77777777" w:rsidTr="00A2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9A7DE20" w14:textId="77777777" w:rsidR="00185F7F" w:rsidRPr="00C72F0E" w:rsidRDefault="00185F7F" w:rsidP="00961B5E">
            <w:pPr>
              <w:spacing w:before="40" w:line="280" w:lineRule="auto"/>
              <w:ind w:left="-40" w:firstLin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</w:t>
            </w:r>
            <w:r>
              <w:rPr>
                <w:b w:val="0"/>
                <w:noProof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80139A1" w14:textId="77777777" w:rsidR="00185F7F" w:rsidRPr="00C72F0E" w:rsidRDefault="00185F7F" w:rsidP="00961B5E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ХН56ВМТЮ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20CC4AF" w14:textId="77777777" w:rsidR="00185F7F" w:rsidRPr="00C72F0E" w:rsidRDefault="00185F7F" w:rsidP="00961B5E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ЭП199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E23653" w14:textId="77777777" w:rsidR="00185F7F" w:rsidRPr="00C72F0E" w:rsidRDefault="00185F7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74B1CAA" w14:textId="77777777" w:rsidR="00185F7F" w:rsidRPr="00C72F0E" w:rsidRDefault="00185F7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97922E" w14:textId="77777777" w:rsidR="00185F7F" w:rsidRPr="00C72F0E" w:rsidRDefault="00185F7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CCFC22D" w14:textId="77777777" w:rsidR="00185F7F" w:rsidRPr="00C72F0E" w:rsidRDefault="00185F7F" w:rsidP="009F1399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19,0</w:t>
            </w:r>
            <w:r>
              <w:rPr>
                <w:b w:val="0"/>
                <w:noProof/>
                <w:sz w:val="16"/>
                <w:szCs w:val="16"/>
              </w:rPr>
              <w:t>0—2</w:t>
            </w:r>
            <w:r w:rsidR="009F1399">
              <w:rPr>
                <w:b w:val="0"/>
                <w:noProof/>
                <w:sz w:val="16"/>
                <w:szCs w:val="16"/>
              </w:rPr>
              <w:t>2</w:t>
            </w:r>
            <w:r w:rsidRPr="00C72F0E">
              <w:rPr>
                <w:b w:val="0"/>
                <w:noProof/>
                <w:sz w:val="16"/>
                <w:szCs w:val="16"/>
              </w:rPr>
              <w:t>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5945E3" w14:textId="77777777" w:rsidR="00185F7F" w:rsidRPr="00C72F0E" w:rsidRDefault="00185F7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0DAF3F4" w14:textId="77777777" w:rsidR="00185F7F" w:rsidRPr="00C72F0E" w:rsidRDefault="00185F7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1,1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ACD8CFD" w14:textId="77777777" w:rsidR="00185F7F" w:rsidRPr="00C72F0E" w:rsidRDefault="00185F7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2,1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6AA6AC56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172E5050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4,0</w:t>
            </w:r>
            <w:r>
              <w:rPr>
                <w:b w:val="0"/>
                <w:noProof/>
                <w:sz w:val="16"/>
                <w:szCs w:val="16"/>
              </w:rPr>
              <w:t>0—6,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66CBC435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2331978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6D64DFDE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1ED283B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122D3E85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4,0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6CC43B0C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3F1A272E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  <w:bottom w:val="nil"/>
            </w:tcBorders>
          </w:tcPr>
          <w:p w14:paraId="695DF83C" w14:textId="77777777" w:rsidR="00FF7859" w:rsidRPr="00C72F0E" w:rsidRDefault="00185F7F" w:rsidP="00341C74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0,008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</w:tcBorders>
          </w:tcPr>
          <w:p w14:paraId="5508FE8C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51A1826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651D5B18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23C9A23" w14:textId="77777777" w:rsidR="00185F7F" w:rsidRPr="00C72F0E" w:rsidRDefault="00185F7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3E3309" w14:paraId="39E74889" w14:textId="77777777" w:rsidTr="00A2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5854A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12</w:t>
            </w:r>
          </w:p>
          <w:p w14:paraId="4D373DE6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E8E79" w14:textId="77777777" w:rsidR="003E3309" w:rsidRDefault="003E3309" w:rsidP="00961B5E">
            <w:pPr>
              <w:tabs>
                <w:tab w:val="left" w:pos="0"/>
              </w:tabs>
              <w:spacing w:before="40"/>
              <w:ind w:right="14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ХН56КМЮБВТ</w:t>
            </w:r>
          </w:p>
          <w:p w14:paraId="6FBCA3B4" w14:textId="77777777" w:rsidR="003E3309" w:rsidRDefault="003E3309" w:rsidP="00961B5E">
            <w:pPr>
              <w:tabs>
                <w:tab w:val="left" w:pos="0"/>
              </w:tabs>
              <w:spacing w:before="40"/>
              <w:ind w:right="142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111E0" w14:textId="77777777" w:rsidR="003E3309" w:rsidRDefault="003E3309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ЭК79</w:t>
            </w:r>
          </w:p>
          <w:p w14:paraId="7F777DFC" w14:textId="77777777" w:rsidR="003E3309" w:rsidRDefault="003E3309" w:rsidP="00961B5E">
            <w:pPr>
              <w:spacing w:before="4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934EB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0,04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0,08</w:t>
            </w:r>
          </w:p>
          <w:p w14:paraId="15DFE554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D85B5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0,30</w:t>
            </w:r>
          </w:p>
          <w:p w14:paraId="09AF4175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ECAAC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0,40</w:t>
            </w:r>
          </w:p>
          <w:p w14:paraId="6C61DF8E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A37D6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10,00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12,00</w:t>
            </w:r>
          </w:p>
          <w:p w14:paraId="45CCB9ED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580E1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E2908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2,40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3,00</w:t>
            </w:r>
          </w:p>
          <w:p w14:paraId="25E8E3F6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E15DA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2,80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3,30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6A1942F4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62A8718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4,00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5,00</w:t>
            </w:r>
          </w:p>
          <w:p w14:paraId="088D989C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3B2459EF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3,00</w:t>
            </w:r>
          </w:p>
          <w:p w14:paraId="7C9B07AD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2828097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0,40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0,80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438C0DBA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1,0</w:t>
            </w:r>
          </w:p>
          <w:p w14:paraId="6EF76F7C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257CDCDD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0,010</w:t>
            </w:r>
          </w:p>
          <w:p w14:paraId="4231C4A8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0A52279E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0,015</w:t>
            </w:r>
          </w:p>
          <w:p w14:paraId="0CC68FEC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</w:tcBorders>
          </w:tcPr>
          <w:p w14:paraId="388C1B10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Кобальт 12,50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16,00; Медь не более 0,07</w:t>
            </w:r>
          </w:p>
          <w:p w14:paraId="71F715D8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 Лантан </w:t>
            </w:r>
            <w:r w:rsidR="00990806">
              <w:rPr>
                <w:b w:val="0"/>
                <w:noProof/>
                <w:sz w:val="16"/>
                <w:szCs w:val="16"/>
              </w:rPr>
              <w:t>не более</w:t>
            </w:r>
            <w:r>
              <w:rPr>
                <w:b w:val="0"/>
                <w:noProof/>
                <w:sz w:val="16"/>
                <w:szCs w:val="16"/>
              </w:rPr>
              <w:t xml:space="preserve"> 0,08; Церий </w:t>
            </w:r>
            <w:r w:rsidR="00990806">
              <w:rPr>
                <w:b w:val="0"/>
                <w:noProof/>
                <w:sz w:val="16"/>
                <w:szCs w:val="16"/>
              </w:rPr>
              <w:t>не более</w:t>
            </w:r>
            <w:r>
              <w:rPr>
                <w:b w:val="0"/>
                <w:noProof/>
                <w:sz w:val="16"/>
                <w:szCs w:val="16"/>
              </w:rPr>
              <w:t xml:space="preserve"> 0,015; Бор </w:t>
            </w:r>
            <w:r w:rsidR="00990806">
              <w:rPr>
                <w:b w:val="0"/>
                <w:noProof/>
                <w:sz w:val="16"/>
                <w:szCs w:val="16"/>
              </w:rPr>
              <w:t>не более</w:t>
            </w:r>
            <w:r>
              <w:rPr>
                <w:b w:val="0"/>
                <w:noProof/>
                <w:sz w:val="16"/>
                <w:szCs w:val="16"/>
              </w:rPr>
              <w:t xml:space="preserve"> 0,01; Магний</w:t>
            </w:r>
            <w:r w:rsidR="00990806">
              <w:rPr>
                <w:b w:val="0"/>
                <w:noProof/>
                <w:sz w:val="16"/>
                <w:szCs w:val="16"/>
              </w:rPr>
              <w:t xml:space="preserve"> не более</w:t>
            </w:r>
            <w:r>
              <w:rPr>
                <w:b w:val="0"/>
                <w:noProof/>
                <w:sz w:val="16"/>
                <w:szCs w:val="16"/>
              </w:rPr>
              <w:t xml:space="preserve">  0,10; Неодим</w:t>
            </w:r>
            <w:r w:rsidR="00990806">
              <w:rPr>
                <w:b w:val="0"/>
                <w:noProof/>
                <w:sz w:val="16"/>
                <w:szCs w:val="16"/>
              </w:rPr>
              <w:t xml:space="preserve"> не более</w:t>
            </w:r>
            <w:r>
              <w:rPr>
                <w:b w:val="0"/>
                <w:noProof/>
                <w:sz w:val="16"/>
                <w:szCs w:val="16"/>
              </w:rPr>
              <w:t xml:space="preserve">  0,005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2F0DE1ED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2A10EA6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37BBD012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B2A0D3E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AE108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  <w:p w14:paraId="6EA7E41E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</w:tr>
    </w:tbl>
    <w:p w14:paraId="78D69080" w14:textId="77777777" w:rsidR="00A22F3E" w:rsidRDefault="00A22F3E"/>
    <w:p w14:paraId="5A726B72" w14:textId="77777777" w:rsidR="00A22F3E" w:rsidRDefault="00A22F3E"/>
    <w:p w14:paraId="7290D272" w14:textId="77777777" w:rsidR="00A22F3E" w:rsidRDefault="00A22F3E"/>
    <w:p w14:paraId="38E65E0B" w14:textId="77777777" w:rsidR="00A22F3E" w:rsidRDefault="00A22F3E"/>
    <w:p w14:paraId="78B2A4EF" w14:textId="77777777" w:rsidR="00A22F3E" w:rsidRDefault="00A22F3E"/>
    <w:p w14:paraId="786E55F6" w14:textId="77777777" w:rsidR="00A22F3E" w:rsidRDefault="00A22F3E"/>
    <w:p w14:paraId="3BE4C95C" w14:textId="77777777" w:rsidR="00A22F3E" w:rsidRPr="007C3AAF" w:rsidRDefault="00A22F3E" w:rsidP="00A22F3E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A22F3E" w:rsidRPr="00903B59" w14:paraId="25761411" w14:textId="77777777" w:rsidTr="00C51AA7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530DA629" w14:textId="77777777" w:rsidR="00A22F3E" w:rsidRPr="00C72F0E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4DAC67A2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6A108B8A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17C6173C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A22F3E" w:rsidRPr="00903B59" w14:paraId="64259839" w14:textId="77777777" w:rsidTr="00C51AA7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3DEC9DA7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3968E277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07C4BE0F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21BBFC39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43C7E814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671F2B25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31C70927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3BB6E76C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72D8F44C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0820EE31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725E7489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Вольф-рам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2CA9A874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Молиб-ден</w:t>
            </w:r>
          </w:p>
          <w:p w14:paraId="03B02736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7DCF785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131065F0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Вана-дий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772359A3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Желе-зо</w:t>
            </w:r>
          </w:p>
        </w:tc>
        <w:tc>
          <w:tcPr>
            <w:tcW w:w="613" w:type="dxa"/>
            <w:gridSpan w:val="2"/>
          </w:tcPr>
          <w:p w14:paraId="2232BDEC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0FACDC61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758F4050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Про-чие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13A33D6B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корро-зионно-стойкая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7877EB30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жаро-стойкая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2B868EEB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жаро-проч-ная</w:t>
            </w:r>
          </w:p>
        </w:tc>
      </w:tr>
      <w:tr w:rsidR="00A22F3E" w:rsidRPr="00903B59" w14:paraId="13754EBA" w14:textId="77777777" w:rsidTr="00C51AA7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114DAE28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6C1EFA23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7B6F0719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6D7049FB" w14:textId="77777777" w:rsidR="00A22F3E" w:rsidRPr="00C72F0E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7D324CA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4A36FD93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3AAABFFA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4393AFEA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13D07289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3EC6B308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67CF1BC3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F68EA39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46EE5324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3FF85C07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35EF4B1D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382177D2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76FE766C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1B1203D9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1D2A63FE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7E4AB7AC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3E3309" w14:paraId="106F5FAB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659F82F" w14:textId="77777777" w:rsidR="003E3309" w:rsidRPr="00310FDF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  <w:highlight w:val="yellow"/>
              </w:rPr>
            </w:pPr>
            <w:r w:rsidRPr="00610EA9">
              <w:rPr>
                <w:b w:val="0"/>
                <w:noProof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492E8E9" w14:textId="77777777" w:rsidR="003E3309" w:rsidRDefault="003E3309" w:rsidP="00961B5E">
            <w:pPr>
              <w:spacing w:before="40"/>
              <w:ind w:left="40" w:right="20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ХН56К16МБВЮТ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2FDF135" w14:textId="77777777" w:rsidR="003E3309" w:rsidRDefault="003E3309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ВЖ172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31B71CB" w14:textId="77777777" w:rsidR="003E3309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0,03</w:t>
            </w:r>
            <w:r w:rsidR="009F1399"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EE95609" w14:textId="77777777" w:rsidR="003E3309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8965037" w14:textId="77777777" w:rsidR="003E3309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990299F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14,50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15,50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A9971DC" w14:textId="77777777" w:rsidR="003E3309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BB1C823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1,10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1,40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579792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1,40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1,70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15E8000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1,20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1,60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161502C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4,90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D4D8F75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4,20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4,60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38575C9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2048AA5" w14:textId="77777777" w:rsidR="003E3309" w:rsidRDefault="003E3309" w:rsidP="00990806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Не более </w:t>
            </w:r>
            <w:r w:rsidR="00990806">
              <w:rPr>
                <w:b w:val="0"/>
                <w:sz w:val="16"/>
                <w:szCs w:val="16"/>
              </w:rPr>
              <w:t>2</w:t>
            </w:r>
            <w:r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4347A1A0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2E104E1E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4291AA51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Кобальт 1</w:t>
            </w:r>
            <w:r w:rsidR="00990806">
              <w:rPr>
                <w:b w:val="0"/>
                <w:noProof/>
                <w:sz w:val="16"/>
                <w:szCs w:val="16"/>
              </w:rPr>
              <w:t>5</w:t>
            </w:r>
            <w:r>
              <w:rPr>
                <w:b w:val="0"/>
                <w:noProof/>
                <w:sz w:val="16"/>
                <w:szCs w:val="16"/>
              </w:rPr>
              <w:t>,</w:t>
            </w:r>
            <w:r w:rsidR="00242EA5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16,50; Цирко-ний 0,6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 xml:space="preserve">1,0; </w:t>
            </w:r>
          </w:p>
          <w:p w14:paraId="693FC1F6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Бор  </w:t>
            </w:r>
            <w:r w:rsidR="00990806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>
              <w:rPr>
                <w:b w:val="0"/>
                <w:noProof/>
                <w:sz w:val="16"/>
                <w:szCs w:val="16"/>
              </w:rPr>
              <w:t>0,003;</w:t>
            </w:r>
          </w:p>
          <w:p w14:paraId="4E00E0B8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Магний</w:t>
            </w:r>
            <w:r w:rsidR="00990806">
              <w:rPr>
                <w:b w:val="0"/>
                <w:noProof/>
                <w:sz w:val="16"/>
                <w:szCs w:val="16"/>
              </w:rPr>
              <w:t xml:space="preserve"> не более</w:t>
            </w:r>
            <w:r>
              <w:rPr>
                <w:b w:val="0"/>
                <w:noProof/>
                <w:sz w:val="16"/>
                <w:szCs w:val="16"/>
              </w:rPr>
              <w:t xml:space="preserve">  0,03; Лантан </w:t>
            </w:r>
            <w:r w:rsidR="00990806">
              <w:rPr>
                <w:b w:val="0"/>
                <w:noProof/>
                <w:sz w:val="16"/>
                <w:szCs w:val="16"/>
              </w:rPr>
              <w:t>не более</w:t>
            </w:r>
            <w:r>
              <w:rPr>
                <w:b w:val="0"/>
                <w:noProof/>
                <w:sz w:val="16"/>
                <w:szCs w:val="16"/>
              </w:rPr>
              <w:t xml:space="preserve"> 0,03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12B9D155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DA05F39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C721A80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3E3309" w14:paraId="659A8C22" w14:textId="77777777" w:rsidTr="00A2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BB5DB52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AAB951C" w14:textId="77777777" w:rsidR="003E3309" w:rsidRPr="00C72F0E" w:rsidRDefault="003E3309" w:rsidP="00961B5E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ХН57МТВЮ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3840F1E" w14:textId="77777777" w:rsidR="003E3309" w:rsidRPr="00C72F0E" w:rsidRDefault="003E3309" w:rsidP="00961B5E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ЭП590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44B15D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0,07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25510DC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7473C2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28996EB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36FA41E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CF7D834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2E43C4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38EAA03A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1C11ABD0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</w:t>
            </w:r>
            <w:r>
              <w:rPr>
                <w:b w:val="0"/>
                <w:noProof/>
                <w:sz w:val="16"/>
                <w:szCs w:val="16"/>
              </w:rPr>
              <w:t>,</w:t>
            </w:r>
            <w:r w:rsidRPr="00C72F0E">
              <w:rPr>
                <w:b w:val="0"/>
                <w:noProof/>
                <w:sz w:val="16"/>
                <w:szCs w:val="16"/>
              </w:rPr>
              <w:t>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6CF8FCC3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705B981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21AA5CA9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FB18E39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79A9D77A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8,0—10,0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03BC5B0F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6BFE0C1D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  <w:bottom w:val="nil"/>
            </w:tcBorders>
          </w:tcPr>
          <w:p w14:paraId="0C23A12F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Бор 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0,005;</w:t>
            </w: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Ц</w:t>
            </w:r>
            <w:r w:rsidRPr="00C72F0E">
              <w:rPr>
                <w:b w:val="0"/>
                <w:sz w:val="16"/>
                <w:szCs w:val="16"/>
              </w:rPr>
              <w:t>ерий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0,01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</w:tcBorders>
          </w:tcPr>
          <w:p w14:paraId="4DEB4A3C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68BC88C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4B997A27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EFF518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3E3309" w14:paraId="3A2E8EBC" w14:textId="77777777" w:rsidTr="00F36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4FEDC33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528749" w14:textId="77777777" w:rsidR="003E3309" w:rsidRPr="00C72F0E" w:rsidRDefault="003E3309" w:rsidP="00961B5E">
            <w:pPr>
              <w:spacing w:before="4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ХН58В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91CF7FA" w14:textId="77777777" w:rsidR="003E3309" w:rsidRPr="00C72F0E" w:rsidRDefault="003E3309" w:rsidP="00961B5E">
            <w:pPr>
              <w:spacing w:before="4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ЭП795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62006B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0,030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5B6F777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37406DF7" w14:textId="77777777" w:rsidR="003E3309" w:rsidRPr="00C72F0E" w:rsidRDefault="003E3309" w:rsidP="00961B5E">
            <w:pPr>
              <w:spacing w:before="40"/>
              <w:ind w:right="20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0,15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DC77F7D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972A153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 41,0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DA3A87F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83E494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0E4F6CE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5ADD0C2F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6D294E9F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64BA2B03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5510F8AA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07208527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05A0D228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0,012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05AB09B9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  <w:bottom w:val="nil"/>
            </w:tcBorders>
          </w:tcPr>
          <w:p w14:paraId="0DA0B2BC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</w:tcBorders>
          </w:tcPr>
          <w:p w14:paraId="68F5966F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30990CBF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8ACEDB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3E3309" w14:paraId="2FDEB9C7" w14:textId="77777777" w:rsidTr="00A2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6A0C9" w14:textId="77777777" w:rsidR="003E3309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2F45F" w14:textId="77777777" w:rsidR="003E3309" w:rsidRDefault="003E3309" w:rsidP="00961B5E">
            <w:pPr>
              <w:tabs>
                <w:tab w:val="left" w:pos="0"/>
              </w:tabs>
              <w:spacing w:before="40"/>
              <w:ind w:right="14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ХН58МБЮ</w:t>
            </w:r>
          </w:p>
          <w:p w14:paraId="7695A093" w14:textId="77777777" w:rsidR="003E3309" w:rsidRDefault="003E3309" w:rsidP="00961B5E">
            <w:pPr>
              <w:tabs>
                <w:tab w:val="left" w:pos="0"/>
              </w:tabs>
              <w:spacing w:before="40"/>
              <w:ind w:right="142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3E0CDA" w14:textId="77777777" w:rsidR="003E3309" w:rsidRDefault="003E3309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ЭК171</w:t>
            </w:r>
          </w:p>
          <w:p w14:paraId="1880054D" w14:textId="77777777" w:rsidR="003E3309" w:rsidRDefault="003E3309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ВЖ159</w:t>
            </w:r>
          </w:p>
          <w:p w14:paraId="0258295A" w14:textId="77777777" w:rsidR="003E3309" w:rsidRDefault="003E3309" w:rsidP="00961B5E">
            <w:pPr>
              <w:spacing w:before="4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71506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0,04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E4AEA" w14:textId="77777777" w:rsidR="003E3309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0,80</w:t>
            </w:r>
          </w:p>
          <w:p w14:paraId="19FCEBA3" w14:textId="77777777" w:rsidR="003E3309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88158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0,50</w:t>
            </w:r>
          </w:p>
          <w:p w14:paraId="70B6B820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29571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26,00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28,00</w:t>
            </w:r>
          </w:p>
          <w:p w14:paraId="3FEBE698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A2730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Осн.</w:t>
            </w:r>
          </w:p>
          <w:p w14:paraId="32BE51B4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12422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5E3F99B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B6D33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1,25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1,55</w:t>
            </w:r>
          </w:p>
          <w:p w14:paraId="23C918B8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74C6007D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B0DBDB5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0933C42A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7,00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7,80</w:t>
            </w:r>
          </w:p>
          <w:p w14:paraId="21F93908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10D9D1A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2,70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3,40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3250ED4D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5AC6A61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2279E90D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3,0</w:t>
            </w:r>
          </w:p>
          <w:p w14:paraId="39EE5B15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082919C9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0,013</w:t>
            </w:r>
          </w:p>
          <w:p w14:paraId="2BCEEFBD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CCFF695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0,013</w:t>
            </w:r>
          </w:p>
          <w:p w14:paraId="11339291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</w:tcBorders>
          </w:tcPr>
          <w:p w14:paraId="028A6F64" w14:textId="77777777" w:rsidR="003E3309" w:rsidRPr="00C72F0E" w:rsidRDefault="003E3309" w:rsidP="00990806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 Лантан</w:t>
            </w:r>
            <w:r w:rsidR="00990806">
              <w:rPr>
                <w:b w:val="0"/>
                <w:noProof/>
                <w:sz w:val="16"/>
                <w:szCs w:val="16"/>
              </w:rPr>
              <w:t xml:space="preserve"> не более</w:t>
            </w:r>
            <w:r>
              <w:rPr>
                <w:b w:val="0"/>
                <w:noProof/>
                <w:sz w:val="16"/>
                <w:szCs w:val="16"/>
              </w:rPr>
              <w:t xml:space="preserve">   0,03; Иттрий</w:t>
            </w:r>
            <w:r w:rsidR="00990806">
              <w:rPr>
                <w:b w:val="0"/>
                <w:noProof/>
                <w:sz w:val="16"/>
                <w:szCs w:val="16"/>
              </w:rPr>
              <w:t xml:space="preserve"> не более</w:t>
            </w:r>
            <w:r>
              <w:rPr>
                <w:b w:val="0"/>
                <w:noProof/>
                <w:sz w:val="16"/>
                <w:szCs w:val="16"/>
              </w:rPr>
              <w:t xml:space="preserve">   0,03; Бор   </w:t>
            </w:r>
            <w:r w:rsidR="00990806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>
              <w:rPr>
                <w:b w:val="0"/>
                <w:noProof/>
                <w:sz w:val="16"/>
                <w:szCs w:val="16"/>
              </w:rPr>
              <w:t>0,005; Магний</w:t>
            </w:r>
            <w:r w:rsidR="00990806">
              <w:rPr>
                <w:b w:val="0"/>
                <w:noProof/>
                <w:sz w:val="16"/>
                <w:szCs w:val="16"/>
              </w:rPr>
              <w:t xml:space="preserve"> не более</w:t>
            </w:r>
            <w:r>
              <w:rPr>
                <w:b w:val="0"/>
                <w:noProof/>
                <w:sz w:val="16"/>
                <w:szCs w:val="16"/>
              </w:rPr>
              <w:t xml:space="preserve">   0,03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13DFF0F9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12C494B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6B047BA4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  <w:p w14:paraId="260821AA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003D91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146B01B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</w:tr>
    </w:tbl>
    <w:p w14:paraId="0E89C317" w14:textId="77777777" w:rsidR="00A22F3E" w:rsidRDefault="00A22F3E"/>
    <w:p w14:paraId="560DFAE2" w14:textId="77777777" w:rsidR="00A22F3E" w:rsidRDefault="00A22F3E"/>
    <w:p w14:paraId="715E8C69" w14:textId="77777777" w:rsidR="00A22F3E" w:rsidRDefault="00A22F3E"/>
    <w:p w14:paraId="533D8FF4" w14:textId="77777777" w:rsidR="00A22F3E" w:rsidRDefault="00A22F3E"/>
    <w:p w14:paraId="7BC86E8F" w14:textId="77777777" w:rsidR="00A22F3E" w:rsidRDefault="00A22F3E"/>
    <w:p w14:paraId="53466BDE" w14:textId="77777777" w:rsidR="00A22F3E" w:rsidRPr="007C3AAF" w:rsidRDefault="00A22F3E" w:rsidP="00A22F3E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A22F3E" w:rsidRPr="00903B59" w14:paraId="4EFBEB36" w14:textId="77777777" w:rsidTr="00C51AA7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4FA510AB" w14:textId="77777777" w:rsidR="00A22F3E" w:rsidRPr="00C72F0E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0A7D54FA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0531C108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60C70AF3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A22F3E" w:rsidRPr="00903B59" w14:paraId="551B35BC" w14:textId="77777777" w:rsidTr="00C51AA7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317B55C7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639680FE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1FDF77FA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5B0A7448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3B1BCC6B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347DEBAE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5DC73EA3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3FBAD78B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7DEBD1A6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5AD6CB8F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7D4C0955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Вольф-рам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690F00A8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Молиб-ден</w:t>
            </w:r>
          </w:p>
          <w:p w14:paraId="7F9913C1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E97D471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11BDBA50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Вана-дий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36A13893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Желе-зо</w:t>
            </w:r>
          </w:p>
        </w:tc>
        <w:tc>
          <w:tcPr>
            <w:tcW w:w="613" w:type="dxa"/>
            <w:gridSpan w:val="2"/>
          </w:tcPr>
          <w:p w14:paraId="62042B01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54F2A9C4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7C67AD53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Про-чие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30714349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корро-зионно-стойкая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042F245C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жаро-стойкая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1F9292EC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жаро-проч-ная</w:t>
            </w:r>
          </w:p>
        </w:tc>
      </w:tr>
      <w:tr w:rsidR="00A22F3E" w:rsidRPr="00903B59" w14:paraId="734C6175" w14:textId="77777777" w:rsidTr="00C51AA7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0FE94A83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03DC3592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31FFDB6F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3F921069" w14:textId="77777777" w:rsidR="00A22F3E" w:rsidRPr="00C72F0E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618C52E0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5F544732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3F3C319D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34835D2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04456E58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76A6CA29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77A66D75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46C22C0C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22209CA8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82699C5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5BE5F202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1F820F98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5B9CFE07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30CA3B25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594BC3CC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4AA33C48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3E3309" w14:paraId="6A6084FD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443B466" w14:textId="77777777" w:rsidR="003E3309" w:rsidRPr="00310FDF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1323A8">
              <w:rPr>
                <w:b w:val="0"/>
                <w:noProof/>
                <w:sz w:val="16"/>
                <w:szCs w:val="16"/>
              </w:rPr>
              <w:t>8—</w:t>
            </w:r>
            <w:r>
              <w:rPr>
                <w:b w:val="0"/>
                <w:noProof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46C804D" w14:textId="77777777" w:rsidR="003E3309" w:rsidRPr="00C72F0E" w:rsidRDefault="003E3309" w:rsidP="00961B5E">
            <w:pPr>
              <w:spacing w:before="40"/>
              <w:ind w:left="40" w:right="20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ХН59КВЮМБТ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182DC3F" w14:textId="77777777" w:rsidR="003E3309" w:rsidRDefault="003E3309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ЭП975</w:t>
            </w:r>
          </w:p>
          <w:p w14:paraId="6448214B" w14:textId="77777777" w:rsidR="003E3309" w:rsidRPr="00C72F0E" w:rsidRDefault="003E3309" w:rsidP="00961B5E">
            <w:pPr>
              <w:spacing w:before="4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E32343B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0,10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70A8A2F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A64033E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9DD3704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7,50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9,00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69477F5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8CAD43C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2,70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83CE0A8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4,60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5,10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2836539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11,00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5CF0D87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0,80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1,50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346DB5F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05A917F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6D8C81A3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1,0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42563583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004FC0A1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0E9D9265" w14:textId="77777777" w:rsidR="0067534F" w:rsidRDefault="003E3309" w:rsidP="0067534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Кобальт 14,10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17,00; Бор не более 0,02;</w:t>
            </w:r>
          </w:p>
          <w:p w14:paraId="4E05DF1E" w14:textId="77777777" w:rsidR="003E3309" w:rsidRPr="00C72F0E" w:rsidRDefault="0067534F" w:rsidP="0067534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 </w:t>
            </w:r>
            <w:r w:rsidR="003E3309">
              <w:rPr>
                <w:b w:val="0"/>
                <w:noProof/>
                <w:sz w:val="16"/>
                <w:szCs w:val="16"/>
              </w:rPr>
              <w:t>Магний</w:t>
            </w:r>
            <w:r w:rsidR="00C83032">
              <w:rPr>
                <w:b w:val="0"/>
                <w:noProof/>
                <w:sz w:val="16"/>
                <w:szCs w:val="16"/>
              </w:rPr>
              <w:t xml:space="preserve"> не более</w:t>
            </w:r>
            <w:r w:rsidR="003E3309">
              <w:rPr>
                <w:b w:val="0"/>
                <w:noProof/>
                <w:sz w:val="16"/>
                <w:szCs w:val="16"/>
              </w:rPr>
              <w:t xml:space="preserve"> 0,03;  Лантан </w:t>
            </w:r>
            <w:r w:rsidR="00C83032">
              <w:rPr>
                <w:b w:val="0"/>
                <w:noProof/>
                <w:sz w:val="16"/>
                <w:szCs w:val="16"/>
              </w:rPr>
              <w:t>не более</w:t>
            </w:r>
            <w:r w:rsidR="003E3309">
              <w:rPr>
                <w:b w:val="0"/>
                <w:noProof/>
                <w:sz w:val="16"/>
                <w:szCs w:val="16"/>
              </w:rPr>
              <w:t xml:space="preserve"> 0,03</w:t>
            </w:r>
            <w:r w:rsidR="009F1399">
              <w:rPr>
                <w:b w:val="0"/>
                <w:noProof/>
                <w:sz w:val="16"/>
                <w:szCs w:val="16"/>
              </w:rPr>
              <w:t>; Церий не более 0,03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524D7378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053B264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5EF5A1B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3E3309" w14:paraId="551DD8D0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3DADB91" w14:textId="77777777" w:rsidR="003E3309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18</w:t>
            </w:r>
          </w:p>
          <w:p w14:paraId="4E26149B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5F14A5D" w14:textId="77777777" w:rsidR="003E3309" w:rsidRDefault="003E3309" w:rsidP="00961B5E">
            <w:pPr>
              <w:tabs>
                <w:tab w:val="left" w:pos="0"/>
              </w:tabs>
              <w:spacing w:before="40"/>
              <w:ind w:right="14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ХН60ВТ</w:t>
            </w:r>
          </w:p>
          <w:p w14:paraId="34BE9346" w14:textId="77777777" w:rsidR="003E3309" w:rsidRDefault="003E3309" w:rsidP="00961B5E">
            <w:pPr>
              <w:tabs>
                <w:tab w:val="left" w:pos="0"/>
              </w:tabs>
              <w:spacing w:before="40"/>
              <w:ind w:right="142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E24B4D5" w14:textId="77777777" w:rsidR="003E3309" w:rsidRDefault="003E3309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ЭИ868,</w:t>
            </w:r>
          </w:p>
          <w:p w14:paraId="3139FF09" w14:textId="77777777" w:rsidR="003E3309" w:rsidRDefault="003E3309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ВЖ98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8F9C3D4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0DA6166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4D7678A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6ABD8AD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23,50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26,50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9A41986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Осн.</w:t>
            </w:r>
          </w:p>
          <w:p w14:paraId="1773F7C2" w14:textId="77777777" w:rsidR="003E3309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6F48B4B" w14:textId="77777777" w:rsidR="003E3309" w:rsidRPr="00C72F0E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0,30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0,70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909076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0,50</w:t>
            </w:r>
          </w:p>
          <w:p w14:paraId="0B03055E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DF19C6D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13,00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16,00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90ABAB2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1,50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BA901DF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DB9C598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ADE1C2D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5EBE0E3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351F25BA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4,0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06F7326E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0,013</w:t>
            </w:r>
          </w:p>
          <w:p w14:paraId="545661FA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10F9A09F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0,013</w:t>
            </w:r>
          </w:p>
          <w:p w14:paraId="53939D59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610831E7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26F4B34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52A4CD07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75A55CB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F9A14D3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3E3309" w14:paraId="5FA84EA8" w14:textId="77777777" w:rsidTr="00A2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5138EA2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</w:t>
            </w:r>
            <w:r>
              <w:rPr>
                <w:b w:val="0"/>
                <w:noProof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53CC59" w14:textId="77777777" w:rsidR="003E3309" w:rsidRPr="00C72F0E" w:rsidRDefault="003E3309" w:rsidP="00961B5E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ХН60Ю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BD33099" w14:textId="77777777" w:rsidR="003E3309" w:rsidRPr="00C72F0E" w:rsidRDefault="003E3309" w:rsidP="00961B5E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ЭИ559А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FFC353F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9939FA9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F60CDEA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FC87AB3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9180610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—58,0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9AD4FE7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8DF44B0" w14:textId="77777777" w:rsidR="003E3309" w:rsidRPr="00C72F0E" w:rsidRDefault="003E3309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785AB979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4B8A573C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15417171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0AA9AAF6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2A10479B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4D97CD8A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53B504DE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94" w:type="dxa"/>
            <w:tcBorders>
              <w:left w:val="single" w:sz="6" w:space="0" w:color="auto"/>
              <w:bottom w:val="nil"/>
            </w:tcBorders>
          </w:tcPr>
          <w:p w14:paraId="62889B67" w14:textId="77777777" w:rsidR="00714815" w:rsidRPr="00C72F0E" w:rsidRDefault="003E3309" w:rsidP="00C83032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Барий </w:t>
            </w:r>
            <w:r w:rsidR="00C83032">
              <w:rPr>
                <w:b w:val="0"/>
                <w:sz w:val="16"/>
                <w:szCs w:val="16"/>
              </w:rPr>
              <w:t>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0,10</w:t>
            </w:r>
            <w:r>
              <w:rPr>
                <w:b w:val="0"/>
                <w:noProof/>
                <w:sz w:val="16"/>
                <w:szCs w:val="16"/>
              </w:rPr>
              <w:t>;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</w:t>
            </w:r>
            <w:r w:rsidRPr="00C72F0E">
              <w:rPr>
                <w:b w:val="0"/>
                <w:sz w:val="16"/>
                <w:szCs w:val="16"/>
              </w:rPr>
              <w:t>Церий</w:t>
            </w:r>
            <w:r w:rsidR="00C83032">
              <w:rPr>
                <w:b w:val="0"/>
                <w:sz w:val="16"/>
                <w:szCs w:val="16"/>
              </w:rPr>
              <w:t xml:space="preserve">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</w:t>
            </w:r>
            <w:r>
              <w:rPr>
                <w:b w:val="0"/>
                <w:noProof/>
                <w:sz w:val="16"/>
                <w:szCs w:val="16"/>
              </w:rPr>
              <w:t>,</w:t>
            </w:r>
            <w:r w:rsidRPr="00C72F0E">
              <w:rPr>
                <w:b w:val="0"/>
                <w:noProof/>
                <w:sz w:val="16"/>
                <w:szCs w:val="16"/>
              </w:rPr>
              <w:t>03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</w:tcBorders>
          </w:tcPr>
          <w:p w14:paraId="2DBEA7B2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06341303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6CA082C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3E3309" w14:paraId="4A48FE53" w14:textId="77777777" w:rsidTr="0034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DE7898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8—20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C538D6" w14:textId="77777777" w:rsidR="003E3309" w:rsidRPr="00C72F0E" w:rsidRDefault="003E3309" w:rsidP="00961B5E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ХН62МВКЮ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C222682" w14:textId="77777777" w:rsidR="003E3309" w:rsidRPr="00C72F0E" w:rsidRDefault="003E3309" w:rsidP="00961B5E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ЭИ867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2C2EFC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B13204A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7CA66D5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AD8032C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BFE8A53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0D55BD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D9F075B" w14:textId="77777777" w:rsidR="003E3309" w:rsidRPr="00C72F0E" w:rsidRDefault="003E3309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—4,9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48EA03C7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 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549FBB57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—11</w:t>
            </w:r>
            <w:r>
              <w:rPr>
                <w:b w:val="0"/>
                <w:noProof/>
                <w:sz w:val="16"/>
                <w:szCs w:val="16"/>
              </w:rPr>
              <w:t>,</w:t>
            </w:r>
            <w:r w:rsidRPr="00C72F0E">
              <w:rPr>
                <w:b w:val="0"/>
                <w:noProof/>
                <w:sz w:val="16"/>
                <w:szCs w:val="16"/>
              </w:rPr>
              <w:t>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0EE2CE7A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2E17D7F1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3C4062D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722DCD14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4,0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62216536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0,011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3634A6A7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  <w:bottom w:val="nil"/>
            </w:tcBorders>
          </w:tcPr>
          <w:p w14:paraId="1CEA2CF0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Кобальт </w:t>
            </w:r>
            <w:r w:rsidRPr="00C72F0E">
              <w:rPr>
                <w:b w:val="0"/>
                <w:noProof/>
                <w:sz w:val="16"/>
                <w:szCs w:val="16"/>
              </w:rPr>
              <w:t>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6</w:t>
            </w:r>
            <w:r>
              <w:rPr>
                <w:b w:val="0"/>
                <w:sz w:val="16"/>
                <w:szCs w:val="16"/>
              </w:rPr>
              <w:t>,00</w:t>
            </w:r>
            <w:r w:rsidRPr="00C72F0E">
              <w:rPr>
                <w:b w:val="0"/>
                <w:sz w:val="16"/>
                <w:szCs w:val="16"/>
              </w:rPr>
              <w:t>;</w:t>
            </w:r>
          </w:p>
          <w:p w14:paraId="5ECAA59D" w14:textId="77777777" w:rsidR="003A542C" w:rsidRPr="00C72F0E" w:rsidRDefault="003E3309" w:rsidP="00C83032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Б</w:t>
            </w:r>
            <w:r w:rsidRPr="00C72F0E">
              <w:rPr>
                <w:b w:val="0"/>
                <w:sz w:val="16"/>
                <w:szCs w:val="16"/>
              </w:rPr>
              <w:t xml:space="preserve">ор не более 0,02; </w:t>
            </w:r>
            <w:r>
              <w:rPr>
                <w:b w:val="0"/>
                <w:sz w:val="16"/>
                <w:szCs w:val="16"/>
              </w:rPr>
              <w:t>Ц</w:t>
            </w:r>
            <w:r w:rsidRPr="00C72F0E">
              <w:rPr>
                <w:b w:val="0"/>
                <w:sz w:val="16"/>
                <w:szCs w:val="16"/>
              </w:rPr>
              <w:t>ерий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0,02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</w:tcBorders>
          </w:tcPr>
          <w:p w14:paraId="1F405B3E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02F91FE3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A48EA15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3E3309" w14:paraId="3FEDC37B" w14:textId="77777777" w:rsidTr="00A2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186B3" w14:textId="77777777" w:rsidR="003E3309" w:rsidRPr="00610EA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8—21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964FB" w14:textId="77777777" w:rsidR="003E3309" w:rsidRDefault="003E3309" w:rsidP="00961B5E">
            <w:pPr>
              <w:spacing w:before="40"/>
              <w:ind w:left="40" w:right="20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ХН62ВМЮТ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3D702" w14:textId="77777777" w:rsidR="003E3309" w:rsidRDefault="003E3309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ЭП708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C623C" w14:textId="77777777" w:rsidR="003E3309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0,05</w:t>
            </w:r>
            <w:r>
              <w:rPr>
                <w:b w:val="0"/>
                <w:noProof/>
                <w:sz w:val="16"/>
                <w:szCs w:val="16"/>
              </w:rPr>
              <w:t>—0,10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170F7" w14:textId="77777777" w:rsidR="003E3309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0,40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76D0D" w14:textId="77777777" w:rsidR="003E3309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F63D7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17,50—20,00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5F9F5" w14:textId="77777777" w:rsidR="003E3309" w:rsidRDefault="003E3309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B31774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1,00—1,40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782BF" w14:textId="77777777" w:rsidR="003E3309" w:rsidRDefault="003E3309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1,90—2,30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2E7FCFC6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5,50</w:t>
            </w:r>
            <w:r>
              <w:rPr>
                <w:b w:val="0"/>
                <w:noProof/>
                <w:sz w:val="16"/>
                <w:szCs w:val="16"/>
              </w:rPr>
              <w:t>—7,50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852B877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4,00</w:t>
            </w:r>
            <w:r>
              <w:rPr>
                <w:b w:val="0"/>
                <w:noProof/>
                <w:sz w:val="16"/>
                <w:szCs w:val="16"/>
              </w:rPr>
              <w:t>—6,00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187BAFC2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5C126923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49583E61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4,0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595DE0D5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0187442B" w14:textId="77777777" w:rsidR="003E3309" w:rsidRDefault="003E3309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</w:tcBorders>
          </w:tcPr>
          <w:p w14:paraId="3D4ED19B" w14:textId="77777777" w:rsidR="003E3309" w:rsidRDefault="003E3309" w:rsidP="00C83032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 Церий </w:t>
            </w:r>
            <w:r w:rsidR="00C83032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>
              <w:rPr>
                <w:b w:val="0"/>
                <w:noProof/>
                <w:sz w:val="16"/>
                <w:szCs w:val="16"/>
              </w:rPr>
              <w:t xml:space="preserve">0,03; Бор  </w:t>
            </w:r>
            <w:r w:rsidR="00C83032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>
              <w:rPr>
                <w:b w:val="0"/>
                <w:noProof/>
                <w:sz w:val="16"/>
                <w:szCs w:val="16"/>
              </w:rPr>
              <w:t>0,008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13CBF2B1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122A24E7" w14:textId="77777777" w:rsidR="003E3309" w:rsidRPr="00C72F0E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67906" w14:textId="77777777" w:rsidR="003E3309" w:rsidRDefault="003E3309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</w:tr>
    </w:tbl>
    <w:p w14:paraId="1F711988" w14:textId="77777777" w:rsidR="00A22F3E" w:rsidRDefault="00A22F3E"/>
    <w:p w14:paraId="50ED33B2" w14:textId="77777777" w:rsidR="00A22F3E" w:rsidRDefault="00A22F3E"/>
    <w:p w14:paraId="36E523D5" w14:textId="77777777" w:rsidR="00A22F3E" w:rsidRPr="007C3AAF" w:rsidRDefault="00A22F3E" w:rsidP="00A22F3E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A22F3E" w:rsidRPr="00903B59" w14:paraId="1B0C1F04" w14:textId="77777777" w:rsidTr="00C51AA7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0F9C7900" w14:textId="77777777" w:rsidR="00A22F3E" w:rsidRPr="00C72F0E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00DAA795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5F5BA38B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599DEFFA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A22F3E" w:rsidRPr="00903B59" w14:paraId="14DF2FD0" w14:textId="77777777" w:rsidTr="00C51AA7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3B0EA416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3BB9AC58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5D158954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1E4241CC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6EE2E043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10C24A2D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08A4601E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2508021E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3F45FA9C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7AAC17F9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37209B7A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Вольф-рам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78F96013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Молиб-ден</w:t>
            </w:r>
          </w:p>
          <w:p w14:paraId="11E7A10E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E1A5C24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544DCAE9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Вана-дий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476E33F8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Желе-зо</w:t>
            </w:r>
          </w:p>
        </w:tc>
        <w:tc>
          <w:tcPr>
            <w:tcW w:w="613" w:type="dxa"/>
            <w:gridSpan w:val="2"/>
          </w:tcPr>
          <w:p w14:paraId="69CC9D70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69C0C48D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23414086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Про-чие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19550C5B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корро-зионно-стойкая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6EC7B0F5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жаро-стойкая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7DDCA627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жаро-проч-ная</w:t>
            </w:r>
          </w:p>
        </w:tc>
      </w:tr>
      <w:tr w:rsidR="00A22F3E" w:rsidRPr="00903B59" w14:paraId="4CCCC78B" w14:textId="77777777" w:rsidTr="00C51AA7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513A0BF6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3AE9CE8F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36A616E5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1CC92BF5" w14:textId="77777777" w:rsidR="00A22F3E" w:rsidRPr="00C72F0E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6CA80488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04C2CDE5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406180AA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791D59E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30BD02C3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5E1FD020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05803AF0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2361BE77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7D49453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314B1DBA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29C03FDD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4F5ECC36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02CD2609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1338E8C3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09462AE1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63E7C065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DA710F" w14:paraId="038AE2F4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7100C11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22</w:t>
            </w:r>
          </w:p>
          <w:p w14:paraId="6DABC995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7261380F" w14:textId="77777777" w:rsidR="00DA710F" w:rsidRDefault="00DA710F" w:rsidP="00961B5E">
            <w:pPr>
              <w:tabs>
                <w:tab w:val="left" w:pos="0"/>
              </w:tabs>
              <w:spacing w:before="40"/>
              <w:ind w:right="14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ХН62БМКТЮ</w:t>
            </w:r>
          </w:p>
          <w:p w14:paraId="16B09D0D" w14:textId="77777777" w:rsidR="00DA710F" w:rsidRDefault="00DA710F" w:rsidP="00961B5E">
            <w:pPr>
              <w:tabs>
                <w:tab w:val="left" w:pos="0"/>
              </w:tabs>
              <w:spacing w:before="40"/>
              <w:ind w:right="142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085AA1B" w14:textId="77777777" w:rsidR="00DA710F" w:rsidRDefault="00DA710F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ЭП742</w:t>
            </w:r>
          </w:p>
          <w:p w14:paraId="72DB91FE" w14:textId="77777777" w:rsidR="00DA710F" w:rsidRDefault="00DA710F" w:rsidP="00961B5E">
            <w:pPr>
              <w:spacing w:before="4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C7CA259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0,04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0,08</w:t>
            </w:r>
          </w:p>
          <w:p w14:paraId="046D31E3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C1F8730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0,30</w:t>
            </w:r>
          </w:p>
          <w:p w14:paraId="10921F59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0C943D1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0,40</w:t>
            </w:r>
          </w:p>
          <w:p w14:paraId="543B8264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A060B86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13,00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15,00</w:t>
            </w:r>
          </w:p>
          <w:p w14:paraId="24F4DB50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08E586A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Осн.</w:t>
            </w:r>
          </w:p>
          <w:p w14:paraId="4FE2B7DE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7B4A5ED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2,40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2,80</w:t>
            </w:r>
          </w:p>
          <w:p w14:paraId="784E4C9C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DE02DE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2,40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2,80</w:t>
            </w:r>
          </w:p>
          <w:p w14:paraId="5620E4C6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6F56FF3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0D485F5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423E931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4,50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5,50</w:t>
            </w:r>
          </w:p>
          <w:p w14:paraId="70B5A077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2D9E0C2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2,40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2,80</w:t>
            </w:r>
          </w:p>
          <w:p w14:paraId="7B9018C3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212EA13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AAAC7C7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4BECDD8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1,0</w:t>
            </w:r>
          </w:p>
          <w:p w14:paraId="36EBCC48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0F08C6D1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0,010</w:t>
            </w:r>
          </w:p>
          <w:p w14:paraId="5EBFFF8A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06BB3325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0,015</w:t>
            </w:r>
          </w:p>
          <w:p w14:paraId="56A5B608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2E453576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Кобальт 9,00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11,00; Медь не более 0,07;</w:t>
            </w:r>
          </w:p>
          <w:p w14:paraId="3020C091" w14:textId="77777777" w:rsidR="00DA710F" w:rsidRDefault="00DA710F" w:rsidP="00DA710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 Лантан </w:t>
            </w:r>
            <w:r w:rsidR="00C83032">
              <w:rPr>
                <w:b w:val="0"/>
                <w:noProof/>
                <w:sz w:val="16"/>
                <w:szCs w:val="16"/>
              </w:rPr>
              <w:t>не более</w:t>
            </w:r>
            <w:r>
              <w:rPr>
                <w:b w:val="0"/>
                <w:noProof/>
                <w:sz w:val="16"/>
                <w:szCs w:val="16"/>
              </w:rPr>
              <w:t xml:space="preserve"> 0,10; Церий  </w:t>
            </w:r>
            <w:r w:rsidR="00C83032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>
              <w:rPr>
                <w:b w:val="0"/>
                <w:noProof/>
                <w:sz w:val="16"/>
                <w:szCs w:val="16"/>
              </w:rPr>
              <w:t xml:space="preserve">0,01; Бор  </w:t>
            </w:r>
            <w:r w:rsidR="00C83032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>
              <w:rPr>
                <w:b w:val="0"/>
                <w:noProof/>
                <w:sz w:val="16"/>
                <w:szCs w:val="16"/>
              </w:rPr>
              <w:t>0,01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73884633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DFA1653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E375B7A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CBD0B51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7B6824DF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  <w:p w14:paraId="655B885A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</w:tr>
      <w:tr w:rsidR="00242EA5" w14:paraId="38BA0910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2316098" w14:textId="77777777" w:rsidR="00242EA5" w:rsidRDefault="00242EA5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8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B53524E" w14:textId="77777777" w:rsidR="00242EA5" w:rsidRDefault="00242EA5" w:rsidP="00961B5E">
            <w:pPr>
              <w:tabs>
                <w:tab w:val="left" w:pos="0"/>
              </w:tabs>
              <w:spacing w:before="40"/>
              <w:ind w:right="14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ХН63МБ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6893ED4" w14:textId="77777777" w:rsidR="00242EA5" w:rsidRDefault="00242EA5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ЭП758У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A3BEFE1" w14:textId="77777777" w:rsidR="00242EA5" w:rsidRDefault="00242EA5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0,02</w:t>
            </w:r>
            <w:r w:rsidR="00CF7053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86E72AA" w14:textId="77777777" w:rsidR="00242EA5" w:rsidRDefault="00242EA5" w:rsidP="00C83032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0,10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031BB20" w14:textId="77777777" w:rsidR="00242EA5" w:rsidRDefault="00242EA5" w:rsidP="00A94688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Не более </w:t>
            </w:r>
            <w:r w:rsidR="00A94688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,</w:t>
            </w:r>
            <w:r w:rsidR="00A94688">
              <w:rPr>
                <w:b w:val="0"/>
                <w:noProof/>
                <w:sz w:val="16"/>
                <w:szCs w:val="16"/>
              </w:rPr>
              <w:t>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EE48C86" w14:textId="77777777" w:rsidR="00242EA5" w:rsidRDefault="00242EA5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19,00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21,00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0EFB89C" w14:textId="77777777" w:rsidR="00242EA5" w:rsidRDefault="00242EA5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78A20E6" w14:textId="77777777" w:rsidR="00242EA5" w:rsidRDefault="00A94688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0,01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0,16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1CE46F" w14:textId="77777777" w:rsidR="00242EA5" w:rsidRDefault="00A94688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0,25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47437BE" w14:textId="77777777" w:rsidR="00242EA5" w:rsidRPr="00C72F0E" w:rsidRDefault="00242EA5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98B1716" w14:textId="77777777" w:rsidR="00242EA5" w:rsidRDefault="00242EA5" w:rsidP="00A9468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15,00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1</w:t>
            </w:r>
            <w:r w:rsidR="00A94688">
              <w:rPr>
                <w:b w:val="0"/>
                <w:sz w:val="16"/>
                <w:szCs w:val="16"/>
              </w:rPr>
              <w:t>6</w:t>
            </w:r>
            <w:r>
              <w:rPr>
                <w:b w:val="0"/>
                <w:sz w:val="16"/>
                <w:szCs w:val="16"/>
              </w:rPr>
              <w:t>,</w:t>
            </w:r>
            <w:r w:rsidR="00A94688">
              <w:rPr>
                <w:b w:val="0"/>
                <w:sz w:val="16"/>
                <w:szCs w:val="16"/>
              </w:rPr>
              <w:t>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801A77E" w14:textId="77777777" w:rsidR="00242EA5" w:rsidRDefault="00A94688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0,02</w:t>
            </w:r>
            <w:r w:rsidRPr="00C72F0E">
              <w:rPr>
                <w:b w:val="0"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2837A65" w14:textId="77777777" w:rsidR="00242EA5" w:rsidRPr="00C72F0E" w:rsidRDefault="00242EA5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8FB4491" w14:textId="77777777" w:rsidR="00242EA5" w:rsidRDefault="00242EA5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0,5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4A823A47" w14:textId="77777777" w:rsidR="00242EA5" w:rsidRDefault="00242EA5" w:rsidP="00A9468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0,02</w:t>
            </w:r>
            <w:r w:rsidR="00A94688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01029A33" w14:textId="77777777" w:rsidR="00242EA5" w:rsidRDefault="00242EA5" w:rsidP="00A94688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</w:t>
            </w:r>
            <w:r w:rsidR="00A94688">
              <w:rPr>
                <w:b w:val="0"/>
                <w:noProof/>
                <w:sz w:val="16"/>
                <w:szCs w:val="16"/>
              </w:rPr>
              <w:t>2</w:t>
            </w:r>
            <w:r>
              <w:rPr>
                <w:b w:val="0"/>
                <w:noProof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5BE25949" w14:textId="77777777" w:rsidR="00242EA5" w:rsidRDefault="00A94688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Магний не более 0,05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15883FA8" w14:textId="77777777" w:rsidR="00242EA5" w:rsidRPr="00C72F0E" w:rsidRDefault="00242EA5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6FED1D2" w14:textId="77777777" w:rsidR="00242EA5" w:rsidRPr="00C72F0E" w:rsidRDefault="00242EA5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8C42B33" w14:textId="77777777" w:rsidR="00242EA5" w:rsidRDefault="00242EA5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—</w:t>
            </w:r>
          </w:p>
        </w:tc>
      </w:tr>
      <w:tr w:rsidR="00DA710F" w14:paraId="23D8ADD9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3FA73DE" w14:textId="77777777" w:rsidR="00DA710F" w:rsidRDefault="00242EA5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8—</w:t>
            </w:r>
            <w:r w:rsidR="00F84F72">
              <w:rPr>
                <w:b w:val="0"/>
                <w:noProof/>
                <w:sz w:val="16"/>
                <w:szCs w:val="16"/>
              </w:rPr>
              <w:t>24</w:t>
            </w:r>
          </w:p>
          <w:p w14:paraId="4A3BE94F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7772577C" w14:textId="77777777" w:rsidR="00DA710F" w:rsidRPr="00C72F0E" w:rsidRDefault="00DA710F" w:rsidP="00961B5E">
            <w:pPr>
              <w:spacing w:before="40"/>
              <w:ind w:left="40" w:right="20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ХН65МВУ</w:t>
            </w:r>
          </w:p>
          <w:p w14:paraId="78931D70" w14:textId="77777777" w:rsidR="00DA710F" w:rsidRPr="00C72F0E" w:rsidRDefault="00DA710F" w:rsidP="00961B5E">
            <w:pPr>
              <w:spacing w:before="40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EDD5962" w14:textId="77777777" w:rsidR="00DA710F" w:rsidRDefault="00DA710F" w:rsidP="00961B5E">
            <w:pPr>
              <w:spacing w:before="4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ЭП760</w:t>
            </w:r>
          </w:p>
          <w:p w14:paraId="4CBADCA4" w14:textId="77777777" w:rsidR="00DA710F" w:rsidRPr="00C72F0E" w:rsidRDefault="00DA710F" w:rsidP="00961B5E">
            <w:pPr>
              <w:spacing w:before="4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7AF69D4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0,02</w:t>
            </w:r>
            <w:r w:rsidR="00CF7053">
              <w:rPr>
                <w:b w:val="0"/>
                <w:noProof/>
                <w:sz w:val="16"/>
                <w:szCs w:val="16"/>
              </w:rPr>
              <w:t>0</w:t>
            </w:r>
          </w:p>
          <w:p w14:paraId="5F7BB338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79756F1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  <w:p w14:paraId="73EF2F18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9EE99DD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  <w:p w14:paraId="11918DBA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7F6D544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14,5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—16,5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  <w:p w14:paraId="73604A1F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0087ED9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</w:t>
            </w:r>
            <w:r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0F720C6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3B132E1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FF9D1C1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DF0C828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93B87B6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3,0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4,5</w:t>
            </w:r>
            <w:r>
              <w:rPr>
                <w:b w:val="0"/>
                <w:sz w:val="16"/>
                <w:szCs w:val="16"/>
              </w:rPr>
              <w:t>0</w:t>
            </w:r>
          </w:p>
          <w:p w14:paraId="5BD24182" w14:textId="77777777" w:rsidR="00DA710F" w:rsidRPr="00C72F0E" w:rsidRDefault="00DA710F" w:rsidP="00961B5E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C2803C0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15,0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17,0</w:t>
            </w:r>
            <w:r>
              <w:rPr>
                <w:b w:val="0"/>
                <w:sz w:val="16"/>
                <w:szCs w:val="16"/>
              </w:rPr>
              <w:t>0</w:t>
            </w:r>
          </w:p>
          <w:p w14:paraId="1624A954" w14:textId="77777777" w:rsidR="00DA710F" w:rsidRPr="00C72F0E" w:rsidRDefault="00DA710F" w:rsidP="00961B5E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780C76C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26F2DC9" w14:textId="77777777" w:rsidR="00DA710F" w:rsidRPr="00C72F0E" w:rsidRDefault="00DA710F" w:rsidP="00961B5E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E3C50A9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AEF38AA" w14:textId="77777777" w:rsidR="00DA710F" w:rsidRPr="00C72F0E" w:rsidRDefault="00DA710F" w:rsidP="00961B5E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365DA05C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0,5</w:t>
            </w:r>
          </w:p>
          <w:p w14:paraId="40DDB1A7" w14:textId="77777777" w:rsidR="00DA710F" w:rsidRPr="00C72F0E" w:rsidRDefault="00DA710F" w:rsidP="00961B5E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13F53168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0,012</w:t>
            </w:r>
          </w:p>
          <w:p w14:paraId="40751F2C" w14:textId="77777777" w:rsidR="00DA710F" w:rsidRPr="00C72F0E" w:rsidRDefault="00DA710F" w:rsidP="00961B5E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6839C442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0,015</w:t>
            </w:r>
          </w:p>
          <w:p w14:paraId="0B2AF9B0" w14:textId="77777777" w:rsidR="00DA710F" w:rsidRPr="00C72F0E" w:rsidRDefault="00DA710F" w:rsidP="00961B5E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0AB98306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9E4257F" w14:textId="77777777" w:rsidR="00DA710F" w:rsidRPr="00C72F0E" w:rsidRDefault="00DA710F" w:rsidP="00961B5E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107F21FA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</w:t>
            </w:r>
          </w:p>
          <w:p w14:paraId="78472711" w14:textId="77777777" w:rsidR="00DA710F" w:rsidRPr="00C72F0E" w:rsidRDefault="00DA710F" w:rsidP="00961B5E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CB2C0AB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09645F3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30064F59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D1EDB86" w14:textId="77777777" w:rsidR="00DA710F" w:rsidRPr="00C72F0E" w:rsidRDefault="00DA710F" w:rsidP="00961B5E">
            <w:pPr>
              <w:jc w:val="center"/>
              <w:rPr>
                <w:b w:val="0"/>
                <w:noProof/>
                <w:sz w:val="16"/>
                <w:szCs w:val="16"/>
              </w:rPr>
            </w:pPr>
          </w:p>
        </w:tc>
      </w:tr>
      <w:tr w:rsidR="00DA710F" w14:paraId="1BBDE9F2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A923593" w14:textId="77777777" w:rsidR="00DA710F" w:rsidRPr="00C72F0E" w:rsidRDefault="00DA710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8—2</w:t>
            </w:r>
            <w:r w:rsidR="00F84F72">
              <w:rPr>
                <w:b w:val="0"/>
                <w:noProof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61E16C6" w14:textId="77777777" w:rsidR="00DA710F" w:rsidRPr="00C72F0E" w:rsidRDefault="00DA710F" w:rsidP="00961B5E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ХН65МВ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B5CA9FC" w14:textId="77777777" w:rsidR="00DA710F" w:rsidRPr="00C72F0E" w:rsidRDefault="00DA710F" w:rsidP="00961B5E">
            <w:pPr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ЭП567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CF1EC49" w14:textId="77777777" w:rsidR="00DA710F" w:rsidRPr="00C72F0E" w:rsidRDefault="00DA710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0,03</w:t>
            </w:r>
            <w:r w:rsidR="00CF7053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80267CB" w14:textId="77777777" w:rsidR="00DA710F" w:rsidRPr="00C72F0E" w:rsidRDefault="00DA710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F547DDB" w14:textId="77777777" w:rsidR="00DA710F" w:rsidRPr="00C72F0E" w:rsidRDefault="00DA710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76D33B8" w14:textId="77777777" w:rsidR="00DA710F" w:rsidRPr="00C72F0E" w:rsidRDefault="00DA710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14,5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—16,5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365E8AB" w14:textId="77777777" w:rsidR="00DA710F" w:rsidRPr="00C72F0E" w:rsidRDefault="00DA710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79BC542" w14:textId="77777777" w:rsidR="00DA710F" w:rsidRPr="00C72F0E" w:rsidRDefault="00DA710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DEB4659" w14:textId="77777777" w:rsidR="00DA710F" w:rsidRPr="00C72F0E" w:rsidRDefault="00DA710F" w:rsidP="00961B5E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F6A835" w14:textId="77777777" w:rsidR="00DA710F" w:rsidRPr="00C72F0E" w:rsidRDefault="00DA710F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29FFE68" w14:textId="77777777" w:rsidR="00DA710F" w:rsidRPr="00C72F0E" w:rsidRDefault="00DA710F" w:rsidP="00961B5E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EEF86B8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—4,5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60FF764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D929A29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C30E0C6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A2BE985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1AA41C5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1,0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0BAA1416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0,012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16D14A97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762737FA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599B69B4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A331035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40197B8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C265F35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471F6DA3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A710F" w14:paraId="4A271F7D" w14:textId="77777777" w:rsidTr="00A2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C4B9AF" w14:textId="77777777" w:rsidR="00DA710F" w:rsidRPr="00C72F0E" w:rsidRDefault="00DA710F" w:rsidP="00DA710F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2</w:t>
            </w:r>
            <w:r w:rsidR="00F84F72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9146770" w14:textId="77777777" w:rsidR="00DA710F" w:rsidRPr="00C72F0E" w:rsidRDefault="00DA710F" w:rsidP="00A94688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ХН65</w:t>
            </w:r>
            <w:r w:rsidR="00A94688" w:rsidRPr="00C72F0E">
              <w:rPr>
                <w:b w:val="0"/>
                <w:sz w:val="16"/>
                <w:szCs w:val="16"/>
              </w:rPr>
              <w:t>В</w:t>
            </w:r>
            <w:r w:rsidRPr="00C72F0E">
              <w:rPr>
                <w:b w:val="0"/>
                <w:sz w:val="16"/>
                <w:szCs w:val="16"/>
              </w:rPr>
              <w:t>МТЮ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D0E6A4" w14:textId="77777777" w:rsidR="00DA710F" w:rsidRPr="00C72F0E" w:rsidRDefault="00DA710F" w:rsidP="00961B5E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ЭИ893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F2CE8D5" w14:textId="77777777" w:rsidR="00DA710F" w:rsidRPr="00C72F0E" w:rsidRDefault="00DA710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8ED299E" w14:textId="77777777" w:rsidR="00DA710F" w:rsidRPr="00C72F0E" w:rsidRDefault="00DA710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D625E27" w14:textId="77777777" w:rsidR="00DA710F" w:rsidRPr="00C72F0E" w:rsidRDefault="00DA710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1C2CA25" w14:textId="77777777" w:rsidR="00DA710F" w:rsidRPr="00C72F0E" w:rsidRDefault="00DA710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8D1CE54" w14:textId="77777777" w:rsidR="00DA710F" w:rsidRPr="00C72F0E" w:rsidRDefault="00DA710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3E51AAC" w14:textId="77777777" w:rsidR="00DA710F" w:rsidRPr="00C72F0E" w:rsidRDefault="00DA710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73D0E21" w14:textId="77777777" w:rsidR="00DA710F" w:rsidRPr="00C72F0E" w:rsidRDefault="00DA710F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0C53D312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 10</w:t>
            </w:r>
            <w:r>
              <w:rPr>
                <w:b w:val="0"/>
                <w:noProof/>
                <w:sz w:val="16"/>
                <w:szCs w:val="16"/>
              </w:rPr>
              <w:t>,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06D50D2B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—4,5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3666E3DE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24408CCC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5B663D15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3,0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7C4239B3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0,012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13AC7786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  <w:bottom w:val="nil"/>
            </w:tcBorders>
          </w:tcPr>
          <w:p w14:paraId="5A720DF2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0,01; </w:t>
            </w:r>
            <w:r>
              <w:rPr>
                <w:b w:val="0"/>
                <w:noProof/>
                <w:sz w:val="16"/>
                <w:szCs w:val="16"/>
              </w:rPr>
              <w:t>Ц</w:t>
            </w:r>
            <w:r w:rsidRPr="00C72F0E">
              <w:rPr>
                <w:b w:val="0"/>
                <w:sz w:val="16"/>
                <w:szCs w:val="16"/>
              </w:rPr>
              <w:t>ерий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0,025.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</w:tcBorders>
          </w:tcPr>
          <w:p w14:paraId="648DD494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30211F89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C3A895" w14:textId="77777777" w:rsidR="00DA710F" w:rsidRPr="00C72F0E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DA710F" w14:paraId="17D2D6EE" w14:textId="77777777" w:rsidTr="00A2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FE390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</w:t>
            </w:r>
            <w:r>
              <w:rPr>
                <w:b w:val="0"/>
                <w:noProof/>
                <w:sz w:val="16"/>
                <w:szCs w:val="16"/>
              </w:rPr>
              <w:t>2</w:t>
            </w:r>
            <w:r w:rsidR="00F84F72">
              <w:rPr>
                <w:b w:val="0"/>
                <w:noProof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A0465" w14:textId="77777777" w:rsidR="00DA710F" w:rsidRPr="00C72F0E" w:rsidRDefault="00DA710F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ХН67МВТЮ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784EA" w14:textId="77777777" w:rsidR="00DA710F" w:rsidRPr="00C72F0E" w:rsidRDefault="00DA710F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ЭП202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2BFE6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8D1EB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9E569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2BA19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—20,0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A1976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FAF8A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E1BB9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</w:t>
            </w:r>
            <w:r w:rsidRPr="00C72F0E">
              <w:rPr>
                <w:b w:val="0"/>
                <w:noProof/>
                <w:sz w:val="16"/>
                <w:szCs w:val="16"/>
              </w:rPr>
              <w:t>1,5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302A52D6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2B8B248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29C6C7D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25FAECAD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26566697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4,0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5BAA7C1B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667FC10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</w:tcBorders>
          </w:tcPr>
          <w:p w14:paraId="4E3DCD00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0,01; </w:t>
            </w:r>
            <w:r>
              <w:rPr>
                <w:b w:val="0"/>
                <w:noProof/>
                <w:sz w:val="16"/>
                <w:szCs w:val="16"/>
              </w:rPr>
              <w:t>Ц</w:t>
            </w:r>
            <w:r w:rsidRPr="00C72F0E">
              <w:rPr>
                <w:b w:val="0"/>
                <w:sz w:val="16"/>
                <w:szCs w:val="16"/>
              </w:rPr>
              <w:t>ерий не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</w:t>
            </w:r>
            <w:r w:rsidRPr="00C72F0E">
              <w:rPr>
                <w:b w:val="0"/>
                <w:sz w:val="16"/>
                <w:szCs w:val="16"/>
              </w:rPr>
              <w:t>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0,01</w:t>
            </w:r>
          </w:p>
          <w:p w14:paraId="33EE5503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59403007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0E7F5184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6E7AE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</w:tbl>
    <w:p w14:paraId="0E8C1E56" w14:textId="77777777" w:rsidR="00A22F3E" w:rsidRDefault="00A22F3E"/>
    <w:p w14:paraId="307493B9" w14:textId="77777777" w:rsidR="00A22F3E" w:rsidRDefault="00A22F3E"/>
    <w:p w14:paraId="0353E8D1" w14:textId="77777777" w:rsidR="00A22F3E" w:rsidRDefault="00A22F3E"/>
    <w:p w14:paraId="45174DC7" w14:textId="77777777" w:rsidR="00A22F3E" w:rsidRDefault="00A22F3E"/>
    <w:p w14:paraId="2A0F9972" w14:textId="77777777" w:rsidR="00A22F3E" w:rsidRPr="007C3AAF" w:rsidRDefault="00A22F3E" w:rsidP="00A22F3E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A22F3E" w:rsidRPr="00903B59" w14:paraId="7ECA4E5B" w14:textId="77777777" w:rsidTr="00C51AA7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337E8634" w14:textId="77777777" w:rsidR="00A22F3E" w:rsidRPr="00C72F0E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7EF3FED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50742211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124BBE25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A22F3E" w:rsidRPr="00903B59" w14:paraId="72356CA7" w14:textId="77777777" w:rsidTr="00C51AA7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322CECC0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0083469D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4738A5BD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633B200C" w14:textId="77777777" w:rsidR="00A22F3E" w:rsidRPr="00C72F0E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6E49503C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0D9812DF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1E18BF45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366E6DC5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4575DEC8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55F06BAE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035FE7ED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Вольф-рам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1151304A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Молиб-ден</w:t>
            </w:r>
          </w:p>
          <w:p w14:paraId="72B63B68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411EB48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4E7C1594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Вана-дий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0954A23D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Желе-зо</w:t>
            </w:r>
          </w:p>
        </w:tc>
        <w:tc>
          <w:tcPr>
            <w:tcW w:w="613" w:type="dxa"/>
            <w:gridSpan w:val="2"/>
          </w:tcPr>
          <w:p w14:paraId="0EE0BEFA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5F0B34DD" w14:textId="77777777" w:rsidR="00A22F3E" w:rsidRPr="005365D4" w:rsidRDefault="00A22F3E" w:rsidP="00C51AA7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4BF7FD64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Про-чие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03C0CFE1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корро-зионно-стойкая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16F3A975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жаро-стойкая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1CB8A242" w14:textId="77777777" w:rsidR="00A22F3E" w:rsidRPr="005365D4" w:rsidRDefault="00A22F3E" w:rsidP="00C51AA7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жаро-проч-ная</w:t>
            </w:r>
          </w:p>
        </w:tc>
      </w:tr>
      <w:tr w:rsidR="00A22F3E" w:rsidRPr="00903B59" w14:paraId="0FE7E65F" w14:textId="77777777" w:rsidTr="00C51AA7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06964918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4E7ECC19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7168C5A1" w14:textId="77777777" w:rsidR="00A22F3E" w:rsidRPr="00C72F0E" w:rsidRDefault="00A22F3E" w:rsidP="00C51AA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5B729691" w14:textId="77777777" w:rsidR="00A22F3E" w:rsidRPr="00C72F0E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60713DD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6891E14C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3F7CFC8C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38F15BD4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1E5CAD1C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6469BD86" w14:textId="77777777" w:rsidR="00A22F3E" w:rsidRPr="00903B59" w:rsidRDefault="00A22F3E" w:rsidP="00C51A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479899EB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445596DA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2288F1CE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AB11FAF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78197116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03144438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3B89C91F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2FF58D9F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7A46D1B1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09E777B4" w14:textId="77777777" w:rsidR="00A22F3E" w:rsidRPr="005365D4" w:rsidRDefault="00A22F3E" w:rsidP="00C51AA7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DA710F" w14:paraId="32E01AC2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E7D83E8" w14:textId="77777777" w:rsidR="00DA710F" w:rsidRPr="00610EA9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8—2</w:t>
            </w:r>
            <w:r w:rsidR="00F84F72">
              <w:rPr>
                <w:b w:val="0"/>
                <w:noProof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403A3A5E" w14:textId="77777777" w:rsidR="00DA710F" w:rsidRDefault="00DA710F" w:rsidP="00961B5E">
            <w:pPr>
              <w:spacing w:before="40"/>
              <w:ind w:left="40" w:right="20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ХН68ВМТЮК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4DDEEE2" w14:textId="77777777" w:rsidR="00DA710F" w:rsidRDefault="00DA710F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ЭП693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1221990" w14:textId="77777777" w:rsidR="00DA710F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43B6B66" w14:textId="77777777" w:rsidR="00DA710F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69409D6" w14:textId="77777777" w:rsidR="00DA710F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84A3227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17,00—20,00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172F316" w14:textId="77777777" w:rsidR="00DA710F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1E46291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1,10—1,60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A62AC5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1,60—2,30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EC39617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5,00</w:t>
            </w:r>
            <w:r>
              <w:rPr>
                <w:b w:val="0"/>
                <w:noProof/>
                <w:sz w:val="16"/>
                <w:szCs w:val="16"/>
              </w:rPr>
              <w:t>—7,00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061D7FB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3,00</w:t>
            </w:r>
            <w:r>
              <w:rPr>
                <w:b w:val="0"/>
                <w:noProof/>
                <w:sz w:val="16"/>
                <w:szCs w:val="16"/>
              </w:rPr>
              <w:t>—5,00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4A79A1E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CD033E2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6A634DC6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5,0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7EAB9B9D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187DCB73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2CF2C688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Кобальт 5,0—8,0; </w:t>
            </w:r>
          </w:p>
          <w:p w14:paraId="78B71B61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Церий </w:t>
            </w:r>
            <w:r w:rsidR="00C83032">
              <w:rPr>
                <w:b w:val="0"/>
                <w:noProof/>
                <w:sz w:val="16"/>
                <w:szCs w:val="16"/>
              </w:rPr>
              <w:t>не более</w:t>
            </w:r>
            <w:r>
              <w:rPr>
                <w:b w:val="0"/>
                <w:noProof/>
                <w:sz w:val="16"/>
                <w:szCs w:val="16"/>
              </w:rPr>
              <w:t xml:space="preserve"> 0,005; Бор </w:t>
            </w:r>
            <w:r w:rsidR="00C83032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>
              <w:rPr>
                <w:b w:val="0"/>
                <w:noProof/>
                <w:sz w:val="16"/>
                <w:szCs w:val="16"/>
              </w:rPr>
              <w:t>0,005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23A25F7C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735ECA5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AC42C30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DA710F" w14:paraId="49FE7265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A6F5ED7" w14:textId="77777777" w:rsidR="00DA710F" w:rsidRPr="00BD0253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 w:rsidRPr="00BD0253">
              <w:rPr>
                <w:b w:val="0"/>
                <w:noProof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</w:t>
            </w:r>
            <w:r w:rsidR="00F84F72">
              <w:rPr>
                <w:b w:val="0"/>
                <w:noProof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7D963A30" w14:textId="77777777" w:rsidR="00DA710F" w:rsidRDefault="0067534F" w:rsidP="00242EA5">
            <w:pPr>
              <w:spacing w:before="40"/>
              <w:ind w:left="40" w:right="20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</w:t>
            </w:r>
            <w:r w:rsidR="00242EA5">
              <w:rPr>
                <w:b w:val="0"/>
                <w:sz w:val="16"/>
                <w:szCs w:val="16"/>
              </w:rPr>
              <w:t>69</w:t>
            </w:r>
            <w:r w:rsidR="00DA710F">
              <w:rPr>
                <w:b w:val="0"/>
                <w:sz w:val="16"/>
                <w:szCs w:val="16"/>
              </w:rPr>
              <w:t>МБЮТВ</w:t>
            </w:r>
            <w:r w:rsidR="00B5268A">
              <w:rPr>
                <w:b w:val="0"/>
                <w:sz w:val="16"/>
                <w:szCs w:val="16"/>
              </w:rPr>
              <w:t>Ф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7434CB6" w14:textId="77777777" w:rsidR="00DA710F" w:rsidRDefault="00DA710F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ЭК100,</w:t>
            </w:r>
          </w:p>
          <w:p w14:paraId="3BE28C9A" w14:textId="77777777" w:rsidR="00DA710F" w:rsidRDefault="00DA710F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ВЖ136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D38C968" w14:textId="77777777" w:rsidR="00DA710F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0,02</w:t>
            </w:r>
            <w:r w:rsidR="00CF7053"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6939658" w14:textId="77777777" w:rsidR="00DA710F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6FB4F4F" w14:textId="77777777" w:rsidR="00DA710F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0,40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21E8362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15,50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17,50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7A31FD7" w14:textId="77777777" w:rsidR="00DA710F" w:rsidRDefault="00DA710F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80961C2" w14:textId="77777777" w:rsidR="00DA710F" w:rsidRDefault="00DA710F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0,80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1,30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AF8239F" w14:textId="77777777" w:rsidR="00DA710F" w:rsidRDefault="00DA710F" w:rsidP="00A94688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</w:t>
            </w:r>
            <w:r w:rsidR="00A94688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2,50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C7B63EE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0,80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1,50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4B55AC7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3,80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4,60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C6882C5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2,20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2,60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06DB0CA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0,80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1,50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0B23D42F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2,5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788FB549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0,007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3C2AAF4A" w14:textId="77777777" w:rsidR="00DA710F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4C936C32" w14:textId="77777777" w:rsidR="00DA710F" w:rsidRDefault="00A94688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 xml:space="preserve">Медь не более 0,07; </w:t>
            </w:r>
            <w:r w:rsidR="00DA710F">
              <w:rPr>
                <w:b w:val="0"/>
                <w:noProof/>
                <w:sz w:val="16"/>
                <w:szCs w:val="16"/>
              </w:rPr>
              <w:t xml:space="preserve">Лантан </w:t>
            </w:r>
            <w:r w:rsidR="00C83032">
              <w:rPr>
                <w:b w:val="0"/>
                <w:noProof/>
                <w:sz w:val="16"/>
                <w:szCs w:val="16"/>
              </w:rPr>
              <w:t>не более</w:t>
            </w:r>
            <w:r w:rsidR="00DA710F">
              <w:rPr>
                <w:b w:val="0"/>
                <w:noProof/>
                <w:sz w:val="16"/>
                <w:szCs w:val="16"/>
              </w:rPr>
              <w:t xml:space="preserve"> 0,01; Церий </w:t>
            </w:r>
            <w:r w:rsidR="00C83032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 w:rsidR="00DA710F">
              <w:rPr>
                <w:b w:val="0"/>
                <w:noProof/>
                <w:sz w:val="16"/>
                <w:szCs w:val="16"/>
              </w:rPr>
              <w:t xml:space="preserve">0,01; Бор  </w:t>
            </w:r>
            <w:r w:rsidR="00C83032">
              <w:rPr>
                <w:b w:val="0"/>
                <w:noProof/>
                <w:sz w:val="16"/>
                <w:szCs w:val="16"/>
              </w:rPr>
              <w:t xml:space="preserve">не более </w:t>
            </w:r>
            <w:r w:rsidR="00DA710F">
              <w:rPr>
                <w:b w:val="0"/>
                <w:noProof/>
                <w:sz w:val="16"/>
                <w:szCs w:val="16"/>
              </w:rPr>
              <w:t>0,005;</w:t>
            </w:r>
          </w:p>
          <w:p w14:paraId="4EAA8A7D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Магний</w:t>
            </w:r>
            <w:r w:rsidR="00C83032">
              <w:rPr>
                <w:b w:val="0"/>
                <w:noProof/>
                <w:sz w:val="16"/>
                <w:szCs w:val="16"/>
              </w:rPr>
              <w:t xml:space="preserve"> не более</w:t>
            </w:r>
            <w:r>
              <w:rPr>
                <w:b w:val="0"/>
                <w:noProof/>
                <w:sz w:val="16"/>
                <w:szCs w:val="16"/>
              </w:rPr>
              <w:t xml:space="preserve">  0,03; Цирко-ний </w:t>
            </w:r>
            <w:r w:rsidR="00C83032">
              <w:rPr>
                <w:b w:val="0"/>
                <w:noProof/>
                <w:sz w:val="16"/>
                <w:szCs w:val="16"/>
              </w:rPr>
              <w:t>не более</w:t>
            </w:r>
            <w:r>
              <w:rPr>
                <w:b w:val="0"/>
                <w:noProof/>
                <w:sz w:val="16"/>
                <w:szCs w:val="16"/>
              </w:rPr>
              <w:t xml:space="preserve"> 0,005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7F8FAC75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5D7F68B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091A1E06" w14:textId="77777777" w:rsidR="00DA710F" w:rsidRDefault="00DA710F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DA710F" w14:paraId="59490C61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1775898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</w:t>
            </w:r>
            <w:r w:rsidR="00F84F72">
              <w:rPr>
                <w:b w:val="0"/>
                <w:noProof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A8E9923" w14:textId="77777777" w:rsidR="00DA710F" w:rsidRPr="00C72F0E" w:rsidRDefault="00DA710F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ХН70Ю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B9585FD" w14:textId="77777777" w:rsidR="00DA710F" w:rsidRPr="00C72F0E" w:rsidRDefault="00DA710F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ЭИ652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242368A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133413F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0,8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65AE40E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7EBC295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A948B46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FAFB84C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3E1A78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—3,5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08A45C9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3A401D7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5E77C6E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C9D7462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F86A725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1,0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7BC72495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0,012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21D368C8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466795DA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Барий не 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0,10 </w:t>
            </w:r>
            <w:r w:rsidRPr="00C72F0E">
              <w:rPr>
                <w:b w:val="0"/>
                <w:sz w:val="16"/>
                <w:szCs w:val="16"/>
              </w:rPr>
              <w:t>Церий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</w:t>
            </w:r>
            <w:r>
              <w:rPr>
                <w:b w:val="0"/>
                <w:noProof/>
                <w:sz w:val="16"/>
                <w:szCs w:val="16"/>
              </w:rPr>
              <w:t>,</w:t>
            </w:r>
            <w:r w:rsidRPr="00C72F0E">
              <w:rPr>
                <w:b w:val="0"/>
                <w:noProof/>
                <w:sz w:val="16"/>
                <w:szCs w:val="16"/>
              </w:rPr>
              <w:t>03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0EEC93D5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24EFF85F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5180B83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67E6081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DA710F" w14:paraId="6CF52B8E" w14:textId="77777777" w:rsidTr="00467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CC512" w14:textId="77777777" w:rsidR="00DA710F" w:rsidRPr="00C72F0E" w:rsidRDefault="00DA710F" w:rsidP="00CB540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CB540E">
              <w:rPr>
                <w:b w:val="0"/>
                <w:noProof/>
                <w:sz w:val="16"/>
                <w:szCs w:val="16"/>
              </w:rPr>
              <w:t>3</w:t>
            </w:r>
            <w:r w:rsidR="00F84F7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12998" w14:textId="77777777" w:rsidR="00DA710F" w:rsidRPr="00C72F0E" w:rsidRDefault="00DA710F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ХН70ВМЮТ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56ED4" w14:textId="77777777" w:rsidR="00DA710F" w:rsidRPr="00C72F0E" w:rsidRDefault="00DA710F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ЭИ765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9A737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0,10—0,16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0BE8D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AEB54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2F9FE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D3E25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5E61B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9A3C0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0E6BE607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6,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5C6455E3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103FB9EA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7CBEE51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65828EFC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3,0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5CB45999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0,012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0DDE2CAF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</w:tcBorders>
          </w:tcPr>
          <w:p w14:paraId="1F64F0D8" w14:textId="77777777" w:rsidR="00714815" w:rsidRPr="00C72F0E" w:rsidRDefault="00DA710F" w:rsidP="00C83032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0,01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7E785BF1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6A6C25B5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F8604" w14:textId="77777777" w:rsidR="00DA710F" w:rsidRPr="00C72F0E" w:rsidRDefault="00DA710F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</w:tbl>
    <w:p w14:paraId="1494DA34" w14:textId="77777777" w:rsidR="00467B48" w:rsidRDefault="00467B48"/>
    <w:p w14:paraId="2D83BADC" w14:textId="77777777" w:rsidR="00467B48" w:rsidRDefault="00467B48"/>
    <w:p w14:paraId="31A445B7" w14:textId="77777777" w:rsidR="00467B48" w:rsidRDefault="00467B48"/>
    <w:p w14:paraId="06135560" w14:textId="77777777" w:rsidR="00467B48" w:rsidRPr="007C3AAF" w:rsidRDefault="00467B48" w:rsidP="00467B48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467B48" w:rsidRPr="00903B59" w14:paraId="02C2F819" w14:textId="77777777" w:rsidTr="004B7735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2EBEF9D3" w14:textId="77777777" w:rsidR="00467B48" w:rsidRPr="00C72F0E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F82E519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0B9BDAEF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752AB732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467B48" w:rsidRPr="00903B59" w14:paraId="779103AF" w14:textId="77777777" w:rsidTr="004B7735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0CB47F2C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037F7549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4BC321C3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17F325E3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66014590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59D685D2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15D8A155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32B1FDC4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71611168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33E5AE61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0D5F92C9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Вольф-рам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268EF0CD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Молиб-ден</w:t>
            </w:r>
          </w:p>
          <w:p w14:paraId="54B8C2C3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F1487F5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61B0A907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Вана-дий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51516861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Желе-зо</w:t>
            </w:r>
          </w:p>
        </w:tc>
        <w:tc>
          <w:tcPr>
            <w:tcW w:w="613" w:type="dxa"/>
            <w:gridSpan w:val="2"/>
          </w:tcPr>
          <w:p w14:paraId="3B1E2E3A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0FE02A82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25CB82FD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Про-чие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0B6CDB83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корро-зионно-стойкая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6A2DDB86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жаро-стойкая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7C4B8096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жаро-проч-ная</w:t>
            </w:r>
          </w:p>
        </w:tc>
      </w:tr>
      <w:tr w:rsidR="00467B48" w:rsidRPr="00903B59" w14:paraId="66C2B09A" w14:textId="77777777" w:rsidTr="004B7735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114740E5" w14:textId="77777777" w:rsidR="00467B48" w:rsidRPr="00C72F0E" w:rsidRDefault="00467B48" w:rsidP="004B773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75914F74" w14:textId="77777777" w:rsidR="00467B48" w:rsidRPr="00C72F0E" w:rsidRDefault="00467B48" w:rsidP="004B773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62A2132B" w14:textId="77777777" w:rsidR="00467B48" w:rsidRPr="00C72F0E" w:rsidRDefault="00467B48" w:rsidP="004B773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7EC6468A" w14:textId="77777777" w:rsidR="00467B48" w:rsidRPr="00C72F0E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178D07E2" w14:textId="77777777" w:rsidR="00467B48" w:rsidRPr="00903B59" w:rsidRDefault="00467B48" w:rsidP="004B773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1874245F" w14:textId="77777777" w:rsidR="00467B48" w:rsidRPr="00903B59" w:rsidRDefault="00467B48" w:rsidP="004B773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3AA41DFD" w14:textId="77777777" w:rsidR="00467B48" w:rsidRPr="00903B59" w:rsidRDefault="00467B48" w:rsidP="004B773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451F45B5" w14:textId="77777777" w:rsidR="00467B48" w:rsidRPr="00903B59" w:rsidRDefault="00467B48" w:rsidP="004B773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5BC1FF94" w14:textId="77777777" w:rsidR="00467B48" w:rsidRPr="00903B59" w:rsidRDefault="00467B48" w:rsidP="004B773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3C76ADE7" w14:textId="77777777" w:rsidR="00467B48" w:rsidRPr="00903B59" w:rsidRDefault="00467B48" w:rsidP="004B773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2FFA484B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2FB422C3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2CA6718D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85EF87B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3E6F3A62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4C1FA82E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7583B9BC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59795702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1F0BCF5B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231E918E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CB540E" w14:paraId="6C76F820" w14:textId="77777777" w:rsidTr="00467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FDF0BD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</w:t>
            </w:r>
            <w:r>
              <w:rPr>
                <w:b w:val="0"/>
                <w:noProof/>
                <w:sz w:val="16"/>
                <w:szCs w:val="16"/>
              </w:rPr>
              <w:t>3</w:t>
            </w:r>
            <w:r w:rsidR="00F84F72">
              <w:rPr>
                <w:b w:val="0"/>
                <w:noProof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0978FA" w14:textId="77777777" w:rsidR="00CB540E" w:rsidRPr="00C72F0E" w:rsidRDefault="00CB540E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ХН70ВМТЮ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872BB08" w14:textId="77777777" w:rsidR="00CB540E" w:rsidRPr="00C72F0E" w:rsidRDefault="00CB540E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ЭИ617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7DDBD3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 0</w:t>
            </w:r>
            <w:r w:rsidRPr="00C72F0E">
              <w:rPr>
                <w:b w:val="0"/>
                <w:noProof/>
                <w:sz w:val="16"/>
                <w:szCs w:val="16"/>
              </w:rPr>
              <w:t>,12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671726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CF0036B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EBFE807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3352B50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9CB5C94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9AB5C4D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3E00F234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45589506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2,0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4,0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259E2BD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7D5C6B83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0,10—0,50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5D956E5C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5,0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48B79D4F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471AAA07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  <w:bottom w:val="nil"/>
            </w:tcBorders>
          </w:tcPr>
          <w:p w14:paraId="64F9AF93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Бор не более 0,02; </w:t>
            </w:r>
            <w:r>
              <w:rPr>
                <w:b w:val="0"/>
                <w:sz w:val="16"/>
                <w:szCs w:val="16"/>
              </w:rPr>
              <w:t>Ц</w:t>
            </w:r>
            <w:r w:rsidRPr="00C72F0E">
              <w:rPr>
                <w:b w:val="0"/>
                <w:sz w:val="16"/>
                <w:szCs w:val="16"/>
              </w:rPr>
              <w:t>ерий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0,02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</w:tcBorders>
          </w:tcPr>
          <w:p w14:paraId="59D17CDB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54AFD152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——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7FE28FA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CB540E" w14:paraId="21E125CE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B19E6D3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</w:t>
            </w:r>
            <w:r>
              <w:rPr>
                <w:b w:val="0"/>
                <w:noProof/>
                <w:sz w:val="16"/>
                <w:szCs w:val="16"/>
              </w:rPr>
              <w:t>3</w:t>
            </w:r>
            <w:r w:rsidR="00F84F72">
              <w:rPr>
                <w:b w:val="0"/>
                <w:noProof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BB90898" w14:textId="77777777" w:rsidR="00CB540E" w:rsidRPr="00C72F0E" w:rsidRDefault="00CB540E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ХН70МВТЮБ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48B5DD3" w14:textId="77777777" w:rsidR="00CB540E" w:rsidRPr="00C72F0E" w:rsidRDefault="00CB540E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ЭИ598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19B40BF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C0F91BE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C56DBE5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B3ED109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16,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3E60EDF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BD58196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8D94C02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345AD83" w14:textId="77777777" w:rsidR="00CB540E" w:rsidRPr="00C72F0E" w:rsidRDefault="00CB540E" w:rsidP="00961B5E">
            <w:pPr>
              <w:spacing w:before="20"/>
              <w:ind w:left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3,5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31E4AB1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C242273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14A4774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9A41763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5,0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7222089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6346ED14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3301F2C8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0,01; </w:t>
            </w:r>
            <w:r>
              <w:rPr>
                <w:b w:val="0"/>
                <w:noProof/>
                <w:sz w:val="16"/>
                <w:szCs w:val="16"/>
              </w:rPr>
              <w:t>Ц</w:t>
            </w:r>
            <w:r w:rsidRPr="00C72F0E">
              <w:rPr>
                <w:b w:val="0"/>
                <w:sz w:val="16"/>
                <w:szCs w:val="16"/>
              </w:rPr>
              <w:t>ерий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0,02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6CCBA650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5BB84C16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84BE01A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CB540E" w14:paraId="3EDBFF58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57419F0" w14:textId="77777777" w:rsidR="00CB540E" w:rsidRPr="00C72F0E" w:rsidRDefault="00CB540E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sz w:val="16"/>
                <w:szCs w:val="16"/>
              </w:rPr>
              <w:t>3</w:t>
            </w:r>
            <w:r w:rsidR="00F84F72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213FEAD" w14:textId="77777777" w:rsidR="00CB540E" w:rsidRPr="00C72F0E" w:rsidRDefault="00CB540E" w:rsidP="00961B5E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ХН70ВМТЮФ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41E21AB" w14:textId="77777777" w:rsidR="00CB540E" w:rsidRPr="00C72F0E" w:rsidRDefault="00CB540E" w:rsidP="00961B5E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ЭИ826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2FE6967" w14:textId="77777777" w:rsidR="00CB540E" w:rsidRPr="00C72F0E" w:rsidRDefault="00CB540E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51E4472" w14:textId="77777777" w:rsidR="00CB540E" w:rsidRPr="00C72F0E" w:rsidRDefault="00CB540E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534B3D1" w14:textId="77777777" w:rsidR="00CB540E" w:rsidRPr="00C72F0E" w:rsidRDefault="00CB540E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1E320C7" w14:textId="77777777" w:rsidR="00CB540E" w:rsidRPr="00C72F0E" w:rsidRDefault="00CB540E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13,0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—16,0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16D79EA" w14:textId="77777777" w:rsidR="00CB540E" w:rsidRPr="00C72F0E" w:rsidRDefault="00CB540E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FEAD728" w14:textId="77777777" w:rsidR="00CB540E" w:rsidRPr="00C72F0E" w:rsidRDefault="00CB540E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F4CE881" w14:textId="77777777" w:rsidR="00CB540E" w:rsidRPr="00C72F0E" w:rsidRDefault="00CB540E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48087F0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5,0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—7,0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1EBCB65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</w:t>
            </w:r>
            <w:r w:rsidRPr="00C72F0E">
              <w:rPr>
                <w:b w:val="0"/>
                <w:noProof/>
                <w:sz w:val="16"/>
                <w:szCs w:val="16"/>
              </w:rPr>
              <w:t>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—4</w:t>
            </w:r>
            <w:r>
              <w:rPr>
                <w:b w:val="0"/>
                <w:noProof/>
                <w:sz w:val="16"/>
                <w:szCs w:val="16"/>
              </w:rPr>
              <w:t>,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DE6A6ED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49EA5A5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0,2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54572B9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5,0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144EFD80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0,009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355FC642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364592A4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Бор 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0,015;</w:t>
            </w: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Ц</w:t>
            </w:r>
            <w:r w:rsidRPr="00C72F0E">
              <w:rPr>
                <w:b w:val="0"/>
                <w:sz w:val="16"/>
                <w:szCs w:val="16"/>
              </w:rPr>
              <w:t>ерий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0,020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26176E0E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BE5C5B5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8DE9A8D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CB540E" w14:paraId="66D012C9" w14:textId="77777777" w:rsidTr="00467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FB0EE" w14:textId="77777777" w:rsidR="00CB540E" w:rsidRDefault="00CB540E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F84F72">
              <w:rPr>
                <w:b w:val="0"/>
                <w:noProof/>
                <w:sz w:val="16"/>
                <w:szCs w:val="16"/>
              </w:rPr>
              <w:t>35</w:t>
            </w:r>
          </w:p>
          <w:p w14:paraId="58936BC2" w14:textId="77777777" w:rsidR="00CB540E" w:rsidRPr="00C72F0E" w:rsidRDefault="00CB540E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9CE64" w14:textId="77777777" w:rsidR="00CB540E" w:rsidRPr="00C72F0E" w:rsidRDefault="00CB540E" w:rsidP="00961B5E">
            <w:pPr>
              <w:spacing w:before="40"/>
              <w:ind w:left="40" w:right="20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ХН73МБТЮ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F8ECB" w14:textId="77777777" w:rsidR="00CB540E" w:rsidRDefault="00CB540E" w:rsidP="00961B5E">
            <w:pPr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ЭИ698</w:t>
            </w:r>
          </w:p>
          <w:p w14:paraId="4365F1FD" w14:textId="77777777" w:rsidR="00CB540E" w:rsidRPr="00C72F0E" w:rsidRDefault="00CB540E" w:rsidP="00961B5E">
            <w:pPr>
              <w:spacing w:before="4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1547F" w14:textId="77777777" w:rsidR="00CB540E" w:rsidRDefault="00CB540E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0,03</w:t>
            </w:r>
            <w:r w:rsidR="00A94688"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0,07</w:t>
            </w:r>
          </w:p>
          <w:p w14:paraId="031360F6" w14:textId="77777777" w:rsidR="00CB540E" w:rsidRPr="00C72F0E" w:rsidRDefault="00CB540E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B6229" w14:textId="77777777" w:rsidR="00CB540E" w:rsidRDefault="00CB540E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0,50</w:t>
            </w:r>
          </w:p>
          <w:p w14:paraId="2D71797E" w14:textId="77777777" w:rsidR="00CB540E" w:rsidRPr="00C72F0E" w:rsidRDefault="00CB540E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EA2E6" w14:textId="77777777" w:rsidR="00CB540E" w:rsidRDefault="00CB540E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0,40</w:t>
            </w:r>
          </w:p>
          <w:p w14:paraId="64CC405F" w14:textId="77777777" w:rsidR="00CB540E" w:rsidRPr="00C72F0E" w:rsidRDefault="00CB540E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E6F3B" w14:textId="77777777" w:rsidR="00CB540E" w:rsidRDefault="00CB540E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13,00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16,00</w:t>
            </w:r>
          </w:p>
          <w:p w14:paraId="2C8DE16F" w14:textId="77777777" w:rsidR="00CB540E" w:rsidRPr="00C72F0E" w:rsidRDefault="00CB540E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E1F3D" w14:textId="77777777" w:rsidR="00CB540E" w:rsidRDefault="00CB540E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Осн.</w:t>
            </w:r>
          </w:p>
          <w:p w14:paraId="6AD13EAD" w14:textId="77777777" w:rsidR="00CB540E" w:rsidRPr="00C72F0E" w:rsidRDefault="00CB540E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E52AE" w14:textId="77777777" w:rsidR="00CB540E" w:rsidRPr="00C72F0E" w:rsidRDefault="00CB540E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2,35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2,75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6C356" w14:textId="77777777" w:rsidR="00CB540E" w:rsidRDefault="00CB540E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1,45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1,80</w:t>
            </w:r>
          </w:p>
          <w:p w14:paraId="13D0AA43" w14:textId="77777777" w:rsidR="00CB540E" w:rsidRPr="00C72F0E" w:rsidRDefault="00CB540E" w:rsidP="00961B5E">
            <w:pPr>
              <w:spacing w:before="4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47209505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Не более 0,20</w:t>
            </w:r>
          </w:p>
          <w:p w14:paraId="4801C200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067C4408" w14:textId="77777777" w:rsidR="00CB540E" w:rsidRDefault="00CB540E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2,80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3,20</w:t>
            </w:r>
          </w:p>
          <w:p w14:paraId="684AAC10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13B7D4C1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1,90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2,20</w:t>
            </w:r>
          </w:p>
          <w:p w14:paraId="0E69BC05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095EBF5F" w14:textId="77777777" w:rsidR="00CB540E" w:rsidRDefault="00CB540E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2E051CB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42AE87A7" w14:textId="77777777" w:rsidR="00CB54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 более 2,0</w:t>
            </w:r>
          </w:p>
          <w:p w14:paraId="3C96E045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03267F4D" w14:textId="77777777" w:rsidR="00CB54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0,007</w:t>
            </w:r>
          </w:p>
          <w:p w14:paraId="76EE6457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28C66BA" w14:textId="77777777" w:rsidR="00CB54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0,015</w:t>
            </w:r>
          </w:p>
          <w:p w14:paraId="4F4DC78F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</w:tcBorders>
          </w:tcPr>
          <w:p w14:paraId="75ED988E" w14:textId="77777777" w:rsidR="00CB540E" w:rsidRDefault="00CB540E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Медь не более 0,07; Бор не более 0,008; Церий не более 0,005; Сурьма не более 0,001; Свинец не более 0,001; Олово не более 0,001; Висмут не более 0,0001;</w:t>
            </w:r>
          </w:p>
          <w:p w14:paraId="37027719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Мышьяк не более 0,001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749FC921" w14:textId="77777777" w:rsidR="00CB540E" w:rsidRDefault="00CB540E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0F3E908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183F9D11" w14:textId="77777777" w:rsidR="00CB540E" w:rsidRDefault="00CB540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</w:t>
            </w:r>
          </w:p>
          <w:p w14:paraId="5B7961C0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7F504" w14:textId="77777777" w:rsidR="00CB540E" w:rsidRDefault="00CB540E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86F745D" w14:textId="77777777" w:rsidR="00CB540E" w:rsidRPr="00C72F0E" w:rsidRDefault="00CB540E" w:rsidP="00961B5E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</w:p>
        </w:tc>
      </w:tr>
    </w:tbl>
    <w:p w14:paraId="576DA4BA" w14:textId="77777777" w:rsidR="00467B48" w:rsidRDefault="00467B48"/>
    <w:p w14:paraId="24554924" w14:textId="77777777" w:rsidR="00467B48" w:rsidRPr="007C3AAF" w:rsidRDefault="00467B48" w:rsidP="00467B48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Пр</w:t>
      </w:r>
      <w:r w:rsidRPr="007C3AAF">
        <w:rPr>
          <w:rFonts w:ascii="Arial" w:hAnsi="Arial" w:cs="Arial"/>
          <w:b w:val="0"/>
          <w:i/>
        </w:rPr>
        <w:t>одолжение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467B48" w:rsidRPr="00903B59" w14:paraId="4CC6D58B" w14:textId="77777777" w:rsidTr="004B7735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76E3AE2F" w14:textId="77777777" w:rsidR="00467B48" w:rsidRPr="00C72F0E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79E458D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2DDEEB18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5BEDCC63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467B48" w:rsidRPr="00903B59" w14:paraId="24AC4D26" w14:textId="77777777" w:rsidTr="004B7735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02FB1EB3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76D56D66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74D2E0FC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590E08EC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0A793CCD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681E29A3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68302FA6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1BA0E08D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05D3549F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1762119C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284A49D7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Вольф-рам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44FF917A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Молиб-ден</w:t>
            </w:r>
          </w:p>
          <w:p w14:paraId="1B7CBD07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B6C88DE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2DCB5F87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Вана-дий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6E1C7E54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Желе-зо</w:t>
            </w:r>
          </w:p>
        </w:tc>
        <w:tc>
          <w:tcPr>
            <w:tcW w:w="613" w:type="dxa"/>
            <w:gridSpan w:val="2"/>
          </w:tcPr>
          <w:p w14:paraId="562756DF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3E3C9AAE" w14:textId="77777777" w:rsidR="00467B48" w:rsidRPr="005365D4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3606CDBE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Про-чие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3E0FC545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корро-зионно-стойкая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7E0FBA56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жаро-стойкая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3C6C6004" w14:textId="77777777" w:rsidR="00467B48" w:rsidRPr="005365D4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 xml:space="preserve"> жаро-проч-ная</w:t>
            </w:r>
          </w:p>
        </w:tc>
      </w:tr>
      <w:tr w:rsidR="00467B48" w:rsidRPr="00903B59" w14:paraId="4715AA6A" w14:textId="77777777" w:rsidTr="004B7735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01188087" w14:textId="77777777" w:rsidR="00467B48" w:rsidRPr="00C72F0E" w:rsidRDefault="00467B48" w:rsidP="004B773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240766BA" w14:textId="77777777" w:rsidR="00467B48" w:rsidRPr="00C72F0E" w:rsidRDefault="00467B48" w:rsidP="004B773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4AFCC370" w14:textId="77777777" w:rsidR="00467B48" w:rsidRPr="00C72F0E" w:rsidRDefault="00467B48" w:rsidP="004B773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5DE28B2C" w14:textId="77777777" w:rsidR="00467B48" w:rsidRPr="00C72F0E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701F34C" w14:textId="77777777" w:rsidR="00467B48" w:rsidRPr="00903B59" w:rsidRDefault="00467B48" w:rsidP="004B773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00DF7C10" w14:textId="77777777" w:rsidR="00467B48" w:rsidRPr="00903B59" w:rsidRDefault="00467B48" w:rsidP="004B773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18A70FF0" w14:textId="77777777" w:rsidR="00467B48" w:rsidRPr="00903B59" w:rsidRDefault="00467B48" w:rsidP="004B773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C1B1E6A" w14:textId="77777777" w:rsidR="00467B48" w:rsidRPr="00903B59" w:rsidRDefault="00467B48" w:rsidP="004B773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176A9EA4" w14:textId="77777777" w:rsidR="00467B48" w:rsidRPr="00903B59" w:rsidRDefault="00467B48" w:rsidP="004B773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7054B85E" w14:textId="77777777" w:rsidR="00467B48" w:rsidRPr="00903B59" w:rsidRDefault="00467B48" w:rsidP="004B773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7D31D03A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B0E386E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6B97BB6F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36FE8BAF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5E4183E0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126D1746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  <w:r w:rsidRPr="005365D4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7E22854F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0D612056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622247CD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58296507" w14:textId="77777777" w:rsidR="00467B48" w:rsidRPr="005365D4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135C91" w14:paraId="0EC1835A" w14:textId="77777777" w:rsidTr="00467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5377B6D" w14:textId="77777777" w:rsidR="00135C91" w:rsidRPr="00C72F0E" w:rsidRDefault="00135C91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</w:t>
            </w:r>
            <w:r>
              <w:rPr>
                <w:b w:val="0"/>
                <w:noProof/>
                <w:sz w:val="16"/>
                <w:szCs w:val="16"/>
              </w:rPr>
              <w:t>3</w:t>
            </w:r>
            <w:r w:rsidR="00F84F72">
              <w:rPr>
                <w:b w:val="0"/>
                <w:noProof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86D30C" w14:textId="77777777" w:rsidR="00135C91" w:rsidRPr="00C72F0E" w:rsidRDefault="00135C91" w:rsidP="00961B5E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ХН75ВМЮ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B5B5404" w14:textId="77777777" w:rsidR="00135C91" w:rsidRPr="00C72F0E" w:rsidRDefault="00135C91" w:rsidP="00961B5E">
            <w:pPr>
              <w:spacing w:before="40" w:line="280" w:lineRule="auto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ЭИ827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9B3036E" w14:textId="77777777" w:rsidR="00135C91" w:rsidRPr="00C72F0E" w:rsidRDefault="00135C91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39774F8" w14:textId="77777777" w:rsidR="00135C91" w:rsidRPr="00C72F0E" w:rsidRDefault="00135C91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46F180D" w14:textId="77777777" w:rsidR="00135C91" w:rsidRPr="00C72F0E" w:rsidRDefault="00135C91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FA68EA" w14:textId="77777777" w:rsidR="00135C91" w:rsidRPr="00C72F0E" w:rsidRDefault="00135C91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—11,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97A9B6" w14:textId="77777777" w:rsidR="00135C91" w:rsidRPr="00C72F0E" w:rsidRDefault="00135C91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6565049" w14:textId="77777777" w:rsidR="00135C91" w:rsidRPr="00C72F0E" w:rsidRDefault="00135C91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852B797" w14:textId="77777777" w:rsidR="00135C91" w:rsidRPr="00C72F0E" w:rsidRDefault="00135C91" w:rsidP="00961B5E">
            <w:pPr>
              <w:spacing w:before="40" w:line="280" w:lineRule="auto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—4,6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785A0919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4,5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—5,5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311BFDD7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5,0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Pr="00C72F0E">
              <w:rPr>
                <w:b w:val="0"/>
                <w:sz w:val="16"/>
                <w:szCs w:val="16"/>
              </w:rPr>
              <w:t>6,5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19E60164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</w:tcPr>
          <w:p w14:paraId="27D01C77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</w:t>
            </w:r>
            <w:r>
              <w:rPr>
                <w:b w:val="0"/>
                <w:sz w:val="16"/>
                <w:szCs w:val="16"/>
              </w:rPr>
              <w:t>б</w:t>
            </w:r>
            <w:r w:rsidRPr="00C72F0E">
              <w:rPr>
                <w:b w:val="0"/>
                <w:sz w:val="16"/>
                <w:szCs w:val="16"/>
              </w:rPr>
              <w:t xml:space="preserve">олее </w:t>
            </w:r>
            <w:r w:rsidRPr="00C72F0E">
              <w:rPr>
                <w:b w:val="0"/>
                <w:noProof/>
                <w:sz w:val="16"/>
                <w:szCs w:val="16"/>
              </w:rPr>
              <w:t>0,70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</w:tcBorders>
          </w:tcPr>
          <w:p w14:paraId="75E0D17A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5,0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</w:tcBorders>
          </w:tcPr>
          <w:p w14:paraId="4CD123C4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nil"/>
            </w:tcBorders>
          </w:tcPr>
          <w:p w14:paraId="0E55E628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  <w:bottom w:val="nil"/>
            </w:tcBorders>
          </w:tcPr>
          <w:p w14:paraId="106B38BE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0,01—0,02;</w:t>
            </w: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Ц</w:t>
            </w:r>
            <w:r w:rsidRPr="00C72F0E">
              <w:rPr>
                <w:b w:val="0"/>
                <w:sz w:val="16"/>
                <w:szCs w:val="16"/>
              </w:rPr>
              <w:t>ерий не 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0,01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nil"/>
            </w:tcBorders>
          </w:tcPr>
          <w:p w14:paraId="7C6C8AF1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6B1B290C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14:paraId="0C02A7F9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CF2C39D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4734CD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135C91" w14:paraId="14FACBE9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0D8D63C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</w:t>
            </w:r>
            <w:r w:rsidR="00F84F72">
              <w:rPr>
                <w:b w:val="0"/>
                <w:noProof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099F7AAA" w14:textId="77777777" w:rsidR="00135C91" w:rsidRPr="00C72F0E" w:rsidRDefault="00135C91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ХН75МБТЮ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6318E72" w14:textId="77777777" w:rsidR="00135C91" w:rsidRPr="00C72F0E" w:rsidRDefault="00135C91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ЭИ602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6327836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93AB6CB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Hе</w:t>
            </w:r>
            <w:r w:rsidRPr="00C72F0E">
              <w:rPr>
                <w:b w:val="0"/>
                <w:sz w:val="16"/>
                <w:szCs w:val="16"/>
              </w:rPr>
              <w:t xml:space="preserve">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C8330EF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FF91A97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—22</w:t>
            </w:r>
            <w:r>
              <w:rPr>
                <w:b w:val="0"/>
                <w:noProof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27DDD8F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1A99476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0,35—0,75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B140B8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0,35—0,75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80CA21F" w14:textId="77777777" w:rsidR="00135C91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7B4397C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</w:t>
            </w:r>
            <w:r>
              <w:rPr>
                <w:b w:val="0"/>
                <w:noProof/>
                <w:sz w:val="16"/>
                <w:szCs w:val="16"/>
              </w:rPr>
              <w:t>,</w:t>
            </w:r>
            <w:r w:rsidRPr="00C72F0E">
              <w:rPr>
                <w:b w:val="0"/>
                <w:noProof/>
                <w:sz w:val="16"/>
                <w:szCs w:val="16"/>
              </w:rPr>
              <w:t>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80E02B2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C8A266E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1AF1138B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3,0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D877D36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0,012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41DB3F8F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0,020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13221A9B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1E6374FE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88BEF17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5B6035BF" w14:textId="77777777" w:rsidR="00135C91" w:rsidRPr="00C72F0E" w:rsidRDefault="00135C91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A94688" w14:paraId="79C4A138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46D7638" w14:textId="77777777" w:rsidR="00A94688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b w:val="0"/>
                <w:noProof/>
                <w:sz w:val="16"/>
                <w:szCs w:val="16"/>
              </w:rPr>
              <w:t>38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65D349C" w14:textId="77777777" w:rsidR="00A94688" w:rsidRPr="00C72F0E" w:rsidRDefault="00A94688" w:rsidP="00961B5E">
            <w:pPr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ХН77ТЮ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0B81EA9" w14:textId="77777777" w:rsidR="00A94688" w:rsidRPr="00C72F0E" w:rsidRDefault="00A94688" w:rsidP="00961B5E">
            <w:pPr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ЭИ437А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27D1902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4350C82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622DCC90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20D9B63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19,</w:t>
            </w:r>
            <w:r w:rsidRPr="00C72F0E">
              <w:rPr>
                <w:b w:val="0"/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—22,0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F0EEE19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AD0F358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1474FF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4D9488E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EC15B68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ADC8D3B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A22F237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69B30364" w14:textId="77777777" w:rsidR="00A94688" w:rsidRPr="00C72F0E" w:rsidRDefault="00A94688" w:rsidP="007A3FA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</w:t>
            </w:r>
            <w:r w:rsidR="007A3FAE">
              <w:rPr>
                <w:b w:val="0"/>
                <w:noProof/>
                <w:sz w:val="16"/>
                <w:szCs w:val="16"/>
              </w:rPr>
              <w:t>4</w:t>
            </w:r>
            <w:r w:rsidRPr="00C72F0E">
              <w:rPr>
                <w:b w:val="0"/>
                <w:noProof/>
                <w:sz w:val="16"/>
                <w:szCs w:val="16"/>
              </w:rPr>
              <w:t>,0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13960440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0,007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7D2DB475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5D70E8F5" w14:textId="77777777" w:rsidR="00A94688" w:rsidRPr="00C72F0E" w:rsidRDefault="007A3FAE" w:rsidP="00A94688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Медь не более 0,07; </w:t>
            </w:r>
            <w:r w:rsidR="00A94688" w:rsidRPr="00C72F0E">
              <w:rPr>
                <w:b w:val="0"/>
                <w:sz w:val="16"/>
                <w:szCs w:val="16"/>
              </w:rPr>
              <w:t>Бор не более</w:t>
            </w:r>
            <w:r w:rsidR="00A94688" w:rsidRPr="00C72F0E">
              <w:rPr>
                <w:b w:val="0"/>
                <w:noProof/>
                <w:sz w:val="16"/>
                <w:szCs w:val="16"/>
              </w:rPr>
              <w:t xml:space="preserve"> 0,0</w:t>
            </w:r>
            <w:r w:rsidR="00A94688">
              <w:rPr>
                <w:b w:val="0"/>
                <w:noProof/>
                <w:sz w:val="16"/>
                <w:szCs w:val="16"/>
              </w:rPr>
              <w:t>03</w:t>
            </w:r>
            <w:r w:rsidR="00A94688" w:rsidRPr="00C72F0E">
              <w:rPr>
                <w:b w:val="0"/>
                <w:noProof/>
                <w:sz w:val="16"/>
                <w:szCs w:val="16"/>
              </w:rPr>
              <w:t xml:space="preserve">; </w:t>
            </w:r>
            <w:r w:rsidR="00A94688">
              <w:rPr>
                <w:b w:val="0"/>
                <w:noProof/>
                <w:sz w:val="16"/>
                <w:szCs w:val="16"/>
              </w:rPr>
              <w:t>Ц</w:t>
            </w:r>
            <w:r w:rsidR="00A94688" w:rsidRPr="00C72F0E">
              <w:rPr>
                <w:b w:val="0"/>
                <w:sz w:val="16"/>
                <w:szCs w:val="16"/>
              </w:rPr>
              <w:t>ерий не более</w:t>
            </w:r>
            <w:r w:rsidR="00A94688" w:rsidRPr="00C72F0E">
              <w:rPr>
                <w:b w:val="0"/>
                <w:noProof/>
                <w:sz w:val="16"/>
                <w:szCs w:val="16"/>
              </w:rPr>
              <w:t xml:space="preserve"> 0,02; </w:t>
            </w:r>
            <w:r w:rsidR="00A94688">
              <w:rPr>
                <w:b w:val="0"/>
                <w:noProof/>
                <w:sz w:val="16"/>
                <w:szCs w:val="16"/>
              </w:rPr>
              <w:t>С</w:t>
            </w:r>
            <w:r w:rsidR="00A94688" w:rsidRPr="00C72F0E">
              <w:rPr>
                <w:b w:val="0"/>
                <w:sz w:val="16"/>
                <w:szCs w:val="16"/>
              </w:rPr>
              <w:t>винец не более</w:t>
            </w:r>
            <w:r w:rsidR="00A94688" w:rsidRPr="00C72F0E">
              <w:rPr>
                <w:b w:val="0"/>
                <w:noProof/>
                <w:sz w:val="16"/>
                <w:szCs w:val="16"/>
              </w:rPr>
              <w:t xml:space="preserve"> 0,001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4FA5F3F7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C8D3953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0DD02E3" w14:textId="77777777" w:rsidR="00A94688" w:rsidRPr="00C72F0E" w:rsidRDefault="00A94688" w:rsidP="00C51AA7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A94688" w14:paraId="031E5AC6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769CA9F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</w:t>
            </w:r>
            <w:r>
              <w:rPr>
                <w:b w:val="0"/>
                <w:noProof/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008EF12F" w14:textId="77777777" w:rsidR="00A94688" w:rsidRPr="00C72F0E" w:rsidRDefault="00A94688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ХН77ТЮР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6C74D21" w14:textId="77777777" w:rsidR="00A94688" w:rsidRPr="00C72F0E" w:rsidRDefault="00A94688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ЭИ437Б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6E68F2F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60FB2C9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34AADC3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2F8E0E3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19,</w:t>
            </w:r>
            <w:r w:rsidRPr="00C72F0E">
              <w:rPr>
                <w:b w:val="0"/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0</w:t>
            </w:r>
            <w:r w:rsidRPr="00C72F0E">
              <w:rPr>
                <w:b w:val="0"/>
                <w:sz w:val="16"/>
                <w:szCs w:val="16"/>
              </w:rPr>
              <w:t>—22,0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0D85681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67B7E63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AC688B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3336866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638EAF8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09B04BD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6117591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06D80A48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1,0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290F0E07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0,007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4199D9EA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4649C8C3" w14:textId="77777777" w:rsidR="00A94688" w:rsidRPr="00C72F0E" w:rsidRDefault="007A3FAE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Медь не более 0,07; </w:t>
            </w:r>
            <w:r w:rsidR="00A94688" w:rsidRPr="00C72F0E">
              <w:rPr>
                <w:b w:val="0"/>
                <w:sz w:val="16"/>
                <w:szCs w:val="16"/>
              </w:rPr>
              <w:t>Бор не более</w:t>
            </w:r>
            <w:r w:rsidR="00A94688" w:rsidRPr="00C72F0E">
              <w:rPr>
                <w:b w:val="0"/>
                <w:noProof/>
                <w:sz w:val="16"/>
                <w:szCs w:val="16"/>
              </w:rPr>
              <w:t xml:space="preserve"> 0,01; </w:t>
            </w:r>
            <w:r w:rsidR="00A94688">
              <w:rPr>
                <w:b w:val="0"/>
                <w:noProof/>
                <w:sz w:val="16"/>
                <w:szCs w:val="16"/>
              </w:rPr>
              <w:t>Ц</w:t>
            </w:r>
            <w:r w:rsidR="00A94688" w:rsidRPr="00C72F0E">
              <w:rPr>
                <w:b w:val="0"/>
                <w:sz w:val="16"/>
                <w:szCs w:val="16"/>
              </w:rPr>
              <w:t>ерий не более</w:t>
            </w:r>
            <w:r w:rsidR="00A94688" w:rsidRPr="00C72F0E">
              <w:rPr>
                <w:b w:val="0"/>
                <w:noProof/>
                <w:sz w:val="16"/>
                <w:szCs w:val="16"/>
              </w:rPr>
              <w:t xml:space="preserve"> 0,02; </w:t>
            </w:r>
            <w:r w:rsidR="00A94688">
              <w:rPr>
                <w:b w:val="0"/>
                <w:noProof/>
                <w:sz w:val="16"/>
                <w:szCs w:val="16"/>
              </w:rPr>
              <w:t>С</w:t>
            </w:r>
            <w:r w:rsidR="00A94688" w:rsidRPr="00C72F0E">
              <w:rPr>
                <w:b w:val="0"/>
                <w:sz w:val="16"/>
                <w:szCs w:val="16"/>
              </w:rPr>
              <w:t>винец не более</w:t>
            </w:r>
            <w:r w:rsidR="00A94688" w:rsidRPr="00C72F0E">
              <w:rPr>
                <w:b w:val="0"/>
                <w:noProof/>
                <w:sz w:val="16"/>
                <w:szCs w:val="16"/>
              </w:rPr>
              <w:t xml:space="preserve"> 0,001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17A7CA1E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B019C3F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7D3CAF8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A94688" w14:paraId="613AC403" w14:textId="77777777" w:rsidTr="00467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D06C4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</w:t>
            </w:r>
            <w:r>
              <w:rPr>
                <w:b w:val="0"/>
                <w:noProof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966D2" w14:textId="77777777" w:rsidR="00A94688" w:rsidRPr="00C72F0E" w:rsidRDefault="00A94688" w:rsidP="00961B5E">
            <w:pPr>
              <w:spacing w:before="4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ХН77ТЮРУ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A5A0E" w14:textId="77777777" w:rsidR="00A94688" w:rsidRPr="00C72F0E" w:rsidRDefault="00A94688" w:rsidP="00961B5E">
            <w:pPr>
              <w:spacing w:before="4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ЭИ437БУ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DCE23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0,04—0,08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9E2B8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B63B0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0,4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C55A4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E5457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6467B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2,6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—2,9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A8AFD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6A52EF7D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ABA779D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2E8B7669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374A72B6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3E1F7E6B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5941A197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45E10C13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5991628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3CF3F3E4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75E0593A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3ACBF963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3E2B136C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1594E284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0BC291FC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42673495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0C590F46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4FABAD6C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0828DC88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22A10E25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17A878E3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35324EF8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660C43E7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7F95DD84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336000AC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050699BC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69446D34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011E4EAB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02BCA362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19D48EFE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Не более</w:t>
            </w:r>
          </w:p>
          <w:p w14:paraId="0A7E6195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1,0</w:t>
            </w:r>
          </w:p>
          <w:p w14:paraId="2D7237E8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11D785E8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1438BD1C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5FBB9042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399A1532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672BFFD2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0,007</w:t>
            </w:r>
          </w:p>
          <w:p w14:paraId="1E020145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4DF76FB5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28856313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20368E18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67F5FF6A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63547766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A75617E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  <w:p w14:paraId="4429E5A8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165C316E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69E102CE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78357B5D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36CA9985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15704B2D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</w:tcBorders>
          </w:tcPr>
          <w:p w14:paraId="1000B83F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Бор не</w:t>
            </w:r>
          </w:p>
          <w:p w14:paraId="06A8F386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0,01</w:t>
            </w:r>
            <w:r>
              <w:rPr>
                <w:b w:val="0"/>
                <w:noProof/>
                <w:sz w:val="16"/>
                <w:szCs w:val="16"/>
              </w:rPr>
              <w:t>;</w:t>
            </w:r>
          </w:p>
          <w:p w14:paraId="1A931CB8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Церий не</w:t>
            </w:r>
          </w:p>
          <w:p w14:paraId="18C18BCC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0,02</w:t>
            </w:r>
            <w:r>
              <w:rPr>
                <w:b w:val="0"/>
                <w:noProof/>
                <w:sz w:val="16"/>
                <w:szCs w:val="16"/>
              </w:rPr>
              <w:t>;</w:t>
            </w:r>
          </w:p>
          <w:p w14:paraId="541CD97D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Свинец не</w:t>
            </w:r>
          </w:p>
          <w:p w14:paraId="71D07C14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более</w:t>
            </w:r>
            <w:r w:rsidRPr="00C72F0E">
              <w:rPr>
                <w:b w:val="0"/>
                <w:noProof/>
                <w:sz w:val="16"/>
                <w:szCs w:val="16"/>
              </w:rPr>
              <w:t xml:space="preserve"> 0,001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66350C24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1C1FAB1B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05F3DF1D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77C306C4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0FE785FE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400C0D42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2965685B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32613A8F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  <w:p w14:paraId="57104F13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27B65E8D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1A56081D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7181FF8C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233594D9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599C0D64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A96E2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  <w:p w14:paraId="5B3B48F9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0C6B4F61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0BD0E454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67D424CF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5094FF2D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  <w:p w14:paraId="7F0E435A" w14:textId="77777777" w:rsidR="00A94688" w:rsidRPr="00C72F0E" w:rsidRDefault="00A94688" w:rsidP="00961B5E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14:paraId="267E8BB8" w14:textId="77777777" w:rsidR="00467B48" w:rsidRDefault="00467B48"/>
    <w:p w14:paraId="5FC2E982" w14:textId="77777777" w:rsidR="00467B48" w:rsidRPr="007C3AAF" w:rsidRDefault="00467B48" w:rsidP="00467B48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Окончание</w:t>
      </w:r>
      <w:r w:rsidRPr="007C3AAF">
        <w:rPr>
          <w:rFonts w:ascii="Arial" w:hAnsi="Arial" w:cs="Arial"/>
          <w:b w:val="0"/>
          <w:i/>
        </w:rPr>
        <w:t xml:space="preserve">   таблицы</w:t>
      </w:r>
      <w:r>
        <w:rPr>
          <w:rFonts w:ascii="Arial" w:hAnsi="Arial" w:cs="Arial"/>
          <w:b w:val="0"/>
          <w:i/>
        </w:rPr>
        <w:t xml:space="preserve"> </w:t>
      </w:r>
      <w:r w:rsidRPr="007C3AAF">
        <w:rPr>
          <w:rFonts w:ascii="Arial" w:hAnsi="Arial" w:cs="Arial"/>
          <w:b w:val="0"/>
          <w:i/>
        </w:rPr>
        <w:t>1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851"/>
        <w:gridCol w:w="709"/>
        <w:gridCol w:w="708"/>
        <w:gridCol w:w="567"/>
        <w:gridCol w:w="709"/>
        <w:gridCol w:w="567"/>
        <w:gridCol w:w="698"/>
        <w:gridCol w:w="11"/>
        <w:gridCol w:w="850"/>
        <w:gridCol w:w="709"/>
        <w:gridCol w:w="709"/>
        <w:gridCol w:w="709"/>
        <w:gridCol w:w="708"/>
        <w:gridCol w:w="589"/>
        <w:gridCol w:w="24"/>
        <w:gridCol w:w="663"/>
        <w:gridCol w:w="694"/>
        <w:gridCol w:w="15"/>
        <w:gridCol w:w="851"/>
        <w:gridCol w:w="850"/>
        <w:gridCol w:w="850"/>
      </w:tblGrid>
      <w:tr w:rsidR="00467B48" w:rsidRPr="00903B59" w14:paraId="164115BC" w14:textId="77777777" w:rsidTr="004B7735">
        <w:trPr>
          <w:cantSplit/>
          <w:tblHeader/>
        </w:trPr>
        <w:tc>
          <w:tcPr>
            <w:tcW w:w="567" w:type="dxa"/>
            <w:tcBorders>
              <w:bottom w:val="nil"/>
            </w:tcBorders>
          </w:tcPr>
          <w:p w14:paraId="53850DFF" w14:textId="77777777" w:rsidR="00467B48" w:rsidRPr="00C72F0E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276CD73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Марка стали или сплава</w:t>
            </w:r>
          </w:p>
        </w:tc>
        <w:tc>
          <w:tcPr>
            <w:tcW w:w="10490" w:type="dxa"/>
            <w:gridSpan w:val="18"/>
          </w:tcPr>
          <w:p w14:paraId="12B47824" w14:textId="77777777" w:rsidR="00467B48" w:rsidRPr="00A94688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Массовая доля элементов, %</w:t>
            </w:r>
          </w:p>
        </w:tc>
        <w:tc>
          <w:tcPr>
            <w:tcW w:w="2551" w:type="dxa"/>
            <w:gridSpan w:val="3"/>
          </w:tcPr>
          <w:p w14:paraId="3071BBDF" w14:textId="77777777" w:rsidR="00467B48" w:rsidRPr="00A94688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Назначение стали или сплава</w:t>
            </w:r>
          </w:p>
        </w:tc>
      </w:tr>
      <w:tr w:rsidR="00467B48" w:rsidRPr="00903B59" w14:paraId="5C840FDD" w14:textId="77777777" w:rsidTr="004B7735">
        <w:trPr>
          <w:cantSplit/>
          <w:trHeight w:val="640"/>
          <w:tblHeader/>
        </w:trPr>
        <w:tc>
          <w:tcPr>
            <w:tcW w:w="567" w:type="dxa"/>
            <w:tcBorders>
              <w:top w:val="nil"/>
              <w:bottom w:val="nil"/>
            </w:tcBorders>
          </w:tcPr>
          <w:p w14:paraId="59EB77DB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Номер марки</w:t>
            </w:r>
          </w:p>
        </w:tc>
        <w:tc>
          <w:tcPr>
            <w:tcW w:w="1560" w:type="dxa"/>
            <w:tcBorders>
              <w:bottom w:val="nil"/>
            </w:tcBorders>
          </w:tcPr>
          <w:p w14:paraId="3961ECFE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Pr="00C72F0E">
              <w:rPr>
                <w:b w:val="0"/>
                <w:sz w:val="16"/>
                <w:szCs w:val="16"/>
              </w:rPr>
              <w:t>бозначение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7CCD9D58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Условное обозначе</w:t>
            </w:r>
            <w:r>
              <w:rPr>
                <w:b w:val="0"/>
                <w:sz w:val="16"/>
                <w:szCs w:val="16"/>
              </w:rPr>
              <w:t>-</w:t>
            </w:r>
            <w:r w:rsidRPr="00C72F0E">
              <w:rPr>
                <w:b w:val="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771A2756" w14:textId="77777777" w:rsidR="00467B48" w:rsidRPr="00C72F0E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Углерод</w:t>
            </w:r>
          </w:p>
        </w:tc>
        <w:tc>
          <w:tcPr>
            <w:tcW w:w="709" w:type="dxa"/>
            <w:tcBorders>
              <w:bottom w:val="nil"/>
            </w:tcBorders>
          </w:tcPr>
          <w:p w14:paraId="4163FD83" w14:textId="77777777" w:rsidR="00467B48" w:rsidRPr="00A94688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Кремний</w:t>
            </w:r>
          </w:p>
        </w:tc>
        <w:tc>
          <w:tcPr>
            <w:tcW w:w="708" w:type="dxa"/>
            <w:tcBorders>
              <w:bottom w:val="nil"/>
            </w:tcBorders>
          </w:tcPr>
          <w:p w14:paraId="34015A64" w14:textId="77777777" w:rsidR="00467B48" w:rsidRPr="00A94688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Марга-нец</w:t>
            </w:r>
          </w:p>
        </w:tc>
        <w:tc>
          <w:tcPr>
            <w:tcW w:w="567" w:type="dxa"/>
            <w:tcBorders>
              <w:bottom w:val="nil"/>
            </w:tcBorders>
          </w:tcPr>
          <w:p w14:paraId="32F572F7" w14:textId="77777777" w:rsidR="00467B48" w:rsidRPr="00A94688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Хром</w:t>
            </w:r>
          </w:p>
        </w:tc>
        <w:tc>
          <w:tcPr>
            <w:tcW w:w="709" w:type="dxa"/>
            <w:tcBorders>
              <w:bottom w:val="nil"/>
            </w:tcBorders>
          </w:tcPr>
          <w:p w14:paraId="0D482FE5" w14:textId="77777777" w:rsidR="00467B48" w:rsidRPr="00A94688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Никель</w:t>
            </w:r>
          </w:p>
        </w:tc>
        <w:tc>
          <w:tcPr>
            <w:tcW w:w="567" w:type="dxa"/>
            <w:tcBorders>
              <w:bottom w:val="nil"/>
            </w:tcBorders>
          </w:tcPr>
          <w:p w14:paraId="25622694" w14:textId="77777777" w:rsidR="00467B48" w:rsidRPr="00A94688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Титан</w:t>
            </w:r>
          </w:p>
        </w:tc>
        <w:tc>
          <w:tcPr>
            <w:tcW w:w="698" w:type="dxa"/>
            <w:tcBorders>
              <w:bottom w:val="nil"/>
            </w:tcBorders>
          </w:tcPr>
          <w:p w14:paraId="416ED30F" w14:textId="77777777" w:rsidR="00467B48" w:rsidRPr="00A94688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Алюми-ний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14:paraId="53A3B160" w14:textId="77777777" w:rsidR="00467B48" w:rsidRPr="00A94688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Вольф-рам</w:t>
            </w:r>
          </w:p>
        </w:tc>
        <w:tc>
          <w:tcPr>
            <w:tcW w:w="709" w:type="dxa"/>
            <w:tcBorders>
              <w:bottom w:val="nil"/>
            </w:tcBorders>
          </w:tcPr>
          <w:p w14:paraId="49D8A24A" w14:textId="77777777" w:rsidR="00467B48" w:rsidRPr="00A94688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Молиб-ден</w:t>
            </w:r>
          </w:p>
          <w:p w14:paraId="16D6D8BC" w14:textId="77777777" w:rsidR="00467B48" w:rsidRPr="00A94688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B4574B2" w14:textId="77777777" w:rsidR="00467B48" w:rsidRPr="00A94688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Нио-бий</w:t>
            </w:r>
          </w:p>
        </w:tc>
        <w:tc>
          <w:tcPr>
            <w:tcW w:w="709" w:type="dxa"/>
            <w:tcBorders>
              <w:bottom w:val="nil"/>
            </w:tcBorders>
          </w:tcPr>
          <w:p w14:paraId="429AA6AF" w14:textId="77777777" w:rsidR="00467B48" w:rsidRPr="00A94688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Вана-дий</w:t>
            </w:r>
          </w:p>
        </w:tc>
        <w:tc>
          <w:tcPr>
            <w:tcW w:w="708" w:type="dxa"/>
            <w:tcBorders>
              <w:bottom w:val="nil"/>
            </w:tcBorders>
          </w:tcPr>
          <w:p w14:paraId="41F94F22" w14:textId="77777777" w:rsidR="00467B48" w:rsidRPr="00A94688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Желе-зо</w:t>
            </w:r>
          </w:p>
        </w:tc>
        <w:tc>
          <w:tcPr>
            <w:tcW w:w="613" w:type="dxa"/>
            <w:gridSpan w:val="2"/>
          </w:tcPr>
          <w:p w14:paraId="145D90BD" w14:textId="77777777" w:rsidR="00467B48" w:rsidRPr="00A94688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Сера</w:t>
            </w:r>
          </w:p>
        </w:tc>
        <w:tc>
          <w:tcPr>
            <w:tcW w:w="663" w:type="dxa"/>
          </w:tcPr>
          <w:p w14:paraId="64865DC7" w14:textId="77777777" w:rsidR="00467B48" w:rsidRPr="00A94688" w:rsidRDefault="00467B48" w:rsidP="004B7735">
            <w:pPr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11C88133" w14:textId="77777777" w:rsidR="00467B48" w:rsidRPr="00A94688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Про-чие</w:t>
            </w:r>
          </w:p>
        </w:tc>
        <w:tc>
          <w:tcPr>
            <w:tcW w:w="851" w:type="dxa"/>
            <w:tcBorders>
              <w:bottom w:val="nil"/>
            </w:tcBorders>
          </w:tcPr>
          <w:p w14:paraId="54113633" w14:textId="77777777" w:rsidR="00467B48" w:rsidRPr="00A94688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 xml:space="preserve"> корро-зионно-стойкая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335936F8" w14:textId="77777777" w:rsidR="00467B48" w:rsidRPr="00A94688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 xml:space="preserve"> жаро-стойкая</w:t>
            </w:r>
          </w:p>
        </w:tc>
        <w:tc>
          <w:tcPr>
            <w:tcW w:w="850" w:type="dxa"/>
            <w:tcBorders>
              <w:bottom w:val="nil"/>
            </w:tcBorders>
          </w:tcPr>
          <w:p w14:paraId="009E85EA" w14:textId="77777777" w:rsidR="00467B48" w:rsidRPr="00A94688" w:rsidRDefault="00467B48" w:rsidP="004B7735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 xml:space="preserve"> жаро-проч-ная</w:t>
            </w:r>
          </w:p>
        </w:tc>
      </w:tr>
      <w:tr w:rsidR="00467B48" w:rsidRPr="00903B59" w14:paraId="39DC1FC9" w14:textId="77777777" w:rsidTr="004B7735">
        <w:trPr>
          <w:cantSplit/>
          <w:tblHeader/>
        </w:trPr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5161716B" w14:textId="77777777" w:rsidR="00467B48" w:rsidRPr="00C72F0E" w:rsidRDefault="00467B48" w:rsidP="004B773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2248FCE6" w14:textId="77777777" w:rsidR="00467B48" w:rsidRPr="00C72F0E" w:rsidRDefault="00467B48" w:rsidP="004B773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651AD407" w14:textId="77777777" w:rsidR="00467B48" w:rsidRPr="00C72F0E" w:rsidRDefault="00467B48" w:rsidP="004B773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5144ED87" w14:textId="77777777" w:rsidR="00467B48" w:rsidRPr="00C72F0E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C593DD7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66A64D3A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14ED8809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77886C33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47ABE3CD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double" w:sz="4" w:space="0" w:color="auto"/>
            </w:tcBorders>
          </w:tcPr>
          <w:p w14:paraId="284F124E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double" w:sz="4" w:space="0" w:color="auto"/>
            </w:tcBorders>
          </w:tcPr>
          <w:p w14:paraId="7C7E0436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09748F92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57B48292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14:paraId="4301ED29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</w:tcPr>
          <w:p w14:paraId="3BF41ABB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1EB253CC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  <w:r w:rsidRPr="00A94688">
              <w:rPr>
                <w:b w:val="0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</w:tcPr>
          <w:p w14:paraId="3A45871C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185D1A63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46C9F9F1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4D86724F" w14:textId="77777777" w:rsidR="00467B48" w:rsidRPr="00A94688" w:rsidRDefault="00467B48" w:rsidP="004B7735">
            <w:pPr>
              <w:ind w:left="113" w:right="113"/>
              <w:rPr>
                <w:b w:val="0"/>
                <w:sz w:val="16"/>
                <w:szCs w:val="16"/>
              </w:rPr>
            </w:pPr>
          </w:p>
        </w:tc>
      </w:tr>
      <w:tr w:rsidR="00A94688" w14:paraId="3AD10168" w14:textId="77777777" w:rsidTr="00B20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CBC28C0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</w:t>
            </w:r>
            <w:r>
              <w:rPr>
                <w:b w:val="0"/>
                <w:noProof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9743992" w14:textId="77777777" w:rsidR="00A94688" w:rsidRPr="00C72F0E" w:rsidRDefault="00A94688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ХН78Т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2AD17E7E" w14:textId="77777777" w:rsidR="00A94688" w:rsidRPr="00C72F0E" w:rsidRDefault="00A94688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ЭИ435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1EE6331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1602A36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11404A8A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0,7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A78396B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19,0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—22,0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13F9AEF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0278D3B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0,15—0,35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861D213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0,15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4BC4DAE0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A0D9126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5864D79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C56FFAA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09AD507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1,0</w:t>
            </w:r>
          </w:p>
        </w:tc>
        <w:tc>
          <w:tcPr>
            <w:tcW w:w="589" w:type="dxa"/>
            <w:tcBorders>
              <w:left w:val="single" w:sz="6" w:space="0" w:color="auto"/>
            </w:tcBorders>
          </w:tcPr>
          <w:p w14:paraId="5EEB5731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0,010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</w:tcBorders>
          </w:tcPr>
          <w:p w14:paraId="057CD0FD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</w:tcBorders>
          </w:tcPr>
          <w:p w14:paraId="206A39C0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Медь не более 0,07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</w:tcBorders>
          </w:tcPr>
          <w:p w14:paraId="26364B4D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BF38691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87E27FE" w14:textId="77777777" w:rsidR="00A94688" w:rsidRPr="00C72F0E" w:rsidRDefault="00A94688" w:rsidP="00961B5E">
            <w:pPr>
              <w:spacing w:before="4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  <w:tr w:rsidR="00A94688" w14:paraId="660FDB21" w14:textId="77777777" w:rsidTr="00714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FCD37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8—</w:t>
            </w:r>
            <w:r>
              <w:rPr>
                <w:b w:val="0"/>
                <w:noProof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0C066" w14:textId="77777777" w:rsidR="00A94688" w:rsidRPr="00C72F0E" w:rsidRDefault="00A94688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ХН80ТБЮ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1E7FD" w14:textId="77777777" w:rsidR="00A94688" w:rsidRPr="00C72F0E" w:rsidRDefault="00A94688" w:rsidP="00961B5E">
            <w:pPr>
              <w:spacing w:before="20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ЭИ</w:t>
            </w:r>
            <w:r>
              <w:rPr>
                <w:b w:val="0"/>
                <w:sz w:val="16"/>
                <w:szCs w:val="16"/>
              </w:rPr>
              <w:t>6</w:t>
            </w:r>
            <w:r w:rsidRPr="00C72F0E">
              <w:rPr>
                <w:b w:val="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DB411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1E43E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0,8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DDFDC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1E3BF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15,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0—18,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AF4B9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>Осн.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B2AFB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1,8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—2,3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CCDDA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7B8208E5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469C3E30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30AA129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1,0</w:t>
            </w:r>
            <w:r>
              <w:rPr>
                <w:b w:val="0"/>
                <w:noProof/>
                <w:sz w:val="16"/>
                <w:szCs w:val="16"/>
              </w:rPr>
              <w:t>0</w:t>
            </w:r>
            <w:r w:rsidRPr="00C72F0E">
              <w:rPr>
                <w:b w:val="0"/>
                <w:noProof/>
                <w:sz w:val="16"/>
                <w:szCs w:val="16"/>
              </w:rPr>
              <w:t>—1,5</w:t>
            </w:r>
            <w:r>
              <w:rPr>
                <w:b w:val="0"/>
                <w:noProof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9D5870B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</w:tcPr>
          <w:p w14:paraId="0FAAB998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sz w:val="16"/>
                <w:szCs w:val="16"/>
              </w:rPr>
              <w:t xml:space="preserve">Не более </w:t>
            </w:r>
            <w:r w:rsidRPr="00C72F0E">
              <w:rPr>
                <w:b w:val="0"/>
                <w:noProof/>
                <w:sz w:val="16"/>
                <w:szCs w:val="16"/>
              </w:rPr>
              <w:t>3,0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</w:tcPr>
          <w:p w14:paraId="239EB4CB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0,012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1A8A888B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0,015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4" w:space="0" w:color="auto"/>
            </w:tcBorders>
          </w:tcPr>
          <w:p w14:paraId="4FA50A32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098507DE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14:paraId="4F8B921C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11A6F" w14:textId="77777777" w:rsidR="00A94688" w:rsidRPr="00C72F0E" w:rsidRDefault="00A94688" w:rsidP="00961B5E">
            <w:pPr>
              <w:spacing w:before="20"/>
              <w:jc w:val="center"/>
              <w:rPr>
                <w:b w:val="0"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+</w:t>
            </w:r>
          </w:p>
        </w:tc>
      </w:tr>
    </w:tbl>
    <w:p w14:paraId="095673C8" w14:textId="77777777" w:rsidR="008A7FAE" w:rsidRDefault="008A7FAE"/>
    <w:p w14:paraId="54A47D9F" w14:textId="77777777" w:rsidR="00EF45A1" w:rsidRDefault="00EF45A1" w:rsidP="005B2284">
      <w:pPr>
        <w:ind w:right="-24"/>
        <w:rPr>
          <w:sz w:val="20"/>
        </w:rPr>
        <w:sectPr w:rsidR="00EF45A1" w:rsidSect="00E05213">
          <w:pgSz w:w="16840" w:h="11907" w:orient="landscape" w:code="9"/>
          <w:pgMar w:top="1270" w:right="306" w:bottom="1276" w:left="306" w:header="720" w:footer="720" w:gutter="0"/>
          <w:cols w:space="60"/>
          <w:noEndnote/>
        </w:sectPr>
      </w:pPr>
    </w:p>
    <w:p w14:paraId="45741EEB" w14:textId="77777777" w:rsidR="00EF45A1" w:rsidRPr="007C3AAF" w:rsidRDefault="0000634C">
      <w:pPr>
        <w:ind w:left="280" w:right="-24"/>
        <w:rPr>
          <w:rFonts w:ascii="Arial" w:hAnsi="Arial" w:cs="Arial"/>
          <w:b w:val="0"/>
          <w:szCs w:val="24"/>
        </w:rPr>
      </w:pPr>
      <w:r>
        <w:rPr>
          <w:b w:val="0"/>
          <w:sz w:val="20"/>
        </w:rPr>
        <w:lastRenderedPageBreak/>
        <w:t xml:space="preserve">  </w:t>
      </w:r>
      <w:r w:rsidR="00EF45A1" w:rsidRPr="007C3AAF">
        <w:rPr>
          <w:rFonts w:ascii="Arial" w:hAnsi="Arial" w:cs="Arial"/>
          <w:b w:val="0"/>
          <w:szCs w:val="24"/>
        </w:rPr>
        <w:t>П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EF45A1" w:rsidRPr="007C3AAF">
        <w:rPr>
          <w:rFonts w:ascii="Arial" w:hAnsi="Arial" w:cs="Arial"/>
          <w:b w:val="0"/>
          <w:szCs w:val="24"/>
        </w:rPr>
        <w:t>р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EF45A1" w:rsidRPr="007C3AAF">
        <w:rPr>
          <w:rFonts w:ascii="Arial" w:hAnsi="Arial" w:cs="Arial"/>
          <w:b w:val="0"/>
          <w:szCs w:val="24"/>
        </w:rPr>
        <w:t>и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EF45A1" w:rsidRPr="007C3AAF">
        <w:rPr>
          <w:rFonts w:ascii="Arial" w:hAnsi="Arial" w:cs="Arial"/>
          <w:b w:val="0"/>
          <w:szCs w:val="24"/>
        </w:rPr>
        <w:t>м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EF45A1" w:rsidRPr="007C3AAF">
        <w:rPr>
          <w:rFonts w:ascii="Arial" w:hAnsi="Arial" w:cs="Arial"/>
          <w:b w:val="0"/>
          <w:szCs w:val="24"/>
        </w:rPr>
        <w:t>е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EF45A1" w:rsidRPr="007C3AAF">
        <w:rPr>
          <w:rFonts w:ascii="Arial" w:hAnsi="Arial" w:cs="Arial"/>
          <w:b w:val="0"/>
          <w:szCs w:val="24"/>
        </w:rPr>
        <w:t>ч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EF45A1" w:rsidRPr="007C3AAF">
        <w:rPr>
          <w:rFonts w:ascii="Arial" w:hAnsi="Arial" w:cs="Arial"/>
          <w:b w:val="0"/>
          <w:szCs w:val="24"/>
        </w:rPr>
        <w:t>а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EF45A1" w:rsidRPr="007C3AAF">
        <w:rPr>
          <w:rFonts w:ascii="Arial" w:hAnsi="Arial" w:cs="Arial"/>
          <w:b w:val="0"/>
          <w:szCs w:val="24"/>
        </w:rPr>
        <w:t>н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EF45A1" w:rsidRPr="007C3AAF">
        <w:rPr>
          <w:rFonts w:ascii="Arial" w:hAnsi="Arial" w:cs="Arial"/>
          <w:b w:val="0"/>
          <w:szCs w:val="24"/>
        </w:rPr>
        <w:t>и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EF45A1" w:rsidRPr="007C3AAF">
        <w:rPr>
          <w:rFonts w:ascii="Arial" w:hAnsi="Arial" w:cs="Arial"/>
          <w:b w:val="0"/>
          <w:szCs w:val="24"/>
        </w:rPr>
        <w:t>я</w:t>
      </w:r>
      <w:r w:rsidR="001B2A08" w:rsidRPr="007C3AAF">
        <w:rPr>
          <w:rFonts w:ascii="Arial" w:hAnsi="Arial" w:cs="Arial"/>
          <w:b w:val="0"/>
          <w:szCs w:val="24"/>
        </w:rPr>
        <w:t xml:space="preserve"> </w:t>
      </w:r>
      <w:r w:rsidR="00C86932" w:rsidRPr="007C3AAF">
        <w:rPr>
          <w:rFonts w:ascii="Arial" w:hAnsi="Arial" w:cs="Arial"/>
          <w:b w:val="0"/>
          <w:szCs w:val="24"/>
        </w:rPr>
        <w:t xml:space="preserve">  </w:t>
      </w:r>
      <w:r w:rsidR="001B2A08" w:rsidRPr="007C3AAF">
        <w:rPr>
          <w:rFonts w:ascii="Arial" w:hAnsi="Arial" w:cs="Arial"/>
          <w:b w:val="0"/>
          <w:szCs w:val="24"/>
        </w:rPr>
        <w:t>к</w:t>
      </w:r>
      <w:r w:rsidR="00C86932" w:rsidRPr="007C3AAF">
        <w:rPr>
          <w:rFonts w:ascii="Arial" w:hAnsi="Arial" w:cs="Arial"/>
          <w:b w:val="0"/>
          <w:szCs w:val="24"/>
        </w:rPr>
        <w:t xml:space="preserve">  </w:t>
      </w:r>
      <w:r w:rsidR="001B2A08" w:rsidRPr="007C3AAF">
        <w:rPr>
          <w:rFonts w:ascii="Arial" w:hAnsi="Arial" w:cs="Arial"/>
          <w:b w:val="0"/>
          <w:szCs w:val="24"/>
        </w:rPr>
        <w:t xml:space="preserve"> т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1B2A08" w:rsidRPr="007C3AAF">
        <w:rPr>
          <w:rFonts w:ascii="Arial" w:hAnsi="Arial" w:cs="Arial"/>
          <w:b w:val="0"/>
          <w:szCs w:val="24"/>
        </w:rPr>
        <w:t>а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1B2A08" w:rsidRPr="007C3AAF">
        <w:rPr>
          <w:rFonts w:ascii="Arial" w:hAnsi="Arial" w:cs="Arial"/>
          <w:b w:val="0"/>
          <w:szCs w:val="24"/>
        </w:rPr>
        <w:t>б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1B2A08" w:rsidRPr="007C3AAF">
        <w:rPr>
          <w:rFonts w:ascii="Arial" w:hAnsi="Arial" w:cs="Arial"/>
          <w:b w:val="0"/>
          <w:szCs w:val="24"/>
        </w:rPr>
        <w:t>л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1B2A08" w:rsidRPr="007C3AAF">
        <w:rPr>
          <w:rFonts w:ascii="Arial" w:hAnsi="Arial" w:cs="Arial"/>
          <w:b w:val="0"/>
          <w:szCs w:val="24"/>
        </w:rPr>
        <w:t>и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1B2A08" w:rsidRPr="007C3AAF">
        <w:rPr>
          <w:rFonts w:ascii="Arial" w:hAnsi="Arial" w:cs="Arial"/>
          <w:b w:val="0"/>
          <w:szCs w:val="24"/>
        </w:rPr>
        <w:t>ц</w:t>
      </w:r>
      <w:r w:rsidR="00C86932" w:rsidRPr="007C3AAF">
        <w:rPr>
          <w:rFonts w:ascii="Arial" w:hAnsi="Arial" w:cs="Arial"/>
          <w:b w:val="0"/>
          <w:szCs w:val="24"/>
        </w:rPr>
        <w:t xml:space="preserve"> </w:t>
      </w:r>
      <w:r w:rsidR="001B2A08" w:rsidRPr="007C3AAF">
        <w:rPr>
          <w:rFonts w:ascii="Arial" w:hAnsi="Arial" w:cs="Arial"/>
          <w:b w:val="0"/>
          <w:szCs w:val="24"/>
        </w:rPr>
        <w:t>е</w:t>
      </w:r>
      <w:r w:rsidR="00C86932" w:rsidRPr="007C3AAF">
        <w:rPr>
          <w:rFonts w:ascii="Arial" w:hAnsi="Arial" w:cs="Arial"/>
          <w:b w:val="0"/>
          <w:szCs w:val="24"/>
        </w:rPr>
        <w:t xml:space="preserve">  </w:t>
      </w:r>
      <w:r w:rsidR="001B2A08" w:rsidRPr="007C3AAF">
        <w:rPr>
          <w:rFonts w:ascii="Arial" w:hAnsi="Arial" w:cs="Arial"/>
          <w:b w:val="0"/>
          <w:szCs w:val="24"/>
        </w:rPr>
        <w:t xml:space="preserve"> 1</w:t>
      </w:r>
      <w:r w:rsidR="00EF45A1" w:rsidRPr="007C3AAF">
        <w:rPr>
          <w:rFonts w:ascii="Arial" w:hAnsi="Arial" w:cs="Arial"/>
          <w:b w:val="0"/>
          <w:szCs w:val="24"/>
        </w:rPr>
        <w:t>:</w:t>
      </w:r>
    </w:p>
    <w:p w14:paraId="12D2F544" w14:textId="77777777" w:rsidR="00EF45A1" w:rsidRPr="007C3AAF" w:rsidRDefault="007A3FAE">
      <w:pPr>
        <w:tabs>
          <w:tab w:val="left" w:pos="6237"/>
        </w:tabs>
        <w:ind w:firstLine="36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t>1</w:t>
      </w:r>
      <w:r w:rsidR="00EF45A1" w:rsidRPr="007C3AAF">
        <w:rPr>
          <w:rFonts w:ascii="Arial" w:hAnsi="Arial" w:cs="Arial"/>
          <w:b w:val="0"/>
          <w:szCs w:val="24"/>
        </w:rPr>
        <w:t xml:space="preserve"> В первой графе та</w:t>
      </w:r>
      <w:r w:rsidR="00EB3A46">
        <w:rPr>
          <w:rFonts w:ascii="Arial" w:hAnsi="Arial" w:cs="Arial"/>
          <w:b w:val="0"/>
          <w:szCs w:val="24"/>
        </w:rPr>
        <w:t>блицы цифра, стоящая перед тире,</w:t>
      </w:r>
      <w:r w:rsidR="00EF45A1" w:rsidRPr="007C3AAF">
        <w:rPr>
          <w:rFonts w:ascii="Arial" w:hAnsi="Arial" w:cs="Arial"/>
          <w:b w:val="0"/>
          <w:szCs w:val="24"/>
        </w:rPr>
        <w:t xml:space="preserve"> </w:t>
      </w:r>
      <w:r w:rsidR="00EB3A46">
        <w:rPr>
          <w:rFonts w:ascii="Arial" w:hAnsi="Arial" w:cs="Arial"/>
          <w:b w:val="0"/>
          <w:szCs w:val="24"/>
        </w:rPr>
        <w:t>о</w:t>
      </w:r>
      <w:r w:rsidR="00EF45A1" w:rsidRPr="007C3AAF">
        <w:rPr>
          <w:rFonts w:ascii="Arial" w:hAnsi="Arial" w:cs="Arial"/>
          <w:b w:val="0"/>
          <w:szCs w:val="24"/>
        </w:rPr>
        <w:t>бозначает порядковый номер класса стали</w:t>
      </w:r>
      <w:r w:rsidR="00EF45A1" w:rsidRPr="007C3AAF">
        <w:rPr>
          <w:rFonts w:ascii="Arial" w:hAnsi="Arial" w:cs="Arial"/>
          <w:b w:val="0"/>
          <w:noProof/>
          <w:szCs w:val="24"/>
        </w:rPr>
        <w:t xml:space="preserve"> (1—6)</w:t>
      </w:r>
      <w:r w:rsidR="00EF45A1" w:rsidRPr="007C3AAF">
        <w:rPr>
          <w:rFonts w:ascii="Arial" w:hAnsi="Arial" w:cs="Arial"/>
          <w:b w:val="0"/>
          <w:szCs w:val="24"/>
        </w:rPr>
        <w:t xml:space="preserve"> или вида сплавов</w:t>
      </w:r>
      <w:r w:rsidR="00EF45A1" w:rsidRPr="007C3AAF">
        <w:rPr>
          <w:rFonts w:ascii="Arial" w:hAnsi="Arial" w:cs="Arial"/>
          <w:b w:val="0"/>
          <w:noProof/>
          <w:szCs w:val="24"/>
        </w:rPr>
        <w:t xml:space="preserve"> (7—8);</w:t>
      </w:r>
      <w:r w:rsidR="00EF45A1" w:rsidRPr="007C3AAF">
        <w:rPr>
          <w:rFonts w:ascii="Arial" w:hAnsi="Arial" w:cs="Arial"/>
          <w:b w:val="0"/>
          <w:szCs w:val="24"/>
        </w:rPr>
        <w:t xml:space="preserve"> цифры после тире обозначают порядковые номера марок в каждом из классов стали или видов сплавов.</w:t>
      </w:r>
    </w:p>
    <w:p w14:paraId="4217E7A7" w14:textId="77777777" w:rsidR="00EB3A46" w:rsidRDefault="007A3FAE" w:rsidP="00F63F06">
      <w:pPr>
        <w:tabs>
          <w:tab w:val="left" w:pos="6237"/>
        </w:tabs>
        <w:ind w:firstLine="36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 </w:t>
      </w:r>
      <w:r w:rsidR="00EB3A46">
        <w:rPr>
          <w:rFonts w:ascii="Arial" w:hAnsi="Arial" w:cs="Arial"/>
          <w:b w:val="0"/>
          <w:szCs w:val="24"/>
        </w:rPr>
        <w:t>Знак «</w:t>
      </w:r>
      <w:r w:rsidR="00EB3A46">
        <w:rPr>
          <w:b w:val="0"/>
          <w:noProof/>
          <w:sz w:val="16"/>
          <w:szCs w:val="16"/>
        </w:rPr>
        <w:t>—</w:t>
      </w:r>
      <w:r w:rsidR="00EB3A46" w:rsidRPr="00EB3A46">
        <w:rPr>
          <w:rFonts w:ascii="Arial" w:hAnsi="Arial" w:cs="Arial"/>
          <w:b w:val="0"/>
          <w:noProof/>
          <w:szCs w:val="24"/>
        </w:rPr>
        <w:t>»</w:t>
      </w:r>
      <w:r w:rsidR="00EB3A46">
        <w:rPr>
          <w:b w:val="0"/>
          <w:noProof/>
          <w:szCs w:val="24"/>
        </w:rPr>
        <w:t xml:space="preserve"> </w:t>
      </w:r>
      <w:r w:rsidR="00EB3A46" w:rsidRPr="00EB3A46">
        <w:rPr>
          <w:rFonts w:ascii="Arial" w:hAnsi="Arial" w:cs="Arial"/>
          <w:b w:val="0"/>
          <w:noProof/>
          <w:szCs w:val="24"/>
        </w:rPr>
        <w:t>означает</w:t>
      </w:r>
      <w:r w:rsidR="00EB3A46">
        <w:rPr>
          <w:rFonts w:ascii="Arial" w:hAnsi="Arial" w:cs="Arial"/>
          <w:b w:val="0"/>
          <w:noProof/>
          <w:szCs w:val="24"/>
        </w:rPr>
        <w:t>, что массовая доля данного элемента не нормируется и не контролируется</w:t>
      </w:r>
      <w:r w:rsidR="00CC554C">
        <w:rPr>
          <w:rFonts w:ascii="Arial" w:hAnsi="Arial" w:cs="Arial"/>
          <w:b w:val="0"/>
          <w:noProof/>
          <w:szCs w:val="24"/>
        </w:rPr>
        <w:t>.</w:t>
      </w:r>
      <w:r w:rsidR="00EB3A46" w:rsidRPr="00EB3A46">
        <w:rPr>
          <w:rFonts w:ascii="Arial" w:hAnsi="Arial" w:cs="Arial"/>
          <w:b w:val="0"/>
          <w:szCs w:val="24"/>
        </w:rPr>
        <w:t xml:space="preserve"> </w:t>
      </w:r>
    </w:p>
    <w:p w14:paraId="2A1EC31E" w14:textId="77777777" w:rsidR="007A3FAE" w:rsidRPr="007C3AAF" w:rsidRDefault="007A3FAE" w:rsidP="007A3FAE">
      <w:pPr>
        <w:tabs>
          <w:tab w:val="left" w:pos="6237"/>
        </w:tabs>
        <w:ind w:firstLine="36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t>3</w:t>
      </w:r>
      <w:r w:rsidRPr="007C3AAF">
        <w:rPr>
          <w:rFonts w:ascii="Arial" w:hAnsi="Arial" w:cs="Arial"/>
          <w:b w:val="0"/>
          <w:szCs w:val="24"/>
        </w:rPr>
        <w:t xml:space="preserve"> Знак</w:t>
      </w:r>
      <w:r w:rsidRPr="007C3AAF">
        <w:rPr>
          <w:rFonts w:ascii="Arial" w:hAnsi="Arial" w:cs="Arial"/>
          <w:b w:val="0"/>
          <w:noProof/>
          <w:szCs w:val="24"/>
        </w:rPr>
        <w:t xml:space="preserve"> “+”</w:t>
      </w:r>
      <w:r w:rsidRPr="007C3AAF">
        <w:rPr>
          <w:rFonts w:ascii="Arial" w:hAnsi="Arial" w:cs="Arial"/>
          <w:b w:val="0"/>
          <w:szCs w:val="24"/>
        </w:rPr>
        <w:t xml:space="preserve"> означает применение стали</w:t>
      </w:r>
      <w:r>
        <w:rPr>
          <w:rFonts w:ascii="Arial" w:hAnsi="Arial" w:cs="Arial"/>
          <w:b w:val="0"/>
          <w:szCs w:val="24"/>
        </w:rPr>
        <w:t xml:space="preserve"> или сплава</w:t>
      </w:r>
      <w:r w:rsidRPr="007C3AAF">
        <w:rPr>
          <w:rFonts w:ascii="Arial" w:hAnsi="Arial" w:cs="Arial"/>
          <w:b w:val="0"/>
          <w:szCs w:val="24"/>
        </w:rPr>
        <w:t xml:space="preserve"> по данному назначению; знак “++” обозначает преимущественное применение, если сталь </w:t>
      </w:r>
      <w:r>
        <w:rPr>
          <w:rFonts w:ascii="Arial" w:hAnsi="Arial" w:cs="Arial"/>
          <w:b w:val="0"/>
          <w:szCs w:val="24"/>
        </w:rPr>
        <w:t xml:space="preserve">или сплав </w:t>
      </w:r>
      <w:r w:rsidRPr="007C3AAF">
        <w:rPr>
          <w:rFonts w:ascii="Arial" w:hAnsi="Arial" w:cs="Arial"/>
          <w:b w:val="0"/>
          <w:szCs w:val="24"/>
        </w:rPr>
        <w:t>имеет несколько применений.</w:t>
      </w:r>
    </w:p>
    <w:p w14:paraId="79301A61" w14:textId="77777777" w:rsidR="007A3FAE" w:rsidRPr="007C3AAF" w:rsidRDefault="007A3FAE" w:rsidP="007A3FAE">
      <w:pPr>
        <w:tabs>
          <w:tab w:val="left" w:pos="6237"/>
        </w:tabs>
        <w:spacing w:before="40"/>
        <w:ind w:firstLine="36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t>4</w:t>
      </w:r>
      <w:r w:rsidRPr="007C3AAF">
        <w:rPr>
          <w:rFonts w:ascii="Arial" w:hAnsi="Arial" w:cs="Arial"/>
          <w:b w:val="0"/>
          <w:szCs w:val="24"/>
        </w:rPr>
        <w:t xml:space="preserve"> Указанн</w:t>
      </w:r>
      <w:r w:rsidR="00630BA9">
        <w:rPr>
          <w:rFonts w:ascii="Arial" w:hAnsi="Arial" w:cs="Arial"/>
          <w:b w:val="0"/>
          <w:szCs w:val="24"/>
        </w:rPr>
        <w:t>ая</w:t>
      </w:r>
      <w:r w:rsidRPr="007C3AAF">
        <w:rPr>
          <w:rFonts w:ascii="Arial" w:hAnsi="Arial" w:cs="Arial"/>
          <w:b w:val="0"/>
          <w:szCs w:val="24"/>
        </w:rPr>
        <w:t xml:space="preserve"> в таблице </w:t>
      </w:r>
      <w:r w:rsidR="00630BA9">
        <w:rPr>
          <w:rFonts w:ascii="Arial" w:hAnsi="Arial" w:cs="Arial"/>
          <w:b w:val="0"/>
          <w:szCs w:val="24"/>
        </w:rPr>
        <w:t>массовая доля</w:t>
      </w:r>
      <w:r w:rsidRPr="007C3AAF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бария, </w:t>
      </w:r>
      <w:r w:rsidRPr="007C3AAF">
        <w:rPr>
          <w:rFonts w:ascii="Arial" w:hAnsi="Arial" w:cs="Arial"/>
          <w:b w:val="0"/>
          <w:szCs w:val="24"/>
        </w:rPr>
        <w:t xml:space="preserve">бора, </w:t>
      </w:r>
      <w:r>
        <w:rPr>
          <w:rFonts w:ascii="Arial" w:hAnsi="Arial" w:cs="Arial"/>
          <w:b w:val="0"/>
          <w:szCs w:val="24"/>
        </w:rPr>
        <w:t>гафния, иттрия, лантана, неодима, скандия, церия и циркония</w:t>
      </w:r>
      <w:r w:rsidRPr="007C3AAF">
        <w:rPr>
          <w:rFonts w:ascii="Arial" w:hAnsi="Arial" w:cs="Arial"/>
          <w:b w:val="0"/>
          <w:szCs w:val="24"/>
        </w:rPr>
        <w:t xml:space="preserve"> является расчетн</w:t>
      </w:r>
      <w:r w:rsidR="00630BA9">
        <w:rPr>
          <w:rFonts w:ascii="Arial" w:hAnsi="Arial" w:cs="Arial"/>
          <w:b w:val="0"/>
          <w:szCs w:val="24"/>
        </w:rPr>
        <w:t>ой</w:t>
      </w:r>
      <w:r w:rsidRPr="007C3AAF">
        <w:rPr>
          <w:rFonts w:ascii="Arial" w:hAnsi="Arial" w:cs="Arial"/>
          <w:b w:val="0"/>
          <w:szCs w:val="24"/>
        </w:rPr>
        <w:t xml:space="preserve"> и химическим анализом не определяется (за исключением случаев, специально оговоренных в стандартах или </w:t>
      </w:r>
      <w:r>
        <w:rPr>
          <w:rFonts w:ascii="Arial" w:hAnsi="Arial" w:cs="Arial"/>
          <w:b w:val="0"/>
          <w:szCs w:val="24"/>
        </w:rPr>
        <w:t>нормативных документах на металлопродукцию</w:t>
      </w:r>
      <w:r w:rsidRPr="007C3AAF">
        <w:rPr>
          <w:rFonts w:ascii="Arial" w:hAnsi="Arial" w:cs="Arial"/>
          <w:b w:val="0"/>
          <w:szCs w:val="24"/>
        </w:rPr>
        <w:t>).</w:t>
      </w:r>
    </w:p>
    <w:p w14:paraId="4570FC31" w14:textId="77777777" w:rsidR="00BE4B99" w:rsidRDefault="00EB3A46">
      <w:pPr>
        <w:tabs>
          <w:tab w:val="left" w:pos="6237"/>
        </w:tabs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t xml:space="preserve">     5</w:t>
      </w:r>
      <w:r w:rsidR="00EF45A1" w:rsidRPr="007C3AAF">
        <w:rPr>
          <w:rFonts w:ascii="Arial" w:hAnsi="Arial" w:cs="Arial"/>
          <w:b w:val="0"/>
          <w:szCs w:val="24"/>
        </w:rPr>
        <w:t xml:space="preserve"> Буква </w:t>
      </w:r>
      <w:r w:rsidR="0024327B">
        <w:rPr>
          <w:rFonts w:ascii="Arial" w:hAnsi="Arial" w:cs="Arial"/>
          <w:b w:val="0"/>
          <w:szCs w:val="24"/>
        </w:rPr>
        <w:t>«</w:t>
      </w:r>
      <w:r w:rsidR="00EF45A1" w:rsidRPr="007C3AAF">
        <w:rPr>
          <w:rFonts w:ascii="Arial" w:hAnsi="Arial" w:cs="Arial"/>
          <w:b w:val="0"/>
          <w:szCs w:val="24"/>
        </w:rPr>
        <w:t>У</w:t>
      </w:r>
      <w:r w:rsidR="0024327B">
        <w:rPr>
          <w:rFonts w:ascii="Arial" w:hAnsi="Arial" w:cs="Arial"/>
          <w:b w:val="0"/>
          <w:szCs w:val="24"/>
        </w:rPr>
        <w:t>»</w:t>
      </w:r>
      <w:r w:rsidR="00EF45A1" w:rsidRPr="007C3AAF">
        <w:rPr>
          <w:rFonts w:ascii="Arial" w:hAnsi="Arial" w:cs="Arial"/>
          <w:b w:val="0"/>
          <w:szCs w:val="24"/>
        </w:rPr>
        <w:t xml:space="preserve"> в обозначении </w:t>
      </w:r>
      <w:r w:rsidR="00BE4B99">
        <w:rPr>
          <w:rFonts w:ascii="Arial" w:hAnsi="Arial" w:cs="Arial"/>
          <w:b w:val="0"/>
          <w:szCs w:val="24"/>
        </w:rPr>
        <w:t xml:space="preserve">стали или </w:t>
      </w:r>
      <w:r w:rsidR="00EF45A1" w:rsidRPr="007C3AAF">
        <w:rPr>
          <w:rFonts w:ascii="Arial" w:hAnsi="Arial" w:cs="Arial"/>
          <w:b w:val="0"/>
          <w:szCs w:val="24"/>
        </w:rPr>
        <w:t xml:space="preserve">сплава </w:t>
      </w:r>
      <w:r w:rsidR="00BE4B99">
        <w:rPr>
          <w:rFonts w:ascii="Arial" w:hAnsi="Arial" w:cs="Arial"/>
          <w:b w:val="0"/>
          <w:szCs w:val="24"/>
        </w:rPr>
        <w:t>означает:</w:t>
      </w:r>
    </w:p>
    <w:p w14:paraId="1A87AE82" w14:textId="77777777" w:rsidR="00BE4B99" w:rsidRDefault="00BE4B99">
      <w:pPr>
        <w:tabs>
          <w:tab w:val="left" w:pos="6237"/>
        </w:tabs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- для сплава марки</w:t>
      </w:r>
      <w:r w:rsidR="00EF45A1" w:rsidRPr="007C3AAF">
        <w:rPr>
          <w:rFonts w:ascii="Arial" w:hAnsi="Arial" w:cs="Arial"/>
          <w:b w:val="0"/>
          <w:szCs w:val="24"/>
        </w:rPr>
        <w:t xml:space="preserve"> </w:t>
      </w:r>
      <w:r w:rsidR="00BE79C7">
        <w:rPr>
          <w:rFonts w:ascii="Arial" w:hAnsi="Arial" w:cs="Arial"/>
          <w:b w:val="0"/>
          <w:szCs w:val="24"/>
        </w:rPr>
        <w:t xml:space="preserve">(8-40) </w:t>
      </w:r>
      <w:r w:rsidR="00EF45A1" w:rsidRPr="007C3AAF">
        <w:rPr>
          <w:rFonts w:ascii="Arial" w:hAnsi="Arial" w:cs="Arial"/>
          <w:b w:val="0"/>
          <w:szCs w:val="24"/>
        </w:rPr>
        <w:t>ХН77ТЮРУ</w:t>
      </w:r>
      <w:r w:rsidR="000951FD" w:rsidRPr="007C3AAF">
        <w:rPr>
          <w:rFonts w:ascii="Arial" w:hAnsi="Arial" w:cs="Arial"/>
          <w:b w:val="0"/>
          <w:szCs w:val="24"/>
        </w:rPr>
        <w:t xml:space="preserve"> (ЭИ437БУ)</w:t>
      </w:r>
      <w:r w:rsidR="00EF45A1" w:rsidRPr="007C3AAF">
        <w:rPr>
          <w:rFonts w:ascii="Arial" w:hAnsi="Arial" w:cs="Arial"/>
          <w:b w:val="0"/>
          <w:szCs w:val="24"/>
        </w:rPr>
        <w:t xml:space="preserve"> отличие </w:t>
      </w:r>
      <w:r>
        <w:rPr>
          <w:rFonts w:ascii="Arial" w:hAnsi="Arial" w:cs="Arial"/>
          <w:b w:val="0"/>
          <w:szCs w:val="24"/>
        </w:rPr>
        <w:t>его</w:t>
      </w:r>
      <w:r w:rsidR="00EF45A1" w:rsidRPr="007C3AAF">
        <w:rPr>
          <w:rFonts w:ascii="Arial" w:hAnsi="Arial" w:cs="Arial"/>
          <w:b w:val="0"/>
          <w:szCs w:val="24"/>
        </w:rPr>
        <w:t xml:space="preserve"> химическо</w:t>
      </w:r>
      <w:r>
        <w:rPr>
          <w:rFonts w:ascii="Arial" w:hAnsi="Arial" w:cs="Arial"/>
          <w:b w:val="0"/>
          <w:szCs w:val="24"/>
        </w:rPr>
        <w:t>го</w:t>
      </w:r>
      <w:r w:rsidR="00EF45A1" w:rsidRPr="007C3AAF">
        <w:rPr>
          <w:rFonts w:ascii="Arial" w:hAnsi="Arial" w:cs="Arial"/>
          <w:b w:val="0"/>
          <w:szCs w:val="24"/>
        </w:rPr>
        <w:t xml:space="preserve"> состав</w:t>
      </w:r>
      <w:r>
        <w:rPr>
          <w:rFonts w:ascii="Arial" w:hAnsi="Arial" w:cs="Arial"/>
          <w:b w:val="0"/>
          <w:szCs w:val="24"/>
        </w:rPr>
        <w:t>а</w:t>
      </w:r>
      <w:r w:rsidR="00EF45A1" w:rsidRPr="007C3AAF">
        <w:rPr>
          <w:rFonts w:ascii="Arial" w:hAnsi="Arial" w:cs="Arial"/>
          <w:b w:val="0"/>
          <w:szCs w:val="24"/>
        </w:rPr>
        <w:t xml:space="preserve"> по массовой доле углерода, титана и алюминия от сплава марки </w:t>
      </w:r>
      <w:r w:rsidR="00BE79C7">
        <w:rPr>
          <w:rFonts w:ascii="Arial" w:hAnsi="Arial" w:cs="Arial"/>
          <w:b w:val="0"/>
          <w:szCs w:val="24"/>
        </w:rPr>
        <w:t xml:space="preserve">(8-39) </w:t>
      </w:r>
      <w:r w:rsidR="00EF45A1" w:rsidRPr="007C3AAF">
        <w:rPr>
          <w:rFonts w:ascii="Arial" w:hAnsi="Arial" w:cs="Arial"/>
          <w:b w:val="0"/>
          <w:szCs w:val="24"/>
        </w:rPr>
        <w:t>ХН77ТЮР</w:t>
      </w:r>
      <w:r w:rsidR="000951FD" w:rsidRPr="007C3AAF">
        <w:rPr>
          <w:rFonts w:ascii="Arial" w:hAnsi="Arial" w:cs="Arial"/>
          <w:b w:val="0"/>
          <w:szCs w:val="24"/>
        </w:rPr>
        <w:t xml:space="preserve"> (ЭИ437Б)</w:t>
      </w:r>
      <w:r>
        <w:rPr>
          <w:rFonts w:ascii="Arial" w:hAnsi="Arial" w:cs="Arial"/>
          <w:b w:val="0"/>
          <w:szCs w:val="24"/>
        </w:rPr>
        <w:t>;</w:t>
      </w:r>
    </w:p>
    <w:p w14:paraId="623E685F" w14:textId="77777777" w:rsidR="00EF45A1" w:rsidRDefault="00BE4B99">
      <w:pPr>
        <w:tabs>
          <w:tab w:val="left" w:pos="6237"/>
        </w:tabs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- д</w:t>
      </w:r>
      <w:r w:rsidR="00EF45A1" w:rsidRPr="007C3AAF">
        <w:rPr>
          <w:rFonts w:ascii="Arial" w:hAnsi="Arial" w:cs="Arial"/>
          <w:b w:val="0"/>
          <w:szCs w:val="24"/>
        </w:rPr>
        <w:t xml:space="preserve">ля сплава </w:t>
      </w:r>
      <w:r w:rsidR="00CB3B31">
        <w:rPr>
          <w:rFonts w:ascii="Arial" w:hAnsi="Arial" w:cs="Arial"/>
          <w:b w:val="0"/>
          <w:szCs w:val="24"/>
        </w:rPr>
        <w:t>марки</w:t>
      </w:r>
      <w:r w:rsidR="00BE79C7">
        <w:rPr>
          <w:rFonts w:ascii="Arial" w:hAnsi="Arial" w:cs="Arial"/>
          <w:b w:val="0"/>
          <w:szCs w:val="24"/>
        </w:rPr>
        <w:t xml:space="preserve"> (8-25)</w:t>
      </w:r>
      <w:r w:rsidR="00CB3B31">
        <w:rPr>
          <w:rFonts w:ascii="Arial" w:hAnsi="Arial" w:cs="Arial"/>
          <w:b w:val="0"/>
          <w:szCs w:val="24"/>
        </w:rPr>
        <w:t xml:space="preserve"> </w:t>
      </w:r>
      <w:r w:rsidR="00EF45A1" w:rsidRPr="007C3AAF">
        <w:rPr>
          <w:rFonts w:ascii="Arial" w:hAnsi="Arial" w:cs="Arial"/>
          <w:b w:val="0"/>
          <w:szCs w:val="24"/>
        </w:rPr>
        <w:t>ХН65МВУ</w:t>
      </w:r>
      <w:r w:rsidR="00CB3B31">
        <w:rPr>
          <w:rFonts w:ascii="Arial" w:hAnsi="Arial" w:cs="Arial"/>
          <w:b w:val="0"/>
          <w:szCs w:val="24"/>
        </w:rPr>
        <w:t xml:space="preserve"> (ЭП760)</w:t>
      </w:r>
      <w:r w:rsidR="00EF45A1" w:rsidRPr="007C3AAF">
        <w:rPr>
          <w:rFonts w:ascii="Arial" w:hAnsi="Arial" w:cs="Arial"/>
          <w:b w:val="0"/>
          <w:szCs w:val="24"/>
        </w:rPr>
        <w:t xml:space="preserve"> отличие</w:t>
      </w:r>
      <w:r>
        <w:rPr>
          <w:rFonts w:ascii="Arial" w:hAnsi="Arial" w:cs="Arial"/>
          <w:b w:val="0"/>
          <w:szCs w:val="24"/>
        </w:rPr>
        <w:t xml:space="preserve"> его химического состава</w:t>
      </w:r>
      <w:r w:rsidR="00EF45A1" w:rsidRPr="007C3AAF">
        <w:rPr>
          <w:rFonts w:ascii="Arial" w:hAnsi="Arial" w:cs="Arial"/>
          <w:b w:val="0"/>
          <w:szCs w:val="24"/>
        </w:rPr>
        <w:t xml:space="preserve"> по массовой доле углерода, кремния и железа от сплава </w:t>
      </w:r>
      <w:r w:rsidR="00652474">
        <w:rPr>
          <w:rFonts w:ascii="Arial" w:hAnsi="Arial" w:cs="Arial"/>
          <w:b w:val="0"/>
          <w:szCs w:val="24"/>
        </w:rPr>
        <w:t>марки</w:t>
      </w:r>
      <w:r w:rsidR="00BE79C7">
        <w:rPr>
          <w:rFonts w:ascii="Arial" w:hAnsi="Arial" w:cs="Arial"/>
          <w:b w:val="0"/>
          <w:szCs w:val="24"/>
        </w:rPr>
        <w:t xml:space="preserve"> (8-26)</w:t>
      </w:r>
      <w:r w:rsidR="00652474">
        <w:rPr>
          <w:rFonts w:ascii="Arial" w:hAnsi="Arial" w:cs="Arial"/>
          <w:b w:val="0"/>
          <w:szCs w:val="24"/>
        </w:rPr>
        <w:t xml:space="preserve"> </w:t>
      </w:r>
      <w:r w:rsidR="00EF45A1" w:rsidRPr="007C3AAF">
        <w:rPr>
          <w:rFonts w:ascii="Arial" w:hAnsi="Arial" w:cs="Arial"/>
          <w:b w:val="0"/>
          <w:szCs w:val="24"/>
        </w:rPr>
        <w:t>ХН65МВ</w:t>
      </w:r>
      <w:r w:rsidR="00CB3B31">
        <w:rPr>
          <w:rFonts w:ascii="Arial" w:hAnsi="Arial" w:cs="Arial"/>
          <w:b w:val="0"/>
          <w:szCs w:val="24"/>
        </w:rPr>
        <w:t xml:space="preserve"> (ЭП567)</w:t>
      </w:r>
      <w:r>
        <w:rPr>
          <w:rFonts w:ascii="Arial" w:hAnsi="Arial" w:cs="Arial"/>
          <w:b w:val="0"/>
          <w:szCs w:val="24"/>
        </w:rPr>
        <w:t>;</w:t>
      </w:r>
    </w:p>
    <w:p w14:paraId="0F36F8BB" w14:textId="77777777" w:rsidR="00BE4B99" w:rsidRDefault="00BE4B99">
      <w:pPr>
        <w:tabs>
          <w:tab w:val="left" w:pos="6237"/>
        </w:tabs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- для стали марки </w:t>
      </w:r>
      <w:r w:rsidR="00BE79C7">
        <w:rPr>
          <w:rFonts w:ascii="Arial" w:hAnsi="Arial" w:cs="Arial"/>
          <w:b w:val="0"/>
          <w:szCs w:val="24"/>
        </w:rPr>
        <w:t>(</w:t>
      </w:r>
      <w:r w:rsidR="00FB0949">
        <w:rPr>
          <w:rFonts w:ascii="Arial" w:hAnsi="Arial" w:cs="Arial"/>
          <w:b w:val="0"/>
          <w:szCs w:val="24"/>
        </w:rPr>
        <w:t>6-1</w:t>
      </w:r>
      <w:r w:rsidR="00B5268A">
        <w:rPr>
          <w:rFonts w:ascii="Arial" w:hAnsi="Arial" w:cs="Arial"/>
          <w:b w:val="0"/>
          <w:szCs w:val="24"/>
        </w:rPr>
        <w:t>0</w:t>
      </w:r>
      <w:r w:rsidR="00FB0949">
        <w:rPr>
          <w:rFonts w:ascii="Arial" w:hAnsi="Arial" w:cs="Arial"/>
          <w:b w:val="0"/>
          <w:szCs w:val="24"/>
        </w:rPr>
        <w:t xml:space="preserve">) </w:t>
      </w:r>
      <w:r>
        <w:rPr>
          <w:rFonts w:ascii="Arial" w:hAnsi="Arial" w:cs="Arial"/>
          <w:b w:val="0"/>
          <w:szCs w:val="24"/>
        </w:rPr>
        <w:t>03Х21Н32М3БУ</w:t>
      </w:r>
      <w:r w:rsidR="00FB0949">
        <w:rPr>
          <w:rFonts w:ascii="Arial" w:hAnsi="Arial" w:cs="Arial"/>
          <w:b w:val="0"/>
          <w:szCs w:val="24"/>
        </w:rPr>
        <w:t xml:space="preserve"> (ЧС33У)</w:t>
      </w:r>
      <w:r>
        <w:rPr>
          <w:rFonts w:ascii="Arial" w:hAnsi="Arial" w:cs="Arial"/>
          <w:b w:val="0"/>
          <w:szCs w:val="24"/>
        </w:rPr>
        <w:t xml:space="preserve"> отличие ее химического состава по массовой доле кобальта от стали марки </w:t>
      </w:r>
      <w:r w:rsidR="00FB0949">
        <w:rPr>
          <w:rFonts w:ascii="Arial" w:hAnsi="Arial" w:cs="Arial"/>
          <w:b w:val="0"/>
          <w:szCs w:val="24"/>
        </w:rPr>
        <w:t>(6-</w:t>
      </w:r>
      <w:r w:rsidR="00B5268A">
        <w:rPr>
          <w:rFonts w:ascii="Arial" w:hAnsi="Arial" w:cs="Arial"/>
          <w:b w:val="0"/>
          <w:szCs w:val="24"/>
        </w:rPr>
        <w:t>9</w:t>
      </w:r>
      <w:r w:rsidR="00FB0949">
        <w:rPr>
          <w:rFonts w:ascii="Arial" w:hAnsi="Arial" w:cs="Arial"/>
          <w:b w:val="0"/>
          <w:szCs w:val="24"/>
        </w:rPr>
        <w:t xml:space="preserve">) </w:t>
      </w:r>
      <w:r>
        <w:rPr>
          <w:rFonts w:ascii="Arial" w:hAnsi="Arial" w:cs="Arial"/>
          <w:b w:val="0"/>
          <w:szCs w:val="24"/>
        </w:rPr>
        <w:t>03Х21Н32М3Б</w:t>
      </w:r>
      <w:r w:rsidR="00FB0949">
        <w:rPr>
          <w:rFonts w:ascii="Arial" w:hAnsi="Arial" w:cs="Arial"/>
          <w:b w:val="0"/>
          <w:szCs w:val="24"/>
        </w:rPr>
        <w:t xml:space="preserve"> (ЧС33)</w:t>
      </w:r>
      <w:r>
        <w:rPr>
          <w:rFonts w:ascii="Arial" w:hAnsi="Arial" w:cs="Arial"/>
          <w:b w:val="0"/>
          <w:szCs w:val="24"/>
        </w:rPr>
        <w:t>.</w:t>
      </w:r>
    </w:p>
    <w:p w14:paraId="4AF0C6D8" w14:textId="77777777" w:rsidR="00652474" w:rsidRPr="007C3AAF" w:rsidRDefault="00652474">
      <w:pPr>
        <w:tabs>
          <w:tab w:val="left" w:pos="6237"/>
        </w:tabs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Для сплава марки </w:t>
      </w:r>
      <w:r w:rsidR="00FB0949">
        <w:rPr>
          <w:rFonts w:ascii="Arial" w:hAnsi="Arial" w:cs="Arial"/>
          <w:b w:val="0"/>
          <w:szCs w:val="24"/>
        </w:rPr>
        <w:t xml:space="preserve">(8-6) </w:t>
      </w:r>
      <w:r>
        <w:rPr>
          <w:rFonts w:ascii="Arial" w:hAnsi="Arial" w:cs="Arial"/>
          <w:b w:val="0"/>
          <w:szCs w:val="24"/>
        </w:rPr>
        <w:t xml:space="preserve">ХН55МВЦУ </w:t>
      </w:r>
      <w:r w:rsidR="00FB0949">
        <w:rPr>
          <w:rFonts w:ascii="Arial" w:hAnsi="Arial" w:cs="Arial"/>
          <w:b w:val="0"/>
          <w:szCs w:val="24"/>
        </w:rPr>
        <w:t xml:space="preserve">(ЧС57У) </w:t>
      </w:r>
      <w:r>
        <w:rPr>
          <w:rFonts w:ascii="Arial" w:hAnsi="Arial" w:cs="Arial"/>
          <w:b w:val="0"/>
          <w:szCs w:val="24"/>
        </w:rPr>
        <w:t xml:space="preserve">буква «У» означает введение в сплав, дополнительно к иттрию и бору, гафния и церия в отличие от сплава марки </w:t>
      </w:r>
      <w:r w:rsidR="00FB0949">
        <w:rPr>
          <w:rFonts w:ascii="Arial" w:hAnsi="Arial" w:cs="Arial"/>
          <w:b w:val="0"/>
          <w:szCs w:val="24"/>
        </w:rPr>
        <w:t xml:space="preserve">(8-5) </w:t>
      </w:r>
      <w:r>
        <w:rPr>
          <w:rFonts w:ascii="Arial" w:hAnsi="Arial" w:cs="Arial"/>
          <w:b w:val="0"/>
          <w:szCs w:val="24"/>
        </w:rPr>
        <w:t>ХН55МВЦ</w:t>
      </w:r>
      <w:r w:rsidR="00FB0949">
        <w:rPr>
          <w:rFonts w:ascii="Arial" w:hAnsi="Arial" w:cs="Arial"/>
          <w:b w:val="0"/>
          <w:szCs w:val="24"/>
        </w:rPr>
        <w:t xml:space="preserve"> (ЧС57)</w:t>
      </w:r>
      <w:r>
        <w:rPr>
          <w:rFonts w:ascii="Arial" w:hAnsi="Arial" w:cs="Arial"/>
          <w:b w:val="0"/>
          <w:szCs w:val="24"/>
        </w:rPr>
        <w:t>.</w:t>
      </w:r>
    </w:p>
    <w:p w14:paraId="12092D0E" w14:textId="77777777" w:rsidR="00EF45A1" w:rsidRPr="007C3AAF" w:rsidRDefault="00BE4B99">
      <w:pPr>
        <w:tabs>
          <w:tab w:val="left" w:pos="6237"/>
        </w:tabs>
        <w:ind w:firstLine="30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t>6</w:t>
      </w:r>
      <w:r w:rsidR="00EF45A1" w:rsidRPr="007C3AAF">
        <w:rPr>
          <w:rFonts w:ascii="Arial" w:hAnsi="Arial" w:cs="Arial"/>
          <w:b w:val="0"/>
          <w:szCs w:val="24"/>
        </w:rPr>
        <w:t xml:space="preserve"> Сплав марки </w:t>
      </w:r>
      <w:r w:rsidR="00FB0949">
        <w:rPr>
          <w:rFonts w:ascii="Arial" w:hAnsi="Arial" w:cs="Arial"/>
          <w:b w:val="0"/>
          <w:szCs w:val="24"/>
        </w:rPr>
        <w:t xml:space="preserve">(7-9) </w:t>
      </w:r>
      <w:r>
        <w:rPr>
          <w:rFonts w:ascii="Arial" w:hAnsi="Arial" w:cs="Arial"/>
          <w:b w:val="0"/>
          <w:szCs w:val="24"/>
        </w:rPr>
        <w:t>08</w:t>
      </w:r>
      <w:r w:rsidR="00EF45A1" w:rsidRPr="007C3AAF">
        <w:rPr>
          <w:rFonts w:ascii="Arial" w:hAnsi="Arial" w:cs="Arial"/>
          <w:b w:val="0"/>
          <w:szCs w:val="24"/>
        </w:rPr>
        <w:t>ХН35ВТЮ (ЭИ787) при использовании вместо сплавов на никелевой основе</w:t>
      </w:r>
      <w:r>
        <w:rPr>
          <w:rFonts w:ascii="Arial" w:hAnsi="Arial" w:cs="Arial"/>
          <w:b w:val="0"/>
          <w:szCs w:val="24"/>
        </w:rPr>
        <w:t>, что должно быть указано в заказе, изготовляют с массовой долей</w:t>
      </w:r>
      <w:r w:rsidR="00EF45A1" w:rsidRPr="007C3AAF">
        <w:rPr>
          <w:rFonts w:ascii="Arial" w:hAnsi="Arial" w:cs="Arial"/>
          <w:b w:val="0"/>
          <w:szCs w:val="24"/>
        </w:rPr>
        <w:t xml:space="preserve"> серы не более</w:t>
      </w:r>
      <w:r w:rsidR="00EF45A1" w:rsidRPr="007C3AAF">
        <w:rPr>
          <w:rFonts w:ascii="Arial" w:hAnsi="Arial" w:cs="Arial"/>
          <w:b w:val="0"/>
          <w:noProof/>
          <w:szCs w:val="24"/>
        </w:rPr>
        <w:t xml:space="preserve"> 0,010 %,</w:t>
      </w:r>
      <w:r w:rsidR="00EF45A1" w:rsidRPr="007C3AAF">
        <w:rPr>
          <w:rFonts w:ascii="Arial" w:hAnsi="Arial" w:cs="Arial"/>
          <w:b w:val="0"/>
          <w:szCs w:val="24"/>
        </w:rPr>
        <w:t xml:space="preserve"> фосфора</w:t>
      </w:r>
      <w:r w:rsidR="00EF45A1" w:rsidRPr="007C3AAF">
        <w:rPr>
          <w:rFonts w:ascii="Arial" w:hAnsi="Arial" w:cs="Arial"/>
          <w:b w:val="0"/>
          <w:noProof/>
          <w:szCs w:val="24"/>
        </w:rPr>
        <w:t xml:space="preserve"> — </w:t>
      </w:r>
      <w:r w:rsidR="00EF45A1" w:rsidRPr="007C3AAF">
        <w:rPr>
          <w:rFonts w:ascii="Arial" w:hAnsi="Arial" w:cs="Arial"/>
          <w:b w:val="0"/>
          <w:szCs w:val="24"/>
        </w:rPr>
        <w:t>не более</w:t>
      </w:r>
      <w:r w:rsidR="00EF45A1" w:rsidRPr="007C3AAF">
        <w:rPr>
          <w:rFonts w:ascii="Arial" w:hAnsi="Arial" w:cs="Arial"/>
          <w:b w:val="0"/>
          <w:noProof/>
          <w:szCs w:val="24"/>
        </w:rPr>
        <w:t xml:space="preserve"> 0,020 %.</w:t>
      </w:r>
    </w:p>
    <w:p w14:paraId="05122ABC" w14:textId="77777777" w:rsidR="00EF45A1" w:rsidRPr="007C3AAF" w:rsidRDefault="00336D3B">
      <w:pPr>
        <w:tabs>
          <w:tab w:val="left" w:pos="6237"/>
        </w:tabs>
        <w:ind w:firstLine="30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7</w:t>
      </w:r>
      <w:r w:rsidR="00EF45A1" w:rsidRPr="007C3AAF">
        <w:rPr>
          <w:rFonts w:ascii="Arial" w:hAnsi="Arial" w:cs="Arial"/>
          <w:b w:val="0"/>
          <w:szCs w:val="24"/>
        </w:rPr>
        <w:t xml:space="preserve"> По </w:t>
      </w:r>
      <w:r w:rsidR="00BE79C7" w:rsidRPr="007C3AAF">
        <w:rPr>
          <w:rFonts w:ascii="Arial" w:hAnsi="Arial" w:cs="Arial"/>
          <w:b w:val="0"/>
          <w:szCs w:val="24"/>
        </w:rPr>
        <w:t>согла</w:t>
      </w:r>
      <w:r w:rsidR="00BE79C7">
        <w:rPr>
          <w:rFonts w:ascii="Arial" w:hAnsi="Arial" w:cs="Arial"/>
          <w:b w:val="0"/>
          <w:szCs w:val="24"/>
        </w:rPr>
        <w:t>сованию</w:t>
      </w:r>
      <w:r w:rsidR="00BE79C7" w:rsidRPr="007C3AAF">
        <w:rPr>
          <w:rFonts w:ascii="Arial" w:hAnsi="Arial" w:cs="Arial"/>
          <w:b w:val="0"/>
          <w:szCs w:val="24"/>
        </w:rPr>
        <w:t xml:space="preserve"> </w:t>
      </w:r>
      <w:r w:rsidR="00BE79C7">
        <w:rPr>
          <w:rFonts w:ascii="Arial" w:hAnsi="Arial" w:cs="Arial"/>
          <w:b w:val="0"/>
          <w:szCs w:val="24"/>
        </w:rPr>
        <w:t>изготовителя и заказчика</w:t>
      </w:r>
      <w:r w:rsidR="00BE79C7" w:rsidRPr="007C3AAF">
        <w:rPr>
          <w:rFonts w:ascii="Arial" w:hAnsi="Arial" w:cs="Arial"/>
          <w:b w:val="0"/>
          <w:szCs w:val="24"/>
        </w:rPr>
        <w:t xml:space="preserve"> </w:t>
      </w:r>
      <w:r w:rsidR="00EF45A1" w:rsidRPr="007C3AAF">
        <w:rPr>
          <w:rFonts w:ascii="Arial" w:hAnsi="Arial" w:cs="Arial"/>
          <w:b w:val="0"/>
          <w:szCs w:val="24"/>
        </w:rPr>
        <w:t>допуска</w:t>
      </w:r>
      <w:r w:rsidR="00BE79C7">
        <w:rPr>
          <w:rFonts w:ascii="Arial" w:hAnsi="Arial" w:cs="Arial"/>
          <w:b w:val="0"/>
          <w:szCs w:val="24"/>
        </w:rPr>
        <w:t>ю</w:t>
      </w:r>
      <w:r w:rsidR="00EF45A1" w:rsidRPr="007C3AAF">
        <w:rPr>
          <w:rFonts w:ascii="Arial" w:hAnsi="Arial" w:cs="Arial"/>
          <w:b w:val="0"/>
          <w:szCs w:val="24"/>
        </w:rPr>
        <w:t xml:space="preserve">тся </w:t>
      </w:r>
      <w:r w:rsidR="00BE79C7">
        <w:rPr>
          <w:rFonts w:ascii="Arial" w:hAnsi="Arial" w:cs="Arial"/>
          <w:b w:val="0"/>
          <w:szCs w:val="24"/>
        </w:rPr>
        <w:t>отклонения от установленных норм</w:t>
      </w:r>
      <w:r w:rsidR="00EF45A1" w:rsidRPr="007C3AAF">
        <w:rPr>
          <w:rFonts w:ascii="Arial" w:hAnsi="Arial" w:cs="Arial"/>
          <w:b w:val="0"/>
          <w:szCs w:val="24"/>
        </w:rPr>
        <w:t xml:space="preserve"> химического состава сталей и сплавов</w:t>
      </w:r>
      <w:r w:rsidR="00BE79C7">
        <w:rPr>
          <w:rFonts w:ascii="Arial" w:hAnsi="Arial" w:cs="Arial"/>
          <w:b w:val="0"/>
          <w:szCs w:val="24"/>
        </w:rPr>
        <w:t xml:space="preserve"> при условии обеспечения механических и эксплуатационных свойств металлопродукции из них</w:t>
      </w:r>
      <w:r w:rsidR="00B5268A">
        <w:rPr>
          <w:rFonts w:ascii="Arial" w:hAnsi="Arial" w:cs="Arial"/>
          <w:b w:val="0"/>
          <w:szCs w:val="24"/>
        </w:rPr>
        <w:t>. Нормы устанавливаются в нормативных документах на поставку металлопродукции</w:t>
      </w:r>
      <w:r w:rsidR="00EF45A1" w:rsidRPr="007C3AAF">
        <w:rPr>
          <w:rFonts w:ascii="Arial" w:hAnsi="Arial" w:cs="Arial"/>
          <w:b w:val="0"/>
          <w:szCs w:val="24"/>
        </w:rPr>
        <w:t>.</w:t>
      </w:r>
    </w:p>
    <w:p w14:paraId="24FE2E10" w14:textId="77777777" w:rsidR="00EF45A1" w:rsidRPr="007C3AAF" w:rsidRDefault="00336D3B">
      <w:pPr>
        <w:tabs>
          <w:tab w:val="left" w:pos="6237"/>
        </w:tabs>
        <w:ind w:firstLine="300"/>
        <w:jc w:val="both"/>
        <w:rPr>
          <w:rFonts w:ascii="Arial" w:hAnsi="Arial" w:cs="Arial"/>
          <w:b w:val="0"/>
          <w:noProof/>
          <w:szCs w:val="24"/>
        </w:rPr>
      </w:pPr>
      <w:r>
        <w:rPr>
          <w:rFonts w:ascii="Arial" w:hAnsi="Arial" w:cs="Arial"/>
          <w:b w:val="0"/>
          <w:szCs w:val="24"/>
        </w:rPr>
        <w:t>8</w:t>
      </w:r>
      <w:r w:rsidR="00EF45A1" w:rsidRPr="007C3AAF">
        <w:rPr>
          <w:rFonts w:ascii="Arial" w:hAnsi="Arial" w:cs="Arial"/>
          <w:b w:val="0"/>
          <w:szCs w:val="24"/>
        </w:rPr>
        <w:t xml:space="preserve"> По </w:t>
      </w:r>
      <w:r w:rsidR="00BE79C7" w:rsidRPr="007C3AAF">
        <w:rPr>
          <w:rFonts w:ascii="Arial" w:hAnsi="Arial" w:cs="Arial"/>
          <w:b w:val="0"/>
          <w:szCs w:val="24"/>
        </w:rPr>
        <w:t>согла</w:t>
      </w:r>
      <w:r w:rsidR="00BE79C7">
        <w:rPr>
          <w:rFonts w:ascii="Arial" w:hAnsi="Arial" w:cs="Arial"/>
          <w:b w:val="0"/>
          <w:szCs w:val="24"/>
        </w:rPr>
        <w:t>сованию</w:t>
      </w:r>
      <w:r w:rsidR="00BE79C7" w:rsidRPr="007C3AAF">
        <w:rPr>
          <w:rFonts w:ascii="Arial" w:hAnsi="Arial" w:cs="Arial"/>
          <w:b w:val="0"/>
          <w:szCs w:val="24"/>
        </w:rPr>
        <w:t xml:space="preserve"> </w:t>
      </w:r>
      <w:r w:rsidR="00BE79C7">
        <w:rPr>
          <w:rFonts w:ascii="Arial" w:hAnsi="Arial" w:cs="Arial"/>
          <w:b w:val="0"/>
          <w:szCs w:val="24"/>
        </w:rPr>
        <w:t>изготовителя и заказчика</w:t>
      </w:r>
      <w:r w:rsidR="00BE79C7" w:rsidRPr="007C3AAF">
        <w:rPr>
          <w:rFonts w:ascii="Arial" w:hAnsi="Arial" w:cs="Arial"/>
          <w:b w:val="0"/>
          <w:szCs w:val="24"/>
        </w:rPr>
        <w:t xml:space="preserve"> </w:t>
      </w:r>
      <w:r w:rsidR="00EF45A1" w:rsidRPr="007C3AAF">
        <w:rPr>
          <w:rFonts w:ascii="Arial" w:hAnsi="Arial" w:cs="Arial"/>
          <w:b w:val="0"/>
          <w:szCs w:val="24"/>
        </w:rPr>
        <w:t xml:space="preserve">сплав марки </w:t>
      </w:r>
      <w:r w:rsidR="00FB0949">
        <w:rPr>
          <w:rFonts w:ascii="Arial" w:hAnsi="Arial" w:cs="Arial"/>
          <w:b w:val="0"/>
          <w:szCs w:val="24"/>
        </w:rPr>
        <w:t xml:space="preserve">(8-27) </w:t>
      </w:r>
      <w:r w:rsidR="000951FD" w:rsidRPr="007C3AAF">
        <w:rPr>
          <w:rFonts w:ascii="Arial" w:hAnsi="Arial" w:cs="Arial"/>
          <w:b w:val="0"/>
          <w:szCs w:val="24"/>
        </w:rPr>
        <w:t>ХН65ВМТЮ (</w:t>
      </w:r>
      <w:r w:rsidR="00EF45A1" w:rsidRPr="007C3AAF">
        <w:rPr>
          <w:rFonts w:ascii="Arial" w:hAnsi="Arial" w:cs="Arial"/>
          <w:b w:val="0"/>
          <w:szCs w:val="24"/>
        </w:rPr>
        <w:t>ЭИ893</w:t>
      </w:r>
      <w:r w:rsidR="000951FD" w:rsidRPr="007C3AAF">
        <w:rPr>
          <w:rFonts w:ascii="Arial" w:hAnsi="Arial" w:cs="Arial"/>
          <w:b w:val="0"/>
          <w:szCs w:val="24"/>
        </w:rPr>
        <w:t>)</w:t>
      </w:r>
      <w:r w:rsidR="00EF45A1" w:rsidRPr="007C3AAF">
        <w:rPr>
          <w:rFonts w:ascii="Arial" w:hAnsi="Arial" w:cs="Arial"/>
          <w:b w:val="0"/>
          <w:szCs w:val="24"/>
        </w:rPr>
        <w:t xml:space="preserve"> </w:t>
      </w:r>
      <w:r w:rsidR="00BE79C7">
        <w:rPr>
          <w:rFonts w:ascii="Arial" w:hAnsi="Arial" w:cs="Arial"/>
          <w:b w:val="0"/>
          <w:szCs w:val="24"/>
        </w:rPr>
        <w:t>изготовляют</w:t>
      </w:r>
      <w:r w:rsidR="00EF45A1" w:rsidRPr="007C3AAF">
        <w:rPr>
          <w:rFonts w:ascii="Arial" w:hAnsi="Arial" w:cs="Arial"/>
          <w:b w:val="0"/>
          <w:szCs w:val="24"/>
        </w:rPr>
        <w:t xml:space="preserve"> с </w:t>
      </w:r>
      <w:r w:rsidR="00BF2F30">
        <w:rPr>
          <w:rFonts w:ascii="Arial" w:hAnsi="Arial" w:cs="Arial"/>
          <w:b w:val="0"/>
          <w:szCs w:val="24"/>
        </w:rPr>
        <w:t>массовой долей</w:t>
      </w:r>
      <w:r w:rsidR="00EF45A1" w:rsidRPr="007C3AAF">
        <w:rPr>
          <w:rFonts w:ascii="Arial" w:hAnsi="Arial" w:cs="Arial"/>
          <w:b w:val="0"/>
          <w:szCs w:val="24"/>
        </w:rPr>
        <w:t xml:space="preserve"> углерода не более</w:t>
      </w:r>
      <w:r w:rsidR="00EF45A1" w:rsidRPr="007C3AAF">
        <w:rPr>
          <w:rFonts w:ascii="Arial" w:hAnsi="Arial" w:cs="Arial"/>
          <w:b w:val="0"/>
          <w:noProof/>
          <w:szCs w:val="24"/>
        </w:rPr>
        <w:t xml:space="preserve"> 0,06 %.                                      </w:t>
      </w:r>
    </w:p>
    <w:p w14:paraId="4639E564" w14:textId="77777777" w:rsidR="00EF45A1" w:rsidRPr="007C3AAF" w:rsidRDefault="00EB3A46" w:rsidP="00BE79C7">
      <w:pPr>
        <w:tabs>
          <w:tab w:val="left" w:pos="6237"/>
        </w:tabs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t xml:space="preserve">     </w:t>
      </w:r>
      <w:r w:rsidR="00336D3B">
        <w:rPr>
          <w:rFonts w:ascii="Arial" w:hAnsi="Arial" w:cs="Arial"/>
          <w:b w:val="0"/>
          <w:noProof/>
          <w:szCs w:val="24"/>
        </w:rPr>
        <w:t>9</w:t>
      </w:r>
      <w:r w:rsidR="002A31AE">
        <w:rPr>
          <w:rFonts w:ascii="Arial" w:hAnsi="Arial" w:cs="Arial"/>
          <w:b w:val="0"/>
          <w:szCs w:val="24"/>
        </w:rPr>
        <w:t xml:space="preserve"> В граф</w:t>
      </w:r>
      <w:r w:rsidR="00BE79C7">
        <w:rPr>
          <w:rFonts w:ascii="Arial" w:hAnsi="Arial" w:cs="Arial"/>
          <w:b w:val="0"/>
          <w:szCs w:val="24"/>
        </w:rPr>
        <w:t>ах</w:t>
      </w:r>
      <w:r w:rsidR="002A31AE">
        <w:rPr>
          <w:rFonts w:ascii="Arial" w:hAnsi="Arial" w:cs="Arial"/>
          <w:b w:val="0"/>
          <w:szCs w:val="24"/>
        </w:rPr>
        <w:t xml:space="preserve"> “Титан” </w:t>
      </w:r>
      <w:r w:rsidR="00BE79C7">
        <w:rPr>
          <w:rFonts w:ascii="Arial" w:hAnsi="Arial" w:cs="Arial"/>
          <w:b w:val="0"/>
          <w:szCs w:val="24"/>
        </w:rPr>
        <w:t xml:space="preserve">и «Ниобий» </w:t>
      </w:r>
      <w:r w:rsidR="002A31AE">
        <w:rPr>
          <w:rFonts w:ascii="Arial" w:hAnsi="Arial" w:cs="Arial"/>
          <w:b w:val="0"/>
          <w:szCs w:val="24"/>
        </w:rPr>
        <w:t>таблицы</w:t>
      </w:r>
      <w:r w:rsidR="00EF45A1" w:rsidRPr="007C3AAF">
        <w:rPr>
          <w:rFonts w:ascii="Arial" w:hAnsi="Arial" w:cs="Arial"/>
          <w:b w:val="0"/>
          <w:noProof/>
          <w:szCs w:val="24"/>
        </w:rPr>
        <w:t xml:space="preserve"> 1</w:t>
      </w:r>
      <w:r w:rsidR="00EF45A1" w:rsidRPr="007C3AAF">
        <w:rPr>
          <w:rFonts w:ascii="Arial" w:hAnsi="Arial" w:cs="Arial"/>
          <w:b w:val="0"/>
          <w:szCs w:val="24"/>
        </w:rPr>
        <w:t xml:space="preserve"> в формуле определения </w:t>
      </w:r>
      <w:r w:rsidR="00BF2F30">
        <w:rPr>
          <w:rFonts w:ascii="Arial" w:hAnsi="Arial" w:cs="Arial"/>
          <w:b w:val="0"/>
          <w:szCs w:val="24"/>
        </w:rPr>
        <w:t>массовой доли</w:t>
      </w:r>
      <w:r w:rsidR="00EF45A1" w:rsidRPr="007C3AAF">
        <w:rPr>
          <w:rFonts w:ascii="Arial" w:hAnsi="Arial" w:cs="Arial"/>
          <w:b w:val="0"/>
          <w:szCs w:val="24"/>
        </w:rPr>
        <w:t xml:space="preserve"> титана </w:t>
      </w:r>
      <w:r w:rsidR="00BE79C7">
        <w:rPr>
          <w:rFonts w:ascii="Arial" w:hAnsi="Arial" w:cs="Arial"/>
          <w:b w:val="0"/>
          <w:szCs w:val="24"/>
        </w:rPr>
        <w:t xml:space="preserve">и ниобия </w:t>
      </w:r>
      <w:r w:rsidR="00EF45A1" w:rsidRPr="007C3AAF">
        <w:rPr>
          <w:rFonts w:ascii="Arial" w:hAnsi="Arial" w:cs="Arial"/>
          <w:b w:val="0"/>
          <w:szCs w:val="24"/>
        </w:rPr>
        <w:t xml:space="preserve">буква </w:t>
      </w:r>
      <w:r w:rsidR="002A31AE">
        <w:rPr>
          <w:rFonts w:ascii="Arial" w:hAnsi="Arial" w:cs="Arial"/>
          <w:b w:val="0"/>
          <w:szCs w:val="24"/>
        </w:rPr>
        <w:t>«</w:t>
      </w:r>
      <w:r w:rsidR="00EF45A1" w:rsidRPr="007C3AAF">
        <w:rPr>
          <w:rFonts w:ascii="Arial" w:hAnsi="Arial" w:cs="Arial"/>
          <w:b w:val="0"/>
          <w:szCs w:val="24"/>
        </w:rPr>
        <w:t>С</w:t>
      </w:r>
      <w:r w:rsidR="002A31AE">
        <w:rPr>
          <w:rFonts w:ascii="Arial" w:hAnsi="Arial" w:cs="Arial"/>
          <w:b w:val="0"/>
          <w:szCs w:val="24"/>
        </w:rPr>
        <w:t>»</w:t>
      </w:r>
      <w:r w:rsidR="00EF45A1" w:rsidRPr="007C3AAF">
        <w:rPr>
          <w:rFonts w:ascii="Arial" w:hAnsi="Arial" w:cs="Arial"/>
          <w:b w:val="0"/>
          <w:szCs w:val="24"/>
        </w:rPr>
        <w:t xml:space="preserve"> обозначает количество углерода в стали.</w:t>
      </w:r>
    </w:p>
    <w:p w14:paraId="36221568" w14:textId="77777777" w:rsidR="00EF45A1" w:rsidRDefault="00BE79C7">
      <w:pPr>
        <w:tabs>
          <w:tab w:val="left" w:pos="6237"/>
        </w:tabs>
        <w:ind w:firstLine="300"/>
        <w:jc w:val="both"/>
        <w:rPr>
          <w:rFonts w:ascii="Arial" w:hAnsi="Arial" w:cs="Arial"/>
          <w:b w:val="0"/>
          <w:noProof/>
          <w:szCs w:val="24"/>
        </w:rPr>
      </w:pPr>
      <w:r>
        <w:rPr>
          <w:rFonts w:ascii="Arial" w:hAnsi="Arial" w:cs="Arial"/>
          <w:b w:val="0"/>
          <w:noProof/>
          <w:szCs w:val="24"/>
        </w:rPr>
        <w:t>1</w:t>
      </w:r>
      <w:r w:rsidR="00336D3B">
        <w:rPr>
          <w:rFonts w:ascii="Arial" w:hAnsi="Arial" w:cs="Arial"/>
          <w:b w:val="0"/>
          <w:noProof/>
          <w:szCs w:val="24"/>
        </w:rPr>
        <w:t>0</w:t>
      </w:r>
      <w:r w:rsidR="00EF45A1" w:rsidRPr="007C3AAF">
        <w:rPr>
          <w:rFonts w:ascii="Arial" w:hAnsi="Arial" w:cs="Arial"/>
          <w:b w:val="0"/>
          <w:szCs w:val="24"/>
        </w:rPr>
        <w:t xml:space="preserve"> В химическом составе сплава марки </w:t>
      </w:r>
      <w:r w:rsidR="00FB0949">
        <w:rPr>
          <w:rFonts w:ascii="Arial" w:hAnsi="Arial" w:cs="Arial"/>
          <w:b w:val="0"/>
          <w:szCs w:val="24"/>
        </w:rPr>
        <w:t xml:space="preserve">(8-1) </w:t>
      </w:r>
      <w:r w:rsidR="00EF45A1" w:rsidRPr="007C3AAF">
        <w:rPr>
          <w:rFonts w:ascii="Arial" w:hAnsi="Arial" w:cs="Arial"/>
          <w:b w:val="0"/>
          <w:szCs w:val="24"/>
        </w:rPr>
        <w:t>Н70МФВ</w:t>
      </w:r>
      <w:r w:rsidR="000951FD" w:rsidRPr="007C3AAF">
        <w:rPr>
          <w:rFonts w:ascii="Arial" w:hAnsi="Arial" w:cs="Arial"/>
          <w:b w:val="0"/>
          <w:szCs w:val="24"/>
        </w:rPr>
        <w:t xml:space="preserve"> (ЭП814А)</w:t>
      </w:r>
      <w:r w:rsidR="00EF45A1" w:rsidRPr="007C3AAF">
        <w:rPr>
          <w:rFonts w:ascii="Arial" w:hAnsi="Arial" w:cs="Arial"/>
          <w:b w:val="0"/>
          <w:szCs w:val="24"/>
        </w:rPr>
        <w:t xml:space="preserve"> допускается увеличение массовой доли углерода на плюс</w:t>
      </w:r>
      <w:r w:rsidR="00EF45A1" w:rsidRPr="007C3AAF">
        <w:rPr>
          <w:rFonts w:ascii="Arial" w:hAnsi="Arial" w:cs="Arial"/>
          <w:b w:val="0"/>
          <w:noProof/>
          <w:szCs w:val="24"/>
        </w:rPr>
        <w:t xml:space="preserve"> 0,005 %</w:t>
      </w:r>
      <w:r w:rsidR="00EF45A1" w:rsidRPr="007C3AAF">
        <w:rPr>
          <w:rFonts w:ascii="Arial" w:hAnsi="Arial" w:cs="Arial"/>
          <w:b w:val="0"/>
          <w:szCs w:val="24"/>
        </w:rPr>
        <w:t xml:space="preserve"> и кремния на плюс</w:t>
      </w:r>
      <w:r w:rsidR="00EF45A1" w:rsidRPr="007C3AAF">
        <w:rPr>
          <w:rFonts w:ascii="Arial" w:hAnsi="Arial" w:cs="Arial"/>
          <w:b w:val="0"/>
          <w:noProof/>
          <w:szCs w:val="24"/>
        </w:rPr>
        <w:t xml:space="preserve"> 0,02 %. </w:t>
      </w:r>
    </w:p>
    <w:p w14:paraId="549BF5B8" w14:textId="77777777" w:rsidR="00A50B02" w:rsidRDefault="00336D3B">
      <w:pPr>
        <w:tabs>
          <w:tab w:val="left" w:pos="6237"/>
        </w:tabs>
        <w:ind w:firstLine="300"/>
        <w:jc w:val="both"/>
        <w:rPr>
          <w:rFonts w:ascii="Arial" w:hAnsi="Arial" w:cs="Arial"/>
          <w:b w:val="0"/>
          <w:noProof/>
          <w:szCs w:val="24"/>
        </w:rPr>
      </w:pPr>
      <w:r>
        <w:rPr>
          <w:rFonts w:ascii="Arial" w:hAnsi="Arial" w:cs="Arial"/>
          <w:b w:val="0"/>
          <w:noProof/>
          <w:szCs w:val="24"/>
        </w:rPr>
        <w:t>11</w:t>
      </w:r>
      <w:r w:rsidR="00630BA9">
        <w:rPr>
          <w:rFonts w:ascii="Arial" w:hAnsi="Arial" w:cs="Arial"/>
          <w:b w:val="0"/>
          <w:noProof/>
          <w:szCs w:val="24"/>
        </w:rPr>
        <w:t xml:space="preserve"> В сталь марки (6-1) 02Х25Н22АМ2 (ЧС108) ниобий вводят по расчету</w:t>
      </w:r>
      <w:r w:rsidR="00A50B02">
        <w:rPr>
          <w:rFonts w:ascii="Arial" w:hAnsi="Arial" w:cs="Arial"/>
          <w:b w:val="0"/>
          <w:noProof/>
          <w:szCs w:val="24"/>
        </w:rPr>
        <w:t>, массовую долю не определяют.</w:t>
      </w:r>
    </w:p>
    <w:p w14:paraId="7E2E83DC" w14:textId="77777777" w:rsidR="00A50B02" w:rsidRDefault="00336D3B">
      <w:pPr>
        <w:tabs>
          <w:tab w:val="left" w:pos="6237"/>
        </w:tabs>
        <w:ind w:firstLine="300"/>
        <w:jc w:val="both"/>
        <w:rPr>
          <w:rFonts w:ascii="Arial" w:hAnsi="Arial" w:cs="Arial"/>
          <w:b w:val="0"/>
          <w:noProof/>
          <w:szCs w:val="24"/>
        </w:rPr>
      </w:pPr>
      <w:r>
        <w:rPr>
          <w:rFonts w:ascii="Arial" w:hAnsi="Arial" w:cs="Arial"/>
          <w:b w:val="0"/>
          <w:noProof/>
          <w:szCs w:val="24"/>
        </w:rPr>
        <w:t>12</w:t>
      </w:r>
      <w:r w:rsidR="00A50B02">
        <w:rPr>
          <w:rFonts w:ascii="Arial" w:hAnsi="Arial" w:cs="Arial"/>
          <w:b w:val="0"/>
          <w:noProof/>
          <w:szCs w:val="24"/>
        </w:rPr>
        <w:t xml:space="preserve"> Для стали марки </w:t>
      </w:r>
      <w:r w:rsidR="00DA002F">
        <w:rPr>
          <w:rFonts w:ascii="Arial" w:hAnsi="Arial" w:cs="Arial"/>
          <w:b w:val="0"/>
          <w:noProof/>
          <w:szCs w:val="24"/>
        </w:rPr>
        <w:t xml:space="preserve"> (6-</w:t>
      </w:r>
      <w:r w:rsidR="00B5268A">
        <w:rPr>
          <w:rFonts w:ascii="Arial" w:hAnsi="Arial" w:cs="Arial"/>
          <w:b w:val="0"/>
          <w:noProof/>
          <w:szCs w:val="24"/>
        </w:rPr>
        <w:t>9</w:t>
      </w:r>
      <w:r w:rsidR="00DA002F">
        <w:rPr>
          <w:rFonts w:ascii="Arial" w:hAnsi="Arial" w:cs="Arial"/>
          <w:b w:val="0"/>
          <w:noProof/>
          <w:szCs w:val="24"/>
        </w:rPr>
        <w:t xml:space="preserve">) </w:t>
      </w:r>
      <w:r w:rsidR="00A50B02">
        <w:rPr>
          <w:rFonts w:ascii="Arial" w:hAnsi="Arial" w:cs="Arial"/>
          <w:b w:val="0"/>
          <w:noProof/>
          <w:szCs w:val="24"/>
        </w:rPr>
        <w:t>03Х21Н32М3Б (ЧС33) допускается технологическая присадка магния на 0,04 %. Допускается замена иттрия на РЗМ в количестве 0,05 %.</w:t>
      </w:r>
    </w:p>
    <w:p w14:paraId="59857DF7" w14:textId="77777777" w:rsidR="00630BA9" w:rsidRPr="007C3AAF" w:rsidRDefault="00336D3B">
      <w:pPr>
        <w:tabs>
          <w:tab w:val="left" w:pos="6237"/>
        </w:tabs>
        <w:ind w:firstLine="300"/>
        <w:jc w:val="both"/>
        <w:rPr>
          <w:rFonts w:ascii="Arial" w:hAnsi="Arial" w:cs="Arial"/>
          <w:b w:val="0"/>
          <w:noProof/>
          <w:szCs w:val="24"/>
        </w:rPr>
      </w:pPr>
      <w:r>
        <w:rPr>
          <w:rFonts w:ascii="Arial" w:hAnsi="Arial" w:cs="Arial"/>
          <w:b w:val="0"/>
          <w:noProof/>
          <w:szCs w:val="24"/>
        </w:rPr>
        <w:t>13</w:t>
      </w:r>
      <w:r w:rsidR="00A50B02">
        <w:rPr>
          <w:rFonts w:ascii="Arial" w:hAnsi="Arial" w:cs="Arial"/>
          <w:b w:val="0"/>
          <w:noProof/>
          <w:szCs w:val="24"/>
        </w:rPr>
        <w:t xml:space="preserve"> Для стали марки </w:t>
      </w:r>
      <w:r w:rsidR="00DA002F">
        <w:rPr>
          <w:rFonts w:ascii="Arial" w:hAnsi="Arial" w:cs="Arial"/>
          <w:b w:val="0"/>
          <w:noProof/>
          <w:szCs w:val="24"/>
        </w:rPr>
        <w:t>(6-1</w:t>
      </w:r>
      <w:r w:rsidR="00B5268A">
        <w:rPr>
          <w:rFonts w:ascii="Arial" w:hAnsi="Arial" w:cs="Arial"/>
          <w:b w:val="0"/>
          <w:noProof/>
          <w:szCs w:val="24"/>
        </w:rPr>
        <w:t>3</w:t>
      </w:r>
      <w:r w:rsidR="00DA002F">
        <w:rPr>
          <w:rFonts w:ascii="Arial" w:hAnsi="Arial" w:cs="Arial"/>
          <w:b w:val="0"/>
          <w:noProof/>
          <w:szCs w:val="24"/>
        </w:rPr>
        <w:t xml:space="preserve">) </w:t>
      </w:r>
      <w:r w:rsidR="00A50B02">
        <w:rPr>
          <w:rFonts w:ascii="Arial" w:hAnsi="Arial" w:cs="Arial"/>
          <w:b w:val="0"/>
          <w:noProof/>
          <w:szCs w:val="24"/>
        </w:rPr>
        <w:t xml:space="preserve">06Х16Н15М2Г2ТФР (ЧС68) отношение массовой доли титана к массовой доле углерода должно быть не менее 4. </w:t>
      </w:r>
    </w:p>
    <w:p w14:paraId="713E4E0F" w14:textId="77777777" w:rsidR="00EF45A1" w:rsidRDefault="00EF45A1">
      <w:pPr>
        <w:tabs>
          <w:tab w:val="left" w:pos="6237"/>
        </w:tabs>
        <w:ind w:firstLine="300"/>
        <w:jc w:val="both"/>
        <w:rPr>
          <w:sz w:val="20"/>
        </w:rPr>
      </w:pPr>
    </w:p>
    <w:p w14:paraId="7E4593C6" w14:textId="77777777" w:rsidR="00F63F06" w:rsidRDefault="00F63F06">
      <w:pPr>
        <w:tabs>
          <w:tab w:val="left" w:pos="6237"/>
        </w:tabs>
        <w:ind w:left="80" w:firstLine="204"/>
        <w:jc w:val="right"/>
        <w:rPr>
          <w:b w:val="0"/>
          <w:noProof/>
          <w:sz w:val="20"/>
        </w:rPr>
      </w:pPr>
    </w:p>
    <w:p w14:paraId="4E431CB9" w14:textId="77777777" w:rsidR="000951FD" w:rsidRDefault="000951FD" w:rsidP="004733CE">
      <w:pPr>
        <w:tabs>
          <w:tab w:val="left" w:pos="6237"/>
        </w:tabs>
        <w:rPr>
          <w:b w:val="0"/>
          <w:noProof/>
          <w:sz w:val="20"/>
        </w:rPr>
      </w:pPr>
    </w:p>
    <w:p w14:paraId="7FB1C08B" w14:textId="77777777" w:rsidR="00FB0949" w:rsidRDefault="00FB0949" w:rsidP="004733CE">
      <w:pPr>
        <w:tabs>
          <w:tab w:val="left" w:pos="6237"/>
        </w:tabs>
        <w:rPr>
          <w:b w:val="0"/>
          <w:noProof/>
          <w:sz w:val="20"/>
        </w:rPr>
      </w:pPr>
    </w:p>
    <w:p w14:paraId="61347E71" w14:textId="77777777" w:rsidR="00FB0949" w:rsidRDefault="00FB0949" w:rsidP="004733CE">
      <w:pPr>
        <w:tabs>
          <w:tab w:val="left" w:pos="6237"/>
        </w:tabs>
        <w:rPr>
          <w:b w:val="0"/>
          <w:noProof/>
          <w:sz w:val="20"/>
        </w:rPr>
      </w:pPr>
    </w:p>
    <w:p w14:paraId="35E3AF42" w14:textId="77777777" w:rsidR="00FB0949" w:rsidRDefault="00FB0949" w:rsidP="004733CE">
      <w:pPr>
        <w:tabs>
          <w:tab w:val="left" w:pos="6237"/>
        </w:tabs>
        <w:rPr>
          <w:b w:val="0"/>
          <w:noProof/>
          <w:sz w:val="20"/>
        </w:rPr>
      </w:pPr>
    </w:p>
    <w:p w14:paraId="7AC75AA1" w14:textId="77777777" w:rsidR="00FB0949" w:rsidRDefault="00FB0949" w:rsidP="004733CE">
      <w:pPr>
        <w:tabs>
          <w:tab w:val="left" w:pos="6237"/>
        </w:tabs>
        <w:rPr>
          <w:b w:val="0"/>
          <w:noProof/>
          <w:sz w:val="20"/>
        </w:rPr>
      </w:pPr>
    </w:p>
    <w:p w14:paraId="4CECC2A8" w14:textId="77777777" w:rsidR="00EC59EB" w:rsidRDefault="00EC59EB" w:rsidP="004733CE">
      <w:pPr>
        <w:tabs>
          <w:tab w:val="left" w:pos="6237"/>
        </w:tabs>
        <w:rPr>
          <w:b w:val="0"/>
          <w:noProof/>
          <w:sz w:val="20"/>
        </w:rPr>
      </w:pPr>
    </w:p>
    <w:p w14:paraId="31F47DB9" w14:textId="77777777" w:rsidR="00FB0949" w:rsidRDefault="00FB0949" w:rsidP="004733CE">
      <w:pPr>
        <w:tabs>
          <w:tab w:val="left" w:pos="6237"/>
        </w:tabs>
        <w:rPr>
          <w:b w:val="0"/>
          <w:noProof/>
          <w:sz w:val="20"/>
        </w:rPr>
      </w:pPr>
    </w:p>
    <w:p w14:paraId="0B88021E" w14:textId="77777777" w:rsidR="004733CE" w:rsidRPr="00C100E2" w:rsidRDefault="004733CE" w:rsidP="004733CE">
      <w:pPr>
        <w:tabs>
          <w:tab w:val="left" w:pos="6237"/>
        </w:tabs>
        <w:rPr>
          <w:rFonts w:ascii="Arial" w:hAnsi="Arial" w:cs="Arial"/>
          <w:b w:val="0"/>
          <w:noProof/>
          <w:szCs w:val="24"/>
        </w:rPr>
      </w:pPr>
      <w:r w:rsidRPr="00C100E2">
        <w:rPr>
          <w:rFonts w:ascii="Arial" w:hAnsi="Arial" w:cs="Arial"/>
          <w:b w:val="0"/>
          <w:noProof/>
          <w:szCs w:val="24"/>
        </w:rPr>
        <w:lastRenderedPageBreak/>
        <w:t>Т</w:t>
      </w:r>
      <w:r w:rsidR="00383676">
        <w:rPr>
          <w:rFonts w:ascii="Arial" w:hAnsi="Arial" w:cs="Arial"/>
          <w:b w:val="0"/>
          <w:noProof/>
          <w:szCs w:val="24"/>
        </w:rPr>
        <w:t xml:space="preserve"> </w:t>
      </w:r>
      <w:r w:rsidRPr="00C100E2">
        <w:rPr>
          <w:rFonts w:ascii="Arial" w:hAnsi="Arial" w:cs="Arial"/>
          <w:b w:val="0"/>
          <w:noProof/>
          <w:szCs w:val="24"/>
        </w:rPr>
        <w:t>а</w:t>
      </w:r>
      <w:r w:rsidR="00383676">
        <w:rPr>
          <w:rFonts w:ascii="Arial" w:hAnsi="Arial" w:cs="Arial"/>
          <w:b w:val="0"/>
          <w:noProof/>
          <w:szCs w:val="24"/>
        </w:rPr>
        <w:t xml:space="preserve"> </w:t>
      </w:r>
      <w:r w:rsidRPr="00C100E2">
        <w:rPr>
          <w:rFonts w:ascii="Arial" w:hAnsi="Arial" w:cs="Arial"/>
          <w:b w:val="0"/>
          <w:noProof/>
          <w:szCs w:val="24"/>
        </w:rPr>
        <w:t>б</w:t>
      </w:r>
      <w:r w:rsidR="00383676">
        <w:rPr>
          <w:rFonts w:ascii="Arial" w:hAnsi="Arial" w:cs="Arial"/>
          <w:b w:val="0"/>
          <w:noProof/>
          <w:szCs w:val="24"/>
        </w:rPr>
        <w:t xml:space="preserve"> </w:t>
      </w:r>
      <w:r w:rsidRPr="00C100E2">
        <w:rPr>
          <w:rFonts w:ascii="Arial" w:hAnsi="Arial" w:cs="Arial"/>
          <w:b w:val="0"/>
          <w:noProof/>
          <w:szCs w:val="24"/>
        </w:rPr>
        <w:t>л</w:t>
      </w:r>
      <w:r w:rsidR="00383676">
        <w:rPr>
          <w:rFonts w:ascii="Arial" w:hAnsi="Arial" w:cs="Arial"/>
          <w:b w:val="0"/>
          <w:noProof/>
          <w:szCs w:val="24"/>
        </w:rPr>
        <w:t xml:space="preserve"> </w:t>
      </w:r>
      <w:r w:rsidRPr="00C100E2">
        <w:rPr>
          <w:rFonts w:ascii="Arial" w:hAnsi="Arial" w:cs="Arial"/>
          <w:b w:val="0"/>
          <w:noProof/>
          <w:szCs w:val="24"/>
        </w:rPr>
        <w:t>и</w:t>
      </w:r>
      <w:r w:rsidR="00383676">
        <w:rPr>
          <w:rFonts w:ascii="Arial" w:hAnsi="Arial" w:cs="Arial"/>
          <w:b w:val="0"/>
          <w:noProof/>
          <w:szCs w:val="24"/>
        </w:rPr>
        <w:t xml:space="preserve"> </w:t>
      </w:r>
      <w:r w:rsidRPr="00C100E2">
        <w:rPr>
          <w:rFonts w:ascii="Arial" w:hAnsi="Arial" w:cs="Arial"/>
          <w:b w:val="0"/>
          <w:noProof/>
          <w:szCs w:val="24"/>
        </w:rPr>
        <w:t>ц</w:t>
      </w:r>
      <w:r w:rsidR="00383676">
        <w:rPr>
          <w:rFonts w:ascii="Arial" w:hAnsi="Arial" w:cs="Arial"/>
          <w:b w:val="0"/>
          <w:noProof/>
          <w:szCs w:val="24"/>
        </w:rPr>
        <w:t xml:space="preserve"> </w:t>
      </w:r>
      <w:r w:rsidRPr="00C100E2">
        <w:rPr>
          <w:rFonts w:ascii="Arial" w:hAnsi="Arial" w:cs="Arial"/>
          <w:b w:val="0"/>
          <w:noProof/>
          <w:szCs w:val="24"/>
        </w:rPr>
        <w:t xml:space="preserve">а </w:t>
      </w:r>
      <w:r w:rsidR="00AF22ED">
        <w:rPr>
          <w:rFonts w:ascii="Arial" w:hAnsi="Arial" w:cs="Arial"/>
          <w:b w:val="0"/>
          <w:noProof/>
          <w:szCs w:val="24"/>
        </w:rPr>
        <w:t xml:space="preserve"> </w:t>
      </w:r>
      <w:r w:rsidRPr="00C100E2">
        <w:rPr>
          <w:rFonts w:ascii="Arial" w:hAnsi="Arial" w:cs="Arial"/>
          <w:b w:val="0"/>
          <w:noProof/>
          <w:szCs w:val="24"/>
        </w:rPr>
        <w:t xml:space="preserve">2 – </w:t>
      </w:r>
      <w:r w:rsidR="00C100E2" w:rsidRPr="00C100E2">
        <w:rPr>
          <w:rFonts w:ascii="Arial" w:hAnsi="Arial" w:cs="Arial"/>
          <w:b w:val="0"/>
          <w:noProof/>
          <w:szCs w:val="24"/>
        </w:rPr>
        <w:t>Предельные</w:t>
      </w:r>
      <w:r w:rsidRPr="00C100E2">
        <w:rPr>
          <w:rFonts w:ascii="Arial" w:hAnsi="Arial" w:cs="Arial"/>
          <w:b w:val="0"/>
          <w:noProof/>
          <w:szCs w:val="24"/>
        </w:rPr>
        <w:t xml:space="preserve"> отклонения по </w:t>
      </w:r>
      <w:r w:rsidR="00652474">
        <w:rPr>
          <w:rFonts w:ascii="Arial" w:hAnsi="Arial" w:cs="Arial"/>
          <w:b w:val="0"/>
          <w:noProof/>
          <w:szCs w:val="24"/>
        </w:rPr>
        <w:t xml:space="preserve">массовой доле </w:t>
      </w:r>
      <w:r w:rsidRPr="00C100E2">
        <w:rPr>
          <w:rFonts w:ascii="Arial" w:hAnsi="Arial" w:cs="Arial"/>
          <w:b w:val="0"/>
          <w:noProof/>
          <w:szCs w:val="24"/>
        </w:rPr>
        <w:t>химически</w:t>
      </w:r>
      <w:r w:rsidR="00652474">
        <w:rPr>
          <w:rFonts w:ascii="Arial" w:hAnsi="Arial" w:cs="Arial"/>
          <w:b w:val="0"/>
          <w:noProof/>
          <w:szCs w:val="24"/>
        </w:rPr>
        <w:t>х</w:t>
      </w:r>
      <w:r w:rsidRPr="00C100E2">
        <w:rPr>
          <w:rFonts w:ascii="Arial" w:hAnsi="Arial" w:cs="Arial"/>
          <w:b w:val="0"/>
          <w:noProof/>
          <w:szCs w:val="24"/>
        </w:rPr>
        <w:t xml:space="preserve"> элемент</w:t>
      </w:r>
      <w:r w:rsidR="00652474">
        <w:rPr>
          <w:rFonts w:ascii="Arial" w:hAnsi="Arial" w:cs="Arial"/>
          <w:b w:val="0"/>
          <w:noProof/>
          <w:szCs w:val="24"/>
        </w:rPr>
        <w:t xml:space="preserve">ов       </w:t>
      </w:r>
      <w:r w:rsidRPr="00C100E2">
        <w:rPr>
          <w:rFonts w:ascii="Arial" w:hAnsi="Arial" w:cs="Arial"/>
          <w:b w:val="0"/>
          <w:noProof/>
          <w:szCs w:val="24"/>
        </w:rPr>
        <w:t xml:space="preserve"> в готовой продукции</w:t>
      </w:r>
    </w:p>
    <w:p w14:paraId="7BC5FF8D" w14:textId="77777777" w:rsidR="004733CE" w:rsidRPr="00C100E2" w:rsidRDefault="004733CE" w:rsidP="004733CE">
      <w:pPr>
        <w:tabs>
          <w:tab w:val="left" w:pos="6237"/>
        </w:tabs>
        <w:rPr>
          <w:rFonts w:ascii="Arial" w:hAnsi="Arial" w:cs="Arial"/>
          <w:b w:val="0"/>
          <w:noProof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3402"/>
      </w:tblGrid>
      <w:tr w:rsidR="00EF45A1" w14:paraId="086BFB31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5E9CF70" w14:textId="77777777" w:rsidR="00EF45A1" w:rsidRPr="00C100E2" w:rsidRDefault="00EF45A1" w:rsidP="00B1393E">
            <w:pPr>
              <w:tabs>
                <w:tab w:val="left" w:pos="6237"/>
              </w:tabs>
              <w:spacing w:before="4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5C7E869" w14:textId="77777777" w:rsidR="00EF45A1" w:rsidRPr="00C100E2" w:rsidRDefault="00FB0949" w:rsidP="00FB0949">
            <w:pPr>
              <w:tabs>
                <w:tab w:val="left" w:pos="6237"/>
              </w:tabs>
              <w:spacing w:before="40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Верхняя предельная м</w:t>
            </w:r>
            <w:r w:rsidR="00EF45A1" w:rsidRPr="00C100E2">
              <w:rPr>
                <w:rFonts w:ascii="Arial" w:hAnsi="Arial" w:cs="Arial"/>
                <w:b w:val="0"/>
                <w:szCs w:val="24"/>
              </w:rPr>
              <w:t xml:space="preserve">ассовая доля </w:t>
            </w:r>
            <w:r w:rsidR="00652474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EF45A1" w:rsidRPr="00C100E2">
              <w:rPr>
                <w:rFonts w:ascii="Arial" w:hAnsi="Arial" w:cs="Arial"/>
                <w:b w:val="0"/>
                <w:szCs w:val="24"/>
              </w:rPr>
              <w:t xml:space="preserve">элементов в </w:t>
            </w:r>
            <w:r w:rsidR="00652474">
              <w:rPr>
                <w:rFonts w:ascii="Arial" w:hAnsi="Arial" w:cs="Arial"/>
                <w:b w:val="0"/>
                <w:szCs w:val="24"/>
              </w:rPr>
              <w:t>стали или сплаве</w:t>
            </w:r>
            <w:r w:rsidR="00EF45A1" w:rsidRPr="00C100E2">
              <w:rPr>
                <w:rFonts w:ascii="Arial" w:hAnsi="Arial" w:cs="Arial"/>
                <w:b w:val="0"/>
                <w:szCs w:val="24"/>
              </w:rPr>
              <w:t>,</w:t>
            </w:r>
            <w:r w:rsidR="00EF45A1"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12BCD34" w14:textId="77777777" w:rsidR="00EF45A1" w:rsidRPr="00C100E2" w:rsidRDefault="00383676" w:rsidP="00B1393E">
            <w:pPr>
              <w:tabs>
                <w:tab w:val="left" w:pos="6237"/>
              </w:tabs>
              <w:spacing w:before="40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Предельные</w:t>
            </w:r>
            <w:r w:rsidR="00B1393E">
              <w:rPr>
                <w:rFonts w:ascii="Arial" w:hAnsi="Arial" w:cs="Arial"/>
                <w:b w:val="0"/>
                <w:szCs w:val="24"/>
              </w:rPr>
              <w:t xml:space="preserve"> отклонения,</w:t>
            </w:r>
            <w:r w:rsidR="00EF45A1"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%</w:t>
            </w:r>
          </w:p>
        </w:tc>
      </w:tr>
      <w:tr w:rsidR="00EF45A1" w14:paraId="1A237DD7" w14:textId="77777777" w:rsidTr="00383676"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3C3A" w14:textId="77777777" w:rsidR="00EF45A1" w:rsidRPr="00C100E2" w:rsidRDefault="00EF45A1">
            <w:pPr>
              <w:tabs>
                <w:tab w:val="left" w:pos="6237"/>
              </w:tabs>
              <w:spacing w:before="40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Углерод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4F9C" w14:textId="77777777" w:rsidR="00EF45A1" w:rsidRPr="00C100E2" w:rsidRDefault="00EF45A1">
            <w:pPr>
              <w:tabs>
                <w:tab w:val="left" w:pos="6237"/>
              </w:tabs>
              <w:spacing w:before="40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0,030</w:t>
            </w:r>
            <w:r w:rsidR="004733CE"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  <w:p w14:paraId="4DF1B6ED" w14:textId="77777777" w:rsidR="004733CE" w:rsidRPr="00C100E2" w:rsidRDefault="00EF45A1" w:rsidP="004733CE">
            <w:pPr>
              <w:tabs>
                <w:tab w:val="left" w:pos="6237"/>
              </w:tabs>
              <w:spacing w:before="40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0,030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0,20</w:t>
            </w:r>
            <w:r w:rsidR="004733CE"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  <w:p w14:paraId="4D037A7A" w14:textId="77777777" w:rsidR="00EF45A1" w:rsidRPr="00C100E2" w:rsidRDefault="00EF45A1">
            <w:pPr>
              <w:tabs>
                <w:tab w:val="left" w:pos="6237"/>
              </w:tabs>
              <w:spacing w:before="40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0,20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6A59" w14:textId="77777777" w:rsidR="00EF45A1" w:rsidRPr="00C100E2" w:rsidRDefault="00EF45A1">
            <w:pPr>
              <w:tabs>
                <w:tab w:val="left" w:pos="6237"/>
              </w:tabs>
              <w:spacing w:before="40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+0,005</w:t>
            </w:r>
          </w:p>
          <w:p w14:paraId="21C28B83" w14:textId="77777777" w:rsidR="00EF45A1" w:rsidRPr="00C100E2" w:rsidRDefault="00EF45A1">
            <w:pPr>
              <w:tabs>
                <w:tab w:val="left" w:pos="6237"/>
              </w:tabs>
              <w:spacing w:before="40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±0,01</w:t>
            </w:r>
          </w:p>
          <w:p w14:paraId="3F6ED664" w14:textId="77777777" w:rsidR="00EF45A1" w:rsidRPr="00C100E2" w:rsidRDefault="00EF45A1">
            <w:pPr>
              <w:tabs>
                <w:tab w:val="left" w:pos="6237"/>
              </w:tabs>
              <w:spacing w:before="4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±0,02</w:t>
            </w:r>
          </w:p>
        </w:tc>
      </w:tr>
      <w:tr w:rsidR="00EF45A1" w14:paraId="001BB8BE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6DD5" w14:textId="77777777" w:rsidR="00EF45A1" w:rsidRPr="00C100E2" w:rsidRDefault="00EF45A1" w:rsidP="00383676">
            <w:pPr>
              <w:tabs>
                <w:tab w:val="left" w:pos="1236"/>
                <w:tab w:val="left" w:pos="6237"/>
              </w:tabs>
              <w:spacing w:before="40"/>
              <w:ind w:right="811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Кремни</w:t>
            </w:r>
            <w:r w:rsidR="00383676">
              <w:rPr>
                <w:rFonts w:ascii="Arial" w:hAnsi="Arial" w:cs="Arial"/>
                <w:b w:val="0"/>
                <w:szCs w:val="24"/>
              </w:rPr>
              <w:t>й</w:t>
            </w:r>
          </w:p>
          <w:p w14:paraId="25455E38" w14:textId="77777777" w:rsidR="00EF45A1" w:rsidRPr="00C100E2" w:rsidRDefault="00EF45A1">
            <w:pPr>
              <w:tabs>
                <w:tab w:val="left" w:pos="6237"/>
              </w:tabs>
              <w:spacing w:before="40"/>
              <w:ind w:left="1360" w:right="60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C5C03" w14:textId="77777777" w:rsidR="00EF45A1" w:rsidRPr="00C100E2" w:rsidRDefault="00EF45A1">
            <w:pPr>
              <w:tabs>
                <w:tab w:val="left" w:pos="6237"/>
              </w:tabs>
              <w:spacing w:before="40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="004733CE"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  <w:p w14:paraId="33A2DED8" w14:textId="77777777" w:rsidR="00EF45A1" w:rsidRPr="00C100E2" w:rsidRDefault="00EF45A1">
            <w:pPr>
              <w:tabs>
                <w:tab w:val="left" w:pos="6237"/>
              </w:tabs>
              <w:spacing w:before="40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D2C6" w14:textId="77777777" w:rsidR="00EF45A1" w:rsidRPr="00C100E2" w:rsidRDefault="00EF45A1">
            <w:pPr>
              <w:tabs>
                <w:tab w:val="left" w:pos="6237"/>
              </w:tabs>
              <w:spacing w:before="40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+0,05</w:t>
            </w:r>
          </w:p>
          <w:p w14:paraId="19E1A24A" w14:textId="77777777" w:rsidR="00EF45A1" w:rsidRPr="00C100E2" w:rsidRDefault="00EF45A1">
            <w:pPr>
              <w:tabs>
                <w:tab w:val="left" w:pos="6237"/>
              </w:tabs>
              <w:spacing w:before="4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±0,10</w:t>
            </w:r>
          </w:p>
        </w:tc>
      </w:tr>
      <w:tr w:rsidR="00EF45A1" w14:paraId="3E163F7F" w14:textId="77777777" w:rsidTr="00383676"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0BEB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Марганец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075E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</w:t>
            </w:r>
            <w:r w:rsidR="004733CE" w:rsidRPr="00C100E2">
              <w:rPr>
                <w:rFonts w:ascii="Arial" w:hAnsi="Arial" w:cs="Arial"/>
                <w:b w:val="0"/>
                <w:noProof/>
                <w:szCs w:val="24"/>
              </w:rPr>
              <w:t>включ.</w:t>
            </w:r>
          </w:p>
          <w:p w14:paraId="380896F0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2,0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</w:t>
            </w:r>
            <w:r w:rsidR="004733CE" w:rsidRPr="00C100E2">
              <w:rPr>
                <w:rFonts w:ascii="Arial" w:hAnsi="Arial" w:cs="Arial"/>
                <w:b w:val="0"/>
                <w:noProof/>
                <w:szCs w:val="24"/>
              </w:rPr>
              <w:t>включ.</w:t>
            </w:r>
          </w:p>
          <w:p w14:paraId="3C933D58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2,0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5,0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</w:t>
            </w:r>
            <w:r w:rsidR="004733CE" w:rsidRPr="00C100E2">
              <w:rPr>
                <w:rFonts w:ascii="Arial" w:hAnsi="Arial" w:cs="Arial"/>
                <w:b w:val="0"/>
                <w:noProof/>
                <w:szCs w:val="24"/>
              </w:rPr>
              <w:t>включ.</w:t>
            </w:r>
          </w:p>
          <w:p w14:paraId="77A52FBC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="004700E2">
              <w:rPr>
                <w:rFonts w:ascii="Arial" w:hAnsi="Arial" w:cs="Arial"/>
                <w:b w:val="0"/>
                <w:noProof/>
                <w:szCs w:val="24"/>
              </w:rPr>
              <w:t xml:space="preserve"> 5,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10,0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</w:t>
            </w:r>
            <w:r w:rsidR="004733CE" w:rsidRPr="00C100E2">
              <w:rPr>
                <w:rFonts w:ascii="Arial" w:hAnsi="Arial" w:cs="Arial"/>
                <w:b w:val="0"/>
                <w:noProof/>
                <w:szCs w:val="24"/>
              </w:rPr>
              <w:t>включ.</w:t>
            </w:r>
          </w:p>
          <w:p w14:paraId="1725262D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10,0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4EF6" w14:textId="77777777" w:rsidR="00EF45A1" w:rsidRPr="00C100E2" w:rsidRDefault="00EF45A1" w:rsidP="00146233">
            <w:pPr>
              <w:tabs>
                <w:tab w:val="left" w:pos="6237"/>
              </w:tabs>
              <w:spacing w:before="40" w:line="280" w:lineRule="auto"/>
              <w:ind w:right="179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+0,04</w:t>
            </w:r>
          </w:p>
          <w:p w14:paraId="497FF933" w14:textId="77777777" w:rsidR="00383676" w:rsidRDefault="00383676">
            <w:pPr>
              <w:tabs>
                <w:tab w:val="left" w:pos="6237"/>
              </w:tabs>
              <w:spacing w:before="40" w:line="280" w:lineRule="auto"/>
              <w:ind w:left="720" w:right="800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b w:val="0"/>
                <w:noProof/>
                <w:szCs w:val="24"/>
              </w:rPr>
              <w:t xml:space="preserve">         </w:t>
            </w:r>
            <w:r w:rsidR="00EF45A1"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±0,05 </w:t>
            </w:r>
          </w:p>
          <w:p w14:paraId="4D87FE75" w14:textId="77777777" w:rsidR="00EF45A1" w:rsidRPr="00C100E2" w:rsidRDefault="00383676">
            <w:pPr>
              <w:tabs>
                <w:tab w:val="left" w:pos="6237"/>
              </w:tabs>
              <w:spacing w:before="40" w:line="280" w:lineRule="auto"/>
              <w:ind w:left="720" w:right="80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noProof/>
                <w:szCs w:val="24"/>
              </w:rPr>
              <w:t xml:space="preserve">         </w:t>
            </w:r>
            <w:r w:rsidR="00EF45A1" w:rsidRPr="00C100E2">
              <w:rPr>
                <w:rFonts w:ascii="Arial" w:hAnsi="Arial" w:cs="Arial"/>
                <w:b w:val="0"/>
                <w:noProof/>
                <w:szCs w:val="24"/>
              </w:rPr>
              <w:t>±0,06</w:t>
            </w:r>
          </w:p>
          <w:p w14:paraId="75399BAD" w14:textId="77777777" w:rsidR="00EF45A1" w:rsidRPr="00C100E2" w:rsidRDefault="00383676">
            <w:pPr>
              <w:tabs>
                <w:tab w:val="left" w:pos="6237"/>
              </w:tabs>
              <w:spacing w:before="40" w:line="280" w:lineRule="auto"/>
              <w:ind w:left="720" w:right="80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noProof/>
                <w:szCs w:val="24"/>
              </w:rPr>
              <w:t xml:space="preserve">         </w:t>
            </w:r>
            <w:r w:rsidR="00EF45A1"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±0,08 </w:t>
            </w:r>
            <w:r w:rsidR="00EF45A1" w:rsidRPr="00C100E2">
              <w:rPr>
                <w:rFonts w:ascii="Arial" w:hAnsi="Arial" w:cs="Arial"/>
                <w:b w:val="0"/>
                <w:noProof/>
                <w:szCs w:val="24"/>
              </w:rPr>
              <w:br/>
            </w:r>
            <w:r>
              <w:rPr>
                <w:rFonts w:ascii="Arial" w:hAnsi="Arial" w:cs="Arial"/>
                <w:b w:val="0"/>
                <w:noProof/>
                <w:szCs w:val="24"/>
              </w:rPr>
              <w:t xml:space="preserve">         </w:t>
            </w:r>
            <w:r w:rsidR="00EF45A1" w:rsidRPr="00C100E2">
              <w:rPr>
                <w:rFonts w:ascii="Arial" w:hAnsi="Arial" w:cs="Arial"/>
                <w:b w:val="0"/>
                <w:noProof/>
                <w:szCs w:val="24"/>
              </w:rPr>
              <w:t>±0,15</w:t>
            </w:r>
          </w:p>
        </w:tc>
      </w:tr>
      <w:tr w:rsidR="00EF45A1" w14:paraId="36F7937D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CA84" w14:textId="77777777" w:rsidR="00EF45A1" w:rsidRPr="00C100E2" w:rsidRDefault="00EF45A1">
            <w:pPr>
              <w:tabs>
                <w:tab w:val="left" w:pos="6237"/>
              </w:tabs>
              <w:spacing w:before="2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Сера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32EC" w14:textId="77777777" w:rsidR="00EF45A1" w:rsidRPr="00C100E2" w:rsidRDefault="00EF45A1">
            <w:pPr>
              <w:tabs>
                <w:tab w:val="left" w:pos="6237"/>
              </w:tabs>
              <w:spacing w:before="2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В пределах норм табл.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6313" w14:textId="77777777" w:rsidR="00EF45A1" w:rsidRPr="00C100E2" w:rsidRDefault="00EF45A1">
            <w:pPr>
              <w:tabs>
                <w:tab w:val="left" w:pos="6237"/>
              </w:tabs>
              <w:spacing w:before="20" w:line="28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+0,005</w:t>
            </w:r>
          </w:p>
        </w:tc>
      </w:tr>
      <w:tr w:rsidR="00EF45A1" w14:paraId="5BF77839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F61B" w14:textId="77777777" w:rsidR="00EF45A1" w:rsidRPr="00C100E2" w:rsidRDefault="00EF45A1">
            <w:pPr>
              <w:tabs>
                <w:tab w:val="left" w:pos="6237"/>
              </w:tabs>
              <w:spacing w:before="2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Фосфор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3F87" w14:textId="77777777" w:rsidR="00EF45A1" w:rsidRPr="00C100E2" w:rsidRDefault="00EF45A1">
            <w:pPr>
              <w:tabs>
                <w:tab w:val="left" w:pos="6237"/>
              </w:tabs>
              <w:spacing w:before="2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В пределах норм табл.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F016" w14:textId="77777777" w:rsidR="00EF45A1" w:rsidRPr="00C100E2" w:rsidRDefault="00EF45A1">
            <w:pPr>
              <w:tabs>
                <w:tab w:val="left" w:pos="6237"/>
              </w:tabs>
              <w:spacing w:before="20" w:line="28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+0,005</w:t>
            </w:r>
          </w:p>
        </w:tc>
      </w:tr>
      <w:tr w:rsidR="00EF45A1" w14:paraId="1E950C69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02B1" w14:textId="77777777" w:rsidR="00EF45A1" w:rsidRPr="00C100E2" w:rsidRDefault="00EF45A1">
            <w:pPr>
              <w:tabs>
                <w:tab w:val="left" w:pos="6237"/>
              </w:tabs>
              <w:spacing w:before="2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Азот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0DEE" w14:textId="77777777" w:rsidR="00EF45A1" w:rsidRPr="00C100E2" w:rsidRDefault="004733CE">
            <w:pPr>
              <w:tabs>
                <w:tab w:val="left" w:pos="6237"/>
              </w:tabs>
              <w:spacing w:before="2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 xml:space="preserve">Св. 0,03 до 0,11 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>включ.</w:t>
            </w:r>
          </w:p>
          <w:p w14:paraId="01731DD6" w14:textId="77777777" w:rsidR="004733CE" w:rsidRPr="00C100E2" w:rsidRDefault="004733CE">
            <w:pPr>
              <w:tabs>
                <w:tab w:val="left" w:pos="6237"/>
              </w:tabs>
              <w:spacing w:before="2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Св. 0,11 до 0,60 включ.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3AF6" w14:textId="77777777" w:rsidR="00EF45A1" w:rsidRPr="00C100E2" w:rsidRDefault="00EF45A1">
            <w:pPr>
              <w:tabs>
                <w:tab w:val="left" w:pos="6237"/>
              </w:tabs>
              <w:spacing w:before="2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±0,0</w:t>
            </w:r>
            <w:r w:rsidR="004733CE" w:rsidRPr="00C100E2">
              <w:rPr>
                <w:rFonts w:ascii="Arial" w:hAnsi="Arial" w:cs="Arial"/>
                <w:b w:val="0"/>
                <w:noProof/>
                <w:szCs w:val="24"/>
              </w:rPr>
              <w:t>1</w:t>
            </w:r>
          </w:p>
          <w:p w14:paraId="5F7ECD40" w14:textId="77777777" w:rsidR="004733CE" w:rsidRPr="00C100E2" w:rsidRDefault="004733CE">
            <w:pPr>
              <w:tabs>
                <w:tab w:val="left" w:pos="6237"/>
              </w:tabs>
              <w:spacing w:before="20" w:line="28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±0,02</w:t>
            </w:r>
          </w:p>
        </w:tc>
      </w:tr>
      <w:tr w:rsidR="00EF45A1" w14:paraId="10E15C85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CACC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Алюминий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C5DC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0,2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</w:t>
            </w:r>
            <w:r w:rsidR="004733CE" w:rsidRPr="00C100E2">
              <w:rPr>
                <w:rFonts w:ascii="Arial" w:hAnsi="Arial" w:cs="Arial"/>
                <w:b w:val="0"/>
                <w:noProof/>
                <w:szCs w:val="24"/>
              </w:rPr>
              <w:t>включ.</w:t>
            </w:r>
          </w:p>
          <w:p w14:paraId="317442EB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>0,2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="004733CE"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  <w:p w14:paraId="5437FB79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5,0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</w:t>
            </w:r>
            <w:r w:rsidR="004733CE" w:rsidRPr="00C100E2">
              <w:rPr>
                <w:rFonts w:ascii="Arial" w:hAnsi="Arial" w:cs="Arial"/>
                <w:b w:val="0"/>
                <w:noProof/>
                <w:szCs w:val="24"/>
              </w:rPr>
              <w:t>включ.</w:t>
            </w:r>
          </w:p>
          <w:p w14:paraId="02B74374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5,0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5B3C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±0,02</w:t>
            </w:r>
          </w:p>
          <w:p w14:paraId="54EFD913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±0,05</w:t>
            </w:r>
          </w:p>
          <w:p w14:paraId="10679B4D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±0,10</w:t>
            </w:r>
          </w:p>
          <w:p w14:paraId="71BD93F0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±0,15</w:t>
            </w:r>
          </w:p>
        </w:tc>
      </w:tr>
      <w:tr w:rsidR="00EF45A1" w14:paraId="344041F7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1762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Титан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E5DE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</w:t>
            </w:r>
            <w:r w:rsidR="004733CE" w:rsidRPr="00C100E2">
              <w:rPr>
                <w:rFonts w:ascii="Arial" w:hAnsi="Arial" w:cs="Arial"/>
                <w:b w:val="0"/>
                <w:noProof/>
                <w:szCs w:val="24"/>
              </w:rPr>
              <w:t>включ.</w:t>
            </w:r>
          </w:p>
          <w:p w14:paraId="42D73244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3285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±0,05</w:t>
            </w:r>
          </w:p>
          <w:p w14:paraId="068EEDAA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±0,10</w:t>
            </w:r>
          </w:p>
        </w:tc>
      </w:tr>
      <w:tr w:rsidR="00EF45A1" w14:paraId="30BFD5A7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64D8" w14:textId="77777777" w:rsidR="00EF45A1" w:rsidRPr="00C100E2" w:rsidRDefault="00EF45A1">
            <w:pPr>
              <w:tabs>
                <w:tab w:val="left" w:pos="6237"/>
              </w:tabs>
              <w:spacing w:before="2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Ванадий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6A37" w14:textId="77777777" w:rsidR="00EF45A1" w:rsidRPr="00C100E2" w:rsidRDefault="00EF45A1">
            <w:pPr>
              <w:tabs>
                <w:tab w:val="left" w:pos="6237"/>
              </w:tabs>
              <w:spacing w:before="2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В пределах норм табл.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9F38" w14:textId="77777777" w:rsidR="00EF45A1" w:rsidRPr="00C100E2" w:rsidRDefault="00EF45A1">
            <w:pPr>
              <w:tabs>
                <w:tab w:val="left" w:pos="6237"/>
              </w:tabs>
              <w:spacing w:before="20" w:line="28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±0,02</w:t>
            </w:r>
          </w:p>
        </w:tc>
      </w:tr>
      <w:tr w:rsidR="00EF45A1" w14:paraId="2AE1FBD7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24E2" w14:textId="77777777" w:rsidR="00EF45A1" w:rsidRPr="00C100E2" w:rsidRDefault="00EF45A1" w:rsidP="00B5268A">
            <w:pPr>
              <w:tabs>
                <w:tab w:val="left" w:pos="6237"/>
              </w:tabs>
              <w:spacing w:before="2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Ниобий</w:t>
            </w:r>
            <w:r w:rsidR="004733CE" w:rsidRPr="00C100E2">
              <w:rPr>
                <w:rFonts w:ascii="Arial" w:hAnsi="Arial" w:cs="Arial"/>
                <w:b w:val="0"/>
                <w:szCs w:val="24"/>
              </w:rPr>
              <w:t xml:space="preserve">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DB4D" w14:textId="77777777" w:rsidR="00EF45A1" w:rsidRPr="00C100E2" w:rsidRDefault="004733CE">
            <w:pPr>
              <w:tabs>
                <w:tab w:val="left" w:pos="6237"/>
              </w:tabs>
              <w:spacing w:before="2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 0,05 до 1,8</w:t>
            </w:r>
            <w:r w:rsidR="00971F20">
              <w:rPr>
                <w:rFonts w:ascii="Arial" w:hAnsi="Arial" w:cs="Arial"/>
                <w:b w:val="0"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>включ.</w:t>
            </w:r>
          </w:p>
          <w:p w14:paraId="7C64F3B5" w14:textId="77777777" w:rsidR="004733CE" w:rsidRPr="00C100E2" w:rsidRDefault="004733CE">
            <w:pPr>
              <w:tabs>
                <w:tab w:val="left" w:pos="6237"/>
              </w:tabs>
              <w:spacing w:before="2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Св. 1,8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до 3,0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65AF" w14:textId="77777777" w:rsidR="00EF45A1" w:rsidRPr="00C100E2" w:rsidRDefault="00EF45A1">
            <w:pPr>
              <w:tabs>
                <w:tab w:val="left" w:pos="6237"/>
              </w:tabs>
              <w:spacing w:before="2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±0,02</w:t>
            </w:r>
          </w:p>
          <w:p w14:paraId="6CD7B906" w14:textId="77777777" w:rsidR="004733CE" w:rsidRPr="00C100E2" w:rsidRDefault="004733CE">
            <w:pPr>
              <w:tabs>
                <w:tab w:val="left" w:pos="6237"/>
              </w:tabs>
              <w:spacing w:before="20" w:line="28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±0,05</w:t>
            </w:r>
          </w:p>
        </w:tc>
      </w:tr>
      <w:tr w:rsidR="00EF45A1" w14:paraId="7A07235C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26DF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Молибден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0297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1,75</w:t>
            </w:r>
            <w:r w:rsidR="004733CE"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14:paraId="6BCF42EE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89D8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±0,05</w:t>
            </w:r>
          </w:p>
          <w:p w14:paraId="187FCDCE" w14:textId="77777777" w:rsidR="00EF45A1" w:rsidRPr="00C100E2" w:rsidRDefault="00EF45A1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±0,10</w:t>
            </w:r>
          </w:p>
        </w:tc>
      </w:tr>
      <w:tr w:rsidR="00383676" w14:paraId="1C5F9228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8438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Вольфрам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45AB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0,2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  <w:p w14:paraId="6ECA6532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0,2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 </w:t>
            </w:r>
          </w:p>
          <w:p w14:paraId="65991238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5,0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  <w:p w14:paraId="3C5CCD47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5,0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FBF4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±0.02</w:t>
            </w:r>
          </w:p>
          <w:p w14:paraId="4B3D8D57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±0,04</w:t>
            </w:r>
          </w:p>
          <w:p w14:paraId="13642A4F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±</w:t>
            </w:r>
            <w:r w:rsidRPr="00C100E2">
              <w:rPr>
                <w:rFonts w:ascii="Arial" w:hAnsi="Arial" w:cs="Arial"/>
                <w:b w:val="0"/>
                <w:szCs w:val="24"/>
              </w:rPr>
              <w:t>0,05</w:t>
            </w:r>
          </w:p>
          <w:p w14:paraId="04B7DB2A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±0,10</w:t>
            </w:r>
          </w:p>
        </w:tc>
      </w:tr>
      <w:tr w:rsidR="00383676" w14:paraId="05B20F32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CF57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Хром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0907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10,0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  <w:p w14:paraId="6F505C3C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10,0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до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 xml:space="preserve"> 15,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  <w:p w14:paraId="78EF4C06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15,0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877B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±0,10 </w:t>
            </w:r>
          </w:p>
          <w:p w14:paraId="530E328E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±0,15</w:t>
            </w:r>
          </w:p>
          <w:p w14:paraId="62B64641" w14:textId="77777777" w:rsidR="00383676" w:rsidRPr="00C100E2" w:rsidRDefault="00383676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±0,20</w:t>
            </w:r>
          </w:p>
        </w:tc>
      </w:tr>
    </w:tbl>
    <w:p w14:paraId="1AFDB401" w14:textId="77777777" w:rsidR="00AF22ED" w:rsidRDefault="00AF22ED"/>
    <w:p w14:paraId="11EF3EBE" w14:textId="77777777" w:rsidR="00AF22ED" w:rsidRDefault="00AF22ED"/>
    <w:p w14:paraId="2246B13A" w14:textId="77777777" w:rsidR="00AF22ED" w:rsidRDefault="00AF22ED"/>
    <w:p w14:paraId="0D09CC60" w14:textId="77777777" w:rsidR="00B5268A" w:rsidRDefault="00B5268A"/>
    <w:p w14:paraId="4BF22B3B" w14:textId="77777777" w:rsidR="00AF22ED" w:rsidRPr="00AF22ED" w:rsidRDefault="00AF22ED">
      <w:pPr>
        <w:rPr>
          <w:rFonts w:ascii="Arial" w:hAnsi="Arial" w:cs="Arial"/>
          <w:b w:val="0"/>
          <w:i/>
        </w:rPr>
      </w:pPr>
      <w:r w:rsidRPr="00AF22ED">
        <w:rPr>
          <w:rFonts w:ascii="Arial" w:hAnsi="Arial" w:cs="Arial"/>
          <w:b w:val="0"/>
          <w:i/>
        </w:rPr>
        <w:lastRenderedPageBreak/>
        <w:t>Окончание таблицы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3402"/>
      </w:tblGrid>
      <w:tr w:rsidR="00AF22ED" w14:paraId="05E1B420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64A8" w14:textId="77777777" w:rsidR="00AF22ED" w:rsidRPr="00C100E2" w:rsidRDefault="00AF22ED" w:rsidP="008B3641">
            <w:pPr>
              <w:tabs>
                <w:tab w:val="left" w:pos="6237"/>
              </w:tabs>
              <w:spacing w:before="4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3BED" w14:textId="77777777" w:rsidR="00AF22ED" w:rsidRPr="00C100E2" w:rsidRDefault="008B3641" w:rsidP="008B3641">
            <w:pPr>
              <w:tabs>
                <w:tab w:val="left" w:pos="6237"/>
              </w:tabs>
              <w:spacing w:before="40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Верхняя предельная массовая доля</w:t>
            </w:r>
            <w:r w:rsidR="00AF22ED" w:rsidRPr="00C100E2">
              <w:rPr>
                <w:rFonts w:ascii="Arial" w:hAnsi="Arial" w:cs="Arial"/>
                <w:b w:val="0"/>
                <w:szCs w:val="24"/>
              </w:rPr>
              <w:t xml:space="preserve"> элементов в </w:t>
            </w:r>
            <w:r w:rsidR="00242EA5">
              <w:rPr>
                <w:rFonts w:ascii="Arial" w:hAnsi="Arial" w:cs="Arial"/>
                <w:b w:val="0"/>
                <w:szCs w:val="24"/>
              </w:rPr>
              <w:t>стали или сплаве</w:t>
            </w:r>
            <w:r w:rsidR="00AF22ED" w:rsidRPr="00C100E2">
              <w:rPr>
                <w:rFonts w:ascii="Arial" w:hAnsi="Arial" w:cs="Arial"/>
                <w:b w:val="0"/>
                <w:szCs w:val="24"/>
              </w:rPr>
              <w:t>,</w:t>
            </w:r>
            <w:r w:rsidR="00AF22ED"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C419" w14:textId="77777777" w:rsidR="00AF22ED" w:rsidRPr="00C100E2" w:rsidRDefault="00AF22ED" w:rsidP="008B3641">
            <w:pPr>
              <w:tabs>
                <w:tab w:val="left" w:pos="6237"/>
              </w:tabs>
              <w:spacing w:before="40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Предельные</w:t>
            </w:r>
            <w:r w:rsidR="008B3641">
              <w:rPr>
                <w:rFonts w:ascii="Arial" w:hAnsi="Arial" w:cs="Arial"/>
                <w:b w:val="0"/>
                <w:szCs w:val="24"/>
              </w:rPr>
              <w:t xml:space="preserve"> отклонения,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%</w:t>
            </w:r>
          </w:p>
        </w:tc>
      </w:tr>
      <w:tr w:rsidR="00AF22ED" w14:paraId="7116B0AB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D637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ind w:right="1200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Никель</w:t>
            </w:r>
          </w:p>
          <w:p w14:paraId="1371C45D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ind w:left="192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E919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  <w:p w14:paraId="68A9183B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2,0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  <w:p w14:paraId="3A137975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2,0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5,0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  <w:p w14:paraId="1827582B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 5,0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10,0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  <w:p w14:paraId="386E3B38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10,0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20,0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  <w:p w14:paraId="77E2A5C3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20,0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228D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±0,04</w:t>
            </w:r>
          </w:p>
          <w:p w14:paraId="4C8046AD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±0,05</w:t>
            </w:r>
          </w:p>
          <w:p w14:paraId="70243150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±0,07 </w:t>
            </w:r>
          </w:p>
          <w:p w14:paraId="3784BB6E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±0,10 </w:t>
            </w:r>
          </w:p>
          <w:p w14:paraId="7A173E0E" w14:textId="77777777" w:rsidR="00AF22ED" w:rsidRPr="00C100E2" w:rsidRDefault="00971F20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b w:val="0"/>
                <w:noProof/>
                <w:szCs w:val="24"/>
              </w:rPr>
              <w:t>±0,</w:t>
            </w:r>
            <w:r w:rsidR="00AF22ED" w:rsidRPr="00C100E2">
              <w:rPr>
                <w:rFonts w:ascii="Arial" w:hAnsi="Arial" w:cs="Arial"/>
                <w:b w:val="0"/>
                <w:noProof/>
                <w:szCs w:val="24"/>
              </w:rPr>
              <w:t>15</w:t>
            </w:r>
          </w:p>
          <w:p w14:paraId="68B489C8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±0,35</w:t>
            </w:r>
          </w:p>
        </w:tc>
      </w:tr>
      <w:tr w:rsidR="00AF22ED" w14:paraId="1397E649" w14:textId="77777777" w:rsidTr="0038367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95C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Медь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3E01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До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1,0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="00CB3B31">
              <w:rPr>
                <w:rFonts w:ascii="Arial" w:hAnsi="Arial" w:cs="Arial"/>
                <w:b w:val="0"/>
                <w:noProof/>
                <w:szCs w:val="24"/>
              </w:rPr>
              <w:t xml:space="preserve"> включ.</w:t>
            </w:r>
          </w:p>
          <w:p w14:paraId="57D56CF3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>Св.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 xml:space="preserve"> 1,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="00971F20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9625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>±0,05</w:t>
            </w:r>
          </w:p>
          <w:p w14:paraId="6AA9EA8C" w14:textId="77777777" w:rsidR="00AF22ED" w:rsidRPr="00C100E2" w:rsidRDefault="00AF22ED">
            <w:pPr>
              <w:tabs>
                <w:tab w:val="left" w:pos="6237"/>
              </w:tabs>
              <w:spacing w:before="40" w:line="28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±0,10</w:t>
            </w:r>
          </w:p>
        </w:tc>
      </w:tr>
      <w:tr w:rsidR="00AF22ED" w14:paraId="4FB694AE" w14:textId="77777777" w:rsidTr="00383676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47CD" w14:textId="77777777" w:rsidR="00AF22ED" w:rsidRPr="00383676" w:rsidRDefault="00AF22ED" w:rsidP="002443F2">
            <w:pPr>
              <w:spacing w:before="80"/>
              <w:jc w:val="both"/>
              <w:rPr>
                <w:rFonts w:ascii="Arial" w:hAnsi="Arial" w:cs="Arial"/>
                <w:b w:val="0"/>
                <w:szCs w:val="24"/>
              </w:rPr>
            </w:pPr>
            <w:r w:rsidRPr="00990366">
              <w:rPr>
                <w:b w:val="0"/>
                <w:sz w:val="16"/>
                <w:szCs w:val="16"/>
              </w:rPr>
              <w:t xml:space="preserve">     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990366">
              <w:rPr>
                <w:b w:val="0"/>
                <w:sz w:val="16"/>
                <w:szCs w:val="16"/>
              </w:rPr>
              <w:t xml:space="preserve"> </w:t>
            </w:r>
            <w:r w:rsidRPr="00383676">
              <w:rPr>
                <w:rFonts w:ascii="Arial" w:hAnsi="Arial" w:cs="Arial"/>
                <w:b w:val="0"/>
                <w:szCs w:val="24"/>
              </w:rPr>
              <w:t>П р и м е ч а н и я</w:t>
            </w:r>
          </w:p>
          <w:p w14:paraId="19514FAD" w14:textId="77777777" w:rsidR="00AF22ED" w:rsidRDefault="00AF22ED" w:rsidP="002443F2">
            <w:pPr>
              <w:spacing w:before="80"/>
              <w:jc w:val="both"/>
              <w:rPr>
                <w:rFonts w:ascii="Arial" w:hAnsi="Arial" w:cs="Arial"/>
                <w:b w:val="0"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 xml:space="preserve">      1 Для стали марки </w:t>
            </w:r>
            <w:r w:rsidR="00A50B02">
              <w:rPr>
                <w:rFonts w:ascii="Arial" w:hAnsi="Arial" w:cs="Arial"/>
                <w:b w:val="0"/>
                <w:szCs w:val="24"/>
              </w:rPr>
              <w:t xml:space="preserve">(1-13) </w:t>
            </w:r>
            <w:r w:rsidR="00EF7E98">
              <w:rPr>
                <w:rFonts w:ascii="Arial" w:hAnsi="Arial" w:cs="Arial"/>
                <w:b w:val="0"/>
                <w:szCs w:val="24"/>
              </w:rPr>
              <w:t>А</w:t>
            </w:r>
            <w:r w:rsidRPr="00C100E2">
              <w:rPr>
                <w:rFonts w:ascii="Arial" w:hAnsi="Arial" w:cs="Arial"/>
                <w:b w:val="0"/>
                <w:szCs w:val="24"/>
              </w:rPr>
              <w:t>25Х13Н2</w:t>
            </w:r>
            <w:r w:rsidR="00EF7E98">
              <w:rPr>
                <w:rFonts w:ascii="Arial" w:hAnsi="Arial" w:cs="Arial"/>
                <w:b w:val="0"/>
                <w:szCs w:val="24"/>
              </w:rPr>
              <w:t>П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(ЭИ474) допускаются предельные отклонения по сере – плюс, минус 0,01 %. </w:t>
            </w:r>
          </w:p>
          <w:p w14:paraId="5F6A6F45" w14:textId="77777777" w:rsidR="00A50B02" w:rsidRDefault="00A50B02" w:rsidP="002443F2">
            <w:pPr>
              <w:spacing w:before="80"/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     2 Для стали марки (2-2) 07Х12НМФБР (ЧС</w:t>
            </w:r>
            <w:r w:rsidR="00234BDB">
              <w:rPr>
                <w:rFonts w:ascii="Arial" w:hAnsi="Arial" w:cs="Arial"/>
                <w:b w:val="0"/>
                <w:szCs w:val="24"/>
              </w:rPr>
              <w:t xml:space="preserve">80) допускаются предельные отклонения по углероду – плюс 0,01 %, хрому – минус 0,5 %, азоту – плюс </w:t>
            </w:r>
            <w:r w:rsidR="00355548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="00234BDB">
              <w:rPr>
                <w:rFonts w:ascii="Arial" w:hAnsi="Arial" w:cs="Arial"/>
                <w:b w:val="0"/>
                <w:szCs w:val="24"/>
              </w:rPr>
              <w:t>0,01 %, кремнию – плюс 0,1 %.</w:t>
            </w:r>
          </w:p>
          <w:p w14:paraId="113B9897" w14:textId="77777777" w:rsidR="00234BDB" w:rsidRPr="00C100E2" w:rsidRDefault="00234BDB" w:rsidP="002443F2">
            <w:pPr>
              <w:spacing w:before="80"/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     3 Для стали марки (3-1) 04Х14Т3Р1Ф (ЧС82) допускаются предельные отклонения по углероду – плюс 0,01 %, </w:t>
            </w:r>
            <w:r w:rsidR="00EF7E98">
              <w:rPr>
                <w:rFonts w:ascii="Arial" w:hAnsi="Arial" w:cs="Arial"/>
                <w:b w:val="0"/>
                <w:szCs w:val="24"/>
              </w:rPr>
              <w:t>хрому – плюс 0,5 %, бору – плюс</w:t>
            </w:r>
            <w:r w:rsidR="00355548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="00EF7E98">
              <w:rPr>
                <w:rFonts w:ascii="Arial" w:hAnsi="Arial" w:cs="Arial"/>
                <w:b w:val="0"/>
                <w:szCs w:val="24"/>
              </w:rPr>
              <w:t>0,</w:t>
            </w:r>
            <w:r>
              <w:rPr>
                <w:rFonts w:ascii="Arial" w:hAnsi="Arial" w:cs="Arial"/>
                <w:b w:val="0"/>
                <w:szCs w:val="24"/>
              </w:rPr>
              <w:t>1 %, титану – плюс 0,5 %, ванадию – плюс 0,1 %, алюминию – плюс 0,2 %, кремнию – плюс 0,1 %, никелю – плюс 0,15 %.</w:t>
            </w:r>
          </w:p>
          <w:p w14:paraId="36598943" w14:textId="77777777" w:rsidR="00AF22ED" w:rsidRDefault="00AF22ED" w:rsidP="002443F2">
            <w:pPr>
              <w:spacing w:before="80"/>
              <w:jc w:val="both"/>
              <w:rPr>
                <w:rFonts w:ascii="Arial" w:hAnsi="Arial" w:cs="Arial"/>
                <w:b w:val="0"/>
                <w:noProof/>
                <w:szCs w:val="24"/>
              </w:rPr>
            </w:pPr>
            <w:r w:rsidRPr="00C100E2">
              <w:rPr>
                <w:rFonts w:ascii="Arial" w:hAnsi="Arial" w:cs="Arial"/>
                <w:b w:val="0"/>
                <w:szCs w:val="24"/>
              </w:rPr>
              <w:t xml:space="preserve">      </w:t>
            </w:r>
            <w:r w:rsidR="00A50B02">
              <w:rPr>
                <w:rFonts w:ascii="Arial" w:hAnsi="Arial" w:cs="Arial"/>
                <w:b w:val="0"/>
                <w:szCs w:val="24"/>
              </w:rPr>
              <w:t>4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Для стали марки</w:t>
            </w:r>
            <w:r w:rsidR="00355548">
              <w:rPr>
                <w:rFonts w:ascii="Arial" w:hAnsi="Arial" w:cs="Arial"/>
                <w:b w:val="0"/>
                <w:szCs w:val="24"/>
              </w:rPr>
              <w:t xml:space="preserve"> (5-8)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12Х21Н5Т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(ЭИ811)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допускаются предельные отклонения по титану – минус</w:t>
            </w:r>
            <w:r w:rsidR="00CB3B31">
              <w:rPr>
                <w:rFonts w:ascii="Arial" w:hAnsi="Arial" w:cs="Arial"/>
                <w:b w:val="0"/>
                <w:noProof/>
                <w:szCs w:val="24"/>
              </w:rPr>
              <w:t xml:space="preserve"> 0,05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%,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углероду – плюс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0,01 %,</w:t>
            </w:r>
            <w:r w:rsidRPr="00C100E2">
              <w:rPr>
                <w:rFonts w:ascii="Arial" w:hAnsi="Arial" w:cs="Arial"/>
                <w:b w:val="0"/>
                <w:szCs w:val="24"/>
              </w:rPr>
              <w:t xml:space="preserve"> алюминию – плюс</w:t>
            </w:r>
            <w:r w:rsidRPr="00C100E2">
              <w:rPr>
                <w:rFonts w:ascii="Arial" w:hAnsi="Arial" w:cs="Arial"/>
                <w:b w:val="0"/>
                <w:noProof/>
                <w:szCs w:val="24"/>
              </w:rPr>
              <w:t xml:space="preserve"> 0,02 %.</w:t>
            </w:r>
          </w:p>
          <w:p w14:paraId="23F38FDB" w14:textId="77777777" w:rsidR="00234BDB" w:rsidRDefault="00234BDB" w:rsidP="002443F2">
            <w:pPr>
              <w:spacing w:before="80"/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noProof/>
                <w:szCs w:val="24"/>
              </w:rPr>
              <w:t xml:space="preserve">      5 Для стали марки (6-1) 02Х25Н22АМ2 (ЧС108) </w:t>
            </w:r>
            <w:r>
              <w:rPr>
                <w:rFonts w:ascii="Arial" w:hAnsi="Arial" w:cs="Arial"/>
                <w:b w:val="0"/>
                <w:szCs w:val="24"/>
              </w:rPr>
              <w:t>допускаются предельные отклонения по углероду, фосфору, молибдену, азоту – в соответствии с таблицей 2. По другим элементам предельные отклонения не допускаются.</w:t>
            </w:r>
          </w:p>
          <w:p w14:paraId="51E28718" w14:textId="77777777" w:rsidR="00234BDB" w:rsidRDefault="00234BDB" w:rsidP="002443F2">
            <w:pPr>
              <w:spacing w:before="80"/>
              <w:jc w:val="both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     6 Для стали марки (6-1</w:t>
            </w:r>
            <w:r w:rsidR="00B5268A">
              <w:rPr>
                <w:rFonts w:ascii="Arial" w:hAnsi="Arial" w:cs="Arial"/>
                <w:b w:val="0"/>
                <w:szCs w:val="24"/>
              </w:rPr>
              <w:t>3</w:t>
            </w:r>
            <w:r>
              <w:rPr>
                <w:rFonts w:ascii="Arial" w:hAnsi="Arial" w:cs="Arial"/>
                <w:b w:val="0"/>
                <w:szCs w:val="24"/>
              </w:rPr>
              <w:t xml:space="preserve">) 06Х16Н15М2Г2ТФР (ЧС68) допускаются предельные отклонения по марганцу – минус 0,3 %, алюминию – плюс 0,05 %. </w:t>
            </w:r>
          </w:p>
          <w:p w14:paraId="7A6588F2" w14:textId="77777777" w:rsidR="00BE79C7" w:rsidRPr="00C100E2" w:rsidRDefault="00A50B02" w:rsidP="00A50B02">
            <w:pPr>
              <w:tabs>
                <w:tab w:val="left" w:pos="6237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noProof/>
                <w:szCs w:val="24"/>
              </w:rPr>
              <w:t xml:space="preserve">     </w:t>
            </w:r>
            <w:r w:rsidR="00FB0949">
              <w:rPr>
                <w:rFonts w:ascii="Arial" w:hAnsi="Arial" w:cs="Arial"/>
                <w:b w:val="0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>7</w:t>
            </w:r>
            <w:r w:rsidR="00FB0949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BE79C7" w:rsidRPr="007C3AAF">
              <w:rPr>
                <w:rFonts w:ascii="Arial" w:hAnsi="Arial" w:cs="Arial"/>
                <w:b w:val="0"/>
                <w:szCs w:val="24"/>
              </w:rPr>
              <w:t xml:space="preserve">Для сплава марки </w:t>
            </w:r>
            <w:r w:rsidR="00192406">
              <w:rPr>
                <w:rFonts w:ascii="Arial" w:hAnsi="Arial" w:cs="Arial"/>
                <w:b w:val="0"/>
                <w:szCs w:val="24"/>
              </w:rPr>
              <w:t xml:space="preserve">(8-39) </w:t>
            </w:r>
            <w:r w:rsidR="00BE79C7" w:rsidRPr="007C3AAF">
              <w:rPr>
                <w:rFonts w:ascii="Arial" w:hAnsi="Arial" w:cs="Arial"/>
                <w:b w:val="0"/>
                <w:szCs w:val="24"/>
              </w:rPr>
              <w:t>ХН77ТЮР (ЭИ437Б) допускаются предельные отклонения по титану плюс</w:t>
            </w:r>
            <w:r w:rsidR="00BE79C7" w:rsidRPr="007C3AAF">
              <w:rPr>
                <w:rFonts w:ascii="Arial" w:hAnsi="Arial" w:cs="Arial"/>
                <w:b w:val="0"/>
                <w:noProof/>
                <w:szCs w:val="24"/>
              </w:rPr>
              <w:t xml:space="preserve"> 0,1</w:t>
            </w:r>
            <w:r w:rsidR="00BE79C7">
              <w:rPr>
                <w:rFonts w:ascii="Arial" w:hAnsi="Arial" w:cs="Arial"/>
                <w:b w:val="0"/>
                <w:noProof/>
                <w:szCs w:val="24"/>
              </w:rPr>
              <w:t>0</w:t>
            </w:r>
            <w:r w:rsidR="00BE79C7" w:rsidRPr="007C3AAF">
              <w:rPr>
                <w:rFonts w:ascii="Arial" w:hAnsi="Arial" w:cs="Arial"/>
                <w:b w:val="0"/>
                <w:noProof/>
                <w:szCs w:val="24"/>
              </w:rPr>
              <w:t xml:space="preserve"> %,</w:t>
            </w:r>
            <w:r w:rsidR="00BE79C7" w:rsidRPr="007C3AAF">
              <w:rPr>
                <w:rFonts w:ascii="Arial" w:hAnsi="Arial" w:cs="Arial"/>
                <w:b w:val="0"/>
                <w:szCs w:val="24"/>
              </w:rPr>
              <w:t xml:space="preserve"> по алюминию плюс</w:t>
            </w:r>
            <w:r w:rsidR="00BE79C7" w:rsidRPr="007C3AAF">
              <w:rPr>
                <w:rFonts w:ascii="Arial" w:hAnsi="Arial" w:cs="Arial"/>
                <w:b w:val="0"/>
                <w:noProof/>
                <w:szCs w:val="24"/>
              </w:rPr>
              <w:t xml:space="preserve"> 0,05 %.</w:t>
            </w:r>
          </w:p>
          <w:p w14:paraId="244394F7" w14:textId="77777777" w:rsidR="00AF22ED" w:rsidRPr="00990366" w:rsidRDefault="00A50B02" w:rsidP="00A50B02">
            <w:pPr>
              <w:tabs>
                <w:tab w:val="left" w:pos="6237"/>
              </w:tabs>
              <w:spacing w:before="40" w:line="280" w:lineRule="auto"/>
              <w:jc w:val="both"/>
              <w:rPr>
                <w:b w:val="0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/>
                <w:szCs w:val="24"/>
              </w:rPr>
              <w:t xml:space="preserve">      8 </w:t>
            </w:r>
            <w:r w:rsidRPr="007C3AAF">
              <w:rPr>
                <w:rFonts w:ascii="Arial" w:hAnsi="Arial" w:cs="Arial"/>
                <w:b w:val="0"/>
                <w:szCs w:val="24"/>
              </w:rPr>
              <w:t xml:space="preserve">Для сплава марки </w:t>
            </w:r>
            <w:r w:rsidR="00192406">
              <w:rPr>
                <w:rFonts w:ascii="Arial" w:hAnsi="Arial" w:cs="Arial"/>
                <w:b w:val="0"/>
                <w:szCs w:val="24"/>
              </w:rPr>
              <w:t xml:space="preserve">(8-40) </w:t>
            </w:r>
            <w:r w:rsidRPr="007C3AAF">
              <w:rPr>
                <w:rFonts w:ascii="Arial" w:hAnsi="Arial" w:cs="Arial"/>
                <w:b w:val="0"/>
                <w:szCs w:val="24"/>
              </w:rPr>
              <w:t>ХН77ТЮРУ (ЭИ437БУ) предельное отклонение по титану</w:t>
            </w:r>
            <w:r w:rsidR="00363380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363380" w:rsidRPr="00C100E2">
              <w:rPr>
                <w:rFonts w:ascii="Arial" w:hAnsi="Arial" w:cs="Arial"/>
                <w:b w:val="0"/>
                <w:szCs w:val="24"/>
              </w:rPr>
              <w:t>–</w:t>
            </w:r>
            <w:r w:rsidRPr="007C3AAF">
              <w:rPr>
                <w:rFonts w:ascii="Arial" w:hAnsi="Arial" w:cs="Arial"/>
                <w:b w:val="0"/>
                <w:szCs w:val="24"/>
              </w:rPr>
              <w:t xml:space="preserve"> плюс</w:t>
            </w:r>
            <w:r w:rsidRPr="007C3AAF">
              <w:rPr>
                <w:rFonts w:ascii="Arial" w:hAnsi="Arial" w:cs="Arial"/>
                <w:b w:val="0"/>
                <w:noProof/>
                <w:szCs w:val="24"/>
              </w:rPr>
              <w:t xml:space="preserve"> 0,05 %.</w:t>
            </w:r>
          </w:p>
        </w:tc>
      </w:tr>
    </w:tbl>
    <w:p w14:paraId="2A72C5F5" w14:textId="77777777" w:rsidR="00344AA0" w:rsidRDefault="00344AA0" w:rsidP="00344AA0"/>
    <w:p w14:paraId="10210D51" w14:textId="77777777" w:rsidR="00192406" w:rsidRDefault="00192406" w:rsidP="002443F2">
      <w:pPr>
        <w:pStyle w:val="1"/>
        <w:tabs>
          <w:tab w:val="left" w:pos="6237"/>
        </w:tabs>
        <w:jc w:val="left"/>
        <w:rPr>
          <w:rFonts w:ascii="Arial" w:hAnsi="Arial" w:cs="Arial"/>
          <w:b w:val="0"/>
          <w:szCs w:val="24"/>
        </w:rPr>
      </w:pPr>
    </w:p>
    <w:p w14:paraId="5F089093" w14:textId="77777777" w:rsidR="00192406" w:rsidRDefault="00192406" w:rsidP="002443F2">
      <w:pPr>
        <w:pStyle w:val="1"/>
        <w:tabs>
          <w:tab w:val="left" w:pos="6237"/>
        </w:tabs>
        <w:jc w:val="left"/>
        <w:rPr>
          <w:rFonts w:ascii="Arial" w:hAnsi="Arial" w:cs="Arial"/>
          <w:b w:val="0"/>
          <w:szCs w:val="24"/>
        </w:rPr>
      </w:pPr>
    </w:p>
    <w:p w14:paraId="669F416D" w14:textId="77777777" w:rsidR="00192406" w:rsidRDefault="00192406" w:rsidP="00192406"/>
    <w:p w14:paraId="069DCD44" w14:textId="77777777" w:rsidR="00192406" w:rsidRDefault="00192406" w:rsidP="00192406"/>
    <w:p w14:paraId="6ED854EF" w14:textId="77777777" w:rsidR="00192406" w:rsidRPr="00192406" w:rsidRDefault="00192406" w:rsidP="00192406"/>
    <w:p w14:paraId="7C3F4D9B" w14:textId="77777777" w:rsidR="00192406" w:rsidRDefault="00192406" w:rsidP="002443F2">
      <w:pPr>
        <w:pStyle w:val="1"/>
        <w:tabs>
          <w:tab w:val="left" w:pos="6237"/>
        </w:tabs>
        <w:jc w:val="left"/>
        <w:rPr>
          <w:rFonts w:ascii="Arial" w:hAnsi="Arial" w:cs="Arial"/>
          <w:b w:val="0"/>
          <w:szCs w:val="24"/>
        </w:rPr>
      </w:pPr>
    </w:p>
    <w:p w14:paraId="23912C05" w14:textId="77777777" w:rsidR="00192406" w:rsidRDefault="00192406" w:rsidP="002443F2">
      <w:pPr>
        <w:pStyle w:val="1"/>
        <w:tabs>
          <w:tab w:val="left" w:pos="6237"/>
        </w:tabs>
        <w:jc w:val="left"/>
        <w:rPr>
          <w:rFonts w:ascii="Arial" w:hAnsi="Arial" w:cs="Arial"/>
          <w:b w:val="0"/>
          <w:szCs w:val="24"/>
        </w:rPr>
      </w:pPr>
    </w:p>
    <w:p w14:paraId="13528746" w14:textId="77777777" w:rsidR="00EF45A1" w:rsidRPr="00383676" w:rsidRDefault="002F4B67" w:rsidP="002443F2">
      <w:pPr>
        <w:pStyle w:val="1"/>
        <w:tabs>
          <w:tab w:val="left" w:pos="6237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</w:t>
      </w:r>
      <w:r w:rsidR="00EF45A1" w:rsidRPr="00383676">
        <w:rPr>
          <w:rFonts w:ascii="Arial" w:hAnsi="Arial" w:cs="Arial"/>
          <w:b w:val="0"/>
          <w:szCs w:val="24"/>
        </w:rPr>
        <w:t>Т</w:t>
      </w:r>
      <w:r w:rsidR="00383676">
        <w:rPr>
          <w:rFonts w:ascii="Arial" w:hAnsi="Arial" w:cs="Arial"/>
          <w:b w:val="0"/>
          <w:szCs w:val="24"/>
        </w:rPr>
        <w:t xml:space="preserve"> </w:t>
      </w:r>
      <w:r w:rsidR="00EF45A1" w:rsidRPr="00383676">
        <w:rPr>
          <w:rFonts w:ascii="Arial" w:hAnsi="Arial" w:cs="Arial"/>
          <w:b w:val="0"/>
          <w:szCs w:val="24"/>
        </w:rPr>
        <w:t>а</w:t>
      </w:r>
      <w:r w:rsidR="00383676">
        <w:rPr>
          <w:rFonts w:ascii="Arial" w:hAnsi="Arial" w:cs="Arial"/>
          <w:b w:val="0"/>
          <w:szCs w:val="24"/>
        </w:rPr>
        <w:t xml:space="preserve"> </w:t>
      </w:r>
      <w:r w:rsidR="00EF45A1" w:rsidRPr="00383676">
        <w:rPr>
          <w:rFonts w:ascii="Arial" w:hAnsi="Arial" w:cs="Arial"/>
          <w:b w:val="0"/>
          <w:szCs w:val="24"/>
        </w:rPr>
        <w:t>б</w:t>
      </w:r>
      <w:r w:rsidR="00383676">
        <w:rPr>
          <w:rFonts w:ascii="Arial" w:hAnsi="Arial" w:cs="Arial"/>
          <w:b w:val="0"/>
          <w:szCs w:val="24"/>
        </w:rPr>
        <w:t xml:space="preserve"> </w:t>
      </w:r>
      <w:r w:rsidR="00EF45A1" w:rsidRPr="00383676">
        <w:rPr>
          <w:rFonts w:ascii="Arial" w:hAnsi="Arial" w:cs="Arial"/>
          <w:b w:val="0"/>
          <w:szCs w:val="24"/>
        </w:rPr>
        <w:t>л</w:t>
      </w:r>
      <w:r w:rsidR="00383676">
        <w:rPr>
          <w:rFonts w:ascii="Arial" w:hAnsi="Arial" w:cs="Arial"/>
          <w:b w:val="0"/>
          <w:szCs w:val="24"/>
        </w:rPr>
        <w:t xml:space="preserve"> </w:t>
      </w:r>
      <w:r w:rsidR="00EF45A1" w:rsidRPr="00383676">
        <w:rPr>
          <w:rFonts w:ascii="Arial" w:hAnsi="Arial" w:cs="Arial"/>
          <w:b w:val="0"/>
          <w:szCs w:val="24"/>
        </w:rPr>
        <w:t>и</w:t>
      </w:r>
      <w:r w:rsidR="00383676">
        <w:rPr>
          <w:rFonts w:ascii="Arial" w:hAnsi="Arial" w:cs="Arial"/>
          <w:b w:val="0"/>
          <w:szCs w:val="24"/>
        </w:rPr>
        <w:t xml:space="preserve"> </w:t>
      </w:r>
      <w:r w:rsidR="00EF45A1" w:rsidRPr="00383676">
        <w:rPr>
          <w:rFonts w:ascii="Arial" w:hAnsi="Arial" w:cs="Arial"/>
          <w:b w:val="0"/>
          <w:szCs w:val="24"/>
        </w:rPr>
        <w:t>ц</w:t>
      </w:r>
      <w:r w:rsidR="00383676">
        <w:rPr>
          <w:rFonts w:ascii="Arial" w:hAnsi="Arial" w:cs="Arial"/>
          <w:b w:val="0"/>
          <w:szCs w:val="24"/>
        </w:rPr>
        <w:t xml:space="preserve"> </w:t>
      </w:r>
      <w:r w:rsidR="00EF45A1" w:rsidRPr="00383676">
        <w:rPr>
          <w:rFonts w:ascii="Arial" w:hAnsi="Arial" w:cs="Arial"/>
          <w:b w:val="0"/>
          <w:szCs w:val="24"/>
        </w:rPr>
        <w:t>а</w:t>
      </w:r>
      <w:r w:rsidR="00383676">
        <w:rPr>
          <w:rFonts w:ascii="Arial" w:hAnsi="Arial" w:cs="Arial"/>
          <w:b w:val="0"/>
          <w:szCs w:val="24"/>
        </w:rPr>
        <w:t xml:space="preserve"> </w:t>
      </w:r>
      <w:r w:rsidR="00EF45A1" w:rsidRPr="00383676">
        <w:rPr>
          <w:rFonts w:ascii="Arial" w:hAnsi="Arial" w:cs="Arial"/>
          <w:b w:val="0"/>
          <w:szCs w:val="24"/>
        </w:rPr>
        <w:t xml:space="preserve"> 3</w:t>
      </w:r>
      <w:r w:rsidR="002443F2" w:rsidRPr="00383676">
        <w:rPr>
          <w:rFonts w:ascii="Arial" w:hAnsi="Arial" w:cs="Arial"/>
          <w:b w:val="0"/>
          <w:szCs w:val="24"/>
        </w:rPr>
        <w:t xml:space="preserve"> – Массовая доля остаточных элементов в сплавах</w:t>
      </w:r>
    </w:p>
    <w:p w14:paraId="601C3888" w14:textId="77777777" w:rsidR="00EF45A1" w:rsidRDefault="00EF45A1">
      <w:pPr>
        <w:tabs>
          <w:tab w:val="left" w:pos="2200"/>
          <w:tab w:val="left" w:pos="6237"/>
          <w:tab w:val="left" w:pos="6760"/>
        </w:tabs>
        <w:spacing w:before="20"/>
        <w:jc w:val="right"/>
        <w:rPr>
          <w:b w:val="0"/>
          <w:sz w:val="20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574"/>
        <w:gridCol w:w="4111"/>
      </w:tblGrid>
      <w:tr w:rsidR="004700E2" w:rsidRPr="00383676" w14:paraId="7A35B392" w14:textId="77777777" w:rsidTr="001B3B9E"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B1AAC6" w14:textId="77777777" w:rsidR="004700E2" w:rsidRPr="00383676" w:rsidRDefault="004700E2">
            <w:pPr>
              <w:tabs>
                <w:tab w:val="left" w:pos="6237"/>
              </w:tabs>
              <w:spacing w:before="2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szCs w:val="24"/>
              </w:rPr>
              <w:t>Наименование элемента</w:t>
            </w:r>
          </w:p>
          <w:p w14:paraId="7BF140F2" w14:textId="77777777" w:rsidR="004700E2" w:rsidRPr="00383676" w:rsidRDefault="004700E2">
            <w:pPr>
              <w:tabs>
                <w:tab w:val="left" w:pos="6237"/>
              </w:tabs>
              <w:spacing w:before="2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6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558E01" w14:textId="77777777" w:rsidR="004700E2" w:rsidRPr="00383676" w:rsidRDefault="004700E2">
            <w:pPr>
              <w:tabs>
                <w:tab w:val="left" w:pos="6237"/>
              </w:tabs>
              <w:spacing w:before="2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szCs w:val="24"/>
              </w:rPr>
              <w:t>Максимально допустимая массовая доля остаточных элементов в сплавах, %</w:t>
            </w:r>
          </w:p>
        </w:tc>
      </w:tr>
      <w:tr w:rsidR="00A17057" w:rsidRPr="00383676" w14:paraId="4DE23DC3" w14:textId="77777777" w:rsidTr="001B3B9E">
        <w:tc>
          <w:tcPr>
            <w:tcW w:w="226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36E7F0" w14:textId="77777777" w:rsidR="00A17057" w:rsidRPr="00383676" w:rsidRDefault="00A17057">
            <w:pPr>
              <w:tabs>
                <w:tab w:val="left" w:pos="6237"/>
              </w:tabs>
              <w:spacing w:before="4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A6CE4CA" w14:textId="77777777" w:rsidR="00A17057" w:rsidRPr="00383676" w:rsidRDefault="00A17057">
            <w:pPr>
              <w:tabs>
                <w:tab w:val="left" w:pos="6237"/>
              </w:tabs>
              <w:spacing w:before="4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szCs w:val="24"/>
              </w:rPr>
              <w:t>на никелевой основе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91E3F0" w14:textId="77777777" w:rsidR="00A17057" w:rsidRPr="00383676" w:rsidRDefault="00A17057">
            <w:pPr>
              <w:tabs>
                <w:tab w:val="left" w:pos="6237"/>
              </w:tabs>
              <w:spacing w:before="4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szCs w:val="24"/>
              </w:rPr>
              <w:t>на железоникелевой основе</w:t>
            </w:r>
          </w:p>
        </w:tc>
      </w:tr>
      <w:tr w:rsidR="00A17057" w:rsidRPr="00383676" w14:paraId="6158ABDC" w14:textId="77777777" w:rsidTr="001B3B9E">
        <w:tc>
          <w:tcPr>
            <w:tcW w:w="226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7B6837EE" w14:textId="77777777" w:rsidR="00A17057" w:rsidRPr="00383676" w:rsidRDefault="00A17057">
            <w:pPr>
              <w:tabs>
                <w:tab w:val="left" w:pos="6237"/>
              </w:tabs>
              <w:spacing w:before="20"/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szCs w:val="24"/>
              </w:rPr>
              <w:t>Титан</w:t>
            </w:r>
          </w:p>
        </w:tc>
        <w:tc>
          <w:tcPr>
            <w:tcW w:w="257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68369A59" w14:textId="77777777" w:rsidR="00A17057" w:rsidRPr="00383676" w:rsidRDefault="00A17057">
            <w:pPr>
              <w:tabs>
                <w:tab w:val="left" w:pos="6237"/>
              </w:tabs>
              <w:spacing w:before="2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0,2</w:t>
            </w:r>
            <w:r w:rsidR="00B5268A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11CC2FF6" w14:textId="77777777" w:rsidR="00A17057" w:rsidRPr="00383676" w:rsidRDefault="00A17057">
            <w:pPr>
              <w:tabs>
                <w:tab w:val="left" w:pos="6237"/>
              </w:tabs>
              <w:spacing w:before="20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0,2</w:t>
            </w:r>
            <w:r w:rsidR="00B5268A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</w:tr>
      <w:tr w:rsidR="00A17057" w:rsidRPr="00383676" w14:paraId="2FD7FE87" w14:textId="77777777" w:rsidTr="001B3B9E"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21C5F94E" w14:textId="77777777" w:rsidR="00A17057" w:rsidRPr="00383676" w:rsidRDefault="00A17057">
            <w:pPr>
              <w:tabs>
                <w:tab w:val="left" w:pos="6237"/>
              </w:tabs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szCs w:val="24"/>
              </w:rPr>
              <w:t>Алюминий</w:t>
            </w:r>
          </w:p>
        </w:tc>
        <w:tc>
          <w:tcPr>
            <w:tcW w:w="2574" w:type="dxa"/>
            <w:tcBorders>
              <w:left w:val="single" w:sz="6" w:space="0" w:color="auto"/>
              <w:right w:val="single" w:sz="6" w:space="0" w:color="auto"/>
            </w:tcBorders>
          </w:tcPr>
          <w:p w14:paraId="42F9EBC5" w14:textId="77777777" w:rsidR="00A17057" w:rsidRPr="00383676" w:rsidRDefault="00A17057">
            <w:pPr>
              <w:tabs>
                <w:tab w:val="left" w:pos="6237"/>
              </w:tabs>
              <w:jc w:val="center"/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0,2</w:t>
            </w:r>
            <w:r w:rsidR="00B5268A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14:paraId="08D6B485" w14:textId="77777777" w:rsidR="00A17057" w:rsidRPr="00383676" w:rsidRDefault="00A17057">
            <w:pPr>
              <w:tabs>
                <w:tab w:val="left" w:pos="6237"/>
              </w:tabs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0,1</w:t>
            </w:r>
            <w:r w:rsidR="00B5268A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</w:tr>
      <w:tr w:rsidR="00A17057" w:rsidRPr="00383676" w14:paraId="3DF41BA3" w14:textId="77777777" w:rsidTr="001B3B9E"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0C4C3AF7" w14:textId="77777777" w:rsidR="00A17057" w:rsidRPr="00383676" w:rsidRDefault="00A17057">
            <w:pPr>
              <w:tabs>
                <w:tab w:val="left" w:pos="6237"/>
              </w:tabs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szCs w:val="24"/>
              </w:rPr>
              <w:t>Ниобий</w:t>
            </w:r>
          </w:p>
        </w:tc>
        <w:tc>
          <w:tcPr>
            <w:tcW w:w="2574" w:type="dxa"/>
            <w:tcBorders>
              <w:left w:val="single" w:sz="6" w:space="0" w:color="auto"/>
              <w:right w:val="single" w:sz="6" w:space="0" w:color="auto"/>
            </w:tcBorders>
          </w:tcPr>
          <w:p w14:paraId="637ED8DD" w14:textId="77777777" w:rsidR="00A17057" w:rsidRPr="00383676" w:rsidRDefault="00A17057">
            <w:pPr>
              <w:tabs>
                <w:tab w:val="left" w:pos="6237"/>
              </w:tabs>
              <w:jc w:val="center"/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0,2</w:t>
            </w:r>
            <w:r w:rsidR="00B5268A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14:paraId="14528CE6" w14:textId="77777777" w:rsidR="00A17057" w:rsidRPr="00383676" w:rsidRDefault="00A17057">
            <w:pPr>
              <w:tabs>
                <w:tab w:val="left" w:pos="6237"/>
              </w:tabs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0,1</w:t>
            </w:r>
            <w:r w:rsidR="00B5268A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</w:tr>
      <w:tr w:rsidR="00A17057" w:rsidRPr="00383676" w14:paraId="27299EB5" w14:textId="77777777" w:rsidTr="001B3B9E"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58D50C03" w14:textId="77777777" w:rsidR="00A17057" w:rsidRPr="00383676" w:rsidRDefault="00A17057">
            <w:pPr>
              <w:tabs>
                <w:tab w:val="left" w:pos="6237"/>
              </w:tabs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szCs w:val="24"/>
              </w:rPr>
              <w:t>Ванадий</w:t>
            </w:r>
          </w:p>
        </w:tc>
        <w:tc>
          <w:tcPr>
            <w:tcW w:w="2574" w:type="dxa"/>
            <w:tcBorders>
              <w:left w:val="single" w:sz="6" w:space="0" w:color="auto"/>
              <w:right w:val="single" w:sz="6" w:space="0" w:color="auto"/>
            </w:tcBorders>
          </w:tcPr>
          <w:p w14:paraId="003ABA17" w14:textId="77777777" w:rsidR="00A17057" w:rsidRPr="00383676" w:rsidRDefault="00A17057">
            <w:pPr>
              <w:tabs>
                <w:tab w:val="left" w:pos="6237"/>
              </w:tabs>
              <w:jc w:val="center"/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0,2</w:t>
            </w:r>
            <w:r w:rsidR="00B5268A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14:paraId="6801C684" w14:textId="77777777" w:rsidR="00A17057" w:rsidRPr="00383676" w:rsidRDefault="00A17057">
            <w:pPr>
              <w:tabs>
                <w:tab w:val="left" w:pos="6237"/>
              </w:tabs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0,1</w:t>
            </w:r>
            <w:r w:rsidR="00B5268A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</w:tr>
      <w:tr w:rsidR="00A17057" w:rsidRPr="00383676" w14:paraId="594108CB" w14:textId="77777777" w:rsidTr="001B3B9E"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02BA4513" w14:textId="77777777" w:rsidR="00A17057" w:rsidRPr="00383676" w:rsidRDefault="00A17057">
            <w:pPr>
              <w:tabs>
                <w:tab w:val="left" w:pos="6237"/>
              </w:tabs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szCs w:val="24"/>
              </w:rPr>
              <w:t>Молибден</w:t>
            </w:r>
          </w:p>
        </w:tc>
        <w:tc>
          <w:tcPr>
            <w:tcW w:w="2574" w:type="dxa"/>
            <w:tcBorders>
              <w:left w:val="single" w:sz="6" w:space="0" w:color="auto"/>
              <w:right w:val="single" w:sz="6" w:space="0" w:color="auto"/>
            </w:tcBorders>
          </w:tcPr>
          <w:p w14:paraId="3EF889AC" w14:textId="77777777" w:rsidR="00A17057" w:rsidRPr="00383676" w:rsidRDefault="00A17057">
            <w:pPr>
              <w:tabs>
                <w:tab w:val="left" w:pos="6237"/>
              </w:tabs>
              <w:jc w:val="center"/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0,2</w:t>
            </w:r>
            <w:r w:rsidR="00B5268A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14:paraId="5FC665EC" w14:textId="77777777" w:rsidR="00A17057" w:rsidRPr="00383676" w:rsidRDefault="00A17057">
            <w:pPr>
              <w:tabs>
                <w:tab w:val="left" w:pos="6237"/>
              </w:tabs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0,2</w:t>
            </w:r>
            <w:r w:rsidR="00B5268A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</w:tr>
      <w:tr w:rsidR="00A17057" w:rsidRPr="00383676" w14:paraId="61EF1487" w14:textId="77777777" w:rsidTr="001B3B9E"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2EFB2977" w14:textId="77777777" w:rsidR="00A17057" w:rsidRPr="00383676" w:rsidRDefault="00A17057">
            <w:pPr>
              <w:tabs>
                <w:tab w:val="left" w:pos="6237"/>
              </w:tabs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szCs w:val="24"/>
              </w:rPr>
              <w:t>Вольфрам</w:t>
            </w:r>
          </w:p>
        </w:tc>
        <w:tc>
          <w:tcPr>
            <w:tcW w:w="2574" w:type="dxa"/>
            <w:tcBorders>
              <w:left w:val="single" w:sz="6" w:space="0" w:color="auto"/>
              <w:right w:val="single" w:sz="6" w:space="0" w:color="auto"/>
            </w:tcBorders>
          </w:tcPr>
          <w:p w14:paraId="74728C46" w14:textId="77777777" w:rsidR="00A17057" w:rsidRPr="00383676" w:rsidRDefault="00A17057">
            <w:pPr>
              <w:tabs>
                <w:tab w:val="left" w:pos="6237"/>
              </w:tabs>
              <w:jc w:val="center"/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0,2</w:t>
            </w:r>
            <w:r w:rsidR="00B5268A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14:paraId="697C55A9" w14:textId="77777777" w:rsidR="00A17057" w:rsidRPr="00383676" w:rsidRDefault="00A17057">
            <w:pPr>
              <w:tabs>
                <w:tab w:val="left" w:pos="6237"/>
              </w:tabs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0,2</w:t>
            </w:r>
            <w:r w:rsidR="00B5268A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</w:tr>
      <w:tr w:rsidR="00A17057" w:rsidRPr="00383676" w14:paraId="757FBCAD" w14:textId="77777777" w:rsidTr="001B3B9E"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2BF35A9B" w14:textId="77777777" w:rsidR="00A17057" w:rsidRPr="00383676" w:rsidRDefault="00A17057">
            <w:pPr>
              <w:tabs>
                <w:tab w:val="left" w:pos="6237"/>
              </w:tabs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szCs w:val="24"/>
              </w:rPr>
              <w:t>Кобальт</w:t>
            </w:r>
          </w:p>
        </w:tc>
        <w:tc>
          <w:tcPr>
            <w:tcW w:w="2574" w:type="dxa"/>
            <w:tcBorders>
              <w:left w:val="single" w:sz="6" w:space="0" w:color="auto"/>
              <w:right w:val="single" w:sz="6" w:space="0" w:color="auto"/>
            </w:tcBorders>
          </w:tcPr>
          <w:p w14:paraId="31E7C4CD" w14:textId="77777777" w:rsidR="00A17057" w:rsidRPr="00383676" w:rsidRDefault="00A17057">
            <w:pPr>
              <w:tabs>
                <w:tab w:val="left" w:pos="6237"/>
              </w:tabs>
              <w:jc w:val="center"/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0,5</w:t>
            </w:r>
            <w:r w:rsidR="00B5268A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14:paraId="2375B3CE" w14:textId="77777777" w:rsidR="00A17057" w:rsidRPr="00383676" w:rsidRDefault="00A17057">
            <w:pPr>
              <w:tabs>
                <w:tab w:val="left" w:pos="6237"/>
              </w:tabs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0,5</w:t>
            </w:r>
            <w:r w:rsidR="00B5268A">
              <w:rPr>
                <w:rFonts w:ascii="Arial" w:hAnsi="Arial" w:cs="Arial"/>
                <w:b w:val="0"/>
                <w:noProof/>
                <w:szCs w:val="24"/>
              </w:rPr>
              <w:t>0</w:t>
            </w:r>
          </w:p>
        </w:tc>
      </w:tr>
      <w:tr w:rsidR="00A17057" w:rsidRPr="00383676" w14:paraId="4B4992F5" w14:textId="77777777" w:rsidTr="001B3B9E"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626B1" w14:textId="77777777" w:rsidR="00A17057" w:rsidRPr="00383676" w:rsidRDefault="00A17057">
            <w:pPr>
              <w:tabs>
                <w:tab w:val="left" w:pos="6237"/>
              </w:tabs>
              <w:spacing w:before="20"/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szCs w:val="24"/>
              </w:rPr>
              <w:t>Медь</w:t>
            </w:r>
          </w:p>
        </w:tc>
        <w:tc>
          <w:tcPr>
            <w:tcW w:w="25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7393C" w14:textId="77777777" w:rsidR="00A17057" w:rsidRPr="00383676" w:rsidRDefault="00A17057">
            <w:pPr>
              <w:tabs>
                <w:tab w:val="left" w:pos="6237"/>
              </w:tabs>
              <w:spacing w:before="2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0,07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B599D" w14:textId="77777777" w:rsidR="00A17057" w:rsidRPr="00383676" w:rsidRDefault="00A17057">
            <w:pPr>
              <w:tabs>
                <w:tab w:val="left" w:pos="6237"/>
              </w:tabs>
              <w:spacing w:before="20"/>
              <w:jc w:val="center"/>
              <w:rPr>
                <w:rFonts w:ascii="Arial" w:hAnsi="Arial" w:cs="Arial"/>
                <w:b w:val="0"/>
                <w:noProof/>
                <w:szCs w:val="24"/>
              </w:rPr>
            </w:pPr>
            <w:r w:rsidRPr="00383676">
              <w:rPr>
                <w:rFonts w:ascii="Arial" w:hAnsi="Arial" w:cs="Arial"/>
                <w:b w:val="0"/>
                <w:noProof/>
                <w:szCs w:val="24"/>
              </w:rPr>
              <w:t>0,25</w:t>
            </w:r>
          </w:p>
        </w:tc>
      </w:tr>
      <w:tr w:rsidR="004700E2" w:rsidRPr="00383676" w14:paraId="33EE0FB4" w14:textId="77777777" w:rsidTr="001B3B9E">
        <w:tc>
          <w:tcPr>
            <w:tcW w:w="89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A050" w14:textId="77777777" w:rsidR="004700E2" w:rsidRDefault="004700E2" w:rsidP="00355548">
            <w:pPr>
              <w:tabs>
                <w:tab w:val="left" w:pos="6237"/>
              </w:tabs>
              <w:spacing w:before="20"/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      </w:t>
            </w:r>
            <w:r w:rsidRPr="00383676">
              <w:rPr>
                <w:rFonts w:ascii="Arial" w:hAnsi="Arial" w:cs="Arial"/>
                <w:b w:val="0"/>
                <w:szCs w:val="24"/>
              </w:rPr>
              <w:t xml:space="preserve">П р и м е ч а н и е </w:t>
            </w:r>
            <w:r>
              <w:rPr>
                <w:rFonts w:ascii="Arial" w:hAnsi="Arial" w:cs="Arial"/>
                <w:b w:val="0"/>
                <w:szCs w:val="24"/>
              </w:rPr>
              <w:t>–</w:t>
            </w:r>
            <w:r w:rsidRPr="00383676">
              <w:rPr>
                <w:rFonts w:ascii="Arial" w:hAnsi="Arial" w:cs="Arial"/>
                <w:b w:val="0"/>
                <w:szCs w:val="24"/>
              </w:rPr>
              <w:t xml:space="preserve"> В сплаве марки</w:t>
            </w:r>
            <w:r w:rsidR="00192406">
              <w:rPr>
                <w:rFonts w:ascii="Arial" w:hAnsi="Arial" w:cs="Arial"/>
                <w:b w:val="0"/>
                <w:szCs w:val="24"/>
              </w:rPr>
              <w:t xml:space="preserve"> (7-7)</w:t>
            </w:r>
            <w:r w:rsidRPr="00383676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192406">
              <w:rPr>
                <w:rFonts w:ascii="Arial" w:hAnsi="Arial" w:cs="Arial"/>
                <w:b w:val="0"/>
                <w:szCs w:val="24"/>
              </w:rPr>
              <w:t>08</w:t>
            </w:r>
            <w:r w:rsidRPr="00383676">
              <w:rPr>
                <w:rFonts w:ascii="Arial" w:hAnsi="Arial" w:cs="Arial"/>
                <w:b w:val="0"/>
                <w:szCs w:val="24"/>
              </w:rPr>
              <w:t xml:space="preserve">ХН35ВТЮ (ЭИ787) </w:t>
            </w:r>
            <w:r w:rsidR="00355548" w:rsidRPr="00383676">
              <w:rPr>
                <w:rFonts w:ascii="Arial" w:hAnsi="Arial" w:cs="Arial"/>
                <w:b w:val="0"/>
                <w:szCs w:val="24"/>
              </w:rPr>
              <w:t>остаточн</w:t>
            </w:r>
            <w:r w:rsidR="00355548">
              <w:rPr>
                <w:rFonts w:ascii="Arial" w:hAnsi="Arial" w:cs="Arial"/>
                <w:b w:val="0"/>
                <w:szCs w:val="24"/>
              </w:rPr>
              <w:t>ая</w:t>
            </w:r>
            <w:r w:rsidR="00355548" w:rsidRPr="00383676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383676">
              <w:rPr>
                <w:rFonts w:ascii="Arial" w:hAnsi="Arial" w:cs="Arial"/>
                <w:b w:val="0"/>
                <w:szCs w:val="24"/>
              </w:rPr>
              <w:t>массовая доля  меди не должна превышать</w:t>
            </w:r>
            <w:r w:rsidRPr="00383676">
              <w:rPr>
                <w:rFonts w:ascii="Arial" w:hAnsi="Arial" w:cs="Arial"/>
                <w:b w:val="0"/>
                <w:noProof/>
                <w:szCs w:val="24"/>
              </w:rPr>
              <w:t xml:space="preserve"> 0,15 %.</w:t>
            </w:r>
          </w:p>
        </w:tc>
      </w:tr>
    </w:tbl>
    <w:p w14:paraId="4EDD42C8" w14:textId="77777777" w:rsidR="00EF45A1" w:rsidRPr="00383676" w:rsidRDefault="00EF45A1">
      <w:pPr>
        <w:tabs>
          <w:tab w:val="left" w:pos="6237"/>
        </w:tabs>
        <w:rPr>
          <w:rFonts w:ascii="Arial" w:hAnsi="Arial" w:cs="Arial"/>
          <w:b w:val="0"/>
          <w:szCs w:val="24"/>
        </w:rPr>
      </w:pPr>
    </w:p>
    <w:p w14:paraId="1957DD0F" w14:textId="77777777" w:rsidR="00EF45A1" w:rsidRDefault="00EF45A1">
      <w:pPr>
        <w:tabs>
          <w:tab w:val="left" w:pos="6379"/>
        </w:tabs>
        <w:spacing w:line="260" w:lineRule="auto"/>
        <w:ind w:right="-2245"/>
        <w:jc w:val="right"/>
        <w:rPr>
          <w:noProof/>
          <w:sz w:val="20"/>
        </w:rPr>
        <w:sectPr w:rsidR="00EF45A1" w:rsidSect="006D4BEE">
          <w:pgSz w:w="11907" w:h="16840" w:code="9"/>
          <w:pgMar w:top="1440" w:right="567" w:bottom="568" w:left="1440" w:header="720" w:footer="720" w:gutter="0"/>
          <w:cols w:space="60"/>
          <w:noEndnote/>
        </w:sectPr>
      </w:pPr>
    </w:p>
    <w:p w14:paraId="5AC8393A" w14:textId="77777777" w:rsidR="00C7509F" w:rsidRPr="002F4B67" w:rsidRDefault="00A32D8E" w:rsidP="00594F2B">
      <w:pPr>
        <w:tabs>
          <w:tab w:val="left" w:pos="6379"/>
        </w:tabs>
        <w:spacing w:before="400"/>
        <w:ind w:right="266"/>
        <w:jc w:val="center"/>
        <w:rPr>
          <w:rFonts w:ascii="Arial" w:hAnsi="Arial" w:cs="Arial"/>
          <w:sz w:val="20"/>
        </w:rPr>
      </w:pPr>
      <w:r w:rsidRPr="002F4B67">
        <w:rPr>
          <w:rFonts w:ascii="Arial" w:hAnsi="Arial" w:cs="Arial"/>
          <w:sz w:val="20"/>
        </w:rPr>
        <w:lastRenderedPageBreak/>
        <w:t>Приложение А</w:t>
      </w:r>
    </w:p>
    <w:p w14:paraId="4E48496D" w14:textId="77777777" w:rsidR="00A32D8E" w:rsidRPr="002F4B67" w:rsidRDefault="00A32D8E" w:rsidP="00594F2B">
      <w:pPr>
        <w:tabs>
          <w:tab w:val="left" w:pos="6379"/>
        </w:tabs>
        <w:spacing w:before="400"/>
        <w:ind w:right="266"/>
        <w:jc w:val="center"/>
        <w:rPr>
          <w:rFonts w:ascii="Arial" w:hAnsi="Arial" w:cs="Arial"/>
          <w:sz w:val="20"/>
        </w:rPr>
      </w:pPr>
      <w:r w:rsidRPr="002F4B67">
        <w:rPr>
          <w:rFonts w:ascii="Arial" w:hAnsi="Arial" w:cs="Arial"/>
          <w:sz w:val="20"/>
        </w:rPr>
        <w:t>(Рекомендуемое)</w:t>
      </w:r>
    </w:p>
    <w:p w14:paraId="4635AEE4" w14:textId="77777777" w:rsidR="00EF45A1" w:rsidRPr="002F4B67" w:rsidRDefault="00EF45A1" w:rsidP="00594F2B">
      <w:pPr>
        <w:tabs>
          <w:tab w:val="left" w:pos="6379"/>
        </w:tabs>
        <w:spacing w:before="400"/>
        <w:ind w:right="266"/>
        <w:jc w:val="center"/>
        <w:rPr>
          <w:rFonts w:ascii="Arial" w:hAnsi="Arial" w:cs="Arial"/>
          <w:sz w:val="20"/>
        </w:rPr>
      </w:pPr>
      <w:r w:rsidRPr="002F4B67">
        <w:rPr>
          <w:rFonts w:ascii="Arial" w:hAnsi="Arial" w:cs="Arial"/>
          <w:sz w:val="20"/>
        </w:rPr>
        <w:t xml:space="preserve">РЕКОМЕНДАЦИИ ПО ПРИМЕНЕНИЮ </w:t>
      </w:r>
      <w:r w:rsidR="00E85688">
        <w:rPr>
          <w:rFonts w:ascii="Arial" w:hAnsi="Arial" w:cs="Arial"/>
          <w:sz w:val="20"/>
        </w:rPr>
        <w:t xml:space="preserve">ЛЕГИРОВАННЫХ </w:t>
      </w:r>
      <w:r w:rsidR="004700E2">
        <w:rPr>
          <w:rFonts w:ascii="Arial" w:hAnsi="Arial" w:cs="Arial"/>
          <w:sz w:val="20"/>
        </w:rPr>
        <w:t>НЕРЖАВЕЮЩИХ</w:t>
      </w:r>
      <w:r w:rsidRPr="002F4B67">
        <w:rPr>
          <w:rFonts w:ascii="Arial" w:hAnsi="Arial" w:cs="Arial"/>
          <w:sz w:val="20"/>
        </w:rPr>
        <w:t xml:space="preserve"> </w:t>
      </w:r>
      <w:r w:rsidR="007702F4">
        <w:rPr>
          <w:rFonts w:ascii="Arial" w:hAnsi="Arial" w:cs="Arial"/>
          <w:sz w:val="20"/>
        </w:rPr>
        <w:t xml:space="preserve">СТАЛЕЙ </w:t>
      </w:r>
      <w:r w:rsidRPr="002F4B67">
        <w:rPr>
          <w:rFonts w:ascii="Arial" w:hAnsi="Arial" w:cs="Arial"/>
          <w:sz w:val="20"/>
        </w:rPr>
        <w:t>И СПЛАВОВ</w:t>
      </w:r>
    </w:p>
    <w:p w14:paraId="148347EF" w14:textId="77777777" w:rsidR="00594F2B" w:rsidRPr="002F4B67" w:rsidRDefault="00594F2B" w:rsidP="00594F2B">
      <w:pPr>
        <w:tabs>
          <w:tab w:val="left" w:pos="6379"/>
        </w:tabs>
        <w:spacing w:before="400"/>
        <w:ind w:right="266"/>
        <w:rPr>
          <w:rFonts w:ascii="Arial" w:hAnsi="Arial" w:cs="Arial"/>
          <w:b w:val="0"/>
          <w:szCs w:val="24"/>
        </w:rPr>
      </w:pPr>
      <w:r w:rsidRPr="002F4B67">
        <w:rPr>
          <w:rFonts w:ascii="Arial" w:hAnsi="Arial" w:cs="Arial"/>
          <w:b w:val="0"/>
          <w:szCs w:val="24"/>
        </w:rPr>
        <w:t xml:space="preserve">            Данные, указанные в настоящем приложении приведены в основном для потребителей с целью ознакомления их с рекомендациями по применению</w:t>
      </w:r>
      <w:r w:rsidR="005E3F8A" w:rsidRPr="002F4B67">
        <w:rPr>
          <w:rFonts w:ascii="Arial" w:hAnsi="Arial" w:cs="Arial"/>
          <w:b w:val="0"/>
          <w:szCs w:val="24"/>
        </w:rPr>
        <w:t xml:space="preserve"> </w:t>
      </w:r>
      <w:r w:rsidR="00E85688">
        <w:rPr>
          <w:rFonts w:ascii="Arial" w:hAnsi="Arial" w:cs="Arial"/>
          <w:b w:val="0"/>
          <w:szCs w:val="24"/>
        </w:rPr>
        <w:t xml:space="preserve">легированных </w:t>
      </w:r>
      <w:r w:rsidR="004700E2">
        <w:rPr>
          <w:rFonts w:ascii="Arial" w:hAnsi="Arial" w:cs="Arial"/>
          <w:b w:val="0"/>
          <w:szCs w:val="24"/>
        </w:rPr>
        <w:t>нержавеющих</w:t>
      </w:r>
      <w:r w:rsidR="005E3F8A" w:rsidRPr="002F4B67">
        <w:rPr>
          <w:rFonts w:ascii="Arial" w:hAnsi="Arial" w:cs="Arial"/>
          <w:b w:val="0"/>
          <w:szCs w:val="24"/>
        </w:rPr>
        <w:t xml:space="preserve"> </w:t>
      </w:r>
      <w:r w:rsidRPr="002F4B67">
        <w:rPr>
          <w:rFonts w:ascii="Arial" w:hAnsi="Arial" w:cs="Arial"/>
          <w:b w:val="0"/>
          <w:szCs w:val="24"/>
        </w:rPr>
        <w:t xml:space="preserve"> стал</w:t>
      </w:r>
      <w:r w:rsidR="004700E2">
        <w:rPr>
          <w:rFonts w:ascii="Arial" w:hAnsi="Arial" w:cs="Arial"/>
          <w:b w:val="0"/>
          <w:szCs w:val="24"/>
        </w:rPr>
        <w:t>ей</w:t>
      </w:r>
      <w:r w:rsidRPr="002F4B67">
        <w:rPr>
          <w:rFonts w:ascii="Arial" w:hAnsi="Arial" w:cs="Arial"/>
          <w:b w:val="0"/>
          <w:szCs w:val="24"/>
        </w:rPr>
        <w:t xml:space="preserve"> и сплавов</w:t>
      </w:r>
      <w:r w:rsidR="00363380">
        <w:rPr>
          <w:rFonts w:ascii="Arial" w:hAnsi="Arial" w:cs="Arial"/>
          <w:b w:val="0"/>
          <w:szCs w:val="24"/>
        </w:rPr>
        <w:t>.</w:t>
      </w:r>
    </w:p>
    <w:p w14:paraId="0B6B4CE8" w14:textId="77777777" w:rsidR="00EF45A1" w:rsidRPr="00992BF9" w:rsidRDefault="00C7509F" w:rsidP="00321D85">
      <w:pPr>
        <w:tabs>
          <w:tab w:val="left" w:pos="6379"/>
        </w:tabs>
        <w:spacing w:before="60"/>
        <w:ind w:right="266"/>
        <w:rPr>
          <w:rFonts w:ascii="Arial" w:hAnsi="Arial" w:cs="Arial"/>
          <w:b w:val="0"/>
          <w:szCs w:val="24"/>
        </w:rPr>
      </w:pPr>
      <w:r w:rsidRPr="002F4B67">
        <w:rPr>
          <w:rFonts w:ascii="Arial" w:hAnsi="Arial" w:cs="Arial"/>
          <w:sz w:val="20"/>
        </w:rPr>
        <w:t xml:space="preserve">   </w:t>
      </w:r>
      <w:r w:rsidR="00EF45A1" w:rsidRPr="00992BF9">
        <w:rPr>
          <w:rFonts w:ascii="Arial" w:hAnsi="Arial" w:cs="Arial"/>
          <w:b w:val="0"/>
          <w:szCs w:val="24"/>
        </w:rPr>
        <w:t>Т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="00EF45A1" w:rsidRPr="00992BF9">
        <w:rPr>
          <w:rFonts w:ascii="Arial" w:hAnsi="Arial" w:cs="Arial"/>
          <w:b w:val="0"/>
          <w:szCs w:val="24"/>
        </w:rPr>
        <w:t>а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="00EF45A1" w:rsidRPr="00992BF9">
        <w:rPr>
          <w:rFonts w:ascii="Arial" w:hAnsi="Arial" w:cs="Arial"/>
          <w:b w:val="0"/>
          <w:szCs w:val="24"/>
        </w:rPr>
        <w:t>б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="00EF45A1" w:rsidRPr="00992BF9">
        <w:rPr>
          <w:rFonts w:ascii="Arial" w:hAnsi="Arial" w:cs="Arial"/>
          <w:b w:val="0"/>
          <w:szCs w:val="24"/>
        </w:rPr>
        <w:t>л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="00EF45A1" w:rsidRPr="00992BF9">
        <w:rPr>
          <w:rFonts w:ascii="Arial" w:hAnsi="Arial" w:cs="Arial"/>
          <w:b w:val="0"/>
          <w:szCs w:val="24"/>
        </w:rPr>
        <w:t>и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="00EF45A1" w:rsidRPr="00992BF9">
        <w:rPr>
          <w:rFonts w:ascii="Arial" w:hAnsi="Arial" w:cs="Arial"/>
          <w:b w:val="0"/>
          <w:szCs w:val="24"/>
        </w:rPr>
        <w:t>ц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="00EF45A1" w:rsidRPr="00992BF9">
        <w:rPr>
          <w:rFonts w:ascii="Arial" w:hAnsi="Arial" w:cs="Arial"/>
          <w:b w:val="0"/>
          <w:szCs w:val="24"/>
        </w:rPr>
        <w:t>а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="00EF45A1" w:rsidRPr="00992BF9">
        <w:rPr>
          <w:rFonts w:ascii="Arial" w:hAnsi="Arial" w:cs="Arial"/>
          <w:b w:val="0"/>
          <w:noProof/>
          <w:szCs w:val="24"/>
        </w:rPr>
        <w:t xml:space="preserve"> </w:t>
      </w:r>
      <w:r w:rsidR="00DA4D41" w:rsidRPr="00992BF9">
        <w:rPr>
          <w:rFonts w:ascii="Arial" w:hAnsi="Arial" w:cs="Arial"/>
          <w:b w:val="0"/>
          <w:noProof/>
          <w:szCs w:val="24"/>
        </w:rPr>
        <w:t>А.</w:t>
      </w:r>
      <w:r w:rsidR="00EF45A1" w:rsidRPr="00992BF9">
        <w:rPr>
          <w:rFonts w:ascii="Arial" w:hAnsi="Arial" w:cs="Arial"/>
          <w:b w:val="0"/>
          <w:noProof/>
          <w:szCs w:val="24"/>
        </w:rPr>
        <w:t>1</w:t>
      </w:r>
      <w:r w:rsidR="00A32D8E" w:rsidRPr="00992BF9">
        <w:rPr>
          <w:rFonts w:ascii="Arial" w:hAnsi="Arial" w:cs="Arial"/>
          <w:b w:val="0"/>
          <w:noProof/>
          <w:szCs w:val="24"/>
        </w:rPr>
        <w:t xml:space="preserve"> </w:t>
      </w:r>
      <w:r w:rsidR="00A32D8E" w:rsidRPr="00992BF9">
        <w:rPr>
          <w:rFonts w:ascii="Arial" w:hAnsi="Arial" w:cs="Arial"/>
          <w:b w:val="0"/>
          <w:szCs w:val="24"/>
        </w:rPr>
        <w:t>–</w:t>
      </w:r>
      <w:r w:rsidR="00A32D8E" w:rsidRPr="00992BF9">
        <w:rPr>
          <w:rFonts w:ascii="Arial" w:hAnsi="Arial" w:cs="Arial"/>
          <w:b w:val="0"/>
          <w:noProof/>
          <w:szCs w:val="24"/>
        </w:rPr>
        <w:t xml:space="preserve"> </w:t>
      </w:r>
      <w:r w:rsidR="005E3F8A" w:rsidRPr="00992BF9">
        <w:rPr>
          <w:rFonts w:ascii="Arial" w:hAnsi="Arial" w:cs="Arial"/>
          <w:b w:val="0"/>
          <w:szCs w:val="24"/>
        </w:rPr>
        <w:t xml:space="preserve">Примерное назначение </w:t>
      </w:r>
      <w:r w:rsidR="00992BF9">
        <w:rPr>
          <w:rFonts w:ascii="Arial" w:hAnsi="Arial" w:cs="Arial"/>
          <w:b w:val="0"/>
          <w:szCs w:val="24"/>
        </w:rPr>
        <w:t>марок</w:t>
      </w:r>
      <w:r w:rsidR="005E3F8A" w:rsidRPr="00992BF9">
        <w:rPr>
          <w:rFonts w:ascii="Arial" w:hAnsi="Arial" w:cs="Arial"/>
          <w:b w:val="0"/>
          <w:szCs w:val="24"/>
        </w:rPr>
        <w:t xml:space="preserve"> коррозионностойких стал</w:t>
      </w:r>
      <w:r w:rsidR="007702F4">
        <w:rPr>
          <w:rFonts w:ascii="Arial" w:hAnsi="Arial" w:cs="Arial"/>
          <w:b w:val="0"/>
          <w:szCs w:val="24"/>
        </w:rPr>
        <w:t>ей</w:t>
      </w:r>
      <w:r w:rsidR="00EF45A1" w:rsidRPr="00992BF9">
        <w:rPr>
          <w:rFonts w:ascii="Arial" w:hAnsi="Arial" w:cs="Arial"/>
          <w:b w:val="0"/>
          <w:szCs w:val="24"/>
        </w:rPr>
        <w:t xml:space="preserve"> и сплавов</w:t>
      </w:r>
      <w:r w:rsidR="00EF45A1" w:rsidRPr="00992BF9">
        <w:rPr>
          <w:rFonts w:ascii="Arial" w:hAnsi="Arial" w:cs="Arial"/>
          <w:b w:val="0"/>
          <w:noProof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417"/>
        <w:gridCol w:w="3030"/>
        <w:gridCol w:w="2073"/>
      </w:tblGrid>
      <w:tr w:rsidR="00ED0906" w:rsidRPr="002F4B67" w14:paraId="247E8E5C" w14:textId="77777777" w:rsidTr="000857EC">
        <w:trPr>
          <w:cantSplit/>
          <w:trHeight w:hRule="exact" w:val="567"/>
        </w:trPr>
        <w:tc>
          <w:tcPr>
            <w:tcW w:w="851" w:type="dxa"/>
            <w:vMerge w:val="restart"/>
          </w:tcPr>
          <w:p w14:paraId="2E7212C9" w14:textId="77777777" w:rsidR="00ED0906" w:rsidRPr="002F4B67" w:rsidRDefault="00ED0906" w:rsidP="00992BF9">
            <w:pPr>
              <w:spacing w:before="80"/>
              <w:ind w:right="-23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Номер марки</w:t>
            </w:r>
          </w:p>
        </w:tc>
        <w:tc>
          <w:tcPr>
            <w:tcW w:w="3118" w:type="dxa"/>
            <w:gridSpan w:val="2"/>
          </w:tcPr>
          <w:p w14:paraId="69476CD4" w14:textId="77777777" w:rsidR="00ED0906" w:rsidRPr="002F4B67" w:rsidRDefault="00ED0906" w:rsidP="00DA4D41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</w:tc>
        <w:tc>
          <w:tcPr>
            <w:tcW w:w="3030" w:type="dxa"/>
            <w:vMerge w:val="restart"/>
          </w:tcPr>
          <w:p w14:paraId="7426E99D" w14:textId="77777777" w:rsidR="00ED0906" w:rsidRPr="002F4B67" w:rsidRDefault="00ED0906" w:rsidP="00DA4D41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Назначение</w:t>
            </w:r>
          </w:p>
        </w:tc>
        <w:tc>
          <w:tcPr>
            <w:tcW w:w="2073" w:type="dxa"/>
            <w:vMerge w:val="restart"/>
          </w:tcPr>
          <w:p w14:paraId="13DD1BC2" w14:textId="77777777" w:rsidR="00ED0906" w:rsidRPr="002F4B67" w:rsidRDefault="00ED0906" w:rsidP="00DA4D41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D0906" w:rsidRPr="002F4B67" w14:paraId="28E64031" w14:textId="77777777" w:rsidTr="000857EC">
        <w:trPr>
          <w:cantSplit/>
          <w:trHeight w:hRule="exact" w:val="877"/>
        </w:trPr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262831B2" w14:textId="77777777" w:rsidR="00ED0906" w:rsidRPr="002F4B67" w:rsidRDefault="00ED0906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F073E12" w14:textId="77777777" w:rsidR="00ED0906" w:rsidRPr="002F4B67" w:rsidRDefault="00ED0906" w:rsidP="00DA4D41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3E53287" w14:textId="77777777" w:rsidR="00ED0906" w:rsidRPr="002F4B67" w:rsidRDefault="00ED0906" w:rsidP="00DA4D41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Условное обозначе-</w:t>
            </w:r>
          </w:p>
          <w:p w14:paraId="0AD00D6F" w14:textId="77777777" w:rsidR="00ED0906" w:rsidRPr="002F4B67" w:rsidRDefault="00ED0906" w:rsidP="00DA4D41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3030" w:type="dxa"/>
            <w:vMerge/>
            <w:tcBorders>
              <w:bottom w:val="double" w:sz="4" w:space="0" w:color="auto"/>
            </w:tcBorders>
          </w:tcPr>
          <w:p w14:paraId="6AA00B20" w14:textId="77777777" w:rsidR="00ED0906" w:rsidRPr="002F4B67" w:rsidRDefault="00ED0906" w:rsidP="00DA4D41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3" w:type="dxa"/>
            <w:vMerge/>
            <w:tcBorders>
              <w:bottom w:val="double" w:sz="4" w:space="0" w:color="auto"/>
            </w:tcBorders>
          </w:tcPr>
          <w:p w14:paraId="18D7C67C" w14:textId="77777777" w:rsidR="00ED0906" w:rsidRPr="002F4B67" w:rsidRDefault="00ED0906" w:rsidP="00DA4D41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2F4B67" w14:paraId="24E1D4F2" w14:textId="77777777" w:rsidTr="000857EC">
        <w:tc>
          <w:tcPr>
            <w:tcW w:w="851" w:type="dxa"/>
            <w:tcBorders>
              <w:top w:val="double" w:sz="4" w:space="0" w:color="auto"/>
            </w:tcBorders>
          </w:tcPr>
          <w:p w14:paraId="243953A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</w:t>
            </w:r>
            <w:r w:rsidR="008A279B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Pr="002F4B67">
              <w:rPr>
                <w:rFonts w:ascii="Arial" w:hAnsi="Arial" w:cs="Arial"/>
                <w:b w:val="0"/>
                <w:sz w:val="20"/>
              </w:rPr>
              <w:t>1</w:t>
            </w:r>
            <w:r w:rsidR="0007355C">
              <w:rPr>
                <w:rFonts w:ascii="Arial" w:hAnsi="Arial" w:cs="Arial"/>
                <w:b w:val="0"/>
                <w:sz w:val="20"/>
              </w:rPr>
              <w:t>1</w:t>
            </w:r>
          </w:p>
          <w:p w14:paraId="464BA5F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3</w:t>
            </w:r>
            <w:r w:rsidR="008A279B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7355C">
              <w:rPr>
                <w:rFonts w:ascii="Arial" w:hAnsi="Arial" w:cs="Arial"/>
                <w:b w:val="0"/>
                <w:noProof/>
                <w:sz w:val="20"/>
              </w:rPr>
              <w:t>2</w:t>
            </w:r>
          </w:p>
          <w:p w14:paraId="5F2B665F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2</w:t>
            </w:r>
            <w:r w:rsidR="008A279B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7355C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F0342B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20"/>
              </w:rPr>
              <w:t>20Х13</w:t>
            </w:r>
          </w:p>
          <w:p w14:paraId="5B228DFD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20"/>
              </w:rPr>
              <w:t>08Х13</w:t>
            </w:r>
          </w:p>
          <w:p w14:paraId="57AE0F41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20"/>
              </w:rPr>
              <w:t>12Х13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B8C237A" w14:textId="77777777" w:rsidR="00EF45A1" w:rsidRPr="002F4B67" w:rsidRDefault="00E21D04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EF45A1" w:rsidRPr="002F4B67">
              <w:rPr>
                <w:rFonts w:ascii="Arial" w:hAnsi="Arial" w:cs="Arial"/>
                <w:b w:val="0"/>
                <w:noProof/>
                <w:sz w:val="20"/>
              </w:rPr>
              <w:t xml:space="preserve"> </w:t>
            </w:r>
          </w:p>
          <w:p w14:paraId="5A39EA9E" w14:textId="77777777" w:rsidR="00EF45A1" w:rsidRPr="00015A42" w:rsidRDefault="00A32D8E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 w:rsidRPr="00015A42">
              <w:rPr>
                <w:rFonts w:ascii="Arial" w:hAnsi="Arial" w:cs="Arial"/>
                <w:b w:val="0"/>
                <w:noProof/>
                <w:sz w:val="20"/>
              </w:rPr>
              <w:t>ЭИ496</w:t>
            </w:r>
            <w:r w:rsidR="00EF45A1" w:rsidRPr="00015A42">
              <w:rPr>
                <w:rFonts w:ascii="Arial" w:hAnsi="Arial" w:cs="Arial"/>
                <w:b w:val="0"/>
                <w:noProof/>
                <w:sz w:val="20"/>
              </w:rPr>
              <w:t xml:space="preserve"> </w:t>
            </w:r>
          </w:p>
          <w:p w14:paraId="7AEA8D6E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30" w:type="dxa"/>
            <w:tcBorders>
              <w:top w:val="double" w:sz="4" w:space="0" w:color="auto"/>
            </w:tcBorders>
          </w:tcPr>
          <w:p w14:paraId="1340B398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Детали с   повышенной пластичностью, подвергающиеся   ударным нагрузкам (клапаны гидравлических прессов, предметы домашнего обихода), а также изделия, подвергающиеся действию слабоагрессивных сред (атмосферные осадки, водные растворы солей органических кислот при комнатной температуре и др.)</w:t>
            </w:r>
          </w:p>
        </w:tc>
        <w:tc>
          <w:tcPr>
            <w:tcW w:w="2073" w:type="dxa"/>
            <w:tcBorders>
              <w:top w:val="double" w:sz="4" w:space="0" w:color="auto"/>
            </w:tcBorders>
          </w:tcPr>
          <w:p w14:paraId="343680CC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Наибольшая коррозионностой</w:t>
            </w:r>
            <w:r w:rsidR="00970DDB" w:rsidRPr="002F4B67">
              <w:rPr>
                <w:rFonts w:ascii="Arial" w:hAnsi="Arial" w:cs="Arial"/>
                <w:b w:val="0"/>
                <w:sz w:val="20"/>
              </w:rPr>
              <w:t>-</w:t>
            </w:r>
            <w:r w:rsidRPr="002F4B67">
              <w:rPr>
                <w:rFonts w:ascii="Arial" w:hAnsi="Arial" w:cs="Arial"/>
                <w:b w:val="0"/>
                <w:sz w:val="20"/>
              </w:rPr>
              <w:t>кость достигается после термической обработки (закалка с отпуском) и полировки. Сталь марки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08Х13 </w:t>
            </w:r>
            <w:r w:rsidRPr="002F4B67">
              <w:rPr>
                <w:rFonts w:ascii="Arial" w:hAnsi="Arial" w:cs="Arial"/>
                <w:b w:val="0"/>
                <w:sz w:val="20"/>
              </w:rPr>
              <w:t>может применяться также после отжига</w:t>
            </w:r>
          </w:p>
          <w:p w14:paraId="29F7DCE4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2F4B67" w14:paraId="4247BFCC" w14:textId="77777777" w:rsidTr="000857EC">
        <w:tc>
          <w:tcPr>
            <w:tcW w:w="851" w:type="dxa"/>
          </w:tcPr>
          <w:p w14:paraId="06B311A6" w14:textId="77777777" w:rsidR="00EF45A1" w:rsidRPr="002F4B67" w:rsidRDefault="00EF45A1" w:rsidP="0007355C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</w:t>
            </w:r>
            <w:r w:rsidR="008A279B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Pr="002F4B67">
              <w:rPr>
                <w:rFonts w:ascii="Arial" w:hAnsi="Arial" w:cs="Arial"/>
                <w:b w:val="0"/>
                <w:sz w:val="20"/>
              </w:rPr>
              <w:t>1</w:t>
            </w:r>
            <w:r w:rsidR="0007355C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1701" w:type="dxa"/>
          </w:tcPr>
          <w:p w14:paraId="1EB8B698" w14:textId="77777777" w:rsidR="00EF45A1" w:rsidRPr="002F4B67" w:rsidRDefault="0007355C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А</w:t>
            </w:r>
            <w:r w:rsidR="00EF45A1" w:rsidRPr="002F4B67">
              <w:rPr>
                <w:rFonts w:ascii="Arial" w:hAnsi="Arial" w:cs="Arial"/>
                <w:b w:val="0"/>
                <w:noProof/>
                <w:sz w:val="20"/>
              </w:rPr>
              <w:t>25Х1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ЗН2</w:t>
            </w:r>
            <w:r>
              <w:rPr>
                <w:rFonts w:ascii="Arial" w:hAnsi="Arial" w:cs="Arial"/>
                <w:b w:val="0"/>
                <w:sz w:val="20"/>
              </w:rPr>
              <w:t>П</w:t>
            </w:r>
          </w:p>
        </w:tc>
        <w:tc>
          <w:tcPr>
            <w:tcW w:w="1417" w:type="dxa"/>
          </w:tcPr>
          <w:p w14:paraId="2F419BE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ЭИ474</w:t>
            </w:r>
          </w:p>
        </w:tc>
        <w:tc>
          <w:tcPr>
            <w:tcW w:w="3030" w:type="dxa"/>
          </w:tcPr>
          <w:p w14:paraId="030750C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То же</w:t>
            </w:r>
          </w:p>
        </w:tc>
        <w:tc>
          <w:tcPr>
            <w:tcW w:w="2073" w:type="dxa"/>
          </w:tcPr>
          <w:p w14:paraId="4AB2A3EE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лучшей обрабатыва</w:t>
            </w:r>
            <w:r w:rsidR="00015A42">
              <w:rPr>
                <w:rFonts w:ascii="Arial" w:hAnsi="Arial" w:cs="Arial"/>
                <w:b w:val="0"/>
                <w:sz w:val="20"/>
              </w:rPr>
              <w:t>-</w:t>
            </w:r>
            <w:r w:rsidRPr="002F4B67">
              <w:rPr>
                <w:rFonts w:ascii="Arial" w:hAnsi="Arial" w:cs="Arial"/>
                <w:b w:val="0"/>
                <w:sz w:val="20"/>
              </w:rPr>
              <w:t>емостью на станках</w:t>
            </w:r>
          </w:p>
        </w:tc>
      </w:tr>
      <w:tr w:rsidR="00EF45A1" w:rsidRPr="002F4B67" w14:paraId="0F4506E5" w14:textId="77777777" w:rsidTr="000857EC">
        <w:tc>
          <w:tcPr>
            <w:tcW w:w="851" w:type="dxa"/>
          </w:tcPr>
          <w:p w14:paraId="5595D9E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</w:t>
            </w:r>
            <w:r w:rsidR="008A279B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7355C">
              <w:rPr>
                <w:rFonts w:ascii="Arial" w:hAnsi="Arial" w:cs="Arial"/>
                <w:b w:val="0"/>
                <w:sz w:val="20"/>
              </w:rPr>
              <w:t>14</w:t>
            </w:r>
          </w:p>
          <w:p w14:paraId="70D4BF11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</w:t>
            </w:r>
            <w:r w:rsidR="008A279B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Pr="002F4B67">
              <w:rPr>
                <w:rFonts w:ascii="Arial" w:hAnsi="Arial" w:cs="Arial"/>
                <w:b w:val="0"/>
                <w:sz w:val="20"/>
              </w:rPr>
              <w:t>1</w:t>
            </w:r>
            <w:r w:rsidR="0007355C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1701" w:type="dxa"/>
          </w:tcPr>
          <w:p w14:paraId="2CB2D4B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20"/>
              </w:rPr>
              <w:t>30Х13</w:t>
            </w:r>
          </w:p>
          <w:p w14:paraId="6396DC06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20"/>
              </w:rPr>
              <w:t>40Х13</w:t>
            </w:r>
          </w:p>
        </w:tc>
        <w:tc>
          <w:tcPr>
            <w:tcW w:w="1417" w:type="dxa"/>
          </w:tcPr>
          <w:p w14:paraId="2D83BBD4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  <w:p w14:paraId="31C99234" w14:textId="77777777" w:rsidR="00B50029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30" w:type="dxa"/>
          </w:tcPr>
          <w:p w14:paraId="1CFA94B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Режущий, мерительный и хирургический инструмент, пружины, карбюраторные иглы, предметы домашнего обихода, клапанные   пластины компрессоров</w:t>
            </w:r>
          </w:p>
        </w:tc>
        <w:tc>
          <w:tcPr>
            <w:tcW w:w="2073" w:type="dxa"/>
          </w:tcPr>
          <w:p w14:paraId="54289A7B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Сталь применяется после закалки и низкого отпуска со шлифованной и полированной поверхностью, обладает повышенной твердостью</w:t>
            </w:r>
          </w:p>
          <w:p w14:paraId="34BB44A4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2F4B67" w14:paraId="429F8504" w14:textId="77777777" w:rsidTr="000857EC">
        <w:tc>
          <w:tcPr>
            <w:tcW w:w="851" w:type="dxa"/>
          </w:tcPr>
          <w:p w14:paraId="6626455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2</w:t>
            </w:r>
            <w:r w:rsidR="008A279B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7355C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1701" w:type="dxa"/>
          </w:tcPr>
          <w:p w14:paraId="653E5B97" w14:textId="77777777" w:rsidR="00EF45A1" w:rsidRPr="002F4B67" w:rsidRDefault="009939E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14Х17Н2</w:t>
            </w:r>
          </w:p>
        </w:tc>
        <w:tc>
          <w:tcPr>
            <w:tcW w:w="1417" w:type="dxa"/>
          </w:tcPr>
          <w:p w14:paraId="244C92EA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ЭИ268</w:t>
            </w:r>
          </w:p>
        </w:tc>
        <w:tc>
          <w:tcPr>
            <w:tcW w:w="3030" w:type="dxa"/>
          </w:tcPr>
          <w:p w14:paraId="28ACD36E" w14:textId="77777777" w:rsidR="00EF45A1" w:rsidRPr="002F4B67" w:rsidRDefault="0046211D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Рабочие лопатки, диски, валы, втулки и другие детали, а также детали, работающие в агрессивных средах и при пониженных температурах 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в химической, авиационной и других отраслях промышленности</w:t>
            </w:r>
          </w:p>
        </w:tc>
        <w:tc>
          <w:tcPr>
            <w:tcW w:w="2073" w:type="dxa"/>
          </w:tcPr>
          <w:p w14:paraId="0937F430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Наибольшей коррозионностой</w:t>
            </w:r>
            <w:r w:rsidR="00970DDB" w:rsidRPr="002F4B67">
              <w:rPr>
                <w:rFonts w:ascii="Arial" w:hAnsi="Arial" w:cs="Arial"/>
                <w:b w:val="0"/>
                <w:sz w:val="20"/>
              </w:rPr>
              <w:t>-</w:t>
            </w:r>
            <w:r w:rsidRPr="002F4B67">
              <w:rPr>
                <w:rFonts w:ascii="Arial" w:hAnsi="Arial" w:cs="Arial"/>
                <w:b w:val="0"/>
                <w:sz w:val="20"/>
              </w:rPr>
              <w:t>костью обладает после закалки с высоким отпуском</w:t>
            </w:r>
          </w:p>
        </w:tc>
      </w:tr>
    </w:tbl>
    <w:p w14:paraId="7CBED167" w14:textId="77777777" w:rsidR="002D5B30" w:rsidRDefault="002D5B30"/>
    <w:p w14:paraId="3F744C49" w14:textId="77777777" w:rsidR="002D5B30" w:rsidRDefault="002D5B30"/>
    <w:p w14:paraId="6B9F6DB3" w14:textId="77777777" w:rsidR="002D5B30" w:rsidRPr="002D5B30" w:rsidRDefault="000857EC">
      <w:pPr>
        <w:rPr>
          <w:b w:val="0"/>
          <w:i/>
        </w:rPr>
      </w:pPr>
      <w:r>
        <w:rPr>
          <w:rFonts w:ascii="Arial" w:hAnsi="Arial" w:cs="Arial"/>
          <w:b w:val="0"/>
          <w:i/>
        </w:rPr>
        <w:t xml:space="preserve">  </w:t>
      </w:r>
      <w:r w:rsidR="002D5B30" w:rsidRPr="002D5B30">
        <w:rPr>
          <w:rFonts w:ascii="Arial" w:hAnsi="Arial" w:cs="Arial"/>
          <w:b w:val="0"/>
          <w:i/>
        </w:rPr>
        <w:t>Продолжение таблицы А.1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673"/>
        <w:gridCol w:w="1445"/>
        <w:gridCol w:w="3002"/>
        <w:gridCol w:w="2101"/>
      </w:tblGrid>
      <w:tr w:rsidR="00ED0906" w:rsidRPr="002F4B67" w14:paraId="34C6E502" w14:textId="77777777" w:rsidTr="000857EC">
        <w:trPr>
          <w:cantSplit/>
          <w:trHeight w:hRule="exact" w:val="567"/>
        </w:trPr>
        <w:tc>
          <w:tcPr>
            <w:tcW w:w="879" w:type="dxa"/>
            <w:vMerge w:val="restart"/>
          </w:tcPr>
          <w:p w14:paraId="5E405C6B" w14:textId="77777777" w:rsidR="00ED0906" w:rsidRPr="002F4B67" w:rsidRDefault="00ED0906" w:rsidP="00DC4236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Номер марки</w:t>
            </w:r>
          </w:p>
        </w:tc>
        <w:tc>
          <w:tcPr>
            <w:tcW w:w="3118" w:type="dxa"/>
            <w:gridSpan w:val="2"/>
          </w:tcPr>
          <w:p w14:paraId="66266064" w14:textId="77777777" w:rsidR="00ED0906" w:rsidRPr="002F4B67" w:rsidRDefault="00ED0906" w:rsidP="00DC4236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</w:tc>
        <w:tc>
          <w:tcPr>
            <w:tcW w:w="3002" w:type="dxa"/>
            <w:vMerge w:val="restart"/>
          </w:tcPr>
          <w:p w14:paraId="694CCF44" w14:textId="77777777" w:rsidR="00ED0906" w:rsidRPr="002F4B67" w:rsidRDefault="00ED0906" w:rsidP="00DC4236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Назначение</w:t>
            </w:r>
          </w:p>
        </w:tc>
        <w:tc>
          <w:tcPr>
            <w:tcW w:w="2101" w:type="dxa"/>
            <w:vMerge w:val="restart"/>
          </w:tcPr>
          <w:p w14:paraId="42B855F8" w14:textId="77777777" w:rsidR="00ED0906" w:rsidRPr="002F4B67" w:rsidRDefault="00ED0906" w:rsidP="00DC4236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D0906" w:rsidRPr="002F4B67" w14:paraId="187662F0" w14:textId="77777777" w:rsidTr="000857EC">
        <w:trPr>
          <w:cantSplit/>
          <w:trHeight w:hRule="exact" w:val="877"/>
        </w:trPr>
        <w:tc>
          <w:tcPr>
            <w:tcW w:w="879" w:type="dxa"/>
            <w:vMerge/>
            <w:tcBorders>
              <w:bottom w:val="double" w:sz="4" w:space="0" w:color="auto"/>
            </w:tcBorders>
          </w:tcPr>
          <w:p w14:paraId="4D4C565E" w14:textId="77777777" w:rsidR="00ED0906" w:rsidRPr="002F4B67" w:rsidRDefault="00ED0906" w:rsidP="00DC4236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73" w:type="dxa"/>
            <w:tcBorders>
              <w:bottom w:val="double" w:sz="4" w:space="0" w:color="auto"/>
            </w:tcBorders>
          </w:tcPr>
          <w:p w14:paraId="049A296C" w14:textId="77777777" w:rsidR="00ED0906" w:rsidRPr="002F4B67" w:rsidRDefault="00ED0906" w:rsidP="00DC4236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445" w:type="dxa"/>
            <w:tcBorders>
              <w:bottom w:val="double" w:sz="4" w:space="0" w:color="auto"/>
            </w:tcBorders>
          </w:tcPr>
          <w:p w14:paraId="2933BC79" w14:textId="77777777" w:rsidR="00ED0906" w:rsidRPr="002F4B67" w:rsidRDefault="00ED0906" w:rsidP="00DC4236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Условное обозначе-</w:t>
            </w:r>
          </w:p>
          <w:p w14:paraId="40D23630" w14:textId="77777777" w:rsidR="00ED0906" w:rsidRPr="002F4B67" w:rsidRDefault="00ED0906" w:rsidP="00DC4236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3002" w:type="dxa"/>
            <w:vMerge/>
            <w:tcBorders>
              <w:bottom w:val="double" w:sz="4" w:space="0" w:color="auto"/>
            </w:tcBorders>
          </w:tcPr>
          <w:p w14:paraId="5B75AD2C" w14:textId="77777777" w:rsidR="00ED0906" w:rsidRPr="002F4B67" w:rsidRDefault="00ED0906" w:rsidP="00DC4236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01" w:type="dxa"/>
            <w:vMerge/>
            <w:tcBorders>
              <w:bottom w:val="double" w:sz="4" w:space="0" w:color="auto"/>
            </w:tcBorders>
          </w:tcPr>
          <w:p w14:paraId="4C8153BD" w14:textId="77777777" w:rsidR="00ED0906" w:rsidRPr="002F4B67" w:rsidRDefault="00ED0906" w:rsidP="00DC4236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2F4B67" w14:paraId="7BF8A357" w14:textId="77777777" w:rsidTr="000857EC">
        <w:tc>
          <w:tcPr>
            <w:tcW w:w="879" w:type="dxa"/>
          </w:tcPr>
          <w:p w14:paraId="10BE4C89" w14:textId="77777777" w:rsidR="00EF45A1" w:rsidRPr="002F4B67" w:rsidRDefault="00EF45A1" w:rsidP="0007355C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</w:t>
            </w:r>
            <w:r w:rsidR="008A279B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7355C"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1673" w:type="dxa"/>
          </w:tcPr>
          <w:p w14:paraId="6F8AD1D9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95Х18</w:t>
            </w:r>
          </w:p>
        </w:tc>
        <w:tc>
          <w:tcPr>
            <w:tcW w:w="1445" w:type="dxa"/>
          </w:tcPr>
          <w:p w14:paraId="3BA166DF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ЭИ229</w:t>
            </w:r>
          </w:p>
        </w:tc>
        <w:tc>
          <w:tcPr>
            <w:tcW w:w="3002" w:type="dxa"/>
          </w:tcPr>
          <w:p w14:paraId="39F4485D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Шарикоподшипники высокой твердости для нефтяного оборудования, ножи высшего качества, втулки и другие детали, подвергающиеся сильному износу</w:t>
            </w:r>
          </w:p>
        </w:tc>
        <w:tc>
          <w:tcPr>
            <w:tcW w:w="2101" w:type="dxa"/>
          </w:tcPr>
          <w:p w14:paraId="6B88D8F8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Сталь применяется после закалки с низким отпуском</w:t>
            </w:r>
          </w:p>
        </w:tc>
      </w:tr>
      <w:tr w:rsidR="00EF45A1" w:rsidRPr="002F4B67" w14:paraId="5E07D384" w14:textId="77777777" w:rsidTr="000857EC">
        <w:tc>
          <w:tcPr>
            <w:tcW w:w="879" w:type="dxa"/>
          </w:tcPr>
          <w:p w14:paraId="0C9F4D8D" w14:textId="77777777" w:rsidR="00EF45A1" w:rsidRPr="002F4B67" w:rsidRDefault="00594F2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</w:rPr>
              <w:t xml:space="preserve"> </w:t>
            </w:r>
            <w:r w:rsidR="00DA4D41" w:rsidRPr="002F4B67">
              <w:rPr>
                <w:rFonts w:ascii="Arial" w:hAnsi="Arial" w:cs="Arial"/>
              </w:rPr>
              <w:t xml:space="preserve"> 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3</w:t>
            </w:r>
            <w:r w:rsidR="008A279B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7355C">
              <w:rPr>
                <w:rFonts w:ascii="Arial" w:hAnsi="Arial" w:cs="Arial"/>
                <w:b w:val="0"/>
                <w:sz w:val="20"/>
              </w:rPr>
              <w:t>7</w:t>
            </w:r>
          </w:p>
        </w:tc>
        <w:tc>
          <w:tcPr>
            <w:tcW w:w="1673" w:type="dxa"/>
          </w:tcPr>
          <w:p w14:paraId="566EC0F6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12Х17</w:t>
            </w:r>
          </w:p>
        </w:tc>
        <w:tc>
          <w:tcPr>
            <w:tcW w:w="1445" w:type="dxa"/>
          </w:tcPr>
          <w:p w14:paraId="71ED73AF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02" w:type="dxa"/>
          </w:tcPr>
          <w:p w14:paraId="3D7BE401" w14:textId="77777777" w:rsidR="00EF45A1" w:rsidRPr="002F4B67" w:rsidRDefault="00EF45A1">
            <w:pPr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Предметы домашнего обихода и кухонной утвари, оборудование заводов пищевой и легкой промышленности</w:t>
            </w:r>
          </w:p>
          <w:p w14:paraId="54E6D5B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Сталь для изготовления сварных конструкций не рекомендуется</w:t>
            </w:r>
          </w:p>
        </w:tc>
        <w:tc>
          <w:tcPr>
            <w:tcW w:w="2101" w:type="dxa"/>
          </w:tcPr>
          <w:p w14:paraId="36A11DFA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в отожженном состоянии</w:t>
            </w:r>
          </w:p>
        </w:tc>
      </w:tr>
      <w:tr w:rsidR="00EF45A1" w:rsidRPr="002F4B67" w14:paraId="5DDBA2F1" w14:textId="77777777" w:rsidTr="000857EC">
        <w:tc>
          <w:tcPr>
            <w:tcW w:w="879" w:type="dxa"/>
          </w:tcPr>
          <w:p w14:paraId="6D4A44A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3</w:t>
            </w:r>
            <w:r w:rsidR="008A279B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7355C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1673" w:type="dxa"/>
          </w:tcPr>
          <w:p w14:paraId="55394C88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08Х17Т</w:t>
            </w:r>
          </w:p>
        </w:tc>
        <w:tc>
          <w:tcPr>
            <w:tcW w:w="1445" w:type="dxa"/>
          </w:tcPr>
          <w:p w14:paraId="1239D35A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ЭИ645</w:t>
            </w:r>
          </w:p>
        </w:tc>
        <w:tc>
          <w:tcPr>
            <w:tcW w:w="3002" w:type="dxa"/>
          </w:tcPr>
          <w:p w14:paraId="4F6DE448" w14:textId="77777777" w:rsidR="00EF45A1" w:rsidRPr="002F4B67" w:rsidRDefault="00EF45A1" w:rsidP="00CC554C">
            <w:pPr>
              <w:ind w:firstLine="6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Рекомендуется в качестве заменителя стали марки 12Х18Н10Т для конструкций, не подвергающихся воздействию ударных нагрузок и при температуре эксплуатации не ниже </w:t>
            </w:r>
            <w:r w:rsidR="0007355C">
              <w:rPr>
                <w:rFonts w:ascii="Arial" w:hAnsi="Arial" w:cs="Arial"/>
                <w:b w:val="0"/>
                <w:sz w:val="20"/>
              </w:rPr>
              <w:t xml:space="preserve">минус 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>20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°С Применяется для тех же целей, что и сталь марки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12Х17,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в том числе для сварных конструкций</w:t>
            </w:r>
          </w:p>
          <w:p w14:paraId="45DB8E06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01" w:type="dxa"/>
          </w:tcPr>
          <w:p w14:paraId="12E45D4A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в качестве заменителя   стали марок 12Х18Н9Т и 12Х18Н10Т</w:t>
            </w:r>
          </w:p>
        </w:tc>
      </w:tr>
      <w:tr w:rsidR="00EF45A1" w:rsidRPr="002F4B67" w14:paraId="1DA74C5C" w14:textId="77777777" w:rsidTr="000857EC">
        <w:tc>
          <w:tcPr>
            <w:tcW w:w="879" w:type="dxa"/>
          </w:tcPr>
          <w:p w14:paraId="4E06E732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3</w:t>
            </w:r>
            <w:r w:rsidR="008A279B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7355C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1673" w:type="dxa"/>
          </w:tcPr>
          <w:p w14:paraId="79E0355D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08Х18Т1</w:t>
            </w:r>
          </w:p>
        </w:tc>
        <w:tc>
          <w:tcPr>
            <w:tcW w:w="1445" w:type="dxa"/>
          </w:tcPr>
          <w:p w14:paraId="296C2693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02" w:type="dxa"/>
          </w:tcPr>
          <w:p w14:paraId="35109D8F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То же, что и для марок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12Х17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и 08Х17Т, преимущественно для штампуемых изделий</w:t>
            </w:r>
          </w:p>
        </w:tc>
        <w:tc>
          <w:tcPr>
            <w:tcW w:w="2101" w:type="dxa"/>
          </w:tcPr>
          <w:p w14:paraId="59794DB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То же</w:t>
            </w:r>
          </w:p>
        </w:tc>
      </w:tr>
      <w:tr w:rsidR="00EF45A1" w:rsidRPr="002F4B67" w14:paraId="34DA35C1" w14:textId="77777777" w:rsidTr="000857EC">
        <w:tc>
          <w:tcPr>
            <w:tcW w:w="879" w:type="dxa"/>
          </w:tcPr>
          <w:p w14:paraId="362927F6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3</w:t>
            </w:r>
            <w:r w:rsidR="008A279B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7355C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1673" w:type="dxa"/>
          </w:tcPr>
          <w:p w14:paraId="63EEC73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20"/>
              </w:rPr>
              <w:t>08Х1</w:t>
            </w:r>
            <w:r w:rsidRPr="002F4B67">
              <w:rPr>
                <w:rFonts w:ascii="Arial" w:hAnsi="Arial" w:cs="Arial"/>
                <w:b w:val="0"/>
                <w:sz w:val="20"/>
              </w:rPr>
              <w:t>8Тч</w:t>
            </w:r>
          </w:p>
        </w:tc>
        <w:tc>
          <w:tcPr>
            <w:tcW w:w="1445" w:type="dxa"/>
          </w:tcPr>
          <w:p w14:paraId="5A5E0B7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ДИ-77</w:t>
            </w:r>
          </w:p>
        </w:tc>
        <w:tc>
          <w:tcPr>
            <w:tcW w:w="3002" w:type="dxa"/>
          </w:tcPr>
          <w:p w14:paraId="64EB60D9" w14:textId="77777777" w:rsidR="00EF45A1" w:rsidRPr="002F4B67" w:rsidRDefault="00EF45A1" w:rsidP="0007355C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Рекомендуется в качестве заменителя стали марки 12Х18Н10Т для изготовления предметов домашнего обихода и кухонной утвари, оборудования пищевой и легкой промышленности и других изделий при температуре эксплуатации до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</w:t>
            </w:r>
            <w:r w:rsidR="0007355C">
              <w:rPr>
                <w:rFonts w:ascii="Arial" w:hAnsi="Arial" w:cs="Arial"/>
                <w:b w:val="0"/>
                <w:noProof/>
                <w:sz w:val="20"/>
              </w:rPr>
              <w:t xml:space="preserve">минус 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>20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°С</w:t>
            </w:r>
          </w:p>
        </w:tc>
        <w:tc>
          <w:tcPr>
            <w:tcW w:w="2101" w:type="dxa"/>
          </w:tcPr>
          <w:p w14:paraId="34EF45A4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несколько повышенной пластичностью и полируемостью по сравнению со сталью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08Х1</w:t>
            </w:r>
            <w:r w:rsidRPr="002F4B67">
              <w:rPr>
                <w:rFonts w:ascii="Arial" w:hAnsi="Arial" w:cs="Arial"/>
                <w:b w:val="0"/>
                <w:sz w:val="20"/>
              </w:rPr>
              <w:t>8Т1</w:t>
            </w:r>
          </w:p>
          <w:p w14:paraId="5A4F7221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324CF7D1" w14:textId="77777777" w:rsidR="002B2845" w:rsidRDefault="002B2845"/>
    <w:p w14:paraId="4DCBEA70" w14:textId="77777777" w:rsidR="002B2845" w:rsidRDefault="002B2845"/>
    <w:p w14:paraId="22ED988A" w14:textId="77777777" w:rsidR="002B2845" w:rsidRDefault="002B2845"/>
    <w:p w14:paraId="1001B569" w14:textId="77777777" w:rsidR="002B2845" w:rsidRDefault="002B2845"/>
    <w:p w14:paraId="2C99375E" w14:textId="77777777" w:rsidR="002B2845" w:rsidRDefault="002B2845"/>
    <w:p w14:paraId="0CEDC9CC" w14:textId="77777777" w:rsidR="002B2845" w:rsidRDefault="002B2845"/>
    <w:p w14:paraId="196356E0" w14:textId="77777777" w:rsidR="002B2845" w:rsidRDefault="002B2845"/>
    <w:p w14:paraId="130898F5" w14:textId="77777777" w:rsidR="002B2845" w:rsidRDefault="002B2845"/>
    <w:p w14:paraId="4BE0B0B7" w14:textId="77777777" w:rsidR="002B2845" w:rsidRDefault="002B2845"/>
    <w:p w14:paraId="05E841CA" w14:textId="77777777" w:rsidR="002B2845" w:rsidRPr="002D5B30" w:rsidRDefault="002B2845" w:rsidP="002B2845">
      <w:pPr>
        <w:rPr>
          <w:b w:val="0"/>
          <w:i/>
        </w:rPr>
      </w:pPr>
      <w:r>
        <w:t xml:space="preserve">  </w:t>
      </w:r>
      <w:r w:rsidRPr="002D5B30">
        <w:rPr>
          <w:rFonts w:ascii="Arial" w:hAnsi="Arial" w:cs="Arial"/>
          <w:b w:val="0"/>
          <w:i/>
        </w:rPr>
        <w:t>Продолжение таблицы А.1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673"/>
        <w:gridCol w:w="1417"/>
        <w:gridCol w:w="3030"/>
        <w:gridCol w:w="2101"/>
      </w:tblGrid>
      <w:tr w:rsidR="00ED0906" w:rsidRPr="002F4B67" w14:paraId="6017538C" w14:textId="77777777" w:rsidTr="00CC554C">
        <w:trPr>
          <w:cantSplit/>
          <w:trHeight w:hRule="exact" w:val="567"/>
        </w:trPr>
        <w:tc>
          <w:tcPr>
            <w:tcW w:w="879" w:type="dxa"/>
            <w:vMerge w:val="restart"/>
          </w:tcPr>
          <w:p w14:paraId="3A3085AD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Номер марки</w:t>
            </w:r>
          </w:p>
        </w:tc>
        <w:tc>
          <w:tcPr>
            <w:tcW w:w="3090" w:type="dxa"/>
            <w:gridSpan w:val="2"/>
          </w:tcPr>
          <w:p w14:paraId="72850686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</w:tc>
        <w:tc>
          <w:tcPr>
            <w:tcW w:w="3030" w:type="dxa"/>
            <w:vMerge w:val="restart"/>
          </w:tcPr>
          <w:p w14:paraId="74584A39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Назначение</w:t>
            </w:r>
          </w:p>
        </w:tc>
        <w:tc>
          <w:tcPr>
            <w:tcW w:w="2101" w:type="dxa"/>
            <w:vMerge w:val="restart"/>
          </w:tcPr>
          <w:p w14:paraId="7A245D2C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D0906" w:rsidRPr="002F4B67" w14:paraId="35559A46" w14:textId="77777777" w:rsidTr="00CC554C">
        <w:trPr>
          <w:cantSplit/>
          <w:trHeight w:hRule="exact" w:val="877"/>
        </w:trPr>
        <w:tc>
          <w:tcPr>
            <w:tcW w:w="879" w:type="dxa"/>
            <w:vMerge/>
            <w:tcBorders>
              <w:bottom w:val="double" w:sz="4" w:space="0" w:color="auto"/>
            </w:tcBorders>
          </w:tcPr>
          <w:p w14:paraId="79ED17B8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73" w:type="dxa"/>
            <w:tcBorders>
              <w:bottom w:val="double" w:sz="4" w:space="0" w:color="auto"/>
            </w:tcBorders>
          </w:tcPr>
          <w:p w14:paraId="17B3E356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B250686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Условное обозначе-</w:t>
            </w:r>
          </w:p>
          <w:p w14:paraId="067829EF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3030" w:type="dxa"/>
            <w:vMerge/>
            <w:tcBorders>
              <w:bottom w:val="double" w:sz="4" w:space="0" w:color="auto"/>
            </w:tcBorders>
          </w:tcPr>
          <w:p w14:paraId="4AED74FD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01" w:type="dxa"/>
            <w:vMerge/>
            <w:tcBorders>
              <w:bottom w:val="double" w:sz="4" w:space="0" w:color="auto"/>
            </w:tcBorders>
          </w:tcPr>
          <w:p w14:paraId="12ADEC79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2F4B67" w14:paraId="2593FE50" w14:textId="77777777" w:rsidTr="00CC554C">
        <w:tc>
          <w:tcPr>
            <w:tcW w:w="879" w:type="dxa"/>
          </w:tcPr>
          <w:p w14:paraId="300C51BD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3</w:t>
            </w:r>
            <w:r w:rsidR="008A279B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7355C"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1673" w:type="dxa"/>
          </w:tcPr>
          <w:p w14:paraId="63A87F1F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15Х25Т</w:t>
            </w:r>
          </w:p>
        </w:tc>
        <w:tc>
          <w:tcPr>
            <w:tcW w:w="1417" w:type="dxa"/>
          </w:tcPr>
          <w:p w14:paraId="5221C2B2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ЭИ439</w:t>
            </w:r>
          </w:p>
        </w:tc>
        <w:tc>
          <w:tcPr>
            <w:tcW w:w="3030" w:type="dxa"/>
          </w:tcPr>
          <w:p w14:paraId="7436F8DC" w14:textId="77777777" w:rsidR="00EF45A1" w:rsidRPr="002F4B67" w:rsidRDefault="00EF45A1" w:rsidP="0007355C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Рекомендуется в качестве заменителя стали марки 12Х18Н10Т для сварных конструкций, не подвергающихся действию ударных нагрузок при температуре эксплуатации не ниже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</w:t>
            </w:r>
            <w:r w:rsidR="0007355C">
              <w:rPr>
                <w:rFonts w:ascii="Arial" w:hAnsi="Arial" w:cs="Arial"/>
                <w:b w:val="0"/>
                <w:noProof/>
                <w:sz w:val="20"/>
              </w:rPr>
              <w:t xml:space="preserve">минус 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>20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°С для работы в более агрессивных средах по сравнению со средами, для которых   рекомендуется сталь марки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08Х1</w:t>
            </w:r>
            <w:r w:rsidRPr="002F4B67">
              <w:rPr>
                <w:rFonts w:ascii="Arial" w:hAnsi="Arial" w:cs="Arial"/>
                <w:b w:val="0"/>
                <w:sz w:val="20"/>
              </w:rPr>
              <w:t>7Т. Трубы для теплообменной аппаратуры, работающей в агрессивных средах</w:t>
            </w:r>
          </w:p>
        </w:tc>
        <w:tc>
          <w:tcPr>
            <w:tcW w:w="2101" w:type="dxa"/>
          </w:tcPr>
          <w:p w14:paraId="7BF5F3B9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Эксплуатировать в интервале температур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</w:t>
            </w:r>
            <w:r w:rsidR="0007355C">
              <w:rPr>
                <w:rFonts w:ascii="Arial" w:hAnsi="Arial" w:cs="Arial"/>
                <w:b w:val="0"/>
                <w:noProof/>
                <w:sz w:val="20"/>
              </w:rPr>
              <w:t>(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>400—700</w:t>
            </w:r>
            <w:r w:rsidR="0007355C">
              <w:rPr>
                <w:rFonts w:ascii="Arial" w:hAnsi="Arial" w:cs="Arial"/>
                <w:b w:val="0"/>
                <w:noProof/>
                <w:sz w:val="20"/>
              </w:rPr>
              <w:t>)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°С не рекомендуется</w:t>
            </w:r>
          </w:p>
        </w:tc>
      </w:tr>
      <w:tr w:rsidR="00EF45A1" w:rsidRPr="002F4B67" w14:paraId="4C4AA115" w14:textId="77777777" w:rsidTr="008F1EC3">
        <w:tc>
          <w:tcPr>
            <w:tcW w:w="879" w:type="dxa"/>
          </w:tcPr>
          <w:p w14:paraId="39901183" w14:textId="77777777" w:rsidR="00EF45A1" w:rsidRPr="002F4B67" w:rsidRDefault="002D5B30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i/>
              </w:rPr>
              <w:t xml:space="preserve">  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3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7355C"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1673" w:type="dxa"/>
          </w:tcPr>
          <w:p w14:paraId="66FCAF3F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15Х28</w:t>
            </w:r>
          </w:p>
        </w:tc>
        <w:tc>
          <w:tcPr>
            <w:tcW w:w="1417" w:type="dxa"/>
          </w:tcPr>
          <w:p w14:paraId="06DBE9DE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ЭИ349</w:t>
            </w:r>
          </w:p>
        </w:tc>
        <w:tc>
          <w:tcPr>
            <w:tcW w:w="3030" w:type="dxa"/>
          </w:tcPr>
          <w:p w14:paraId="3DA7A54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То же, и для спаев со стеклом</w:t>
            </w:r>
          </w:p>
        </w:tc>
        <w:tc>
          <w:tcPr>
            <w:tcW w:w="2101" w:type="dxa"/>
          </w:tcPr>
          <w:p w14:paraId="637CF83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Сварные соединения склонны к межкристаллитной коррозии</w:t>
            </w:r>
          </w:p>
        </w:tc>
      </w:tr>
      <w:tr w:rsidR="00EF45A1" w:rsidRPr="002F4B67" w14:paraId="6EFBD767" w14:textId="77777777" w:rsidTr="008F1EC3">
        <w:tc>
          <w:tcPr>
            <w:tcW w:w="879" w:type="dxa"/>
          </w:tcPr>
          <w:p w14:paraId="6612735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4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1673" w:type="dxa"/>
          </w:tcPr>
          <w:p w14:paraId="6CDF290A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20Х13Н4Г9</w:t>
            </w:r>
          </w:p>
        </w:tc>
        <w:tc>
          <w:tcPr>
            <w:tcW w:w="1417" w:type="dxa"/>
          </w:tcPr>
          <w:p w14:paraId="4836686E" w14:textId="77777777" w:rsidR="00EF45A1" w:rsidRPr="002F4B67" w:rsidRDefault="00A32D8E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ЭИ100</w:t>
            </w:r>
          </w:p>
        </w:tc>
        <w:tc>
          <w:tcPr>
            <w:tcW w:w="3030" w:type="dxa"/>
          </w:tcPr>
          <w:p w14:paraId="6A513147" w14:textId="77777777" w:rsidR="00EF45A1" w:rsidRPr="002F4B67" w:rsidRDefault="00EF45A1" w:rsidP="00CB3B3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Заменитель </w:t>
            </w:r>
            <w:r w:rsidR="00CB3B31">
              <w:rPr>
                <w:rFonts w:ascii="Arial" w:hAnsi="Arial" w:cs="Arial"/>
                <w:b w:val="0"/>
                <w:sz w:val="20"/>
              </w:rPr>
              <w:t>х</w:t>
            </w:r>
            <w:r w:rsidR="00DA4D41" w:rsidRPr="002F4B67">
              <w:rPr>
                <w:rFonts w:ascii="Arial" w:hAnsi="Arial" w:cs="Arial"/>
                <w:b w:val="0"/>
                <w:sz w:val="20"/>
              </w:rPr>
              <w:t>олоднокатаной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стали марок 12Х18Н9 и 17Х18Н9 для прочных и легких конструкций, соединенных точечной электросваркой</w:t>
            </w:r>
          </w:p>
        </w:tc>
        <w:tc>
          <w:tcPr>
            <w:tcW w:w="2101" w:type="dxa"/>
          </w:tcPr>
          <w:p w14:paraId="47DC718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Хорошо сопротивляется атмосферной коррозии. Сварные соединения, выполненные другими методами, подвержены  межкристаллитной коррозии</w:t>
            </w:r>
          </w:p>
        </w:tc>
      </w:tr>
      <w:tr w:rsidR="00EF45A1" w:rsidRPr="002F4B67" w14:paraId="29D1DDCA" w14:textId="77777777" w:rsidTr="008F1EC3">
        <w:tc>
          <w:tcPr>
            <w:tcW w:w="879" w:type="dxa"/>
          </w:tcPr>
          <w:p w14:paraId="4E836D5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3</w:t>
            </w:r>
            <w:r w:rsidR="00B5268A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1673" w:type="dxa"/>
          </w:tcPr>
          <w:p w14:paraId="2305DA01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10Х14АГ15</w:t>
            </w:r>
          </w:p>
        </w:tc>
        <w:tc>
          <w:tcPr>
            <w:tcW w:w="1417" w:type="dxa"/>
          </w:tcPr>
          <w:p w14:paraId="32890B7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ДИ-13</w:t>
            </w:r>
          </w:p>
        </w:tc>
        <w:tc>
          <w:tcPr>
            <w:tcW w:w="3030" w:type="dxa"/>
          </w:tcPr>
          <w:p w14:paraId="4E89A96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То же, и для предметов домашнего обихода и стиральных машин</w:t>
            </w:r>
          </w:p>
        </w:tc>
        <w:tc>
          <w:tcPr>
            <w:tcW w:w="2101" w:type="dxa"/>
          </w:tcPr>
          <w:p w14:paraId="1235823B" w14:textId="77777777" w:rsidR="00EF45A1" w:rsidRPr="002F4B67" w:rsidRDefault="00015A42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EF45A1" w:rsidRPr="002F4B67" w14:paraId="285E5583" w14:textId="77777777" w:rsidTr="008F1EC3">
        <w:tc>
          <w:tcPr>
            <w:tcW w:w="879" w:type="dxa"/>
          </w:tcPr>
          <w:p w14:paraId="73364561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4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1673" w:type="dxa"/>
          </w:tcPr>
          <w:p w14:paraId="0410808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09Х15Н8Ю</w:t>
            </w:r>
            <w:r w:rsidR="00A32D8E" w:rsidRPr="002F4B67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1417" w:type="dxa"/>
          </w:tcPr>
          <w:p w14:paraId="081F1F8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ЭИ904</w:t>
            </w:r>
          </w:p>
        </w:tc>
        <w:tc>
          <w:tcPr>
            <w:tcW w:w="3030" w:type="dxa"/>
          </w:tcPr>
          <w:p w14:paraId="2D09FE4D" w14:textId="77777777" w:rsidR="00EF45A1" w:rsidRPr="002F4B67" w:rsidRDefault="00EF45A1" w:rsidP="00574FFF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Рекомендуется как высокопрочная сталь для изделий, работающих в </w:t>
            </w:r>
            <w:r w:rsidR="00574FFF">
              <w:rPr>
                <w:rFonts w:ascii="Arial" w:hAnsi="Arial" w:cs="Arial"/>
                <w:b w:val="0"/>
                <w:sz w:val="20"/>
              </w:rPr>
              <w:t>воздушной среде</w:t>
            </w:r>
            <w:r w:rsidRPr="002F4B67">
              <w:rPr>
                <w:rFonts w:ascii="Arial" w:hAnsi="Arial" w:cs="Arial"/>
                <w:b w:val="0"/>
                <w:sz w:val="20"/>
              </w:rPr>
              <w:t>, уксуснокислых и других солевых средах и для упругих элементов</w:t>
            </w:r>
          </w:p>
        </w:tc>
        <w:tc>
          <w:tcPr>
            <w:tcW w:w="2101" w:type="dxa"/>
          </w:tcPr>
          <w:p w14:paraId="736D8B8A" w14:textId="77777777" w:rsidR="006B58B8" w:rsidRPr="002F4B67" w:rsidRDefault="00EF45A1">
            <w:pPr>
              <w:rPr>
                <w:rFonts w:ascii="Arial" w:hAnsi="Arial" w:cs="Arial"/>
                <w:b w:val="0"/>
                <w:noProof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Повышенная   прочность достигается    применением отпуска при температурах 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  <w:p w14:paraId="4C8F167B" w14:textId="77777777" w:rsidR="00EF45A1" w:rsidRPr="002F4B67" w:rsidRDefault="00EF45A1" w:rsidP="000857EC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 и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850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B58B8" w:rsidRPr="002F4B67">
              <w:rPr>
                <w:rFonts w:ascii="Arial" w:hAnsi="Arial" w:cs="Arial"/>
                <w:b w:val="0"/>
                <w:sz w:val="20"/>
                <w:vertAlign w:val="superscript"/>
              </w:rPr>
              <w:t>о</w:t>
            </w:r>
            <w:r w:rsidRPr="002F4B67">
              <w:rPr>
                <w:rFonts w:ascii="Arial" w:hAnsi="Arial" w:cs="Arial"/>
                <w:b w:val="0"/>
                <w:sz w:val="20"/>
              </w:rPr>
              <w:t>С</w:t>
            </w:r>
          </w:p>
        </w:tc>
      </w:tr>
      <w:tr w:rsidR="00EF45A1" w:rsidRPr="002F4B67" w14:paraId="4A28EA39" w14:textId="77777777" w:rsidTr="008F1EC3">
        <w:tc>
          <w:tcPr>
            <w:tcW w:w="879" w:type="dxa"/>
          </w:tcPr>
          <w:p w14:paraId="46033A7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4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1673" w:type="dxa"/>
          </w:tcPr>
          <w:p w14:paraId="04E79439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20"/>
              </w:rPr>
              <w:t>07Х1</w:t>
            </w:r>
            <w:r w:rsidRPr="002F4B67">
              <w:rPr>
                <w:rFonts w:ascii="Arial" w:hAnsi="Arial" w:cs="Arial"/>
                <w:b w:val="0"/>
                <w:sz w:val="20"/>
              </w:rPr>
              <w:t>6Н6</w:t>
            </w:r>
          </w:p>
        </w:tc>
        <w:tc>
          <w:tcPr>
            <w:tcW w:w="1417" w:type="dxa"/>
          </w:tcPr>
          <w:p w14:paraId="432DF4C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ЭП288</w:t>
            </w:r>
          </w:p>
        </w:tc>
        <w:tc>
          <w:tcPr>
            <w:tcW w:w="3030" w:type="dxa"/>
          </w:tcPr>
          <w:p w14:paraId="55140DE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То же. Не имеет дельта-феррита</w:t>
            </w:r>
          </w:p>
        </w:tc>
        <w:tc>
          <w:tcPr>
            <w:tcW w:w="2101" w:type="dxa"/>
          </w:tcPr>
          <w:p w14:paraId="7D65EC58" w14:textId="77777777" w:rsidR="00EF45A1" w:rsidRPr="002F4B67" w:rsidRDefault="00015A42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EF45A1" w:rsidRPr="002F4B67" w14:paraId="34DC976F" w14:textId="77777777" w:rsidTr="008F1EC3">
        <w:tc>
          <w:tcPr>
            <w:tcW w:w="879" w:type="dxa"/>
          </w:tcPr>
          <w:p w14:paraId="1EAE6919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4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1673" w:type="dxa"/>
          </w:tcPr>
          <w:p w14:paraId="24029623" w14:textId="77777777" w:rsidR="00EF45A1" w:rsidRPr="002F4B67" w:rsidRDefault="00146233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08Х17Н5М3</w:t>
            </w:r>
          </w:p>
        </w:tc>
        <w:tc>
          <w:tcPr>
            <w:tcW w:w="1417" w:type="dxa"/>
          </w:tcPr>
          <w:p w14:paraId="12467D1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ЭИ925</w:t>
            </w:r>
          </w:p>
        </w:tc>
        <w:tc>
          <w:tcPr>
            <w:tcW w:w="3030" w:type="dxa"/>
          </w:tcPr>
          <w:p w14:paraId="3539433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То же, что и сталь 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>08Х1</w:t>
            </w:r>
            <w:r w:rsidRPr="002F4B67">
              <w:rPr>
                <w:rFonts w:ascii="Arial" w:hAnsi="Arial" w:cs="Arial"/>
                <w:b w:val="0"/>
                <w:sz w:val="20"/>
              </w:rPr>
              <w:t>5Н8Ю и для сернокислых сред</w:t>
            </w:r>
          </w:p>
        </w:tc>
        <w:tc>
          <w:tcPr>
            <w:tcW w:w="2101" w:type="dxa"/>
          </w:tcPr>
          <w:p w14:paraId="70D4F58A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Сталь хорошо   сваривается</w:t>
            </w:r>
          </w:p>
        </w:tc>
      </w:tr>
    </w:tbl>
    <w:p w14:paraId="0DAA512C" w14:textId="77777777" w:rsidR="002B2845" w:rsidRDefault="002B2845"/>
    <w:p w14:paraId="59F8C246" w14:textId="77777777" w:rsidR="002B2845" w:rsidRDefault="002B2845"/>
    <w:p w14:paraId="3741E799" w14:textId="77777777" w:rsidR="002B2845" w:rsidRDefault="002B2845"/>
    <w:p w14:paraId="765EAF32" w14:textId="77777777" w:rsidR="002B2845" w:rsidRDefault="002B2845"/>
    <w:p w14:paraId="29741078" w14:textId="77777777" w:rsidR="002B2845" w:rsidRDefault="002B2845"/>
    <w:p w14:paraId="64A89672" w14:textId="77777777" w:rsidR="002B2845" w:rsidRPr="002D5B30" w:rsidRDefault="002B2845" w:rsidP="002B2845">
      <w:pPr>
        <w:rPr>
          <w:b w:val="0"/>
          <w:i/>
        </w:rPr>
      </w:pPr>
      <w:r>
        <w:rPr>
          <w:rFonts w:ascii="Arial" w:hAnsi="Arial" w:cs="Arial"/>
          <w:b w:val="0"/>
          <w:i/>
        </w:rPr>
        <w:t xml:space="preserve">  </w:t>
      </w:r>
      <w:r w:rsidRPr="002D5B30">
        <w:rPr>
          <w:rFonts w:ascii="Arial" w:hAnsi="Arial" w:cs="Arial"/>
          <w:b w:val="0"/>
          <w:i/>
        </w:rPr>
        <w:t>Продолжение таблицы А.1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417"/>
        <w:gridCol w:w="3030"/>
        <w:gridCol w:w="2101"/>
      </w:tblGrid>
      <w:tr w:rsidR="00ED0906" w:rsidRPr="002F4B67" w14:paraId="77885B7A" w14:textId="77777777" w:rsidTr="008F1EC3">
        <w:trPr>
          <w:cantSplit/>
          <w:trHeight w:hRule="exact" w:val="567"/>
        </w:trPr>
        <w:tc>
          <w:tcPr>
            <w:tcW w:w="851" w:type="dxa"/>
            <w:vMerge w:val="restart"/>
          </w:tcPr>
          <w:p w14:paraId="32A07EDD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Номер марки</w:t>
            </w:r>
          </w:p>
        </w:tc>
        <w:tc>
          <w:tcPr>
            <w:tcW w:w="3118" w:type="dxa"/>
            <w:gridSpan w:val="2"/>
          </w:tcPr>
          <w:p w14:paraId="522FA9E5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</w:tc>
        <w:tc>
          <w:tcPr>
            <w:tcW w:w="3030" w:type="dxa"/>
            <w:vMerge w:val="restart"/>
          </w:tcPr>
          <w:p w14:paraId="09958638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Назначение</w:t>
            </w:r>
          </w:p>
        </w:tc>
        <w:tc>
          <w:tcPr>
            <w:tcW w:w="2101" w:type="dxa"/>
            <w:vMerge w:val="restart"/>
          </w:tcPr>
          <w:p w14:paraId="484AC585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D0906" w:rsidRPr="002F4B67" w14:paraId="5B912643" w14:textId="77777777" w:rsidTr="008F1EC3">
        <w:trPr>
          <w:cantSplit/>
          <w:trHeight w:hRule="exact" w:val="877"/>
        </w:trPr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452A4132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113E7F8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3B6CF89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Условное обозначе-</w:t>
            </w:r>
          </w:p>
          <w:p w14:paraId="4744AEAF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3030" w:type="dxa"/>
            <w:vMerge/>
            <w:tcBorders>
              <w:bottom w:val="double" w:sz="4" w:space="0" w:color="auto"/>
            </w:tcBorders>
          </w:tcPr>
          <w:p w14:paraId="30EE54F4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01" w:type="dxa"/>
            <w:vMerge/>
            <w:tcBorders>
              <w:bottom w:val="double" w:sz="4" w:space="0" w:color="auto"/>
            </w:tcBorders>
          </w:tcPr>
          <w:p w14:paraId="423DE543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2F4B67" w14:paraId="45949CF4" w14:textId="77777777" w:rsidTr="002B2845">
        <w:tc>
          <w:tcPr>
            <w:tcW w:w="851" w:type="dxa"/>
          </w:tcPr>
          <w:p w14:paraId="6A75B9E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4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1701" w:type="dxa"/>
          </w:tcPr>
          <w:p w14:paraId="41697310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08Х17Н6Т</w:t>
            </w:r>
          </w:p>
        </w:tc>
        <w:tc>
          <w:tcPr>
            <w:tcW w:w="1417" w:type="dxa"/>
          </w:tcPr>
          <w:p w14:paraId="057003B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ДИ-21</w:t>
            </w:r>
          </w:p>
        </w:tc>
        <w:tc>
          <w:tcPr>
            <w:tcW w:w="3030" w:type="dxa"/>
          </w:tcPr>
          <w:p w14:paraId="354BEB62" w14:textId="77777777" w:rsidR="00EF45A1" w:rsidRPr="002F4B67" w:rsidRDefault="00EF45A1" w:rsidP="00666993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крыльевых устройств, рулей, кронштейнов, судовых валов, работающих в морской воде. Рекомендуется как заменитель стали марок 09Х17Н7Ю и 09Х17Н7Ю1</w:t>
            </w:r>
          </w:p>
        </w:tc>
        <w:tc>
          <w:tcPr>
            <w:tcW w:w="2101" w:type="dxa"/>
          </w:tcPr>
          <w:p w14:paraId="3C91EF42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  более высокой   стойкостью   против межкристаллитной   коррозии,   чем   сталь   марок 09Х17Н7Ю и 09Х17Н7Ю1</w:t>
            </w:r>
          </w:p>
        </w:tc>
      </w:tr>
      <w:tr w:rsidR="00EF45A1" w:rsidRPr="002F4B67" w14:paraId="5C01FCE0" w14:textId="77777777" w:rsidTr="002B2845">
        <w:tc>
          <w:tcPr>
            <w:tcW w:w="851" w:type="dxa"/>
          </w:tcPr>
          <w:p w14:paraId="71561EA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5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1701" w:type="dxa"/>
          </w:tcPr>
          <w:p w14:paraId="0FE2904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08Х18Г8Н2Т</w:t>
            </w:r>
          </w:p>
        </w:tc>
        <w:tc>
          <w:tcPr>
            <w:tcW w:w="1417" w:type="dxa"/>
          </w:tcPr>
          <w:p w14:paraId="01C5189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КО-3</w:t>
            </w:r>
          </w:p>
        </w:tc>
        <w:tc>
          <w:tcPr>
            <w:tcW w:w="3030" w:type="dxa"/>
          </w:tcPr>
          <w:p w14:paraId="014DC9F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Рекомендуется как заменитель стали марок 12Х18Н10Т и 08Х18Н10Т для изготовления сварной аппаратуры, работающей в агрессивных средах,  в химической, пищевой и других отраслях промышленности</w:t>
            </w:r>
          </w:p>
        </w:tc>
        <w:tc>
          <w:tcPr>
            <w:tcW w:w="2101" w:type="dxa"/>
          </w:tcPr>
          <w:p w14:paraId="204A433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более высокой прочностью по сравнению со сталью 12Х18Н10Т  и 08Х18Н10Т</w:t>
            </w:r>
          </w:p>
        </w:tc>
      </w:tr>
      <w:tr w:rsidR="00EF45A1" w:rsidRPr="002F4B67" w14:paraId="438574AC" w14:textId="77777777" w:rsidTr="002B2845">
        <w:tc>
          <w:tcPr>
            <w:tcW w:w="851" w:type="dxa"/>
          </w:tcPr>
          <w:p w14:paraId="534F1140" w14:textId="77777777" w:rsidR="00EF45A1" w:rsidRPr="002F4B67" w:rsidRDefault="002D5B30" w:rsidP="0007355C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t xml:space="preserve">  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1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1</w:t>
            </w:r>
            <w:r w:rsidR="0007355C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1701" w:type="dxa"/>
          </w:tcPr>
          <w:p w14:paraId="1B55ADC0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20Х17Н2</w:t>
            </w:r>
          </w:p>
        </w:tc>
        <w:tc>
          <w:tcPr>
            <w:tcW w:w="1417" w:type="dxa"/>
          </w:tcPr>
          <w:p w14:paraId="40F76F00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30" w:type="dxa"/>
          </w:tcPr>
          <w:p w14:paraId="6F6A1B14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Рекомендуется как высокопрочная сталь для тяжелонагруженных деталей, работающих на истирание и на удар в слабоагрессивных средах</w:t>
            </w:r>
          </w:p>
        </w:tc>
        <w:tc>
          <w:tcPr>
            <w:tcW w:w="2101" w:type="dxa"/>
          </w:tcPr>
          <w:p w14:paraId="549DC46D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Обладает высокой твердостью (свыше </w:t>
            </w:r>
            <w:r w:rsidRPr="002F4B67">
              <w:rPr>
                <w:rFonts w:ascii="Arial" w:hAnsi="Arial" w:cs="Arial"/>
                <w:b w:val="0"/>
                <w:sz w:val="20"/>
                <w:lang w:val="en-US"/>
              </w:rPr>
              <w:t>HRC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45)</w:t>
            </w:r>
          </w:p>
        </w:tc>
      </w:tr>
      <w:tr w:rsidR="00EF45A1" w:rsidRPr="002F4B67" w14:paraId="25C5B1EA" w14:textId="77777777" w:rsidTr="002B2845">
        <w:tc>
          <w:tcPr>
            <w:tcW w:w="851" w:type="dxa"/>
          </w:tcPr>
          <w:p w14:paraId="71D9B39D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5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7</w:t>
            </w:r>
          </w:p>
        </w:tc>
        <w:tc>
          <w:tcPr>
            <w:tcW w:w="1701" w:type="dxa"/>
          </w:tcPr>
          <w:p w14:paraId="47CC72AA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08Х22Н6Т</w:t>
            </w:r>
          </w:p>
        </w:tc>
        <w:tc>
          <w:tcPr>
            <w:tcW w:w="1417" w:type="dxa"/>
          </w:tcPr>
          <w:p w14:paraId="0957BB81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ЭП53</w:t>
            </w:r>
          </w:p>
        </w:tc>
        <w:tc>
          <w:tcPr>
            <w:tcW w:w="3030" w:type="dxa"/>
          </w:tcPr>
          <w:p w14:paraId="05C0EBE1" w14:textId="77777777" w:rsidR="00EF45A1" w:rsidRPr="002F4B67" w:rsidRDefault="00EF45A1" w:rsidP="0007355C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Рекомендуется как заменитель стали марок 12Х18Н10Т и 08Х18Н10Т для изготовления сварной аппаратуры в химической, пищевой и других отраслях промышленности, работающей при температуре не </w:t>
            </w:r>
            <w:r w:rsidR="0007355C">
              <w:rPr>
                <w:rFonts w:ascii="Arial" w:hAnsi="Arial" w:cs="Arial"/>
                <w:b w:val="0"/>
                <w:sz w:val="20"/>
              </w:rPr>
              <w:t>более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300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B58B8" w:rsidRPr="002F4B67">
              <w:rPr>
                <w:rFonts w:ascii="Arial" w:hAnsi="Arial" w:cs="Arial"/>
                <w:b w:val="0"/>
                <w:sz w:val="20"/>
                <w:vertAlign w:val="superscript"/>
              </w:rPr>
              <w:t>о</w:t>
            </w:r>
            <w:r w:rsidRPr="002F4B67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101" w:type="dxa"/>
          </w:tcPr>
          <w:p w14:paraId="5525CA10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более высокой прочностью по сравнению со сталью 12Х18Н10Т  и 08Х18Н10Т</w:t>
            </w:r>
          </w:p>
        </w:tc>
      </w:tr>
      <w:tr w:rsidR="00EF45A1" w:rsidRPr="002F4B67" w14:paraId="22D28D6C" w14:textId="77777777" w:rsidTr="002B2845">
        <w:tc>
          <w:tcPr>
            <w:tcW w:w="851" w:type="dxa"/>
          </w:tcPr>
          <w:p w14:paraId="2C47194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5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1701" w:type="dxa"/>
          </w:tcPr>
          <w:p w14:paraId="3EA1864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12Х21Н5Т</w:t>
            </w:r>
          </w:p>
        </w:tc>
        <w:tc>
          <w:tcPr>
            <w:tcW w:w="1417" w:type="dxa"/>
          </w:tcPr>
          <w:p w14:paraId="55A8D7D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ЭИ811</w:t>
            </w:r>
          </w:p>
        </w:tc>
        <w:tc>
          <w:tcPr>
            <w:tcW w:w="3030" w:type="dxa"/>
          </w:tcPr>
          <w:p w14:paraId="496E081C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сварных и паяных конструкций, работающих в агрессивных средах.</w:t>
            </w:r>
          </w:p>
          <w:p w14:paraId="1D39F74F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01" w:type="dxa"/>
          </w:tcPr>
          <w:p w14:paraId="53D16312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Сталь обладает более высокой прочностью по сравнению со сталью 08Х22Н6Т и лучшей способностью к пайке по   сравнению со сталью 08Х18Н10Т</w:t>
            </w:r>
          </w:p>
        </w:tc>
      </w:tr>
    </w:tbl>
    <w:p w14:paraId="02882096" w14:textId="77777777" w:rsidR="008A43DB" w:rsidRDefault="008A43DB"/>
    <w:p w14:paraId="3B56BE62" w14:textId="77777777" w:rsidR="008A43DB" w:rsidRDefault="008A43DB"/>
    <w:p w14:paraId="09D28FAC" w14:textId="77777777" w:rsidR="008A43DB" w:rsidRDefault="008A43DB"/>
    <w:p w14:paraId="6DDE6A56" w14:textId="77777777" w:rsidR="008A43DB" w:rsidRDefault="008A43DB"/>
    <w:p w14:paraId="08A24F92" w14:textId="77777777" w:rsidR="008A43DB" w:rsidRDefault="008A43DB"/>
    <w:p w14:paraId="55D33DEC" w14:textId="77777777" w:rsidR="008A43DB" w:rsidRDefault="008A43DB"/>
    <w:p w14:paraId="23FB752E" w14:textId="77777777" w:rsidR="008A43DB" w:rsidRPr="002D5B30" w:rsidRDefault="008A43DB" w:rsidP="008A43DB">
      <w:pPr>
        <w:rPr>
          <w:b w:val="0"/>
          <w:i/>
        </w:rPr>
      </w:pPr>
      <w:r>
        <w:lastRenderedPageBreak/>
        <w:t xml:space="preserve">  </w:t>
      </w:r>
      <w:r w:rsidRPr="002D5B30">
        <w:rPr>
          <w:rFonts w:ascii="Arial" w:hAnsi="Arial" w:cs="Arial"/>
          <w:b w:val="0"/>
          <w:i/>
        </w:rPr>
        <w:t>Продолжение таблицы А.1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701"/>
        <w:gridCol w:w="1389"/>
        <w:gridCol w:w="3030"/>
        <w:gridCol w:w="2101"/>
      </w:tblGrid>
      <w:tr w:rsidR="00ED0906" w:rsidRPr="002F4B67" w14:paraId="067D6C8E" w14:textId="77777777" w:rsidTr="008A43DB">
        <w:trPr>
          <w:cantSplit/>
          <w:trHeight w:hRule="exact" w:val="567"/>
        </w:trPr>
        <w:tc>
          <w:tcPr>
            <w:tcW w:w="879" w:type="dxa"/>
            <w:vMerge w:val="restart"/>
          </w:tcPr>
          <w:p w14:paraId="00CB3584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Номер марки</w:t>
            </w:r>
          </w:p>
        </w:tc>
        <w:tc>
          <w:tcPr>
            <w:tcW w:w="3090" w:type="dxa"/>
            <w:gridSpan w:val="2"/>
          </w:tcPr>
          <w:p w14:paraId="0ED0A73A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</w:tc>
        <w:tc>
          <w:tcPr>
            <w:tcW w:w="3030" w:type="dxa"/>
            <w:vMerge w:val="restart"/>
          </w:tcPr>
          <w:p w14:paraId="75AC1E3B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Назначение</w:t>
            </w:r>
          </w:p>
        </w:tc>
        <w:tc>
          <w:tcPr>
            <w:tcW w:w="2101" w:type="dxa"/>
            <w:vMerge w:val="restart"/>
          </w:tcPr>
          <w:p w14:paraId="6710B1AF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D0906" w:rsidRPr="002F4B67" w14:paraId="302BA389" w14:textId="77777777" w:rsidTr="008A43DB">
        <w:trPr>
          <w:cantSplit/>
          <w:trHeight w:hRule="exact" w:val="877"/>
        </w:trPr>
        <w:tc>
          <w:tcPr>
            <w:tcW w:w="879" w:type="dxa"/>
            <w:vMerge/>
            <w:tcBorders>
              <w:bottom w:val="double" w:sz="4" w:space="0" w:color="auto"/>
            </w:tcBorders>
          </w:tcPr>
          <w:p w14:paraId="14BA3F3B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8188463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14:paraId="6F9BAE84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Условное обозначе-</w:t>
            </w:r>
          </w:p>
          <w:p w14:paraId="4282F504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3030" w:type="dxa"/>
            <w:vMerge/>
            <w:tcBorders>
              <w:bottom w:val="double" w:sz="4" w:space="0" w:color="auto"/>
            </w:tcBorders>
          </w:tcPr>
          <w:p w14:paraId="34FE660F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01" w:type="dxa"/>
            <w:vMerge/>
            <w:tcBorders>
              <w:bottom w:val="double" w:sz="4" w:space="0" w:color="auto"/>
            </w:tcBorders>
          </w:tcPr>
          <w:p w14:paraId="1E9E0B7E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2F4B67" w14:paraId="6251A227" w14:textId="77777777" w:rsidTr="008A43DB">
        <w:tc>
          <w:tcPr>
            <w:tcW w:w="879" w:type="dxa"/>
          </w:tcPr>
          <w:p w14:paraId="152D928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5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1701" w:type="dxa"/>
          </w:tcPr>
          <w:p w14:paraId="105B94D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08Х21Н6М2Т</w:t>
            </w:r>
          </w:p>
        </w:tc>
        <w:tc>
          <w:tcPr>
            <w:tcW w:w="1389" w:type="dxa"/>
          </w:tcPr>
          <w:p w14:paraId="24690A3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ЭП54</w:t>
            </w:r>
          </w:p>
        </w:tc>
        <w:tc>
          <w:tcPr>
            <w:tcW w:w="3030" w:type="dxa"/>
          </w:tcPr>
          <w:p w14:paraId="6CB9B638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Рекомендуется   как   заменитель марки 10Х17Н13М2Т для изготовления деталей и сва</w:t>
            </w:r>
            <w:r w:rsidR="0007355C">
              <w:rPr>
                <w:rFonts w:ascii="Arial" w:hAnsi="Arial" w:cs="Arial"/>
                <w:b w:val="0"/>
                <w:sz w:val="20"/>
              </w:rPr>
              <w:t xml:space="preserve">рных конструкций, работающих в </w:t>
            </w:r>
            <w:r w:rsidRPr="002F4B67">
              <w:rPr>
                <w:rFonts w:ascii="Arial" w:hAnsi="Arial" w:cs="Arial"/>
                <w:b w:val="0"/>
                <w:sz w:val="20"/>
              </w:rPr>
              <w:t>средах повышенной агрессивности: уксуснокислых, сернокислых, фосфорнокислых средах</w:t>
            </w:r>
          </w:p>
        </w:tc>
        <w:tc>
          <w:tcPr>
            <w:tcW w:w="2101" w:type="dxa"/>
          </w:tcPr>
          <w:p w14:paraId="2B90852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более высокой прочностью по  сравнению со сталью 10Х17Н13М2Т</w:t>
            </w:r>
          </w:p>
        </w:tc>
      </w:tr>
      <w:tr w:rsidR="00EF45A1" w:rsidRPr="002F4B67" w14:paraId="52623640" w14:textId="77777777" w:rsidTr="008A43DB">
        <w:tc>
          <w:tcPr>
            <w:tcW w:w="879" w:type="dxa"/>
          </w:tcPr>
          <w:p w14:paraId="70C6A2B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E85688">
              <w:rPr>
                <w:rFonts w:ascii="Arial" w:hAnsi="Arial" w:cs="Arial"/>
                <w:b w:val="0"/>
                <w:sz w:val="20"/>
              </w:rPr>
              <w:t>3</w:t>
            </w:r>
            <w:r w:rsidR="00B5268A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1701" w:type="dxa"/>
          </w:tcPr>
          <w:p w14:paraId="0F5CF33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10Х14Г14Н4Т</w:t>
            </w:r>
          </w:p>
        </w:tc>
        <w:tc>
          <w:tcPr>
            <w:tcW w:w="1389" w:type="dxa"/>
          </w:tcPr>
          <w:p w14:paraId="7BEB496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ЭИ711</w:t>
            </w:r>
          </w:p>
        </w:tc>
        <w:tc>
          <w:tcPr>
            <w:tcW w:w="3030" w:type="dxa"/>
          </w:tcPr>
          <w:p w14:paraId="0C6B54F4" w14:textId="77777777" w:rsidR="0007355C" w:rsidRDefault="00EF45A1" w:rsidP="0007355C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Рекомендуется как заменитель стали марки 12Х18Н10Т для изготовления оборудования,  работающего в средах слабой агрессивности, а также при температурах до </w:t>
            </w:r>
            <w:r w:rsidR="0007355C">
              <w:rPr>
                <w:rFonts w:ascii="Arial" w:hAnsi="Arial" w:cs="Arial"/>
                <w:b w:val="0"/>
                <w:sz w:val="20"/>
              </w:rPr>
              <w:t>минус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0CA6BD08" w14:textId="77777777" w:rsidR="00EF45A1" w:rsidRPr="002F4B67" w:rsidRDefault="00EF45A1" w:rsidP="0007355C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196</w:t>
            </w:r>
            <w:r w:rsidRPr="002F4B67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С</w:t>
            </w:r>
          </w:p>
        </w:tc>
        <w:tc>
          <w:tcPr>
            <w:tcW w:w="2101" w:type="dxa"/>
          </w:tcPr>
          <w:p w14:paraId="73AE8BB5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  удовлетворитель</w:t>
            </w:r>
            <w:r w:rsidR="006B58B8" w:rsidRPr="002F4B67">
              <w:rPr>
                <w:rFonts w:ascii="Arial" w:hAnsi="Arial" w:cs="Arial"/>
                <w:b w:val="0"/>
                <w:sz w:val="20"/>
              </w:rPr>
              <w:t>-</w:t>
            </w:r>
            <w:r w:rsidRPr="002F4B67">
              <w:rPr>
                <w:rFonts w:ascii="Arial" w:hAnsi="Arial" w:cs="Arial"/>
                <w:b w:val="0"/>
                <w:sz w:val="20"/>
              </w:rPr>
              <w:t>ной сопротивляемостью межкристаллитной коррозии</w:t>
            </w:r>
          </w:p>
          <w:p w14:paraId="0A329A9D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2F4B67" w14:paraId="42301128" w14:textId="77777777" w:rsidTr="008A43DB">
        <w:tc>
          <w:tcPr>
            <w:tcW w:w="879" w:type="dxa"/>
          </w:tcPr>
          <w:p w14:paraId="1CC81E74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B5268A">
              <w:rPr>
                <w:rFonts w:ascii="Arial" w:hAnsi="Arial" w:cs="Arial"/>
                <w:b w:val="0"/>
                <w:sz w:val="20"/>
              </w:rPr>
              <w:t>39</w:t>
            </w:r>
          </w:p>
        </w:tc>
        <w:tc>
          <w:tcPr>
            <w:tcW w:w="1701" w:type="dxa"/>
          </w:tcPr>
          <w:p w14:paraId="4444FC84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12Х17Г9АН4</w:t>
            </w:r>
          </w:p>
        </w:tc>
        <w:tc>
          <w:tcPr>
            <w:tcW w:w="1389" w:type="dxa"/>
          </w:tcPr>
          <w:p w14:paraId="25982C8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ЭИ878</w:t>
            </w:r>
          </w:p>
        </w:tc>
        <w:tc>
          <w:tcPr>
            <w:tcW w:w="3030" w:type="dxa"/>
          </w:tcPr>
          <w:p w14:paraId="59F0B89D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Для изделий, работающих в атмосферных условиях. Рекомендуется как заменитель стали марок 12Х18Н9 и 12Х18Н10Т</w:t>
            </w:r>
          </w:p>
          <w:p w14:paraId="02E75820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01" w:type="dxa"/>
          </w:tcPr>
          <w:p w14:paraId="002C651F" w14:textId="77777777" w:rsidR="00EF45A1" w:rsidRPr="002F4B67" w:rsidRDefault="00015A42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EF45A1" w:rsidRPr="002F4B67" w14:paraId="3B70C235" w14:textId="77777777" w:rsidTr="008A43DB">
        <w:tc>
          <w:tcPr>
            <w:tcW w:w="879" w:type="dxa"/>
          </w:tcPr>
          <w:p w14:paraId="490F138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B5268A">
              <w:rPr>
                <w:rFonts w:ascii="Arial" w:hAnsi="Arial" w:cs="Arial"/>
                <w:b w:val="0"/>
                <w:sz w:val="20"/>
              </w:rPr>
              <w:t>35</w:t>
            </w:r>
          </w:p>
          <w:p w14:paraId="626CF01E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  <w:p w14:paraId="0844931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3</w:t>
            </w:r>
            <w:r w:rsidR="00B5268A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1701" w:type="dxa"/>
          </w:tcPr>
          <w:p w14:paraId="49CB3A7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10Х17Н13М2Т </w:t>
            </w:r>
          </w:p>
          <w:p w14:paraId="148F872F" w14:textId="77777777" w:rsidR="00015A42" w:rsidRDefault="00015A42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  <w:p w14:paraId="6141CB46" w14:textId="77777777" w:rsidR="00EF45A1" w:rsidRPr="002F4B67" w:rsidRDefault="006B58B8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10Х17Н13М3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Т</w:t>
            </w:r>
          </w:p>
        </w:tc>
        <w:tc>
          <w:tcPr>
            <w:tcW w:w="1389" w:type="dxa"/>
          </w:tcPr>
          <w:p w14:paraId="342014EC" w14:textId="77777777" w:rsidR="00EF45A1" w:rsidRPr="002F4B67" w:rsidRDefault="00EF45A1">
            <w:pPr>
              <w:framePr w:h="2269" w:hSpace="10080" w:vSpace="40" w:wrap="notBeside" w:vAnchor="text" w:hAnchor="margin" w:x="1" w:y="-3060" w:anchorLock="1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ЭИ448</w:t>
            </w:r>
          </w:p>
          <w:p w14:paraId="4DCF6911" w14:textId="77777777" w:rsidR="00EF45A1" w:rsidRPr="002F4B67" w:rsidRDefault="00EF45A1">
            <w:pPr>
              <w:framePr w:h="2269" w:hSpace="10080" w:vSpace="40" w:wrap="notBeside" w:vAnchor="text" w:hAnchor="margin" w:x="1" w:y="-3060" w:anchorLock="1"/>
              <w:rPr>
                <w:rFonts w:ascii="Arial" w:hAnsi="Arial" w:cs="Arial"/>
                <w:b w:val="0"/>
                <w:sz w:val="20"/>
              </w:rPr>
            </w:pPr>
          </w:p>
          <w:p w14:paraId="28FE8805" w14:textId="77777777" w:rsidR="00B50029" w:rsidRPr="002F4B67" w:rsidRDefault="00B50029">
            <w:pPr>
              <w:framePr w:h="2269" w:hSpace="10080" w:vSpace="40" w:wrap="notBeside" w:vAnchor="text" w:hAnchor="margin" w:x="1" w:y="-3060" w:anchorLock="1"/>
              <w:rPr>
                <w:rFonts w:ascii="Arial" w:hAnsi="Arial" w:cs="Arial"/>
                <w:b w:val="0"/>
                <w:sz w:val="20"/>
              </w:rPr>
            </w:pPr>
          </w:p>
          <w:p w14:paraId="47B4EF4C" w14:textId="77777777" w:rsidR="00EF45A1" w:rsidRPr="002F4B67" w:rsidRDefault="00EF45A1">
            <w:pPr>
              <w:framePr w:h="2269" w:hSpace="10080" w:vSpace="40" w:wrap="notBeside" w:vAnchor="text" w:hAnchor="margin" w:x="1" w:y="-3060" w:anchorLock="1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ЭИ432</w:t>
            </w:r>
          </w:p>
        </w:tc>
        <w:tc>
          <w:tcPr>
            <w:tcW w:w="3030" w:type="dxa"/>
          </w:tcPr>
          <w:p w14:paraId="034D1B64" w14:textId="77777777" w:rsidR="00EF45A1" w:rsidRPr="002F4B67" w:rsidRDefault="00EF45A1" w:rsidP="0027146D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Рекомендуется для изготовления сварных конструкций, работающих в условиях действия кипящей фосфорной, серной,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10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%-ной уксусной кислоты и сернокислых средах</w:t>
            </w:r>
          </w:p>
        </w:tc>
        <w:tc>
          <w:tcPr>
            <w:tcW w:w="2101" w:type="dxa"/>
          </w:tcPr>
          <w:p w14:paraId="40208A91" w14:textId="77777777" w:rsidR="00EF45A1" w:rsidRPr="002F4B67" w:rsidRDefault="00015A42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EF45A1" w:rsidRPr="002F4B67" w14:paraId="64012F53" w14:textId="77777777" w:rsidTr="008F1EC3">
        <w:tc>
          <w:tcPr>
            <w:tcW w:w="879" w:type="dxa"/>
          </w:tcPr>
          <w:p w14:paraId="6FD73A7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7355C">
              <w:rPr>
                <w:rFonts w:ascii="Arial" w:hAnsi="Arial" w:cs="Arial"/>
                <w:b w:val="0"/>
                <w:sz w:val="20"/>
              </w:rPr>
              <w:t>2</w:t>
            </w:r>
            <w:r w:rsidR="00B5268A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1701" w:type="dxa"/>
          </w:tcPr>
          <w:p w14:paraId="2EEA4DC2" w14:textId="77777777" w:rsidR="00EF45A1" w:rsidRPr="002F4B67" w:rsidRDefault="00146233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08Х17Н15М3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Т</w:t>
            </w:r>
          </w:p>
        </w:tc>
        <w:tc>
          <w:tcPr>
            <w:tcW w:w="1389" w:type="dxa"/>
          </w:tcPr>
          <w:p w14:paraId="6DB5C83E" w14:textId="77777777" w:rsidR="00EF45A1" w:rsidRPr="002F4B67" w:rsidRDefault="00EF45A1">
            <w:pPr>
              <w:framePr w:h="2269" w:hSpace="10080" w:vSpace="40" w:wrap="notBeside" w:vAnchor="text" w:hAnchor="margin" w:x="1" w:y="-3060" w:anchorLock="1"/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ЭИ580</w:t>
            </w:r>
          </w:p>
        </w:tc>
        <w:tc>
          <w:tcPr>
            <w:tcW w:w="3030" w:type="dxa"/>
          </w:tcPr>
          <w:p w14:paraId="71CFD846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тех же целей, что и сталь марки 10Х17Н13М2Т</w:t>
            </w:r>
          </w:p>
        </w:tc>
        <w:tc>
          <w:tcPr>
            <w:tcW w:w="2101" w:type="dxa"/>
          </w:tcPr>
          <w:p w14:paraId="4DA8E90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Практически не содержит ферритной фазы. Обладает более   высокой   стойкостью против точечной коррозии, чем   сталь марки 10Х17Н13М2Т в средах, содержащих ионы хлора</w:t>
            </w:r>
          </w:p>
        </w:tc>
      </w:tr>
      <w:tr w:rsidR="00EF45A1" w:rsidRPr="002F4B67" w14:paraId="25FE8DF0" w14:textId="77777777" w:rsidTr="008F1EC3">
        <w:tc>
          <w:tcPr>
            <w:tcW w:w="879" w:type="dxa"/>
          </w:tcPr>
          <w:p w14:paraId="1C816550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B5268A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1701" w:type="dxa"/>
          </w:tcPr>
          <w:p w14:paraId="2B185F97" w14:textId="77777777" w:rsidR="00EF45A1" w:rsidRPr="002F4B67" w:rsidRDefault="00146233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03Х17Н14М3</w:t>
            </w:r>
          </w:p>
        </w:tc>
        <w:tc>
          <w:tcPr>
            <w:tcW w:w="1389" w:type="dxa"/>
          </w:tcPr>
          <w:p w14:paraId="6118002A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30" w:type="dxa"/>
          </w:tcPr>
          <w:p w14:paraId="70CB4311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тех же целей, что и сталь марок 08Х17Н15М</w:t>
            </w:r>
            <w:r w:rsidR="006B58B8" w:rsidRPr="002F4B67">
              <w:rPr>
                <w:rFonts w:ascii="Arial" w:hAnsi="Arial" w:cs="Arial"/>
                <w:b w:val="0"/>
                <w:sz w:val="20"/>
              </w:rPr>
              <w:t>3</w:t>
            </w:r>
            <w:r w:rsidRPr="002F4B67">
              <w:rPr>
                <w:rFonts w:ascii="Arial" w:hAnsi="Arial" w:cs="Arial"/>
                <w:b w:val="0"/>
                <w:sz w:val="20"/>
              </w:rPr>
              <w:t>Т  и 10Х17Н13М2Т</w:t>
            </w:r>
          </w:p>
          <w:p w14:paraId="40D8CE06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01" w:type="dxa"/>
          </w:tcPr>
          <w:p w14:paraId="586496E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более высокой стойкостью против   межкристаллитной и ножевой коррозии, чем сталь марок 08Х17Н15Н</w:t>
            </w:r>
            <w:r w:rsidR="006B58B8" w:rsidRPr="002F4B67">
              <w:rPr>
                <w:rFonts w:ascii="Arial" w:hAnsi="Arial" w:cs="Arial"/>
                <w:b w:val="0"/>
                <w:sz w:val="20"/>
              </w:rPr>
              <w:t>3</w:t>
            </w:r>
            <w:r w:rsidRPr="002F4B67">
              <w:rPr>
                <w:rFonts w:ascii="Arial" w:hAnsi="Arial" w:cs="Arial"/>
                <w:b w:val="0"/>
                <w:sz w:val="20"/>
              </w:rPr>
              <w:t>Т и 10Х17Н13М2Т</w:t>
            </w:r>
          </w:p>
        </w:tc>
      </w:tr>
    </w:tbl>
    <w:p w14:paraId="3197FE7D" w14:textId="77777777" w:rsidR="008A43DB" w:rsidRDefault="008A43DB"/>
    <w:p w14:paraId="2F0AD422" w14:textId="77777777" w:rsidR="008A43DB" w:rsidRPr="002D5B30" w:rsidRDefault="008A43DB" w:rsidP="008A43DB">
      <w:pPr>
        <w:rPr>
          <w:b w:val="0"/>
          <w:i/>
        </w:rPr>
      </w:pPr>
      <w:r>
        <w:t xml:space="preserve">  </w:t>
      </w:r>
      <w:r w:rsidRPr="002D5B30">
        <w:rPr>
          <w:rFonts w:ascii="Arial" w:hAnsi="Arial" w:cs="Arial"/>
          <w:b w:val="0"/>
          <w:i/>
        </w:rPr>
        <w:t>Продолжение таблицы А.1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814"/>
        <w:gridCol w:w="1276"/>
        <w:gridCol w:w="3030"/>
        <w:gridCol w:w="2073"/>
      </w:tblGrid>
      <w:tr w:rsidR="00ED0906" w:rsidRPr="002F4B67" w14:paraId="4AF91B24" w14:textId="77777777" w:rsidTr="008A43DB">
        <w:trPr>
          <w:cantSplit/>
          <w:trHeight w:hRule="exact" w:val="567"/>
        </w:trPr>
        <w:tc>
          <w:tcPr>
            <w:tcW w:w="879" w:type="dxa"/>
            <w:vMerge w:val="restart"/>
          </w:tcPr>
          <w:p w14:paraId="4D78E435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Номер марки</w:t>
            </w:r>
          </w:p>
        </w:tc>
        <w:tc>
          <w:tcPr>
            <w:tcW w:w="3090" w:type="dxa"/>
            <w:gridSpan w:val="2"/>
          </w:tcPr>
          <w:p w14:paraId="31D7A683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</w:tc>
        <w:tc>
          <w:tcPr>
            <w:tcW w:w="3030" w:type="dxa"/>
            <w:vMerge w:val="restart"/>
          </w:tcPr>
          <w:p w14:paraId="391BC097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Назначение</w:t>
            </w:r>
          </w:p>
        </w:tc>
        <w:tc>
          <w:tcPr>
            <w:tcW w:w="2073" w:type="dxa"/>
            <w:vMerge w:val="restart"/>
          </w:tcPr>
          <w:p w14:paraId="78B821E4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D0906" w:rsidRPr="002F4B67" w14:paraId="3C477F71" w14:textId="77777777" w:rsidTr="008A43DB">
        <w:trPr>
          <w:cantSplit/>
          <w:trHeight w:hRule="exact" w:val="877"/>
        </w:trPr>
        <w:tc>
          <w:tcPr>
            <w:tcW w:w="879" w:type="dxa"/>
            <w:vMerge/>
            <w:tcBorders>
              <w:bottom w:val="double" w:sz="4" w:space="0" w:color="auto"/>
            </w:tcBorders>
          </w:tcPr>
          <w:p w14:paraId="519322E5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14:paraId="14AE9DD6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9E9CAC6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Условное обозначе-</w:t>
            </w:r>
          </w:p>
          <w:p w14:paraId="6914D1F6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3030" w:type="dxa"/>
            <w:vMerge/>
            <w:tcBorders>
              <w:bottom w:val="double" w:sz="4" w:space="0" w:color="auto"/>
            </w:tcBorders>
          </w:tcPr>
          <w:p w14:paraId="5EC7C7DF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3" w:type="dxa"/>
            <w:vMerge/>
            <w:tcBorders>
              <w:bottom w:val="double" w:sz="4" w:space="0" w:color="auto"/>
            </w:tcBorders>
          </w:tcPr>
          <w:p w14:paraId="314B995E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2F4B67" w14:paraId="4A4E0986" w14:textId="77777777" w:rsidTr="008A43DB">
        <w:tc>
          <w:tcPr>
            <w:tcW w:w="879" w:type="dxa"/>
          </w:tcPr>
          <w:p w14:paraId="1DF0F928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5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1814" w:type="dxa"/>
          </w:tcPr>
          <w:p w14:paraId="4093249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15Х18Н12С4ТЮ</w:t>
            </w:r>
          </w:p>
        </w:tc>
        <w:tc>
          <w:tcPr>
            <w:tcW w:w="1276" w:type="dxa"/>
          </w:tcPr>
          <w:p w14:paraId="67F04D89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ЭИ654</w:t>
            </w:r>
          </w:p>
        </w:tc>
        <w:tc>
          <w:tcPr>
            <w:tcW w:w="3030" w:type="dxa"/>
          </w:tcPr>
          <w:p w14:paraId="08DB6AF2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Рекомендуется для сварных изделий, работающих в воздушной и агрессивных средах, в частности для концентрированной азотной кислоты</w:t>
            </w:r>
          </w:p>
        </w:tc>
        <w:tc>
          <w:tcPr>
            <w:tcW w:w="2073" w:type="dxa"/>
          </w:tcPr>
          <w:p w14:paraId="64A28826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Не склонна к трещино-образованию и  коррозии под напряжением</w:t>
            </w:r>
          </w:p>
        </w:tc>
      </w:tr>
      <w:tr w:rsidR="00EF45A1" w:rsidRPr="002F4B67" w14:paraId="37CA1E3F" w14:textId="77777777" w:rsidTr="008A43DB">
        <w:tc>
          <w:tcPr>
            <w:tcW w:w="879" w:type="dxa"/>
          </w:tcPr>
          <w:p w14:paraId="2ED02CDA" w14:textId="77777777" w:rsidR="00EF45A1" w:rsidRPr="002F4B67" w:rsidRDefault="00EF45A1" w:rsidP="0007355C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Pr="002F4B67">
              <w:rPr>
                <w:rFonts w:ascii="Arial" w:hAnsi="Arial" w:cs="Arial"/>
                <w:b w:val="0"/>
                <w:sz w:val="20"/>
              </w:rPr>
              <w:t>1</w:t>
            </w:r>
            <w:r w:rsidR="00A81B39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1814" w:type="dxa"/>
          </w:tcPr>
          <w:p w14:paraId="03557281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08Х10Н20Т2</w:t>
            </w:r>
          </w:p>
        </w:tc>
        <w:tc>
          <w:tcPr>
            <w:tcW w:w="1276" w:type="dxa"/>
          </w:tcPr>
          <w:p w14:paraId="00166109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30" w:type="dxa"/>
          </w:tcPr>
          <w:p w14:paraId="75954326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Рекомендуется как   немагнитная сталь для производства крупногабаритных деталей, работающих в морской воде</w:t>
            </w:r>
          </w:p>
        </w:tc>
        <w:tc>
          <w:tcPr>
            <w:tcW w:w="2073" w:type="dxa"/>
          </w:tcPr>
          <w:p w14:paraId="7A3E0170" w14:textId="77777777" w:rsidR="00EF45A1" w:rsidRPr="002F4B67" w:rsidRDefault="00015A42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EF45A1" w:rsidRPr="002F4B67" w14:paraId="580F5EFA" w14:textId="77777777" w:rsidTr="008A43DB">
        <w:tc>
          <w:tcPr>
            <w:tcW w:w="879" w:type="dxa"/>
          </w:tcPr>
          <w:p w14:paraId="5FF73AC4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7355C">
              <w:rPr>
                <w:rFonts w:ascii="Arial" w:hAnsi="Arial" w:cs="Arial"/>
                <w:b w:val="0"/>
                <w:sz w:val="20"/>
              </w:rPr>
              <w:t>1</w:t>
            </w:r>
            <w:r w:rsidR="00A81B39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1814" w:type="dxa"/>
          </w:tcPr>
          <w:p w14:paraId="2A964FEA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04Х18Н10</w:t>
            </w:r>
          </w:p>
        </w:tc>
        <w:tc>
          <w:tcPr>
            <w:tcW w:w="1276" w:type="dxa"/>
          </w:tcPr>
          <w:p w14:paraId="63848E43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ЭИ842,</w:t>
            </w:r>
          </w:p>
          <w:p w14:paraId="6F527A6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ЭП550</w:t>
            </w:r>
          </w:p>
        </w:tc>
        <w:tc>
          <w:tcPr>
            <w:tcW w:w="3030" w:type="dxa"/>
          </w:tcPr>
          <w:p w14:paraId="4A2EA7FF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тех же целей, что и сталь марки 08Х18Н10Т и для работы в азотной кислоте и азотнокислых средах при повышенных температурах</w:t>
            </w:r>
          </w:p>
        </w:tc>
        <w:tc>
          <w:tcPr>
            <w:tcW w:w="2073" w:type="dxa"/>
          </w:tcPr>
          <w:p w14:paraId="7AEFAEB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более высокой стойкостью к межкристаллитной коррозии</w:t>
            </w:r>
          </w:p>
        </w:tc>
      </w:tr>
      <w:tr w:rsidR="00EF45A1" w:rsidRPr="002F4B67" w14:paraId="590C5F7C" w14:textId="77777777" w:rsidTr="008A43DB">
        <w:tc>
          <w:tcPr>
            <w:tcW w:w="879" w:type="dxa"/>
          </w:tcPr>
          <w:p w14:paraId="60BB8040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A81B39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1814" w:type="dxa"/>
          </w:tcPr>
          <w:p w14:paraId="1433F284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</w:t>
            </w:r>
            <w:r w:rsidR="00146233" w:rsidRPr="002F4B67">
              <w:rPr>
                <w:rFonts w:ascii="Arial" w:hAnsi="Arial" w:cs="Arial"/>
                <w:b w:val="0"/>
                <w:sz w:val="20"/>
              </w:rPr>
              <w:t>3</w:t>
            </w:r>
            <w:r w:rsidRPr="002F4B67">
              <w:rPr>
                <w:rFonts w:ascii="Arial" w:hAnsi="Arial" w:cs="Arial"/>
                <w:b w:val="0"/>
                <w:sz w:val="20"/>
              </w:rPr>
              <w:t>Х18Н11</w:t>
            </w:r>
          </w:p>
        </w:tc>
        <w:tc>
          <w:tcPr>
            <w:tcW w:w="1276" w:type="dxa"/>
          </w:tcPr>
          <w:p w14:paraId="27EB6E92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30" w:type="dxa"/>
          </w:tcPr>
          <w:p w14:paraId="0DFDAEDC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тех же целей, что и сталь марки 08Х18Н10Т и для работы в азотной кислоте и азотнокислых средах при повышенных температурах</w:t>
            </w:r>
          </w:p>
        </w:tc>
        <w:tc>
          <w:tcPr>
            <w:tcW w:w="2073" w:type="dxa"/>
          </w:tcPr>
          <w:p w14:paraId="5829DCE7" w14:textId="77777777" w:rsidR="00EF45A1" w:rsidRPr="002F4B67" w:rsidRDefault="00EF45A1" w:rsidP="0027146D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То же, и с повышенной стойкостью к ножевой коррозии по   сравнению   со сталью 12Х18Н12Б</w:t>
            </w:r>
          </w:p>
        </w:tc>
      </w:tr>
      <w:tr w:rsidR="00EF45A1" w:rsidRPr="002F4B67" w14:paraId="373FB9B4" w14:textId="77777777" w:rsidTr="008A43DB">
        <w:tc>
          <w:tcPr>
            <w:tcW w:w="879" w:type="dxa"/>
          </w:tcPr>
          <w:p w14:paraId="4AB80285" w14:textId="77777777" w:rsidR="00EF45A1" w:rsidRPr="002F4B67" w:rsidRDefault="00DA4D41" w:rsidP="00A81B3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</w:rPr>
              <w:t xml:space="preserve">  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A81B39" w:rsidRPr="00A81B39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814" w:type="dxa"/>
          </w:tcPr>
          <w:p w14:paraId="1045866E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03Х18Н12</w:t>
            </w:r>
          </w:p>
        </w:tc>
        <w:tc>
          <w:tcPr>
            <w:tcW w:w="1276" w:type="dxa"/>
          </w:tcPr>
          <w:p w14:paraId="5642E2D5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30" w:type="dxa"/>
          </w:tcPr>
          <w:p w14:paraId="5F04DA0C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То же, и. в электронной промышленности</w:t>
            </w:r>
          </w:p>
          <w:p w14:paraId="582DE1F0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3" w:type="dxa"/>
          </w:tcPr>
          <w:p w14:paraId="73419D62" w14:textId="77777777" w:rsidR="00EF45A1" w:rsidRPr="002F4B67" w:rsidRDefault="00EF45A1" w:rsidP="00C1466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Практически не содержит ферритной фазы</w:t>
            </w:r>
          </w:p>
        </w:tc>
      </w:tr>
      <w:tr w:rsidR="00EF45A1" w:rsidRPr="002F4B67" w14:paraId="6C6B5945" w14:textId="77777777" w:rsidTr="008A43DB">
        <w:tc>
          <w:tcPr>
            <w:tcW w:w="879" w:type="dxa"/>
          </w:tcPr>
          <w:p w14:paraId="22C40708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A81B39">
              <w:rPr>
                <w:rFonts w:ascii="Arial" w:hAnsi="Arial" w:cs="Arial"/>
                <w:b w:val="0"/>
                <w:sz w:val="20"/>
              </w:rPr>
              <w:t>40</w:t>
            </w:r>
          </w:p>
          <w:p w14:paraId="554E932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26B8E">
              <w:rPr>
                <w:rFonts w:ascii="Arial" w:hAnsi="Arial" w:cs="Arial"/>
                <w:b w:val="0"/>
                <w:sz w:val="20"/>
              </w:rPr>
              <w:t>2</w:t>
            </w:r>
            <w:r w:rsidR="00A81B39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1814" w:type="dxa"/>
          </w:tcPr>
          <w:p w14:paraId="4270F3F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12Х18Н9 </w:t>
            </w:r>
          </w:p>
          <w:p w14:paraId="024B798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08Х18Н10</w:t>
            </w:r>
          </w:p>
        </w:tc>
        <w:tc>
          <w:tcPr>
            <w:tcW w:w="1276" w:type="dxa"/>
          </w:tcPr>
          <w:p w14:paraId="24814DF7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  <w:p w14:paraId="0F98B921" w14:textId="77777777" w:rsidR="00B50029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30" w:type="dxa"/>
          </w:tcPr>
          <w:p w14:paraId="7102DA89" w14:textId="77777777" w:rsidR="00EF45A1" w:rsidRPr="002F4B67" w:rsidRDefault="00EF45A1" w:rsidP="00C1466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в виде холоднокатаного  листа и ленты повышенной прочности для различных деталей и конструкций, свариваемых   точечной сваркой, а также для изделий, подвергаемых термической обработке (закалке)</w:t>
            </w:r>
          </w:p>
        </w:tc>
        <w:tc>
          <w:tcPr>
            <w:tcW w:w="2073" w:type="dxa"/>
          </w:tcPr>
          <w:p w14:paraId="1586B8C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Сварные соединения, выполненные другими методами, кроме точечн</w:t>
            </w:r>
            <w:r w:rsidR="00444B73" w:rsidRPr="002F4B67">
              <w:rPr>
                <w:rFonts w:ascii="Arial" w:hAnsi="Arial" w:cs="Arial"/>
                <w:b w:val="0"/>
                <w:sz w:val="20"/>
              </w:rPr>
              <w:t>ой сварки, склонны к межкристал</w:t>
            </w:r>
            <w:r w:rsidRPr="002F4B67">
              <w:rPr>
                <w:rFonts w:ascii="Arial" w:hAnsi="Arial" w:cs="Arial"/>
                <w:b w:val="0"/>
                <w:sz w:val="20"/>
              </w:rPr>
              <w:t>литной коррозии</w:t>
            </w:r>
          </w:p>
        </w:tc>
      </w:tr>
      <w:tr w:rsidR="00EF45A1" w:rsidRPr="002F4B67" w14:paraId="69893628" w14:textId="77777777" w:rsidTr="008A43DB">
        <w:tc>
          <w:tcPr>
            <w:tcW w:w="879" w:type="dxa"/>
          </w:tcPr>
          <w:p w14:paraId="6D4CA7FF" w14:textId="77777777" w:rsidR="00EF45A1" w:rsidRPr="002F4B67" w:rsidRDefault="00A32D8E" w:rsidP="00E85688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1814" w:type="dxa"/>
          </w:tcPr>
          <w:p w14:paraId="30D5CC4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17Х18Н9</w:t>
            </w:r>
          </w:p>
        </w:tc>
        <w:tc>
          <w:tcPr>
            <w:tcW w:w="1276" w:type="dxa"/>
          </w:tcPr>
          <w:p w14:paraId="1509EC1A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30" w:type="dxa"/>
          </w:tcPr>
          <w:p w14:paraId="38B3590B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тех же целей, что и сталь марки 12Х18Н9</w:t>
            </w:r>
          </w:p>
        </w:tc>
        <w:tc>
          <w:tcPr>
            <w:tcW w:w="2073" w:type="dxa"/>
          </w:tcPr>
          <w:p w14:paraId="536BCC4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Сталь   более   высокой прочности, чем сталь марки 12Х18Н9</w:t>
            </w:r>
          </w:p>
        </w:tc>
      </w:tr>
    </w:tbl>
    <w:p w14:paraId="4FEF7F5C" w14:textId="77777777" w:rsidR="008A43DB" w:rsidRDefault="008A43DB"/>
    <w:p w14:paraId="31F5DCAA" w14:textId="77777777" w:rsidR="008A43DB" w:rsidRDefault="008A43DB"/>
    <w:p w14:paraId="401F4358" w14:textId="77777777" w:rsidR="008A43DB" w:rsidRDefault="008A43DB"/>
    <w:p w14:paraId="0A675BCB" w14:textId="77777777" w:rsidR="008A43DB" w:rsidRDefault="008A43DB"/>
    <w:p w14:paraId="3A391F89" w14:textId="77777777" w:rsidR="00A81B39" w:rsidRDefault="00A81B39"/>
    <w:p w14:paraId="3C7BABBA" w14:textId="77777777" w:rsidR="00A81B39" w:rsidRDefault="00A81B39"/>
    <w:p w14:paraId="6F77DA0E" w14:textId="77777777" w:rsidR="00A81B39" w:rsidRDefault="00A81B39"/>
    <w:p w14:paraId="63F542F8" w14:textId="77777777" w:rsidR="00A81B39" w:rsidRDefault="00A81B39"/>
    <w:p w14:paraId="531715E9" w14:textId="77777777" w:rsidR="00A81B39" w:rsidRDefault="00A81B39"/>
    <w:p w14:paraId="37B0621D" w14:textId="77777777" w:rsidR="008A43DB" w:rsidRPr="002D5B30" w:rsidRDefault="008A43DB" w:rsidP="008A43DB">
      <w:pPr>
        <w:rPr>
          <w:b w:val="0"/>
          <w:i/>
        </w:rPr>
      </w:pPr>
      <w:r>
        <w:lastRenderedPageBreak/>
        <w:t xml:space="preserve">  </w:t>
      </w:r>
      <w:r w:rsidRPr="002D5B30">
        <w:rPr>
          <w:rFonts w:ascii="Arial" w:hAnsi="Arial" w:cs="Arial"/>
          <w:b w:val="0"/>
          <w:i/>
        </w:rPr>
        <w:t>Продолжение таблицы А.1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701"/>
        <w:gridCol w:w="1417"/>
        <w:gridCol w:w="3119"/>
        <w:gridCol w:w="1984"/>
      </w:tblGrid>
      <w:tr w:rsidR="00ED0906" w:rsidRPr="002F4B67" w14:paraId="327F3603" w14:textId="77777777" w:rsidTr="008A43DB">
        <w:trPr>
          <w:cantSplit/>
          <w:trHeight w:hRule="exact" w:val="567"/>
        </w:trPr>
        <w:tc>
          <w:tcPr>
            <w:tcW w:w="879" w:type="dxa"/>
            <w:vMerge w:val="restart"/>
          </w:tcPr>
          <w:p w14:paraId="04B0BD8B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Номер марки</w:t>
            </w:r>
          </w:p>
        </w:tc>
        <w:tc>
          <w:tcPr>
            <w:tcW w:w="3118" w:type="dxa"/>
            <w:gridSpan w:val="2"/>
          </w:tcPr>
          <w:p w14:paraId="0B642A28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</w:tc>
        <w:tc>
          <w:tcPr>
            <w:tcW w:w="3119" w:type="dxa"/>
            <w:vMerge w:val="restart"/>
          </w:tcPr>
          <w:p w14:paraId="1CB1FDE6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Назначение</w:t>
            </w:r>
          </w:p>
        </w:tc>
        <w:tc>
          <w:tcPr>
            <w:tcW w:w="1984" w:type="dxa"/>
            <w:vMerge w:val="restart"/>
          </w:tcPr>
          <w:p w14:paraId="73663153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D0906" w:rsidRPr="002F4B67" w14:paraId="41E3D890" w14:textId="77777777" w:rsidTr="008A43DB">
        <w:trPr>
          <w:cantSplit/>
          <w:trHeight w:hRule="exact" w:val="877"/>
        </w:trPr>
        <w:tc>
          <w:tcPr>
            <w:tcW w:w="879" w:type="dxa"/>
            <w:vMerge/>
            <w:tcBorders>
              <w:bottom w:val="double" w:sz="4" w:space="0" w:color="auto"/>
            </w:tcBorders>
          </w:tcPr>
          <w:p w14:paraId="5547EA7A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2FB3EE9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BA93C66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Условное обозначе-</w:t>
            </w:r>
          </w:p>
          <w:p w14:paraId="667EE108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3119" w:type="dxa"/>
            <w:vMerge/>
            <w:tcBorders>
              <w:bottom w:val="double" w:sz="4" w:space="0" w:color="auto"/>
            </w:tcBorders>
          </w:tcPr>
          <w:p w14:paraId="2C8BD0CA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14:paraId="0AD5A9E8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2F4B67" w14:paraId="1AB40E6A" w14:textId="77777777" w:rsidTr="008A43DB">
        <w:tc>
          <w:tcPr>
            <w:tcW w:w="879" w:type="dxa"/>
          </w:tcPr>
          <w:p w14:paraId="5CF7D764" w14:textId="77777777" w:rsidR="00EF45A1" w:rsidRPr="002F4B67" w:rsidRDefault="00A32D8E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E85688">
              <w:rPr>
                <w:rFonts w:ascii="Arial" w:hAnsi="Arial" w:cs="Arial"/>
                <w:b w:val="0"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1701" w:type="dxa"/>
          </w:tcPr>
          <w:p w14:paraId="2B0EF152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12Х18Н10Е</w:t>
            </w:r>
          </w:p>
        </w:tc>
        <w:tc>
          <w:tcPr>
            <w:tcW w:w="1417" w:type="dxa"/>
          </w:tcPr>
          <w:p w14:paraId="774C9008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ЭП47</w:t>
            </w:r>
          </w:p>
        </w:tc>
        <w:tc>
          <w:tcPr>
            <w:tcW w:w="3119" w:type="dxa"/>
          </w:tcPr>
          <w:p w14:paraId="4F3E7A6B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тех же целей, что и сталь марки 12Х18Н9</w:t>
            </w:r>
          </w:p>
        </w:tc>
        <w:tc>
          <w:tcPr>
            <w:tcW w:w="1984" w:type="dxa"/>
          </w:tcPr>
          <w:p w14:paraId="2AEB29EC" w14:textId="77777777" w:rsidR="00EF45A1" w:rsidRPr="002F4B67" w:rsidRDefault="00EF45A1" w:rsidP="00C14661">
            <w:pPr>
              <w:spacing w:before="14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По коррозионной стойкости то же,   что и сталь марки 12Х18Н9, но   обладает лучшей обрабатывае</w:t>
            </w:r>
            <w:r w:rsidR="00026B8E">
              <w:rPr>
                <w:rFonts w:ascii="Arial" w:hAnsi="Arial" w:cs="Arial"/>
                <w:b w:val="0"/>
                <w:sz w:val="20"/>
              </w:rPr>
              <w:t>-</w:t>
            </w:r>
            <w:r w:rsidRPr="002F4B67">
              <w:rPr>
                <w:rFonts w:ascii="Arial" w:hAnsi="Arial" w:cs="Arial"/>
                <w:b w:val="0"/>
                <w:sz w:val="20"/>
              </w:rPr>
              <w:t>мостью на станках</w:t>
            </w:r>
          </w:p>
        </w:tc>
      </w:tr>
      <w:tr w:rsidR="00EF45A1" w:rsidRPr="002F4B67" w14:paraId="09753800" w14:textId="77777777" w:rsidTr="008A43DB">
        <w:tc>
          <w:tcPr>
            <w:tcW w:w="879" w:type="dxa"/>
          </w:tcPr>
          <w:p w14:paraId="0899BD85" w14:textId="77777777" w:rsidR="00EF45A1" w:rsidRPr="002F4B67" w:rsidRDefault="00A32D8E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E85688">
              <w:rPr>
                <w:rFonts w:ascii="Arial" w:hAnsi="Arial" w:cs="Arial"/>
                <w:b w:val="0"/>
                <w:sz w:val="20"/>
              </w:rPr>
              <w:t>2</w:t>
            </w:r>
            <w:r w:rsidR="00A81B39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1701" w:type="dxa"/>
          </w:tcPr>
          <w:p w14:paraId="0D0855F6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08Х18Н10Т</w:t>
            </w:r>
          </w:p>
        </w:tc>
        <w:tc>
          <w:tcPr>
            <w:tcW w:w="1417" w:type="dxa"/>
          </w:tcPr>
          <w:p w14:paraId="13D66C2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ЭИ914</w:t>
            </w:r>
          </w:p>
        </w:tc>
        <w:tc>
          <w:tcPr>
            <w:tcW w:w="3119" w:type="dxa"/>
          </w:tcPr>
          <w:p w14:paraId="23FFC6F9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Рекомендуется для изготовления сварных изделий, работающих в средах более   высокой агрессивности. </w:t>
            </w:r>
            <w:r w:rsidR="00C7509F" w:rsidRPr="002F4B67">
              <w:rPr>
                <w:rFonts w:ascii="Arial" w:hAnsi="Arial" w:cs="Arial"/>
                <w:b w:val="0"/>
                <w:sz w:val="20"/>
              </w:rPr>
              <w:t>Ч</w:t>
            </w:r>
            <w:r w:rsidRPr="002F4B67">
              <w:rPr>
                <w:rFonts w:ascii="Arial" w:hAnsi="Arial" w:cs="Arial"/>
                <w:b w:val="0"/>
                <w:sz w:val="20"/>
              </w:rPr>
              <w:t>ем сталь марок   12Х18Н10Т   и 12Х18Н12Т</w:t>
            </w:r>
          </w:p>
          <w:p w14:paraId="2680F7C7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4" w:type="dxa"/>
          </w:tcPr>
          <w:p w14:paraId="3CAE6569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Сталь обладает повышенной сопротивляе</w:t>
            </w:r>
            <w:r w:rsidR="00026B8E">
              <w:rPr>
                <w:rFonts w:ascii="Arial" w:hAnsi="Arial" w:cs="Arial"/>
                <w:b w:val="0"/>
                <w:sz w:val="20"/>
              </w:rPr>
              <w:t>-</w:t>
            </w:r>
            <w:r w:rsidRPr="002F4B67">
              <w:rPr>
                <w:rFonts w:ascii="Arial" w:hAnsi="Arial" w:cs="Arial"/>
                <w:b w:val="0"/>
                <w:sz w:val="20"/>
              </w:rPr>
              <w:t>мостью меж</w:t>
            </w:r>
            <w:r w:rsidR="00444B73" w:rsidRPr="002F4B67">
              <w:rPr>
                <w:rFonts w:ascii="Arial" w:hAnsi="Arial" w:cs="Arial"/>
                <w:b w:val="0"/>
                <w:sz w:val="20"/>
              </w:rPr>
              <w:t>к</w:t>
            </w:r>
            <w:r w:rsidRPr="002F4B67">
              <w:rPr>
                <w:rFonts w:ascii="Arial" w:hAnsi="Arial" w:cs="Arial"/>
                <w:b w:val="0"/>
                <w:sz w:val="20"/>
              </w:rPr>
              <w:t>ристаллитной коррозии по сравнению    со    сталью 12Х18Н10Ти 12Х18Н12Т</w:t>
            </w:r>
          </w:p>
        </w:tc>
      </w:tr>
      <w:tr w:rsidR="00EF45A1" w:rsidRPr="002F4B67" w14:paraId="4BBB7EAA" w14:textId="77777777" w:rsidTr="008A43DB">
        <w:tc>
          <w:tcPr>
            <w:tcW w:w="879" w:type="dxa"/>
          </w:tcPr>
          <w:p w14:paraId="70F21D1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A81B39">
              <w:rPr>
                <w:rFonts w:ascii="Arial" w:hAnsi="Arial" w:cs="Arial"/>
                <w:b w:val="0"/>
                <w:sz w:val="20"/>
              </w:rPr>
              <w:t>42</w:t>
            </w:r>
          </w:p>
          <w:p w14:paraId="13529A9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26B8E">
              <w:rPr>
                <w:rFonts w:ascii="Arial" w:hAnsi="Arial" w:cs="Arial"/>
                <w:b w:val="0"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1701" w:type="dxa"/>
          </w:tcPr>
          <w:p w14:paraId="6301D60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12Х18Н10Т </w:t>
            </w:r>
          </w:p>
          <w:p w14:paraId="587D4481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12Х18Н9Т</w:t>
            </w:r>
          </w:p>
        </w:tc>
        <w:tc>
          <w:tcPr>
            <w:tcW w:w="1417" w:type="dxa"/>
          </w:tcPr>
          <w:p w14:paraId="58B9E0E7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6DF5E82A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119" w:type="dxa"/>
          </w:tcPr>
          <w:p w14:paraId="0DD882D4" w14:textId="77777777" w:rsidR="00EF45A1" w:rsidRPr="002F4B67" w:rsidRDefault="00EF45A1" w:rsidP="00CC554C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  изготовления сварной аппаратуры в разных отраслях промышленности. Сталь марки 12Х18Н9Т рекомендуется применять в виде сортового металла и горячекатаного листа, не изготовляемого на станах непрерывной прокатки</w:t>
            </w:r>
          </w:p>
        </w:tc>
        <w:tc>
          <w:tcPr>
            <w:tcW w:w="1984" w:type="dxa"/>
          </w:tcPr>
          <w:p w14:paraId="461FC453" w14:textId="77777777" w:rsidR="00EF45A1" w:rsidRPr="002F4B67" w:rsidRDefault="00015A42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EF45A1" w:rsidRPr="002F4B67" w14:paraId="1ECA17D9" w14:textId="77777777" w:rsidTr="008A43DB">
        <w:tc>
          <w:tcPr>
            <w:tcW w:w="879" w:type="dxa"/>
          </w:tcPr>
          <w:p w14:paraId="72F729C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1</w:t>
            </w:r>
            <w:r w:rsidR="00A81B39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1701" w:type="dxa"/>
          </w:tcPr>
          <w:p w14:paraId="0F0AB85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06Х18Н11</w:t>
            </w:r>
          </w:p>
        </w:tc>
        <w:tc>
          <w:tcPr>
            <w:tcW w:w="1417" w:type="dxa"/>
          </w:tcPr>
          <w:p w14:paraId="294DF38A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ЭИ684</w:t>
            </w:r>
          </w:p>
        </w:tc>
        <w:tc>
          <w:tcPr>
            <w:tcW w:w="3119" w:type="dxa"/>
          </w:tcPr>
          <w:p w14:paraId="2E84AF21" w14:textId="77777777" w:rsidR="00EF45A1" w:rsidRPr="002F4B67" w:rsidRDefault="00EF45A1" w:rsidP="00C14661">
            <w:pPr>
              <w:ind w:firstLine="1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тех же целей, что и сталь марки 08Х18Н10, при жестком ограничении содержания ферритной фазы</w:t>
            </w:r>
          </w:p>
        </w:tc>
        <w:tc>
          <w:tcPr>
            <w:tcW w:w="1984" w:type="dxa"/>
          </w:tcPr>
          <w:p w14:paraId="333F4F18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Содержание   ферритной фазы более низкое, чем в стали марки 08Х18Н10</w:t>
            </w:r>
          </w:p>
        </w:tc>
      </w:tr>
      <w:tr w:rsidR="00EF45A1" w:rsidRPr="002F4B67" w14:paraId="4867C635" w14:textId="77777777" w:rsidTr="008A43DB">
        <w:tc>
          <w:tcPr>
            <w:tcW w:w="879" w:type="dxa"/>
          </w:tcPr>
          <w:p w14:paraId="4A01A84A" w14:textId="77777777" w:rsidR="00EF45A1" w:rsidRPr="002F4B67" w:rsidRDefault="00A32D8E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2</w:t>
            </w:r>
            <w:r w:rsidR="00A81B39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1701" w:type="dxa"/>
          </w:tcPr>
          <w:p w14:paraId="3CA1EB29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08Х18Н12Т</w:t>
            </w:r>
          </w:p>
        </w:tc>
        <w:tc>
          <w:tcPr>
            <w:tcW w:w="1417" w:type="dxa"/>
          </w:tcPr>
          <w:p w14:paraId="2AC75A4A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119" w:type="dxa"/>
          </w:tcPr>
          <w:p w14:paraId="3CDF8CEB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тех же целей, что и сталь марки 08Х18Н10, при жестком ограничении содержания ферритной фазы</w:t>
            </w:r>
          </w:p>
          <w:p w14:paraId="672DEA83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4" w:type="dxa"/>
          </w:tcPr>
          <w:p w14:paraId="678A86F1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Сталь практически не содержит ферритной фазы и обладает более высокой сопротивля</w:t>
            </w:r>
            <w:r w:rsidR="00C14661">
              <w:rPr>
                <w:rFonts w:ascii="Arial" w:hAnsi="Arial" w:cs="Arial"/>
                <w:b w:val="0"/>
                <w:sz w:val="20"/>
              </w:rPr>
              <w:t>-</w:t>
            </w:r>
            <w:r w:rsidRPr="002F4B67">
              <w:rPr>
                <w:rFonts w:ascii="Arial" w:hAnsi="Arial" w:cs="Arial"/>
                <w:b w:val="0"/>
                <w:sz w:val="20"/>
              </w:rPr>
              <w:t>емостью  межкристаллитной коррозии</w:t>
            </w:r>
          </w:p>
        </w:tc>
      </w:tr>
      <w:tr w:rsidR="00EF45A1" w:rsidRPr="002F4B67" w14:paraId="694C76ED" w14:textId="77777777" w:rsidTr="008A43DB">
        <w:tc>
          <w:tcPr>
            <w:tcW w:w="879" w:type="dxa"/>
          </w:tcPr>
          <w:p w14:paraId="502BC65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1701" w:type="dxa"/>
          </w:tcPr>
          <w:p w14:paraId="3A656880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12Х18Н12Т</w:t>
            </w:r>
          </w:p>
        </w:tc>
        <w:tc>
          <w:tcPr>
            <w:tcW w:w="1417" w:type="dxa"/>
          </w:tcPr>
          <w:p w14:paraId="5F66CF5D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119" w:type="dxa"/>
          </w:tcPr>
          <w:p w14:paraId="062E0CF6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тех же целей, что и сталь марки 08Х18Н10, при жестком ограничении содержания ферритной фазы</w:t>
            </w:r>
          </w:p>
          <w:p w14:paraId="2FB3FB9B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4" w:type="dxa"/>
          </w:tcPr>
          <w:p w14:paraId="26C832AA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Содержит меньшее количество   ферритной фазы, чем сталь марки 12Х18Н10Т</w:t>
            </w:r>
          </w:p>
        </w:tc>
      </w:tr>
    </w:tbl>
    <w:p w14:paraId="357B53C4" w14:textId="77777777" w:rsidR="008A43DB" w:rsidRDefault="008A43DB"/>
    <w:p w14:paraId="57494EBC" w14:textId="77777777" w:rsidR="008A43DB" w:rsidRDefault="008A43DB"/>
    <w:p w14:paraId="325E558B" w14:textId="77777777" w:rsidR="008A43DB" w:rsidRDefault="008A43DB"/>
    <w:p w14:paraId="680487C4" w14:textId="77777777" w:rsidR="008A43DB" w:rsidRPr="002D5B30" w:rsidRDefault="008A43DB" w:rsidP="008A43DB">
      <w:pPr>
        <w:rPr>
          <w:b w:val="0"/>
          <w:i/>
        </w:rPr>
      </w:pPr>
      <w:r>
        <w:lastRenderedPageBreak/>
        <w:t xml:space="preserve">  </w:t>
      </w:r>
      <w:r w:rsidRPr="002D5B30">
        <w:rPr>
          <w:rFonts w:ascii="Arial" w:hAnsi="Arial" w:cs="Arial"/>
          <w:b w:val="0"/>
          <w:i/>
        </w:rPr>
        <w:t>Продолжение таблицы А.1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673"/>
        <w:gridCol w:w="1445"/>
        <w:gridCol w:w="3091"/>
        <w:gridCol w:w="2012"/>
      </w:tblGrid>
      <w:tr w:rsidR="00ED0906" w:rsidRPr="002F4B67" w14:paraId="34F649F1" w14:textId="77777777" w:rsidTr="008A43DB">
        <w:trPr>
          <w:cantSplit/>
          <w:trHeight w:hRule="exact" w:val="567"/>
        </w:trPr>
        <w:tc>
          <w:tcPr>
            <w:tcW w:w="879" w:type="dxa"/>
            <w:vMerge w:val="restart"/>
          </w:tcPr>
          <w:p w14:paraId="10D954FB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Номер марки</w:t>
            </w:r>
          </w:p>
        </w:tc>
        <w:tc>
          <w:tcPr>
            <w:tcW w:w="3118" w:type="dxa"/>
            <w:gridSpan w:val="2"/>
          </w:tcPr>
          <w:p w14:paraId="7C9DCE70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</w:tc>
        <w:tc>
          <w:tcPr>
            <w:tcW w:w="3091" w:type="dxa"/>
            <w:vMerge w:val="restart"/>
          </w:tcPr>
          <w:p w14:paraId="4D0593CD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Назначение</w:t>
            </w:r>
          </w:p>
        </w:tc>
        <w:tc>
          <w:tcPr>
            <w:tcW w:w="2012" w:type="dxa"/>
            <w:vMerge w:val="restart"/>
          </w:tcPr>
          <w:p w14:paraId="6A03F5B6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D0906" w:rsidRPr="002F4B67" w14:paraId="404AF971" w14:textId="77777777" w:rsidTr="008A43DB">
        <w:trPr>
          <w:cantSplit/>
          <w:trHeight w:hRule="exact" w:val="877"/>
        </w:trPr>
        <w:tc>
          <w:tcPr>
            <w:tcW w:w="879" w:type="dxa"/>
            <w:vMerge/>
            <w:tcBorders>
              <w:bottom w:val="double" w:sz="4" w:space="0" w:color="auto"/>
            </w:tcBorders>
          </w:tcPr>
          <w:p w14:paraId="677F81EF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73" w:type="dxa"/>
            <w:tcBorders>
              <w:bottom w:val="double" w:sz="4" w:space="0" w:color="auto"/>
            </w:tcBorders>
          </w:tcPr>
          <w:p w14:paraId="21A8906F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445" w:type="dxa"/>
            <w:tcBorders>
              <w:bottom w:val="double" w:sz="4" w:space="0" w:color="auto"/>
            </w:tcBorders>
          </w:tcPr>
          <w:p w14:paraId="5AB9A74C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Условное обозначе-</w:t>
            </w:r>
          </w:p>
          <w:p w14:paraId="1F53F88F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3091" w:type="dxa"/>
            <w:vMerge/>
            <w:tcBorders>
              <w:bottom w:val="double" w:sz="4" w:space="0" w:color="auto"/>
            </w:tcBorders>
          </w:tcPr>
          <w:p w14:paraId="737359A4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12" w:type="dxa"/>
            <w:vMerge/>
            <w:tcBorders>
              <w:bottom w:val="double" w:sz="4" w:space="0" w:color="auto"/>
            </w:tcBorders>
          </w:tcPr>
          <w:p w14:paraId="2B42E4A9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2F4B67" w14:paraId="01204B12" w14:textId="77777777" w:rsidTr="008A43DB">
        <w:tc>
          <w:tcPr>
            <w:tcW w:w="879" w:type="dxa"/>
          </w:tcPr>
          <w:p w14:paraId="175039E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2</w:t>
            </w:r>
            <w:r w:rsidR="00A81B39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1673" w:type="dxa"/>
          </w:tcPr>
          <w:p w14:paraId="7BCACC5A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08Х18Н12Б</w:t>
            </w:r>
          </w:p>
        </w:tc>
        <w:tc>
          <w:tcPr>
            <w:tcW w:w="1445" w:type="dxa"/>
          </w:tcPr>
          <w:p w14:paraId="2E0E8CB0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ЭИ402</w:t>
            </w:r>
          </w:p>
        </w:tc>
        <w:tc>
          <w:tcPr>
            <w:tcW w:w="3091" w:type="dxa"/>
          </w:tcPr>
          <w:p w14:paraId="7F37F64E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тех же целей, что и сталь марки 12Х18Н12Т</w:t>
            </w:r>
          </w:p>
          <w:p w14:paraId="20F0FB49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12" w:type="dxa"/>
          </w:tcPr>
          <w:p w14:paraId="57E4D731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   повышенной стойкостью против точечной коррозии и более высокой стойкостью, чем сталь 12Х18Н10Т в азотной кислоте</w:t>
            </w:r>
          </w:p>
        </w:tc>
      </w:tr>
      <w:tr w:rsidR="00EF45A1" w:rsidRPr="002F4B67" w14:paraId="675BF00A" w14:textId="77777777" w:rsidTr="008A43DB">
        <w:tc>
          <w:tcPr>
            <w:tcW w:w="879" w:type="dxa"/>
          </w:tcPr>
          <w:p w14:paraId="4EECA3F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7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26B8E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1673" w:type="dxa"/>
          </w:tcPr>
          <w:p w14:paraId="675B1DEF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06ХН28МДТ</w:t>
            </w:r>
          </w:p>
        </w:tc>
        <w:tc>
          <w:tcPr>
            <w:tcW w:w="1445" w:type="dxa"/>
          </w:tcPr>
          <w:p w14:paraId="2D98520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ЭИ943</w:t>
            </w:r>
          </w:p>
        </w:tc>
        <w:tc>
          <w:tcPr>
            <w:tcW w:w="3091" w:type="dxa"/>
          </w:tcPr>
          <w:p w14:paraId="478EFE0D" w14:textId="77777777" w:rsidR="00EF45A1" w:rsidRPr="002F4B67" w:rsidRDefault="00EF45A1" w:rsidP="00026B8E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Для сварных конструкций, работающих при температурах до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80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°С  в серной </w:t>
            </w:r>
            <w:r w:rsidR="00026B8E">
              <w:rPr>
                <w:rFonts w:ascii="Arial" w:hAnsi="Arial" w:cs="Arial"/>
                <w:b w:val="0"/>
                <w:sz w:val="20"/>
              </w:rPr>
              <w:t xml:space="preserve">кислоте различных концентраций </w:t>
            </w:r>
            <w:r w:rsidRPr="002F4B67">
              <w:rPr>
                <w:rFonts w:ascii="Arial" w:hAnsi="Arial" w:cs="Arial"/>
                <w:b w:val="0"/>
                <w:sz w:val="20"/>
              </w:rPr>
              <w:t>в  кислых и сернокислых средах</w:t>
            </w:r>
          </w:p>
        </w:tc>
        <w:tc>
          <w:tcPr>
            <w:tcW w:w="2012" w:type="dxa"/>
          </w:tcPr>
          <w:p w14:paraId="53B52511" w14:textId="77777777" w:rsidR="00EF45A1" w:rsidRPr="002F4B67" w:rsidRDefault="00015A42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EF45A1" w:rsidRPr="002F4B67" w14:paraId="5CA4FB39" w14:textId="77777777" w:rsidTr="008A43DB">
        <w:tc>
          <w:tcPr>
            <w:tcW w:w="879" w:type="dxa"/>
          </w:tcPr>
          <w:p w14:paraId="4D149AEE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7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26B8E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1673" w:type="dxa"/>
          </w:tcPr>
          <w:p w14:paraId="2A887A7F" w14:textId="77777777" w:rsidR="00EF45A1" w:rsidRPr="002F4B67" w:rsidRDefault="00146233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03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ХН28МДТ</w:t>
            </w:r>
          </w:p>
        </w:tc>
        <w:tc>
          <w:tcPr>
            <w:tcW w:w="1445" w:type="dxa"/>
          </w:tcPr>
          <w:p w14:paraId="50D0326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ЭП516</w:t>
            </w:r>
          </w:p>
        </w:tc>
        <w:tc>
          <w:tcPr>
            <w:tcW w:w="3091" w:type="dxa"/>
          </w:tcPr>
          <w:p w14:paraId="5E2A7235" w14:textId="77777777" w:rsidR="00EF45A1" w:rsidRPr="002F4B67" w:rsidRDefault="00EF45A1" w:rsidP="000857EC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Для сварных конструкций, работающих при температурах до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80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°С  в серной кислоте различных концентраций, за исключением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55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%-ной уксусной и фосфорной кислот, в  кислых и сернокислых средах</w:t>
            </w:r>
          </w:p>
        </w:tc>
        <w:tc>
          <w:tcPr>
            <w:tcW w:w="2012" w:type="dxa"/>
          </w:tcPr>
          <w:p w14:paraId="1D6C3E76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   повышенной стойкостью к межкристаллитной и ножевой коррозии</w:t>
            </w:r>
          </w:p>
        </w:tc>
      </w:tr>
      <w:tr w:rsidR="00EF45A1" w:rsidRPr="002F4B67" w14:paraId="32DA5FC3" w14:textId="77777777" w:rsidTr="008A43DB">
        <w:tc>
          <w:tcPr>
            <w:tcW w:w="879" w:type="dxa"/>
          </w:tcPr>
          <w:p w14:paraId="4046A90D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7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26B8E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1673" w:type="dxa"/>
          </w:tcPr>
          <w:p w14:paraId="71D02E69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06ХН28МТ</w:t>
            </w:r>
          </w:p>
        </w:tc>
        <w:tc>
          <w:tcPr>
            <w:tcW w:w="1445" w:type="dxa"/>
          </w:tcPr>
          <w:p w14:paraId="5A91786A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ЭИ628</w:t>
            </w:r>
          </w:p>
        </w:tc>
        <w:tc>
          <w:tcPr>
            <w:tcW w:w="3091" w:type="dxa"/>
          </w:tcPr>
          <w:p w14:paraId="19C56788" w14:textId="77777777" w:rsidR="00EF45A1" w:rsidRPr="002F4B67" w:rsidRDefault="00EF45A1" w:rsidP="00026B8E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Рекомендуется для   изготовления сварных конструкций и узлов, работающих в средах, менее агрессивных, чем для стали марки 06ХН28МДТ. В частности, в серной кислоте низких концентраций до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20 %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при температуре не </w:t>
            </w:r>
            <w:r w:rsidR="00026B8E">
              <w:rPr>
                <w:rFonts w:ascii="Arial" w:hAnsi="Arial" w:cs="Arial"/>
                <w:b w:val="0"/>
                <w:sz w:val="20"/>
              </w:rPr>
              <w:t>более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</w:t>
            </w:r>
            <w:r w:rsidR="00026B8E">
              <w:rPr>
                <w:rFonts w:ascii="Arial" w:hAnsi="Arial" w:cs="Arial"/>
                <w:b w:val="0"/>
                <w:noProof/>
                <w:sz w:val="20"/>
              </w:rPr>
              <w:t xml:space="preserve">   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>60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F4B67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2F4B67">
              <w:rPr>
                <w:rFonts w:ascii="Arial" w:hAnsi="Arial" w:cs="Arial"/>
                <w:b w:val="0"/>
                <w:sz w:val="20"/>
              </w:rPr>
              <w:t>С, а также в условиях действия горячей фосфорной кислоты</w:t>
            </w:r>
          </w:p>
        </w:tc>
        <w:tc>
          <w:tcPr>
            <w:tcW w:w="2012" w:type="dxa"/>
          </w:tcPr>
          <w:p w14:paraId="45218AE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  удовлетворитель</w:t>
            </w:r>
            <w:r w:rsidR="00444B73" w:rsidRPr="002F4B67">
              <w:rPr>
                <w:rFonts w:ascii="Arial" w:hAnsi="Arial" w:cs="Arial"/>
                <w:b w:val="0"/>
                <w:sz w:val="20"/>
              </w:rPr>
              <w:t>-</w:t>
            </w:r>
            <w:r w:rsidRPr="002F4B67">
              <w:rPr>
                <w:rFonts w:ascii="Arial" w:hAnsi="Arial" w:cs="Arial"/>
                <w:b w:val="0"/>
                <w:sz w:val="20"/>
              </w:rPr>
              <w:t>ной сопротивля</w:t>
            </w:r>
            <w:r w:rsidR="0027146D">
              <w:rPr>
                <w:rFonts w:ascii="Arial" w:hAnsi="Arial" w:cs="Arial"/>
                <w:b w:val="0"/>
                <w:sz w:val="20"/>
              </w:rPr>
              <w:t>-</w:t>
            </w:r>
            <w:r w:rsidRPr="002F4B67">
              <w:rPr>
                <w:rFonts w:ascii="Arial" w:hAnsi="Arial" w:cs="Arial"/>
                <w:b w:val="0"/>
                <w:sz w:val="20"/>
              </w:rPr>
              <w:t>емостью межкристаллитной коррозии</w:t>
            </w:r>
          </w:p>
        </w:tc>
      </w:tr>
      <w:tr w:rsidR="00EF45A1" w:rsidRPr="002F4B67" w14:paraId="601A80FD" w14:textId="77777777" w:rsidTr="00ED0906">
        <w:tc>
          <w:tcPr>
            <w:tcW w:w="879" w:type="dxa"/>
          </w:tcPr>
          <w:p w14:paraId="7E989D3E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26B8E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1673" w:type="dxa"/>
          </w:tcPr>
          <w:p w14:paraId="3FD558D2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20"/>
              </w:rPr>
              <w:t>09Х1</w:t>
            </w:r>
            <w:r w:rsidRPr="002F4B67">
              <w:rPr>
                <w:rFonts w:ascii="Arial" w:hAnsi="Arial" w:cs="Arial"/>
                <w:b w:val="0"/>
                <w:sz w:val="20"/>
              </w:rPr>
              <w:t>6Н4Б</w:t>
            </w:r>
          </w:p>
        </w:tc>
        <w:tc>
          <w:tcPr>
            <w:tcW w:w="1445" w:type="dxa"/>
          </w:tcPr>
          <w:p w14:paraId="76BD4F85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ЭП56</w:t>
            </w:r>
          </w:p>
        </w:tc>
        <w:tc>
          <w:tcPr>
            <w:tcW w:w="3091" w:type="dxa"/>
          </w:tcPr>
          <w:p w14:paraId="57A09C59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изготовления высокопрочных штампосварных конструкций и деталей, работающих  в контакте с агрессивными средами</w:t>
            </w:r>
          </w:p>
          <w:p w14:paraId="479AE610" w14:textId="77777777" w:rsidR="00EF45A1" w:rsidRPr="002F4B67" w:rsidRDefault="00EF45A1">
            <w:pPr>
              <w:ind w:firstLine="1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12" w:type="dxa"/>
          </w:tcPr>
          <w:p w14:paraId="1C78C496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Наибольшей   коррозионной стойкостью обладает после закалки с  низким отпуском (до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400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F4B67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2F4B67">
              <w:rPr>
                <w:rFonts w:ascii="Arial" w:hAnsi="Arial" w:cs="Arial"/>
                <w:b w:val="0"/>
                <w:sz w:val="20"/>
              </w:rPr>
              <w:t>С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>)</w:t>
            </w:r>
          </w:p>
        </w:tc>
      </w:tr>
    </w:tbl>
    <w:p w14:paraId="73D34339" w14:textId="77777777" w:rsidR="00ED0906" w:rsidRDefault="00ED0906"/>
    <w:p w14:paraId="0AC6CF55" w14:textId="77777777" w:rsidR="00ED0906" w:rsidRDefault="00ED0906"/>
    <w:p w14:paraId="080C9978" w14:textId="77777777" w:rsidR="00ED0906" w:rsidRDefault="00ED0906"/>
    <w:p w14:paraId="66683CCD" w14:textId="77777777" w:rsidR="00ED0906" w:rsidRDefault="00ED0906"/>
    <w:p w14:paraId="47F164C1" w14:textId="77777777" w:rsidR="00ED0906" w:rsidRDefault="00ED0906"/>
    <w:p w14:paraId="12B3299E" w14:textId="77777777" w:rsidR="00026B8E" w:rsidRDefault="00026B8E" w:rsidP="00ED0906"/>
    <w:p w14:paraId="7E503C48" w14:textId="77777777" w:rsidR="00A81B39" w:rsidRDefault="00A81B39" w:rsidP="00ED0906"/>
    <w:p w14:paraId="67258499" w14:textId="77777777" w:rsidR="00026B8E" w:rsidRDefault="00026B8E" w:rsidP="00ED0906"/>
    <w:p w14:paraId="255CD7E5" w14:textId="77777777" w:rsidR="00ED0906" w:rsidRPr="002D5B30" w:rsidRDefault="00ED0906" w:rsidP="00ED0906">
      <w:pPr>
        <w:rPr>
          <w:b w:val="0"/>
          <w:i/>
        </w:rPr>
      </w:pPr>
      <w:r>
        <w:lastRenderedPageBreak/>
        <w:t xml:space="preserve">  </w:t>
      </w:r>
      <w:r w:rsidRPr="002D5B30">
        <w:rPr>
          <w:rFonts w:ascii="Arial" w:hAnsi="Arial" w:cs="Arial"/>
          <w:b w:val="0"/>
          <w:i/>
        </w:rPr>
        <w:t>Продолжение таблицы А.1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29"/>
        <w:gridCol w:w="1417"/>
        <w:gridCol w:w="3119"/>
        <w:gridCol w:w="1984"/>
      </w:tblGrid>
      <w:tr w:rsidR="00ED0906" w:rsidRPr="002F4B67" w14:paraId="43528254" w14:textId="77777777" w:rsidTr="008D03E3">
        <w:trPr>
          <w:cantSplit/>
          <w:trHeight w:hRule="exact" w:val="567"/>
        </w:trPr>
        <w:tc>
          <w:tcPr>
            <w:tcW w:w="851" w:type="dxa"/>
            <w:vMerge w:val="restart"/>
          </w:tcPr>
          <w:p w14:paraId="75D33EC2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Номер марки</w:t>
            </w:r>
          </w:p>
        </w:tc>
        <w:tc>
          <w:tcPr>
            <w:tcW w:w="3146" w:type="dxa"/>
            <w:gridSpan w:val="2"/>
          </w:tcPr>
          <w:p w14:paraId="441B9F1F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</w:tc>
        <w:tc>
          <w:tcPr>
            <w:tcW w:w="3119" w:type="dxa"/>
            <w:vMerge w:val="restart"/>
          </w:tcPr>
          <w:p w14:paraId="72B451D5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Назначение</w:t>
            </w:r>
          </w:p>
        </w:tc>
        <w:tc>
          <w:tcPr>
            <w:tcW w:w="1984" w:type="dxa"/>
            <w:vMerge w:val="restart"/>
          </w:tcPr>
          <w:p w14:paraId="0AB455F6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D0906" w:rsidRPr="002F4B67" w14:paraId="564DC735" w14:textId="77777777" w:rsidTr="008D03E3">
        <w:trPr>
          <w:cantSplit/>
          <w:trHeight w:hRule="exact" w:val="877"/>
        </w:trPr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4F5EA0B0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14:paraId="7C476769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A57216D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Условное обозначе-</w:t>
            </w:r>
          </w:p>
          <w:p w14:paraId="5BAA3D38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3119" w:type="dxa"/>
            <w:vMerge/>
            <w:tcBorders>
              <w:bottom w:val="double" w:sz="4" w:space="0" w:color="auto"/>
            </w:tcBorders>
          </w:tcPr>
          <w:p w14:paraId="2CFB7964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14:paraId="466CC852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2F4B67" w14:paraId="2E71025F" w14:textId="77777777" w:rsidTr="008D03E3">
        <w:tc>
          <w:tcPr>
            <w:tcW w:w="851" w:type="dxa"/>
          </w:tcPr>
          <w:p w14:paraId="00E018C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026B8E">
              <w:rPr>
                <w:rFonts w:ascii="Arial" w:hAnsi="Arial" w:cs="Arial"/>
                <w:b w:val="0"/>
                <w:sz w:val="20"/>
              </w:rPr>
              <w:t>2</w:t>
            </w:r>
            <w:r w:rsidR="00A81B39"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1729" w:type="dxa"/>
          </w:tcPr>
          <w:p w14:paraId="3023E3B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08Х17Н13М2Т</w:t>
            </w:r>
          </w:p>
        </w:tc>
        <w:tc>
          <w:tcPr>
            <w:tcW w:w="1417" w:type="dxa"/>
          </w:tcPr>
          <w:p w14:paraId="6BE481C8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119" w:type="dxa"/>
          </w:tcPr>
          <w:p w14:paraId="3853BCDF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тех же целей, что и сталь марки 10Х17Н13М2Т</w:t>
            </w:r>
          </w:p>
          <w:p w14:paraId="7F8185C2" w14:textId="77777777" w:rsidR="00EF45A1" w:rsidRPr="002F4B67" w:rsidRDefault="00EF45A1">
            <w:pPr>
              <w:ind w:firstLine="1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4" w:type="dxa"/>
          </w:tcPr>
          <w:p w14:paraId="26F56002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более высокой стойкостью против общей и межкристаллитной коррозии, чем   сталь марки 10Х17Н13М2Т</w:t>
            </w:r>
          </w:p>
        </w:tc>
      </w:tr>
      <w:tr w:rsidR="00EF45A1" w:rsidRPr="002F4B67" w14:paraId="204EA29C" w14:textId="77777777" w:rsidTr="008D03E3">
        <w:tc>
          <w:tcPr>
            <w:tcW w:w="851" w:type="dxa"/>
          </w:tcPr>
          <w:p w14:paraId="4074C19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4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1729" w:type="dxa"/>
          </w:tcPr>
          <w:p w14:paraId="5A3397D8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20"/>
              </w:rPr>
              <w:t>09Х1</w:t>
            </w:r>
            <w:r w:rsidRPr="002F4B67">
              <w:rPr>
                <w:rFonts w:ascii="Arial" w:hAnsi="Arial" w:cs="Arial"/>
                <w:b w:val="0"/>
                <w:sz w:val="20"/>
              </w:rPr>
              <w:t>7Н7Ю</w:t>
            </w:r>
          </w:p>
        </w:tc>
        <w:tc>
          <w:tcPr>
            <w:tcW w:w="1417" w:type="dxa"/>
          </w:tcPr>
          <w:p w14:paraId="08551915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119" w:type="dxa"/>
          </w:tcPr>
          <w:p w14:paraId="43AFE56A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крыльевых устройств, рулей и кронштейнов, работающих в морской воде</w:t>
            </w:r>
          </w:p>
          <w:p w14:paraId="4E00E27B" w14:textId="77777777" w:rsidR="00EF45A1" w:rsidRPr="002F4B67" w:rsidRDefault="00EF45A1">
            <w:pPr>
              <w:ind w:firstLine="1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4" w:type="dxa"/>
          </w:tcPr>
          <w:p w14:paraId="12FD73C2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Наибольшей коррозионной стойкостью обладает после двукратного первого отпуска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</w:t>
            </w:r>
            <w:r w:rsidR="00026B8E">
              <w:rPr>
                <w:rFonts w:ascii="Arial" w:hAnsi="Arial" w:cs="Arial"/>
                <w:b w:val="0"/>
                <w:noProof/>
                <w:sz w:val="20"/>
              </w:rPr>
              <w:t>(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>740—760</w:t>
            </w:r>
            <w:r w:rsidR="00026B8E">
              <w:rPr>
                <w:rFonts w:ascii="Arial" w:hAnsi="Arial" w:cs="Arial"/>
                <w:b w:val="0"/>
                <w:noProof/>
                <w:sz w:val="20"/>
              </w:rPr>
              <w:t>)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°С</w:t>
            </w:r>
          </w:p>
        </w:tc>
      </w:tr>
      <w:tr w:rsidR="00EF45A1" w:rsidRPr="002F4B67" w14:paraId="4335F8B6" w14:textId="77777777" w:rsidTr="008D03E3">
        <w:tc>
          <w:tcPr>
            <w:tcW w:w="851" w:type="dxa"/>
          </w:tcPr>
          <w:p w14:paraId="03C0F8F1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4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7</w:t>
            </w:r>
          </w:p>
        </w:tc>
        <w:tc>
          <w:tcPr>
            <w:tcW w:w="1729" w:type="dxa"/>
          </w:tcPr>
          <w:p w14:paraId="1D1AE6D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09Х17Н7Ю1</w:t>
            </w:r>
          </w:p>
        </w:tc>
        <w:tc>
          <w:tcPr>
            <w:tcW w:w="1417" w:type="dxa"/>
          </w:tcPr>
          <w:p w14:paraId="2C1726F8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119" w:type="dxa"/>
          </w:tcPr>
          <w:p w14:paraId="0F3EAF8B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для судовых валов, работающих в морской воде</w:t>
            </w:r>
          </w:p>
        </w:tc>
        <w:tc>
          <w:tcPr>
            <w:tcW w:w="1984" w:type="dxa"/>
          </w:tcPr>
          <w:p w14:paraId="72E12ADB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Наибольшей коррозионной стойкостью обладает после двукратного первого отпуска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</w:t>
            </w:r>
            <w:r w:rsidR="00026B8E">
              <w:rPr>
                <w:rFonts w:ascii="Arial" w:hAnsi="Arial" w:cs="Arial"/>
                <w:b w:val="0"/>
                <w:noProof/>
                <w:sz w:val="20"/>
              </w:rPr>
              <w:t>(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>740—760</w:t>
            </w:r>
            <w:r w:rsidR="00026B8E">
              <w:rPr>
                <w:rFonts w:ascii="Arial" w:hAnsi="Arial" w:cs="Arial"/>
                <w:b w:val="0"/>
                <w:noProof/>
                <w:sz w:val="20"/>
              </w:rPr>
              <w:t>)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°С</w:t>
            </w:r>
          </w:p>
        </w:tc>
      </w:tr>
      <w:tr w:rsidR="00EF45A1" w:rsidRPr="002F4B67" w14:paraId="5501F457" w14:textId="77777777" w:rsidTr="008D03E3">
        <w:tc>
          <w:tcPr>
            <w:tcW w:w="851" w:type="dxa"/>
          </w:tcPr>
          <w:p w14:paraId="0893405A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1</w:t>
            </w:r>
            <w:r w:rsidR="00A81B39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1729" w:type="dxa"/>
          </w:tcPr>
          <w:p w14:paraId="14187532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20"/>
              </w:rPr>
              <w:t>07Х21</w:t>
            </w:r>
            <w:r w:rsidRPr="002F4B67">
              <w:rPr>
                <w:rFonts w:ascii="Arial" w:hAnsi="Arial" w:cs="Arial"/>
                <w:b w:val="0"/>
                <w:sz w:val="20"/>
              </w:rPr>
              <w:t>Г7АН5</w:t>
            </w:r>
          </w:p>
        </w:tc>
        <w:tc>
          <w:tcPr>
            <w:tcW w:w="1417" w:type="dxa"/>
          </w:tcPr>
          <w:p w14:paraId="0954B0FF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ЭП222</w:t>
            </w:r>
          </w:p>
        </w:tc>
        <w:tc>
          <w:tcPr>
            <w:tcW w:w="3119" w:type="dxa"/>
          </w:tcPr>
          <w:p w14:paraId="1116D219" w14:textId="77777777" w:rsidR="00EF45A1" w:rsidRPr="002F4B67" w:rsidRDefault="00EF45A1" w:rsidP="00026B8E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Для сварных изделий, работающих при криогенных температурах до </w:t>
            </w:r>
            <w:r w:rsidR="00026B8E">
              <w:rPr>
                <w:rFonts w:ascii="Arial" w:hAnsi="Arial" w:cs="Arial"/>
                <w:b w:val="0"/>
                <w:noProof/>
                <w:sz w:val="20"/>
              </w:rPr>
              <w:t xml:space="preserve">минус 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>253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F4B67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2F4B67">
              <w:rPr>
                <w:rFonts w:ascii="Arial" w:hAnsi="Arial" w:cs="Arial"/>
                <w:b w:val="0"/>
                <w:sz w:val="20"/>
              </w:rPr>
              <w:t>С и в средах средней агрессивности</w:t>
            </w:r>
          </w:p>
        </w:tc>
        <w:tc>
          <w:tcPr>
            <w:tcW w:w="1984" w:type="dxa"/>
          </w:tcPr>
          <w:p w14:paraId="3386CA0C" w14:textId="77777777" w:rsidR="00EF45A1" w:rsidRPr="002F4B67" w:rsidRDefault="00015A42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EF45A1" w:rsidRPr="002F4B67" w14:paraId="04E895F9" w14:textId="77777777" w:rsidTr="008D03E3">
        <w:tc>
          <w:tcPr>
            <w:tcW w:w="851" w:type="dxa"/>
          </w:tcPr>
          <w:p w14:paraId="4707A078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A81B39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1729" w:type="dxa"/>
          </w:tcPr>
          <w:p w14:paraId="0AA406E5" w14:textId="77777777" w:rsidR="00EF45A1" w:rsidRPr="002F4B67" w:rsidRDefault="00146233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03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Х21Н21М4ГБ</w:t>
            </w:r>
          </w:p>
        </w:tc>
        <w:tc>
          <w:tcPr>
            <w:tcW w:w="1417" w:type="dxa"/>
          </w:tcPr>
          <w:p w14:paraId="51A936DD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ЗИ35</w:t>
            </w:r>
          </w:p>
        </w:tc>
        <w:tc>
          <w:tcPr>
            <w:tcW w:w="3119" w:type="dxa"/>
          </w:tcPr>
          <w:p w14:paraId="63AA948D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Рекомендуется для изготовления сварных конструкций и узлов, работающих в условиях действия горячей фосфорной кислоты с примесью фтористых и сернистых соединений: серной кислоты низких концентраций и температуры не </w:t>
            </w:r>
            <w:r w:rsidR="00A81B39">
              <w:rPr>
                <w:rFonts w:ascii="Arial" w:hAnsi="Arial" w:cs="Arial"/>
                <w:b w:val="0"/>
                <w:sz w:val="20"/>
              </w:rPr>
              <w:t>более</w:t>
            </w:r>
            <w:r w:rsidRPr="002F4B67">
              <w:rPr>
                <w:rFonts w:ascii="Arial" w:hAnsi="Arial" w:cs="Arial"/>
                <w:b w:val="0"/>
                <w:noProof/>
                <w:sz w:val="20"/>
              </w:rPr>
              <w:t xml:space="preserve"> 80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F4B67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2F4B67">
              <w:rPr>
                <w:rFonts w:ascii="Arial" w:hAnsi="Arial" w:cs="Arial"/>
                <w:b w:val="0"/>
                <w:sz w:val="20"/>
              </w:rPr>
              <w:t>С, азотной кислоты при  высокой температуре (до 95°С)</w:t>
            </w:r>
          </w:p>
          <w:p w14:paraId="2211BE04" w14:textId="77777777" w:rsidR="00EF45A1" w:rsidRPr="002F4B67" w:rsidRDefault="00EF45A1">
            <w:pPr>
              <w:ind w:firstLine="1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4" w:type="dxa"/>
          </w:tcPr>
          <w:p w14:paraId="1DB35C4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Сталь хорошо сваривается</w:t>
            </w:r>
          </w:p>
        </w:tc>
      </w:tr>
      <w:tr w:rsidR="00EF45A1" w:rsidRPr="002F4B67" w14:paraId="5BE4DC51" w14:textId="77777777" w:rsidTr="00ED0906">
        <w:tc>
          <w:tcPr>
            <w:tcW w:w="851" w:type="dxa"/>
          </w:tcPr>
          <w:p w14:paraId="69CE1412" w14:textId="77777777" w:rsidR="00EF45A1" w:rsidRPr="002F4B67" w:rsidRDefault="00C7509F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</w:rPr>
              <w:t xml:space="preserve">  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8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2</w:t>
            </w:r>
            <w:r w:rsidR="00E85688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1729" w:type="dxa"/>
          </w:tcPr>
          <w:p w14:paraId="21E4F399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ХН65МВ</w:t>
            </w:r>
          </w:p>
        </w:tc>
        <w:tc>
          <w:tcPr>
            <w:tcW w:w="1417" w:type="dxa"/>
          </w:tcPr>
          <w:p w14:paraId="6761EE20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ЭП567</w:t>
            </w:r>
          </w:p>
        </w:tc>
        <w:tc>
          <w:tcPr>
            <w:tcW w:w="3119" w:type="dxa"/>
          </w:tcPr>
          <w:p w14:paraId="32F92EA6" w14:textId="77777777" w:rsidR="00EF45A1" w:rsidRPr="002F4B67" w:rsidRDefault="00EF45A1">
            <w:pPr>
              <w:ind w:firstLine="14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  для  изготовления сварных конструкций, работающих при повышенных температурах в сернокислых и солянокислых средах, обладающих окислительным, характером, в концентрированной уксусной кислоте и других весьма агрессивных средах</w:t>
            </w:r>
          </w:p>
        </w:tc>
        <w:tc>
          <w:tcPr>
            <w:tcW w:w="1984" w:type="dxa"/>
          </w:tcPr>
          <w:p w14:paraId="1C7F54CC" w14:textId="77777777" w:rsidR="00EF45A1" w:rsidRPr="002F4B67" w:rsidRDefault="00015A42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</w:tbl>
    <w:p w14:paraId="75E4F0D4" w14:textId="77777777" w:rsidR="00ED0906" w:rsidRDefault="00ED0906"/>
    <w:p w14:paraId="6AF7FA50" w14:textId="77777777" w:rsidR="00ED0906" w:rsidRDefault="00ED0906"/>
    <w:p w14:paraId="464AAE4C" w14:textId="77777777" w:rsidR="00ED0906" w:rsidRPr="002D5B30" w:rsidRDefault="00ED0906" w:rsidP="00ED0906">
      <w:pPr>
        <w:rPr>
          <w:b w:val="0"/>
          <w:i/>
        </w:rPr>
      </w:pPr>
      <w:r>
        <w:t xml:space="preserve">  </w:t>
      </w:r>
      <w:r w:rsidRPr="002D5B30">
        <w:rPr>
          <w:rFonts w:ascii="Arial" w:hAnsi="Arial" w:cs="Arial"/>
          <w:b w:val="0"/>
          <w:i/>
        </w:rPr>
        <w:t>Продолжение таблицы А.1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673"/>
        <w:gridCol w:w="1445"/>
        <w:gridCol w:w="3091"/>
        <w:gridCol w:w="2012"/>
      </w:tblGrid>
      <w:tr w:rsidR="00ED0906" w:rsidRPr="002F4B67" w14:paraId="1BE99F7F" w14:textId="77777777" w:rsidTr="00ED0906">
        <w:trPr>
          <w:cantSplit/>
          <w:trHeight w:hRule="exact" w:val="567"/>
        </w:trPr>
        <w:tc>
          <w:tcPr>
            <w:tcW w:w="879" w:type="dxa"/>
            <w:vMerge w:val="restart"/>
          </w:tcPr>
          <w:p w14:paraId="3A0D6E5B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Номер марки</w:t>
            </w:r>
          </w:p>
        </w:tc>
        <w:tc>
          <w:tcPr>
            <w:tcW w:w="3118" w:type="dxa"/>
            <w:gridSpan w:val="2"/>
          </w:tcPr>
          <w:p w14:paraId="304F5D3F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</w:tc>
        <w:tc>
          <w:tcPr>
            <w:tcW w:w="3091" w:type="dxa"/>
            <w:vMerge w:val="restart"/>
          </w:tcPr>
          <w:p w14:paraId="6FB8F899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Назначение</w:t>
            </w:r>
          </w:p>
        </w:tc>
        <w:tc>
          <w:tcPr>
            <w:tcW w:w="2012" w:type="dxa"/>
            <w:vMerge w:val="restart"/>
          </w:tcPr>
          <w:p w14:paraId="2626070F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D0906" w:rsidRPr="002F4B67" w14:paraId="7F8319C3" w14:textId="77777777" w:rsidTr="00ED0906">
        <w:trPr>
          <w:cantSplit/>
          <w:trHeight w:hRule="exact" w:val="877"/>
        </w:trPr>
        <w:tc>
          <w:tcPr>
            <w:tcW w:w="879" w:type="dxa"/>
            <w:vMerge/>
            <w:tcBorders>
              <w:bottom w:val="double" w:sz="4" w:space="0" w:color="auto"/>
            </w:tcBorders>
          </w:tcPr>
          <w:p w14:paraId="6C9884D4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73" w:type="dxa"/>
            <w:tcBorders>
              <w:bottom w:val="double" w:sz="4" w:space="0" w:color="auto"/>
            </w:tcBorders>
          </w:tcPr>
          <w:p w14:paraId="322CB3F9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445" w:type="dxa"/>
            <w:tcBorders>
              <w:bottom w:val="double" w:sz="4" w:space="0" w:color="auto"/>
            </w:tcBorders>
          </w:tcPr>
          <w:p w14:paraId="78013424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Условное обозначе-</w:t>
            </w:r>
          </w:p>
          <w:p w14:paraId="613A3D5D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3091" w:type="dxa"/>
            <w:vMerge/>
            <w:tcBorders>
              <w:bottom w:val="double" w:sz="4" w:space="0" w:color="auto"/>
            </w:tcBorders>
          </w:tcPr>
          <w:p w14:paraId="12511565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12" w:type="dxa"/>
            <w:vMerge/>
            <w:tcBorders>
              <w:bottom w:val="double" w:sz="4" w:space="0" w:color="auto"/>
            </w:tcBorders>
          </w:tcPr>
          <w:p w14:paraId="4BAE79CA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2F4B67" w14:paraId="21AADD3E" w14:textId="77777777" w:rsidTr="008D03E3">
        <w:tc>
          <w:tcPr>
            <w:tcW w:w="879" w:type="dxa"/>
          </w:tcPr>
          <w:p w14:paraId="638056CF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8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Pr="002F4B67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1673" w:type="dxa"/>
          </w:tcPr>
          <w:p w14:paraId="4D8F1E89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Н70МФВ</w:t>
            </w:r>
          </w:p>
        </w:tc>
        <w:tc>
          <w:tcPr>
            <w:tcW w:w="1445" w:type="dxa"/>
          </w:tcPr>
          <w:p w14:paraId="069357B9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ЭП814А</w:t>
            </w:r>
          </w:p>
        </w:tc>
        <w:tc>
          <w:tcPr>
            <w:tcW w:w="3091" w:type="dxa"/>
          </w:tcPr>
          <w:p w14:paraId="5D99018A" w14:textId="77777777" w:rsidR="00EF45A1" w:rsidRPr="002F4B67" w:rsidRDefault="00EF45A1" w:rsidP="00C1466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  для  изготовления сварных конструкций, работающих при высоких температурах в соляной, серной, фосфорной кислоте и других средах восстановительного характера</w:t>
            </w:r>
          </w:p>
        </w:tc>
        <w:tc>
          <w:tcPr>
            <w:tcW w:w="2012" w:type="dxa"/>
          </w:tcPr>
          <w:p w14:paraId="51DCE0DA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Сплав устойчив к межкристаллитной коррозии в агрессивных средах восстановительного характера</w:t>
            </w:r>
          </w:p>
        </w:tc>
      </w:tr>
      <w:tr w:rsidR="00EF45A1" w:rsidRPr="002F4B67" w14:paraId="78D9A60F" w14:textId="77777777" w:rsidTr="008D03E3">
        <w:tc>
          <w:tcPr>
            <w:tcW w:w="879" w:type="dxa"/>
          </w:tcPr>
          <w:p w14:paraId="32F66964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8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15</w:t>
            </w:r>
          </w:p>
        </w:tc>
        <w:tc>
          <w:tcPr>
            <w:tcW w:w="1673" w:type="dxa"/>
          </w:tcPr>
          <w:p w14:paraId="32360150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ХН58В</w:t>
            </w:r>
          </w:p>
        </w:tc>
        <w:tc>
          <w:tcPr>
            <w:tcW w:w="1445" w:type="dxa"/>
          </w:tcPr>
          <w:p w14:paraId="5CDD27B0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ЭП795</w:t>
            </w:r>
          </w:p>
        </w:tc>
        <w:tc>
          <w:tcPr>
            <w:tcW w:w="3091" w:type="dxa"/>
          </w:tcPr>
          <w:p w14:paraId="2B486BAC" w14:textId="77777777" w:rsidR="00EF45A1" w:rsidRPr="002F4B67" w:rsidRDefault="00EF45A1" w:rsidP="00C1466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Применяется   для  изготовления сварных конструкций, работающих в растворах азотной кислоты в присутствии фторионов</w:t>
            </w:r>
          </w:p>
        </w:tc>
        <w:tc>
          <w:tcPr>
            <w:tcW w:w="2012" w:type="dxa"/>
          </w:tcPr>
          <w:p w14:paraId="14576C12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Сплав устойчив к межкристаллитной коррозии в азотно-фторидных растворах</w:t>
            </w:r>
          </w:p>
        </w:tc>
      </w:tr>
      <w:tr w:rsidR="00EF45A1" w:rsidRPr="002F4B67" w14:paraId="1F2BA2FB" w14:textId="77777777" w:rsidTr="008D03E3">
        <w:tc>
          <w:tcPr>
            <w:tcW w:w="879" w:type="dxa"/>
          </w:tcPr>
          <w:p w14:paraId="50C47E24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8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Pr="002F4B67">
              <w:rPr>
                <w:rFonts w:ascii="Arial" w:hAnsi="Arial" w:cs="Arial"/>
                <w:b w:val="0"/>
                <w:sz w:val="20"/>
              </w:rPr>
              <w:t>2</w:t>
            </w:r>
            <w:r w:rsidR="00E85688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1673" w:type="dxa"/>
          </w:tcPr>
          <w:p w14:paraId="1D280C1D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ХН65МВУ</w:t>
            </w:r>
          </w:p>
        </w:tc>
        <w:tc>
          <w:tcPr>
            <w:tcW w:w="1445" w:type="dxa"/>
          </w:tcPr>
          <w:p w14:paraId="246570A1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ЭП760</w:t>
            </w:r>
          </w:p>
        </w:tc>
        <w:tc>
          <w:tcPr>
            <w:tcW w:w="3091" w:type="dxa"/>
          </w:tcPr>
          <w:p w14:paraId="629E9DE3" w14:textId="77777777" w:rsidR="00EF45A1" w:rsidRPr="002F4B67" w:rsidRDefault="00EF45A1" w:rsidP="00026B8E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Применяется   для  изготовления сварных конструкций, работающих при повышенных температурах в агрессивных средах окислительно-восстановительного характера  (серная, уксусная кислота, влажный хлор, хлориды и т. </w:t>
            </w:r>
            <w:r w:rsidR="00026B8E">
              <w:rPr>
                <w:rFonts w:ascii="Arial" w:hAnsi="Arial" w:cs="Arial"/>
                <w:b w:val="0"/>
                <w:sz w:val="20"/>
              </w:rPr>
              <w:t>д</w:t>
            </w:r>
            <w:r w:rsidRPr="002F4B67">
              <w:rPr>
                <w:rFonts w:ascii="Arial" w:hAnsi="Arial" w:cs="Arial"/>
                <w:b w:val="0"/>
                <w:sz w:val="20"/>
              </w:rPr>
              <w:t>.).</w:t>
            </w:r>
          </w:p>
        </w:tc>
        <w:tc>
          <w:tcPr>
            <w:tcW w:w="2012" w:type="dxa"/>
          </w:tcPr>
          <w:p w14:paraId="7A1BFFA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Сплав устойчив к межкристаллитной коррозии в агрессивных средах</w:t>
            </w:r>
          </w:p>
        </w:tc>
      </w:tr>
      <w:tr w:rsidR="00EF45A1" w:rsidRPr="002F4B67" w14:paraId="365A7C04" w14:textId="77777777" w:rsidTr="008D03E3">
        <w:tc>
          <w:tcPr>
            <w:tcW w:w="879" w:type="dxa"/>
          </w:tcPr>
          <w:p w14:paraId="68182DA8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1673" w:type="dxa"/>
          </w:tcPr>
          <w:p w14:paraId="029C61E6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07Х16Н4Б</w:t>
            </w:r>
          </w:p>
        </w:tc>
        <w:tc>
          <w:tcPr>
            <w:tcW w:w="1445" w:type="dxa"/>
          </w:tcPr>
          <w:p w14:paraId="44645C31" w14:textId="77777777" w:rsidR="00EF45A1" w:rsidRPr="002F4B67" w:rsidRDefault="00B50029" w:rsidP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91" w:type="dxa"/>
          </w:tcPr>
          <w:p w14:paraId="5931A103" w14:textId="77777777" w:rsidR="00EF45A1" w:rsidRPr="002F4B67" w:rsidRDefault="00EF45A1" w:rsidP="00C1466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Предназначается</w:t>
            </w:r>
            <w:r w:rsidR="00F10E4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F4B67">
              <w:rPr>
                <w:rFonts w:ascii="Arial" w:hAnsi="Arial" w:cs="Arial"/>
                <w:b w:val="0"/>
                <w:sz w:val="20"/>
              </w:rPr>
              <w:t xml:space="preserve"> для изготовления высоконагруженных деталей изделий судового машиностроения, сварных узлов, объектов атомной энергетики, химической промышленности</w:t>
            </w:r>
          </w:p>
        </w:tc>
        <w:tc>
          <w:tcPr>
            <w:tcW w:w="2012" w:type="dxa"/>
          </w:tcPr>
          <w:p w14:paraId="5FFADF6F" w14:textId="77777777" w:rsidR="00EF45A1" w:rsidRPr="002F4B67" w:rsidRDefault="00015A42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EF45A1" w:rsidRPr="002F4B67" w14:paraId="35F2E0A4" w14:textId="77777777" w:rsidTr="008D03E3">
        <w:tc>
          <w:tcPr>
            <w:tcW w:w="879" w:type="dxa"/>
          </w:tcPr>
          <w:p w14:paraId="4854855C" w14:textId="77777777" w:rsidR="00EF45A1" w:rsidRPr="002F4B67" w:rsidRDefault="00EF45A1" w:rsidP="00DE3142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1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sz w:val="20"/>
              </w:rPr>
              <w:t>1</w:t>
            </w:r>
            <w:r w:rsidR="00DE3142"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1673" w:type="dxa"/>
          </w:tcPr>
          <w:p w14:paraId="6D8D0771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65Х13</w:t>
            </w:r>
          </w:p>
        </w:tc>
        <w:tc>
          <w:tcPr>
            <w:tcW w:w="1445" w:type="dxa"/>
          </w:tcPr>
          <w:p w14:paraId="56635EE7" w14:textId="77777777" w:rsidR="00EF45A1" w:rsidRPr="002F4B67" w:rsidRDefault="00DA4D4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91" w:type="dxa"/>
          </w:tcPr>
          <w:p w14:paraId="3D3CB0A4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Предназначается </w:t>
            </w:r>
            <w:r w:rsidR="00F10E4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F4B67">
              <w:rPr>
                <w:rFonts w:ascii="Arial" w:hAnsi="Arial" w:cs="Arial"/>
                <w:b w:val="0"/>
                <w:sz w:val="20"/>
              </w:rPr>
              <w:t>для изготовления лезвий безопасных бритв и кухонных ножей</w:t>
            </w:r>
          </w:p>
        </w:tc>
        <w:tc>
          <w:tcPr>
            <w:tcW w:w="2012" w:type="dxa"/>
          </w:tcPr>
          <w:p w14:paraId="5C514C8F" w14:textId="77777777" w:rsidR="00EF45A1" w:rsidRPr="002F4B67" w:rsidRDefault="00015A42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EF45A1" w:rsidRPr="002F4B67" w14:paraId="2995D448" w14:textId="77777777" w:rsidTr="008D03E3">
        <w:tc>
          <w:tcPr>
            <w:tcW w:w="879" w:type="dxa"/>
          </w:tcPr>
          <w:p w14:paraId="41A0D37D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5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1673" w:type="dxa"/>
          </w:tcPr>
          <w:p w14:paraId="51DE2911" w14:textId="77777777" w:rsidR="00EF45A1" w:rsidRPr="002F4B67" w:rsidRDefault="00146233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03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Х23Н6</w:t>
            </w:r>
          </w:p>
        </w:tc>
        <w:tc>
          <w:tcPr>
            <w:tcW w:w="1445" w:type="dxa"/>
          </w:tcPr>
          <w:p w14:paraId="52DA5607" w14:textId="77777777" w:rsidR="00EF45A1" w:rsidRPr="002F4B67" w:rsidRDefault="00B50029" w:rsidP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91" w:type="dxa"/>
          </w:tcPr>
          <w:p w14:paraId="1D23371E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Предназначается </w:t>
            </w:r>
            <w:r w:rsidR="00F10E4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F4B67">
              <w:rPr>
                <w:rFonts w:ascii="Arial" w:hAnsi="Arial" w:cs="Arial"/>
                <w:b w:val="0"/>
                <w:sz w:val="20"/>
              </w:rPr>
              <w:t>для изготовления аппаратуры в химическом машиностроении</w:t>
            </w:r>
          </w:p>
          <w:p w14:paraId="6B0634F1" w14:textId="77777777" w:rsidR="00EF45A1" w:rsidRPr="002F4B67" w:rsidRDefault="00EF45A1">
            <w:pPr>
              <w:ind w:firstLine="1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12" w:type="dxa"/>
          </w:tcPr>
          <w:p w14:paraId="6829E07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более высокой прочностью по сравнению со сталью марок 08Х18Н10Т и 05Х18Н11</w:t>
            </w:r>
          </w:p>
        </w:tc>
      </w:tr>
      <w:tr w:rsidR="00EF45A1" w:rsidRPr="002F4B67" w14:paraId="6D9BAD02" w14:textId="77777777" w:rsidTr="008D03E3">
        <w:tc>
          <w:tcPr>
            <w:tcW w:w="879" w:type="dxa"/>
          </w:tcPr>
          <w:p w14:paraId="73FDA2D3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5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1673" w:type="dxa"/>
          </w:tcPr>
          <w:p w14:paraId="645C5C3B" w14:textId="77777777" w:rsidR="00EF45A1" w:rsidRPr="002F4B67" w:rsidRDefault="00B6218F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03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Х22Н6М2</w:t>
            </w:r>
          </w:p>
        </w:tc>
        <w:tc>
          <w:tcPr>
            <w:tcW w:w="1445" w:type="dxa"/>
          </w:tcPr>
          <w:p w14:paraId="464B2CB5" w14:textId="77777777" w:rsidR="00EF45A1" w:rsidRPr="002F4B67" w:rsidRDefault="00B50029" w:rsidP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91" w:type="dxa"/>
          </w:tcPr>
          <w:p w14:paraId="4CFEFD76" w14:textId="77777777" w:rsidR="00EF45A1" w:rsidRPr="002F4B67" w:rsidRDefault="00EF45A1">
            <w:pPr>
              <w:pStyle w:val="FR1"/>
              <w:jc w:val="left"/>
              <w:rPr>
                <w:rFonts w:cs="Arial"/>
                <w:sz w:val="20"/>
              </w:rPr>
            </w:pPr>
            <w:r w:rsidRPr="002F4B67">
              <w:rPr>
                <w:rFonts w:cs="Arial"/>
                <w:sz w:val="20"/>
              </w:rPr>
              <w:t xml:space="preserve">Предназначается </w:t>
            </w:r>
            <w:r w:rsidR="00F10E49">
              <w:rPr>
                <w:rFonts w:cs="Arial"/>
                <w:sz w:val="20"/>
              </w:rPr>
              <w:t xml:space="preserve"> </w:t>
            </w:r>
            <w:r w:rsidRPr="002F4B67">
              <w:rPr>
                <w:rFonts w:cs="Arial"/>
                <w:sz w:val="20"/>
              </w:rPr>
              <w:t>для изготовления аппаратуры в химическом машиностроении</w:t>
            </w:r>
          </w:p>
          <w:p w14:paraId="6D4E6C4F" w14:textId="77777777" w:rsidR="00EF45A1" w:rsidRPr="002F4B67" w:rsidRDefault="00EF45A1">
            <w:pPr>
              <w:ind w:firstLine="1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12" w:type="dxa"/>
          </w:tcPr>
          <w:p w14:paraId="749E07B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более высокой прочностью по сравнению со стал</w:t>
            </w:r>
            <w:r w:rsidR="00A7624E" w:rsidRPr="002F4B67">
              <w:rPr>
                <w:rFonts w:ascii="Arial" w:hAnsi="Arial" w:cs="Arial"/>
                <w:b w:val="0"/>
                <w:sz w:val="20"/>
              </w:rPr>
              <w:t>ью марок 10Х17НЗМ2Т и 03Х17Н14М3</w:t>
            </w:r>
          </w:p>
        </w:tc>
      </w:tr>
    </w:tbl>
    <w:p w14:paraId="08490D5B" w14:textId="77777777" w:rsidR="00ED0906" w:rsidRDefault="00ED0906"/>
    <w:p w14:paraId="759217A0" w14:textId="77777777" w:rsidR="00ED0906" w:rsidRDefault="00ED0906"/>
    <w:p w14:paraId="00A13E7A" w14:textId="77777777" w:rsidR="00ED0906" w:rsidRPr="002D5B30" w:rsidRDefault="00ED0906" w:rsidP="00ED0906">
      <w:pPr>
        <w:rPr>
          <w:b w:val="0"/>
          <w:i/>
        </w:rPr>
      </w:pPr>
      <w:r>
        <w:t xml:space="preserve">  </w:t>
      </w:r>
      <w:r w:rsidRPr="00ED0906">
        <w:rPr>
          <w:rFonts w:ascii="Arial" w:hAnsi="Arial" w:cs="Arial"/>
          <w:b w:val="0"/>
          <w:i/>
        </w:rPr>
        <w:t>Окончание</w:t>
      </w:r>
      <w:r w:rsidRPr="002D5B30">
        <w:rPr>
          <w:rFonts w:ascii="Arial" w:hAnsi="Arial" w:cs="Arial"/>
          <w:b w:val="0"/>
          <w:i/>
        </w:rPr>
        <w:t xml:space="preserve"> таблицы А.1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"/>
        <w:gridCol w:w="1673"/>
        <w:gridCol w:w="1445"/>
        <w:gridCol w:w="3091"/>
        <w:gridCol w:w="28"/>
        <w:gridCol w:w="1984"/>
      </w:tblGrid>
      <w:tr w:rsidR="00ED0906" w:rsidRPr="002F4B67" w14:paraId="73FAE550" w14:textId="77777777" w:rsidTr="00ED0906">
        <w:trPr>
          <w:cantSplit/>
          <w:trHeight w:hRule="exact" w:val="567"/>
        </w:trPr>
        <w:tc>
          <w:tcPr>
            <w:tcW w:w="879" w:type="dxa"/>
            <w:gridSpan w:val="2"/>
            <w:vMerge w:val="restart"/>
          </w:tcPr>
          <w:p w14:paraId="44E690C8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Номер марки</w:t>
            </w:r>
          </w:p>
        </w:tc>
        <w:tc>
          <w:tcPr>
            <w:tcW w:w="3118" w:type="dxa"/>
            <w:gridSpan w:val="2"/>
          </w:tcPr>
          <w:p w14:paraId="5C4D26EA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</w:tc>
        <w:tc>
          <w:tcPr>
            <w:tcW w:w="3119" w:type="dxa"/>
            <w:gridSpan w:val="2"/>
            <w:vMerge w:val="restart"/>
          </w:tcPr>
          <w:p w14:paraId="16DAD7A5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Назначение</w:t>
            </w:r>
          </w:p>
        </w:tc>
        <w:tc>
          <w:tcPr>
            <w:tcW w:w="1984" w:type="dxa"/>
            <w:vMerge w:val="restart"/>
          </w:tcPr>
          <w:p w14:paraId="648F9959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D0906" w:rsidRPr="002F4B67" w14:paraId="7AA6D04C" w14:textId="77777777" w:rsidTr="00ED0906">
        <w:trPr>
          <w:cantSplit/>
          <w:trHeight w:hRule="exact" w:val="877"/>
        </w:trPr>
        <w:tc>
          <w:tcPr>
            <w:tcW w:w="879" w:type="dxa"/>
            <w:gridSpan w:val="2"/>
            <w:vMerge/>
            <w:tcBorders>
              <w:bottom w:val="double" w:sz="4" w:space="0" w:color="auto"/>
            </w:tcBorders>
          </w:tcPr>
          <w:p w14:paraId="7B3C232C" w14:textId="77777777" w:rsidR="00ED0906" w:rsidRPr="002F4B67" w:rsidRDefault="00ED0906" w:rsidP="0015531A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73" w:type="dxa"/>
            <w:tcBorders>
              <w:bottom w:val="double" w:sz="4" w:space="0" w:color="auto"/>
            </w:tcBorders>
          </w:tcPr>
          <w:p w14:paraId="4D1E4B97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445" w:type="dxa"/>
            <w:tcBorders>
              <w:bottom w:val="double" w:sz="4" w:space="0" w:color="auto"/>
            </w:tcBorders>
          </w:tcPr>
          <w:p w14:paraId="1E46BC65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Условное обозначе-</w:t>
            </w:r>
          </w:p>
          <w:p w14:paraId="1AB62EAF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3119" w:type="dxa"/>
            <w:gridSpan w:val="2"/>
            <w:vMerge/>
            <w:tcBorders>
              <w:bottom w:val="double" w:sz="4" w:space="0" w:color="auto"/>
            </w:tcBorders>
          </w:tcPr>
          <w:p w14:paraId="5A29A7B2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14:paraId="0B133361" w14:textId="77777777" w:rsidR="00ED0906" w:rsidRPr="002F4B67" w:rsidRDefault="00ED0906" w:rsidP="0015531A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2F4B67" w14:paraId="643A8CAE" w14:textId="77777777" w:rsidTr="00ED0906">
        <w:tc>
          <w:tcPr>
            <w:tcW w:w="851" w:type="dxa"/>
          </w:tcPr>
          <w:p w14:paraId="6C91FF6C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A81B39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1701" w:type="dxa"/>
            <w:gridSpan w:val="2"/>
          </w:tcPr>
          <w:p w14:paraId="3800D057" w14:textId="77777777" w:rsidR="00EF45A1" w:rsidRPr="002F4B67" w:rsidRDefault="00B6218F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03</w:t>
            </w:r>
            <w:r w:rsidR="00EF45A1" w:rsidRPr="002F4B67">
              <w:rPr>
                <w:rFonts w:ascii="Arial" w:hAnsi="Arial" w:cs="Arial"/>
                <w:b w:val="0"/>
                <w:sz w:val="20"/>
              </w:rPr>
              <w:t>Х18Н10Т</w:t>
            </w:r>
          </w:p>
        </w:tc>
        <w:tc>
          <w:tcPr>
            <w:tcW w:w="1445" w:type="dxa"/>
          </w:tcPr>
          <w:p w14:paraId="1245680F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91" w:type="dxa"/>
          </w:tcPr>
          <w:p w14:paraId="0BB5C1BF" w14:textId="77777777" w:rsidR="00E072A9" w:rsidRDefault="00E072A9">
            <w:pPr>
              <w:rPr>
                <w:rFonts w:ascii="Arial" w:hAnsi="Arial" w:cs="Arial"/>
                <w:b w:val="0"/>
                <w:sz w:val="20"/>
              </w:rPr>
            </w:pPr>
          </w:p>
          <w:p w14:paraId="56D67C00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Применяется </w:t>
            </w:r>
            <w:r w:rsidR="00F10E4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F4B67">
              <w:rPr>
                <w:rFonts w:ascii="Arial" w:hAnsi="Arial" w:cs="Arial"/>
                <w:b w:val="0"/>
                <w:sz w:val="20"/>
              </w:rPr>
              <w:t>для изготовления сильфонов-компенсаторов</w:t>
            </w:r>
          </w:p>
        </w:tc>
        <w:tc>
          <w:tcPr>
            <w:tcW w:w="2012" w:type="dxa"/>
            <w:gridSpan w:val="2"/>
          </w:tcPr>
          <w:p w14:paraId="7D5FEE01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Обладает более высокой способностью к глубинной вытяжке, чем сталь марок 08Х18Н10Т и 12Х18Н10Т</w:t>
            </w:r>
          </w:p>
        </w:tc>
      </w:tr>
      <w:tr w:rsidR="00EF45A1" w:rsidRPr="002F4B67" w14:paraId="7CA967C0" w14:textId="77777777" w:rsidTr="00ED0906">
        <w:tc>
          <w:tcPr>
            <w:tcW w:w="851" w:type="dxa"/>
          </w:tcPr>
          <w:p w14:paraId="3533D3D7" w14:textId="77777777" w:rsidR="00EF45A1" w:rsidRPr="002F4B67" w:rsidRDefault="00EF45A1" w:rsidP="00A81B3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6</w:t>
            </w:r>
            <w:r w:rsidR="00015A42"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E85688">
              <w:rPr>
                <w:rFonts w:ascii="Arial" w:hAnsi="Arial" w:cs="Arial"/>
                <w:b w:val="0"/>
                <w:sz w:val="20"/>
              </w:rPr>
              <w:t>1</w:t>
            </w:r>
            <w:r w:rsidR="00A81B39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1701" w:type="dxa"/>
            <w:gridSpan w:val="2"/>
          </w:tcPr>
          <w:p w14:paraId="2052B6C6" w14:textId="77777777" w:rsidR="00EF45A1" w:rsidRPr="002F4B67" w:rsidRDefault="00EF45A1">
            <w:pPr>
              <w:tabs>
                <w:tab w:val="left" w:pos="720"/>
                <w:tab w:val="left" w:pos="2080"/>
              </w:tabs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>05Х18Н10Т</w:t>
            </w:r>
            <w:r w:rsidRPr="002F4B67">
              <w:rPr>
                <w:rFonts w:ascii="Arial" w:hAnsi="Arial" w:cs="Arial"/>
                <w:b w:val="0"/>
                <w:sz w:val="20"/>
              </w:rPr>
              <w:tab/>
              <w:t>ОХ18Н10Т</w:t>
            </w:r>
          </w:p>
          <w:p w14:paraId="203A9157" w14:textId="77777777" w:rsidR="00EF45A1" w:rsidRPr="002F4B67" w:rsidRDefault="00EF45A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5" w:type="dxa"/>
          </w:tcPr>
          <w:p w14:paraId="01E66E0E" w14:textId="77777777" w:rsidR="00EF45A1" w:rsidRPr="002F4B67" w:rsidRDefault="00B50029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91" w:type="dxa"/>
          </w:tcPr>
          <w:p w14:paraId="0018D273" w14:textId="77777777" w:rsidR="00EF45A1" w:rsidRPr="002F4B67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sz w:val="20"/>
              </w:rPr>
              <w:t xml:space="preserve">Применяется </w:t>
            </w:r>
            <w:r w:rsidR="00F10E4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F4B67">
              <w:rPr>
                <w:rFonts w:ascii="Arial" w:hAnsi="Arial" w:cs="Arial"/>
                <w:b w:val="0"/>
                <w:sz w:val="20"/>
              </w:rPr>
              <w:t>для изготовления сильфонов-компенсаторов</w:t>
            </w:r>
          </w:p>
        </w:tc>
        <w:tc>
          <w:tcPr>
            <w:tcW w:w="2012" w:type="dxa"/>
            <w:gridSpan w:val="2"/>
          </w:tcPr>
          <w:p w14:paraId="534E4492" w14:textId="77777777" w:rsidR="00EF45A1" w:rsidRPr="002F4B67" w:rsidRDefault="00C14661" w:rsidP="00C14661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2513FE" w:rsidRPr="002F4B67" w14:paraId="0C7E33E9" w14:textId="77777777" w:rsidTr="00ED0906">
        <w:tc>
          <w:tcPr>
            <w:tcW w:w="851" w:type="dxa"/>
          </w:tcPr>
          <w:p w14:paraId="09FE3467" w14:textId="77777777" w:rsidR="002513FE" w:rsidRPr="00CB3B31" w:rsidRDefault="00CB3B31" w:rsidP="00CB3B31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CB3B31"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="00015A42" w:rsidRPr="00CB3B31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noProof/>
                <w:sz w:val="20"/>
              </w:rPr>
              <w:t>1</w:t>
            </w:r>
          </w:p>
        </w:tc>
        <w:tc>
          <w:tcPr>
            <w:tcW w:w="1701" w:type="dxa"/>
            <w:gridSpan w:val="2"/>
          </w:tcPr>
          <w:p w14:paraId="782D0C6F" w14:textId="77777777" w:rsidR="002513FE" w:rsidRPr="002F4B67" w:rsidRDefault="002513FE">
            <w:pPr>
              <w:tabs>
                <w:tab w:val="left" w:pos="720"/>
                <w:tab w:val="left" w:pos="208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05Х12Н2М</w:t>
            </w:r>
          </w:p>
        </w:tc>
        <w:tc>
          <w:tcPr>
            <w:tcW w:w="1445" w:type="dxa"/>
          </w:tcPr>
          <w:p w14:paraId="7343074A" w14:textId="77777777" w:rsidR="002513FE" w:rsidRPr="002F4B67" w:rsidRDefault="002513FE">
            <w:pPr>
              <w:spacing w:before="8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91" w:type="dxa"/>
          </w:tcPr>
          <w:p w14:paraId="6D7BA395" w14:textId="77777777" w:rsidR="002513FE" w:rsidRPr="002F4B67" w:rsidRDefault="002513F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Применяется </w:t>
            </w:r>
            <w:r w:rsidR="00F10E49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для теплообменно</w:t>
            </w:r>
            <w:r w:rsidR="004700E2">
              <w:rPr>
                <w:rFonts w:ascii="Arial" w:hAnsi="Arial" w:cs="Arial"/>
                <w:b w:val="0"/>
                <w:sz w:val="20"/>
              </w:rPr>
              <w:t xml:space="preserve">го оборудования </w:t>
            </w:r>
            <w:r w:rsidR="00A81B39">
              <w:rPr>
                <w:rFonts w:ascii="Arial" w:hAnsi="Arial" w:cs="Arial"/>
                <w:b w:val="0"/>
                <w:sz w:val="20"/>
              </w:rPr>
              <w:t xml:space="preserve"> атомных энергетических установок (далее – </w:t>
            </w:r>
            <w:r w:rsidR="004700E2">
              <w:rPr>
                <w:rFonts w:ascii="Arial" w:hAnsi="Arial" w:cs="Arial"/>
                <w:b w:val="0"/>
                <w:sz w:val="20"/>
              </w:rPr>
              <w:t>АЭУ</w:t>
            </w:r>
            <w:r w:rsidR="00A81B39">
              <w:rPr>
                <w:rFonts w:ascii="Arial" w:hAnsi="Arial" w:cs="Arial"/>
                <w:b w:val="0"/>
                <w:sz w:val="20"/>
              </w:rPr>
              <w:t>)</w:t>
            </w:r>
            <w:r w:rsidR="004700E2">
              <w:rPr>
                <w:rFonts w:ascii="Arial" w:hAnsi="Arial" w:cs="Arial"/>
                <w:b w:val="0"/>
                <w:sz w:val="20"/>
              </w:rPr>
              <w:t xml:space="preserve"> и судовых ко</w:t>
            </w:r>
            <w:r>
              <w:rPr>
                <w:rFonts w:ascii="Arial" w:hAnsi="Arial" w:cs="Arial"/>
                <w:b w:val="0"/>
                <w:sz w:val="20"/>
              </w:rPr>
              <w:t>тлов</w:t>
            </w:r>
          </w:p>
        </w:tc>
        <w:tc>
          <w:tcPr>
            <w:tcW w:w="2012" w:type="dxa"/>
            <w:gridSpan w:val="2"/>
          </w:tcPr>
          <w:p w14:paraId="3B3F7527" w14:textId="77777777" w:rsidR="002513FE" w:rsidRPr="002F4B67" w:rsidRDefault="00C14661" w:rsidP="00C14661">
            <w:pPr>
              <w:spacing w:before="8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F4B67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574ED3" w:rsidRPr="002F4B67" w14:paraId="4A9D853D" w14:textId="77777777" w:rsidTr="00ED0906">
        <w:tc>
          <w:tcPr>
            <w:tcW w:w="851" w:type="dxa"/>
          </w:tcPr>
          <w:p w14:paraId="609A23D8" w14:textId="77777777" w:rsidR="00574ED3" w:rsidRPr="00574ED3" w:rsidRDefault="00574ED3" w:rsidP="00CB3B31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C72F0E">
              <w:rPr>
                <w:b w:val="0"/>
                <w:noProof/>
                <w:sz w:val="16"/>
                <w:szCs w:val="16"/>
              </w:rPr>
              <w:t>—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29</w:t>
            </w:r>
          </w:p>
        </w:tc>
        <w:tc>
          <w:tcPr>
            <w:tcW w:w="1701" w:type="dxa"/>
            <w:gridSpan w:val="2"/>
          </w:tcPr>
          <w:p w14:paraId="145E0A23" w14:textId="77777777" w:rsidR="00574ED3" w:rsidRDefault="00574ED3">
            <w:pPr>
              <w:tabs>
                <w:tab w:val="left" w:pos="720"/>
                <w:tab w:val="left" w:pos="208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09Х18Н9</w:t>
            </w:r>
          </w:p>
        </w:tc>
        <w:tc>
          <w:tcPr>
            <w:tcW w:w="1445" w:type="dxa"/>
          </w:tcPr>
          <w:p w14:paraId="76B78D12" w14:textId="77777777" w:rsidR="00574ED3" w:rsidRPr="00C72F0E" w:rsidRDefault="00574ED3">
            <w:pPr>
              <w:spacing w:before="80"/>
              <w:rPr>
                <w:b w:val="0"/>
                <w:noProof/>
                <w:sz w:val="16"/>
                <w:szCs w:val="16"/>
              </w:rPr>
            </w:pPr>
            <w:r w:rsidRPr="00C72F0E"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91" w:type="dxa"/>
          </w:tcPr>
          <w:p w14:paraId="7AABD9C1" w14:textId="77777777" w:rsidR="00574ED3" w:rsidRDefault="00574ED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Применяется </w:t>
            </w:r>
            <w:r w:rsidR="00F10E49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для оборудования и трубопроводов АЭУ</w:t>
            </w:r>
          </w:p>
        </w:tc>
        <w:tc>
          <w:tcPr>
            <w:tcW w:w="2012" w:type="dxa"/>
            <w:gridSpan w:val="2"/>
          </w:tcPr>
          <w:p w14:paraId="2DCDC8CF" w14:textId="77777777" w:rsidR="00574ED3" w:rsidRPr="00574ED3" w:rsidRDefault="00574ED3" w:rsidP="00C14661">
            <w:pPr>
              <w:spacing w:before="80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574ED3" w:rsidRPr="002F4B67" w14:paraId="092D5485" w14:textId="77777777" w:rsidTr="00ED0906">
        <w:tc>
          <w:tcPr>
            <w:tcW w:w="851" w:type="dxa"/>
          </w:tcPr>
          <w:p w14:paraId="180D5F69" w14:textId="77777777" w:rsidR="00574ED3" w:rsidRPr="00574ED3" w:rsidRDefault="00574ED3" w:rsidP="00CB3B31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701" w:type="dxa"/>
            <w:gridSpan w:val="2"/>
          </w:tcPr>
          <w:p w14:paraId="54120859" w14:textId="77777777" w:rsidR="00574ED3" w:rsidRDefault="00574ED3">
            <w:pPr>
              <w:tabs>
                <w:tab w:val="left" w:pos="720"/>
                <w:tab w:val="left" w:pos="208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10Х18Н9</w:t>
            </w:r>
          </w:p>
        </w:tc>
        <w:tc>
          <w:tcPr>
            <w:tcW w:w="1445" w:type="dxa"/>
          </w:tcPr>
          <w:p w14:paraId="52D729EE" w14:textId="77777777" w:rsidR="00574ED3" w:rsidRPr="00C72F0E" w:rsidRDefault="00574ED3">
            <w:pPr>
              <w:spacing w:before="80"/>
              <w:rPr>
                <w:b w:val="0"/>
                <w:noProof/>
                <w:sz w:val="16"/>
                <w:szCs w:val="16"/>
              </w:rPr>
            </w:pP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91" w:type="dxa"/>
          </w:tcPr>
          <w:p w14:paraId="23706302" w14:textId="77777777" w:rsidR="00574ED3" w:rsidRDefault="00574ED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Применяется </w:t>
            </w:r>
            <w:r w:rsidR="00F10E49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для оборудования АЭУ</w:t>
            </w:r>
          </w:p>
        </w:tc>
        <w:tc>
          <w:tcPr>
            <w:tcW w:w="2012" w:type="dxa"/>
            <w:gridSpan w:val="2"/>
          </w:tcPr>
          <w:p w14:paraId="29930B82" w14:textId="77777777" w:rsidR="00574ED3" w:rsidRPr="002F4B67" w:rsidRDefault="00574ED3" w:rsidP="00C14661">
            <w:pPr>
              <w:spacing w:before="80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574ED3" w:rsidRPr="002F4B67" w14:paraId="00DF8ED6" w14:textId="77777777" w:rsidTr="00ED0906">
        <w:tc>
          <w:tcPr>
            <w:tcW w:w="851" w:type="dxa"/>
          </w:tcPr>
          <w:p w14:paraId="2B102113" w14:textId="77777777" w:rsidR="00574ED3" w:rsidRPr="00CB3B31" w:rsidRDefault="00574ED3" w:rsidP="00CB3B31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5</w:t>
            </w: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Pr="00574ED3">
              <w:rPr>
                <w:rFonts w:ascii="Arial" w:hAnsi="Arial" w:cs="Arial"/>
                <w:b w:val="0"/>
                <w:noProof/>
                <w:sz w:val="20"/>
              </w:rPr>
              <w:t>1</w:t>
            </w:r>
          </w:p>
        </w:tc>
        <w:tc>
          <w:tcPr>
            <w:tcW w:w="1701" w:type="dxa"/>
            <w:gridSpan w:val="2"/>
          </w:tcPr>
          <w:p w14:paraId="24D19691" w14:textId="77777777" w:rsidR="00574ED3" w:rsidRDefault="00574ED3">
            <w:pPr>
              <w:tabs>
                <w:tab w:val="left" w:pos="720"/>
                <w:tab w:val="left" w:pos="208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03Х22Н5АМ3</w:t>
            </w:r>
          </w:p>
        </w:tc>
        <w:tc>
          <w:tcPr>
            <w:tcW w:w="1445" w:type="dxa"/>
          </w:tcPr>
          <w:p w14:paraId="178A0927" w14:textId="77777777" w:rsidR="00574ED3" w:rsidRPr="00C72F0E" w:rsidRDefault="00574ED3">
            <w:pPr>
              <w:spacing w:before="80"/>
              <w:rPr>
                <w:b w:val="0"/>
                <w:noProof/>
                <w:sz w:val="16"/>
                <w:szCs w:val="16"/>
              </w:rPr>
            </w:pP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91" w:type="dxa"/>
          </w:tcPr>
          <w:p w14:paraId="258DD3CB" w14:textId="77777777" w:rsidR="00574ED3" w:rsidRDefault="00574ED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Трубные системы теплообменного оборудования АЭУ</w:t>
            </w:r>
          </w:p>
        </w:tc>
        <w:tc>
          <w:tcPr>
            <w:tcW w:w="2012" w:type="dxa"/>
            <w:gridSpan w:val="2"/>
          </w:tcPr>
          <w:p w14:paraId="4D02D62E" w14:textId="77777777" w:rsidR="00574ED3" w:rsidRPr="00D47567" w:rsidRDefault="00D47567" w:rsidP="00D47567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 w:rsidRPr="00D47567">
              <w:rPr>
                <w:rFonts w:ascii="Arial" w:hAnsi="Arial" w:cs="Arial"/>
                <w:b w:val="0"/>
                <w:noProof/>
                <w:sz w:val="20"/>
              </w:rPr>
              <w:t>Обладает повышенной коррозионной стойкостью в водных средах</w:t>
            </w:r>
            <w:r>
              <w:rPr>
                <w:rFonts w:ascii="Arial" w:hAnsi="Arial" w:cs="Arial"/>
                <w:b w:val="0"/>
                <w:noProof/>
                <w:sz w:val="20"/>
              </w:rPr>
              <w:t xml:space="preserve"> с хлор-ионами</w:t>
            </w:r>
          </w:p>
        </w:tc>
      </w:tr>
      <w:tr w:rsidR="00574ED3" w:rsidRPr="002F4B67" w14:paraId="3AFFC9E2" w14:textId="77777777" w:rsidTr="00ED0906">
        <w:tc>
          <w:tcPr>
            <w:tcW w:w="851" w:type="dxa"/>
          </w:tcPr>
          <w:p w14:paraId="1B775F57" w14:textId="77777777" w:rsidR="00574ED3" w:rsidRPr="00D47567" w:rsidRDefault="00D47567" w:rsidP="00CB3B31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14:paraId="4D915DE7" w14:textId="77777777" w:rsidR="00574ED3" w:rsidRDefault="00D47567">
            <w:pPr>
              <w:tabs>
                <w:tab w:val="left" w:pos="720"/>
                <w:tab w:val="left" w:pos="208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08Х16Н11М3</w:t>
            </w:r>
          </w:p>
        </w:tc>
        <w:tc>
          <w:tcPr>
            <w:tcW w:w="1445" w:type="dxa"/>
          </w:tcPr>
          <w:p w14:paraId="5CCC4F54" w14:textId="77777777" w:rsidR="00574ED3" w:rsidRPr="00C72F0E" w:rsidRDefault="00D47567">
            <w:pPr>
              <w:spacing w:before="80"/>
              <w:rPr>
                <w:b w:val="0"/>
                <w:noProof/>
                <w:sz w:val="16"/>
                <w:szCs w:val="16"/>
              </w:rPr>
            </w:pP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3091" w:type="dxa"/>
          </w:tcPr>
          <w:p w14:paraId="250C3AF6" w14:textId="77777777" w:rsidR="00574ED3" w:rsidRDefault="00D475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Оборудование АЭУ с натриевым теплоносителем</w:t>
            </w:r>
          </w:p>
        </w:tc>
        <w:tc>
          <w:tcPr>
            <w:tcW w:w="2012" w:type="dxa"/>
            <w:gridSpan w:val="2"/>
          </w:tcPr>
          <w:p w14:paraId="613EA2FE" w14:textId="77777777" w:rsidR="00574ED3" w:rsidRPr="002F4B67" w:rsidRDefault="00D47567" w:rsidP="00C14661">
            <w:pPr>
              <w:spacing w:before="80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574ED3" w:rsidRPr="002F4B67" w14:paraId="731AA65D" w14:textId="77777777" w:rsidTr="00ED0906">
        <w:tc>
          <w:tcPr>
            <w:tcW w:w="851" w:type="dxa"/>
          </w:tcPr>
          <w:p w14:paraId="01F0B441" w14:textId="77777777" w:rsidR="00574ED3" w:rsidRPr="00D47567" w:rsidRDefault="00D47567" w:rsidP="00CB3B31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7</w:t>
            </w: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6</w:t>
            </w:r>
          </w:p>
        </w:tc>
        <w:tc>
          <w:tcPr>
            <w:tcW w:w="1701" w:type="dxa"/>
            <w:gridSpan w:val="2"/>
          </w:tcPr>
          <w:p w14:paraId="0A3FCA3A" w14:textId="77777777" w:rsidR="00574ED3" w:rsidRDefault="00D47567">
            <w:pPr>
              <w:tabs>
                <w:tab w:val="left" w:pos="720"/>
                <w:tab w:val="left" w:pos="208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07Х15Н30В5М2</w:t>
            </w:r>
          </w:p>
        </w:tc>
        <w:tc>
          <w:tcPr>
            <w:tcW w:w="1445" w:type="dxa"/>
          </w:tcPr>
          <w:p w14:paraId="4C3DD7C8" w14:textId="77777777" w:rsidR="00574ED3" w:rsidRPr="00D47567" w:rsidRDefault="00D47567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 w:rsidRPr="00D47567">
              <w:rPr>
                <w:rFonts w:ascii="Arial" w:hAnsi="Arial" w:cs="Arial"/>
                <w:b w:val="0"/>
                <w:noProof/>
                <w:sz w:val="20"/>
              </w:rPr>
              <w:t>ЧС</w:t>
            </w:r>
            <w:r>
              <w:rPr>
                <w:rFonts w:ascii="Arial" w:hAnsi="Arial" w:cs="Arial"/>
                <w:b w:val="0"/>
                <w:noProof/>
                <w:sz w:val="20"/>
              </w:rPr>
              <w:t>81</w:t>
            </w:r>
          </w:p>
        </w:tc>
        <w:tc>
          <w:tcPr>
            <w:tcW w:w="3091" w:type="dxa"/>
          </w:tcPr>
          <w:p w14:paraId="7B8BF3C7" w14:textId="77777777" w:rsidR="00574ED3" w:rsidRDefault="00D475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Оборудование АЭУ с гелиевым и натриевым теплоносителями</w:t>
            </w:r>
          </w:p>
        </w:tc>
        <w:tc>
          <w:tcPr>
            <w:tcW w:w="2012" w:type="dxa"/>
            <w:gridSpan w:val="2"/>
          </w:tcPr>
          <w:p w14:paraId="43140BEF" w14:textId="77777777" w:rsidR="00574ED3" w:rsidRPr="002F4B67" w:rsidRDefault="00D47567" w:rsidP="00C14661">
            <w:pPr>
              <w:spacing w:before="80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271389" w:rsidRPr="002F4B67" w14:paraId="164A61CB" w14:textId="77777777" w:rsidTr="00ED0906">
        <w:tc>
          <w:tcPr>
            <w:tcW w:w="851" w:type="dxa"/>
          </w:tcPr>
          <w:p w14:paraId="606D361E" w14:textId="77777777" w:rsidR="00271389" w:rsidRPr="00D47567" w:rsidRDefault="00DE3142" w:rsidP="00CB3B31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271389"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9</w:t>
            </w:r>
          </w:p>
        </w:tc>
        <w:tc>
          <w:tcPr>
            <w:tcW w:w="1701" w:type="dxa"/>
            <w:gridSpan w:val="2"/>
          </w:tcPr>
          <w:p w14:paraId="58C2124F" w14:textId="77777777" w:rsidR="00271389" w:rsidRDefault="00271389">
            <w:pPr>
              <w:tabs>
                <w:tab w:val="left" w:pos="720"/>
                <w:tab w:val="left" w:pos="208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03Х21Н32М3Б</w:t>
            </w:r>
          </w:p>
        </w:tc>
        <w:tc>
          <w:tcPr>
            <w:tcW w:w="1445" w:type="dxa"/>
          </w:tcPr>
          <w:p w14:paraId="284552BE" w14:textId="77777777" w:rsidR="00271389" w:rsidRPr="00D47567" w:rsidRDefault="00271389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ЧС33</w:t>
            </w:r>
          </w:p>
        </w:tc>
        <w:tc>
          <w:tcPr>
            <w:tcW w:w="3091" w:type="dxa"/>
          </w:tcPr>
          <w:p w14:paraId="06840809" w14:textId="77777777" w:rsidR="00271389" w:rsidRDefault="0027138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Теплообменное оборудование и трубопроводы АЭУ</w:t>
            </w:r>
          </w:p>
        </w:tc>
        <w:tc>
          <w:tcPr>
            <w:tcW w:w="2012" w:type="dxa"/>
            <w:gridSpan w:val="2"/>
            <w:vMerge w:val="restart"/>
          </w:tcPr>
          <w:p w14:paraId="1234FFEA" w14:textId="77777777" w:rsidR="00271389" w:rsidRPr="00D47567" w:rsidRDefault="00271389" w:rsidP="00D47567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 w:rsidRPr="00D47567">
              <w:rPr>
                <w:rFonts w:ascii="Arial" w:hAnsi="Arial" w:cs="Arial"/>
                <w:b w:val="0"/>
                <w:noProof/>
                <w:sz w:val="20"/>
              </w:rPr>
              <w:t>Имеет высокое</w:t>
            </w:r>
            <w:r>
              <w:rPr>
                <w:rFonts w:ascii="Arial" w:hAnsi="Arial" w:cs="Arial"/>
                <w:b w:val="0"/>
                <w:noProof/>
                <w:sz w:val="20"/>
              </w:rPr>
              <w:t xml:space="preserve"> сопротивление коррозионному растрескиванию в водных средах с хлор-ионами</w:t>
            </w:r>
          </w:p>
        </w:tc>
      </w:tr>
      <w:tr w:rsidR="00271389" w:rsidRPr="002F4B67" w14:paraId="566ED79D" w14:textId="77777777" w:rsidTr="00ED0906">
        <w:tc>
          <w:tcPr>
            <w:tcW w:w="851" w:type="dxa"/>
          </w:tcPr>
          <w:p w14:paraId="3E965B8C" w14:textId="77777777" w:rsidR="00271389" w:rsidRPr="00D47567" w:rsidRDefault="00DE3142" w:rsidP="00CB3B31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 w:rsidRPr="00DE3142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271389"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0</w:t>
            </w:r>
          </w:p>
        </w:tc>
        <w:tc>
          <w:tcPr>
            <w:tcW w:w="1701" w:type="dxa"/>
            <w:gridSpan w:val="2"/>
          </w:tcPr>
          <w:p w14:paraId="2942E98B" w14:textId="77777777" w:rsidR="00271389" w:rsidRDefault="00271389">
            <w:pPr>
              <w:tabs>
                <w:tab w:val="left" w:pos="720"/>
                <w:tab w:val="left" w:pos="208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03Х21Н32М3БУ</w:t>
            </w:r>
          </w:p>
        </w:tc>
        <w:tc>
          <w:tcPr>
            <w:tcW w:w="1445" w:type="dxa"/>
          </w:tcPr>
          <w:p w14:paraId="0706519E" w14:textId="77777777" w:rsidR="00271389" w:rsidRDefault="00271389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ЧС33У</w:t>
            </w:r>
          </w:p>
        </w:tc>
        <w:tc>
          <w:tcPr>
            <w:tcW w:w="3091" w:type="dxa"/>
          </w:tcPr>
          <w:p w14:paraId="1875BEE4" w14:textId="77777777" w:rsidR="00271389" w:rsidRDefault="0027138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Теплообменное оборудование и трубопроводы АЭУ</w:t>
            </w:r>
          </w:p>
        </w:tc>
        <w:tc>
          <w:tcPr>
            <w:tcW w:w="2012" w:type="dxa"/>
            <w:gridSpan w:val="2"/>
            <w:vMerge/>
          </w:tcPr>
          <w:p w14:paraId="7828F5E9" w14:textId="77777777" w:rsidR="00271389" w:rsidRPr="00D47567" w:rsidRDefault="00271389" w:rsidP="00D47567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271389" w:rsidRPr="002F4B67" w14:paraId="16CF6389" w14:textId="77777777" w:rsidTr="00ED0906">
        <w:tc>
          <w:tcPr>
            <w:tcW w:w="851" w:type="dxa"/>
          </w:tcPr>
          <w:p w14:paraId="7552987E" w14:textId="77777777" w:rsidR="00271389" w:rsidRPr="00BD18DB" w:rsidRDefault="00BD18DB" w:rsidP="00CB3B31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5</w:t>
            </w:r>
          </w:p>
        </w:tc>
        <w:tc>
          <w:tcPr>
            <w:tcW w:w="1701" w:type="dxa"/>
            <w:gridSpan w:val="2"/>
          </w:tcPr>
          <w:p w14:paraId="7CB120A4" w14:textId="77777777" w:rsidR="00271389" w:rsidRDefault="00BD18DB">
            <w:pPr>
              <w:tabs>
                <w:tab w:val="left" w:pos="720"/>
                <w:tab w:val="left" w:pos="208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ХН55МВЦ</w:t>
            </w:r>
          </w:p>
        </w:tc>
        <w:tc>
          <w:tcPr>
            <w:tcW w:w="1445" w:type="dxa"/>
          </w:tcPr>
          <w:p w14:paraId="323E31FC" w14:textId="77777777" w:rsidR="00271389" w:rsidRDefault="00BD18DB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ЧС57</w:t>
            </w:r>
          </w:p>
        </w:tc>
        <w:tc>
          <w:tcPr>
            <w:tcW w:w="3091" w:type="dxa"/>
          </w:tcPr>
          <w:p w14:paraId="17105482" w14:textId="77777777" w:rsidR="00271389" w:rsidRDefault="00BD18DB" w:rsidP="00BD18D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Оборудование высокотемпературных реакторных установок с гелиевым теплоносителем</w:t>
            </w:r>
          </w:p>
        </w:tc>
        <w:tc>
          <w:tcPr>
            <w:tcW w:w="2012" w:type="dxa"/>
            <w:gridSpan w:val="2"/>
          </w:tcPr>
          <w:p w14:paraId="6886CF66" w14:textId="77777777" w:rsidR="00271389" w:rsidRPr="00D47567" w:rsidRDefault="00BD18DB" w:rsidP="00BD18DB">
            <w:pPr>
              <w:spacing w:before="8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574ED3" w:rsidRPr="002F4B67" w14:paraId="789617B8" w14:textId="77777777" w:rsidTr="00ED0906">
        <w:tc>
          <w:tcPr>
            <w:tcW w:w="851" w:type="dxa"/>
          </w:tcPr>
          <w:p w14:paraId="2D2A2C54" w14:textId="77777777" w:rsidR="00574ED3" w:rsidRPr="00BD18DB" w:rsidRDefault="00BD18DB" w:rsidP="00CB3B31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6</w:t>
            </w:r>
          </w:p>
        </w:tc>
        <w:tc>
          <w:tcPr>
            <w:tcW w:w="1701" w:type="dxa"/>
            <w:gridSpan w:val="2"/>
          </w:tcPr>
          <w:p w14:paraId="45F356C6" w14:textId="77777777" w:rsidR="00574ED3" w:rsidRDefault="00BD18DB">
            <w:pPr>
              <w:tabs>
                <w:tab w:val="left" w:pos="720"/>
                <w:tab w:val="left" w:pos="208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ХН55МВЦУ</w:t>
            </w:r>
          </w:p>
        </w:tc>
        <w:tc>
          <w:tcPr>
            <w:tcW w:w="1445" w:type="dxa"/>
          </w:tcPr>
          <w:p w14:paraId="2354D5FA" w14:textId="77777777" w:rsidR="00574ED3" w:rsidRPr="00D47567" w:rsidRDefault="00BD18DB">
            <w:pPr>
              <w:spacing w:before="8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ЧС57У</w:t>
            </w:r>
          </w:p>
        </w:tc>
        <w:tc>
          <w:tcPr>
            <w:tcW w:w="3091" w:type="dxa"/>
          </w:tcPr>
          <w:p w14:paraId="08A1AED1" w14:textId="77777777" w:rsidR="00574ED3" w:rsidRDefault="00BD18D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Оборудование высокотемпературных реакторных установок с гелиевым теплоносителем</w:t>
            </w:r>
          </w:p>
        </w:tc>
        <w:tc>
          <w:tcPr>
            <w:tcW w:w="2012" w:type="dxa"/>
            <w:gridSpan w:val="2"/>
          </w:tcPr>
          <w:p w14:paraId="3DBC36FB" w14:textId="77777777" w:rsidR="00574ED3" w:rsidRPr="002F4B67" w:rsidRDefault="00BD18DB" w:rsidP="00BD18DB">
            <w:pPr>
              <w:spacing w:before="80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574ED3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</w:tbl>
    <w:p w14:paraId="3118D432" w14:textId="77777777" w:rsidR="00EF45A1" w:rsidRPr="002F4B67" w:rsidRDefault="00EF45A1">
      <w:pPr>
        <w:rPr>
          <w:rFonts w:ascii="Arial" w:hAnsi="Arial" w:cs="Arial"/>
          <w:sz w:val="20"/>
        </w:rPr>
      </w:pPr>
    </w:p>
    <w:p w14:paraId="209160CD" w14:textId="77777777" w:rsidR="00EF45A1" w:rsidRDefault="00EF45A1">
      <w:pPr>
        <w:rPr>
          <w:noProof/>
          <w:sz w:val="20"/>
        </w:rPr>
        <w:sectPr w:rsidR="00EF45A1">
          <w:pgSz w:w="11907" w:h="16840" w:code="9"/>
          <w:pgMar w:top="1440" w:right="1270" w:bottom="1440" w:left="1440" w:header="720" w:footer="720" w:gutter="0"/>
          <w:cols w:space="60"/>
          <w:noEndnote/>
        </w:sectPr>
      </w:pPr>
    </w:p>
    <w:p w14:paraId="043B5BC3" w14:textId="77777777" w:rsidR="000159F6" w:rsidRPr="00992BF9" w:rsidRDefault="00EF45A1" w:rsidP="000159F6">
      <w:pPr>
        <w:spacing w:before="120"/>
        <w:ind w:left="142"/>
        <w:rPr>
          <w:rFonts w:ascii="Arial" w:hAnsi="Arial" w:cs="Arial"/>
          <w:b w:val="0"/>
          <w:sz w:val="20"/>
        </w:rPr>
      </w:pPr>
      <w:r w:rsidRPr="00992BF9">
        <w:rPr>
          <w:rFonts w:ascii="Arial" w:hAnsi="Arial" w:cs="Arial"/>
          <w:b w:val="0"/>
          <w:szCs w:val="24"/>
        </w:rPr>
        <w:lastRenderedPageBreak/>
        <w:t>Т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Pr="00992BF9">
        <w:rPr>
          <w:rFonts w:ascii="Arial" w:hAnsi="Arial" w:cs="Arial"/>
          <w:b w:val="0"/>
          <w:szCs w:val="24"/>
        </w:rPr>
        <w:t>а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Pr="00992BF9">
        <w:rPr>
          <w:rFonts w:ascii="Arial" w:hAnsi="Arial" w:cs="Arial"/>
          <w:b w:val="0"/>
          <w:szCs w:val="24"/>
        </w:rPr>
        <w:t>б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Pr="00992BF9">
        <w:rPr>
          <w:rFonts w:ascii="Arial" w:hAnsi="Arial" w:cs="Arial"/>
          <w:b w:val="0"/>
          <w:szCs w:val="24"/>
        </w:rPr>
        <w:t>л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Pr="00992BF9">
        <w:rPr>
          <w:rFonts w:ascii="Arial" w:hAnsi="Arial" w:cs="Arial"/>
          <w:b w:val="0"/>
          <w:szCs w:val="24"/>
        </w:rPr>
        <w:t>и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Pr="00992BF9">
        <w:rPr>
          <w:rFonts w:ascii="Arial" w:hAnsi="Arial" w:cs="Arial"/>
          <w:b w:val="0"/>
          <w:szCs w:val="24"/>
        </w:rPr>
        <w:t>ц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Pr="00992BF9">
        <w:rPr>
          <w:rFonts w:ascii="Arial" w:hAnsi="Arial" w:cs="Arial"/>
          <w:b w:val="0"/>
          <w:szCs w:val="24"/>
        </w:rPr>
        <w:t>а</w:t>
      </w:r>
      <w:r w:rsidRPr="00992BF9">
        <w:rPr>
          <w:rFonts w:ascii="Arial" w:hAnsi="Arial" w:cs="Arial"/>
          <w:b w:val="0"/>
          <w:noProof/>
          <w:szCs w:val="24"/>
        </w:rPr>
        <w:t xml:space="preserve">  </w:t>
      </w:r>
      <w:r w:rsidR="00D67553" w:rsidRPr="00992BF9">
        <w:rPr>
          <w:rFonts w:ascii="Arial" w:hAnsi="Arial" w:cs="Arial"/>
          <w:b w:val="0"/>
          <w:noProof/>
          <w:szCs w:val="24"/>
        </w:rPr>
        <w:t>А.</w:t>
      </w:r>
      <w:r w:rsidRPr="00992BF9">
        <w:rPr>
          <w:rFonts w:ascii="Arial" w:hAnsi="Arial" w:cs="Arial"/>
          <w:b w:val="0"/>
          <w:noProof/>
          <w:szCs w:val="24"/>
        </w:rPr>
        <w:t>2</w:t>
      </w:r>
      <w:r w:rsidR="000159F6" w:rsidRPr="00992BF9">
        <w:rPr>
          <w:rFonts w:ascii="Arial" w:hAnsi="Arial" w:cs="Arial"/>
          <w:b w:val="0"/>
          <w:noProof/>
          <w:szCs w:val="24"/>
        </w:rPr>
        <w:t>—</w:t>
      </w:r>
      <w:r w:rsidRPr="00992BF9">
        <w:rPr>
          <w:rFonts w:ascii="Arial" w:hAnsi="Arial" w:cs="Arial"/>
          <w:b w:val="0"/>
          <w:szCs w:val="24"/>
        </w:rPr>
        <w:t>Примерн</w:t>
      </w:r>
      <w:r w:rsidR="005E3F8A" w:rsidRPr="00992BF9">
        <w:rPr>
          <w:rFonts w:ascii="Arial" w:hAnsi="Arial" w:cs="Arial"/>
          <w:b w:val="0"/>
          <w:szCs w:val="24"/>
        </w:rPr>
        <w:t xml:space="preserve">ое назначение </w:t>
      </w:r>
      <w:r w:rsidR="00992BF9">
        <w:rPr>
          <w:rFonts w:ascii="Arial" w:hAnsi="Arial" w:cs="Arial"/>
          <w:b w:val="0"/>
          <w:szCs w:val="24"/>
        </w:rPr>
        <w:t xml:space="preserve">марок </w:t>
      </w:r>
      <w:r w:rsidR="005E3F8A" w:rsidRPr="00992BF9">
        <w:rPr>
          <w:rFonts w:ascii="Arial" w:hAnsi="Arial" w:cs="Arial"/>
          <w:b w:val="0"/>
          <w:szCs w:val="24"/>
        </w:rPr>
        <w:t>жаростойких стал</w:t>
      </w:r>
      <w:r w:rsidR="007702F4">
        <w:rPr>
          <w:rFonts w:ascii="Arial" w:hAnsi="Arial" w:cs="Arial"/>
          <w:b w:val="0"/>
          <w:szCs w:val="24"/>
        </w:rPr>
        <w:t>ей</w:t>
      </w:r>
      <w:r w:rsidRPr="00992BF9">
        <w:rPr>
          <w:rFonts w:ascii="Arial" w:hAnsi="Arial" w:cs="Arial"/>
          <w:b w:val="0"/>
          <w:szCs w:val="24"/>
        </w:rPr>
        <w:t xml:space="preserve"> и сплавов </w:t>
      </w:r>
    </w:p>
    <w:tbl>
      <w:tblPr>
        <w:tblW w:w="13902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1134"/>
        <w:gridCol w:w="2835"/>
        <w:gridCol w:w="2126"/>
        <w:gridCol w:w="2551"/>
        <w:gridCol w:w="2694"/>
        <w:gridCol w:w="9"/>
      </w:tblGrid>
      <w:tr w:rsidR="00D67553" w:rsidRPr="004832AA" w14:paraId="2E3022D6" w14:textId="77777777">
        <w:trPr>
          <w:gridAfter w:val="1"/>
          <w:wAfter w:w="9" w:type="dxa"/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3BFFA9" w14:textId="77777777" w:rsidR="00D67553" w:rsidRPr="004832AA" w:rsidRDefault="00D67553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CCBDC99" w14:textId="77777777" w:rsidR="00D67553" w:rsidRPr="004832AA" w:rsidRDefault="00D67553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73DAAA21" w14:textId="77777777" w:rsidR="00D67553" w:rsidRPr="004832AA" w:rsidRDefault="00D67553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марки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D97F2" w14:textId="77777777" w:rsidR="00D67553" w:rsidRPr="004832AA" w:rsidRDefault="00D67553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14:paraId="527ADE61" w14:textId="77777777" w:rsidR="00D67553" w:rsidRPr="004832AA" w:rsidRDefault="00D67553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  <w:p w14:paraId="4EB2034F" w14:textId="77777777" w:rsidR="00D67553" w:rsidRPr="004832AA" w:rsidRDefault="00D67553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E35BFE6" w14:textId="77777777" w:rsidR="00D67553" w:rsidRPr="004832AA" w:rsidRDefault="00D67553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F0F9800" w14:textId="77777777" w:rsidR="00D67553" w:rsidRPr="004832AA" w:rsidRDefault="00D67553" w:rsidP="00D67553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446E960" w14:textId="77777777" w:rsidR="00D67553" w:rsidRPr="004832AA" w:rsidRDefault="00D67553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F73FC9E" w14:textId="77777777" w:rsidR="00D67553" w:rsidRPr="004832AA" w:rsidRDefault="00D67553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6FAEECB9" w14:textId="77777777" w:rsidR="00D67553" w:rsidRPr="004832AA" w:rsidRDefault="00D67553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BC5F4F" w14:textId="77777777" w:rsidR="00D67553" w:rsidRPr="00574FFF" w:rsidRDefault="00D67553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Рекомендуемая максимальная температура применения в течение длительного времени (до 10000 ч)</w:t>
            </w:r>
            <w:r w:rsidR="005D6222">
              <w:rPr>
                <w:rFonts w:ascii="Arial" w:hAnsi="Arial" w:cs="Arial"/>
                <w:b w:val="0"/>
                <w:sz w:val="20"/>
              </w:rPr>
              <w:t>,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74FFF">
              <w:rPr>
                <w:rFonts w:ascii="Arial" w:hAnsi="Arial" w:cs="Arial"/>
                <w:b w:val="0"/>
                <w:sz w:val="20"/>
                <w:vertAlign w:val="superscript"/>
              </w:rPr>
              <w:t>о</w:t>
            </w:r>
            <w:r w:rsidR="00574FFF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A114F7" w14:textId="77777777" w:rsidR="00D67553" w:rsidRPr="004832AA" w:rsidRDefault="00D67553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Температура начала интенсивного окалинообразования в воздушной среде, </w:t>
            </w:r>
            <w:r w:rsidRPr="004832AA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4832AA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AE3B91" w14:textId="77777777" w:rsidR="00D67553" w:rsidRPr="004832AA" w:rsidRDefault="00D67553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F45A1" w:rsidRPr="004832AA" w14:paraId="79C79D6E" w14:textId="77777777" w:rsidTr="00646CA8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7B53A92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94A9D0" w14:textId="77777777" w:rsidR="00EF45A1" w:rsidRPr="004832AA" w:rsidRDefault="0072570D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О</w:t>
            </w:r>
            <w:r w:rsidR="00EF45A1" w:rsidRPr="004832AA">
              <w:rPr>
                <w:rFonts w:ascii="Arial" w:hAnsi="Arial" w:cs="Arial"/>
                <w:b w:val="0"/>
                <w:sz w:val="20"/>
              </w:rPr>
              <w:t>бозначение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84361EF" w14:textId="77777777" w:rsidR="00EF45A1" w:rsidRPr="004832AA" w:rsidRDefault="0072570D" w:rsidP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Условное </w:t>
            </w:r>
            <w:r w:rsidR="00EF45A1" w:rsidRPr="004832AA">
              <w:rPr>
                <w:rFonts w:ascii="Arial" w:hAnsi="Arial" w:cs="Arial"/>
                <w:b w:val="0"/>
                <w:sz w:val="20"/>
              </w:rPr>
              <w:t>обозначе</w:t>
            </w:r>
            <w:r w:rsidR="00D05A61" w:rsidRPr="004832AA">
              <w:rPr>
                <w:rFonts w:ascii="Arial" w:hAnsi="Arial" w:cs="Arial"/>
                <w:b w:val="0"/>
                <w:sz w:val="20"/>
              </w:rPr>
              <w:t>-</w:t>
            </w:r>
            <w:r w:rsidR="00EF45A1" w:rsidRPr="004832AA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10F1B5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115651B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D460B3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0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A8E8D17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4832AA" w14:paraId="373D0D34" w14:textId="77777777" w:rsidTr="00646CA8">
        <w:tc>
          <w:tcPr>
            <w:tcW w:w="71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79EF8709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0159F6"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751C4AB2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40Х9С2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596A7431" w14:textId="77777777" w:rsidR="00EF45A1" w:rsidRPr="004832AA" w:rsidRDefault="00B5002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63F85A6F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Клапаны выпуска автомобильных, тракторных и дизельных моторов, трубы рекуператоров, теплообменники, колосники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49B23DF9" w14:textId="77777777" w:rsidR="00EF45A1" w:rsidRPr="004832AA" w:rsidRDefault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560057A4" w14:textId="77777777" w:rsidR="00EF45A1" w:rsidRPr="004832AA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850</w:t>
            </w:r>
          </w:p>
        </w:tc>
        <w:tc>
          <w:tcPr>
            <w:tcW w:w="2703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662F14C7" w14:textId="77777777" w:rsidR="00EF45A1" w:rsidRPr="004832AA" w:rsidRDefault="00EF45A1" w:rsidP="00C1466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Устойчива в серосодержащих средах</w:t>
            </w:r>
          </w:p>
        </w:tc>
      </w:tr>
      <w:tr w:rsidR="00EF45A1" w:rsidRPr="004832AA" w14:paraId="1C98C35E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3C3067D8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0159F6"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280CAF26" w14:textId="77777777" w:rsidR="00EF45A1" w:rsidRPr="004832AA" w:rsidRDefault="00EF45A1" w:rsidP="00DE3142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40Х1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0</w:t>
            </w:r>
            <w:r w:rsidRPr="004832AA">
              <w:rPr>
                <w:rFonts w:ascii="Arial" w:hAnsi="Arial" w:cs="Arial"/>
                <w:b w:val="0"/>
                <w:sz w:val="20"/>
              </w:rPr>
              <w:t>С2М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9A80AF1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ЭИ107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EB873A1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Клапаны моторов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5538A42E" w14:textId="77777777" w:rsidR="00EF45A1" w:rsidRPr="004832AA" w:rsidRDefault="00EC56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8FF577E" w14:textId="77777777" w:rsidR="00EF45A1" w:rsidRPr="004832AA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850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CC745B" w14:textId="77777777" w:rsidR="00EF45A1" w:rsidRPr="004832AA" w:rsidRDefault="00EF45A1" w:rsidP="00C1466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Устойчива в серосодержащих средах</w:t>
            </w:r>
          </w:p>
        </w:tc>
      </w:tr>
      <w:tr w:rsidR="00EF45A1" w:rsidRPr="004832AA" w14:paraId="7C0306E2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2B8BADD0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1—1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2897D50A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3</w:t>
            </w:r>
            <w:r w:rsidR="00320346" w:rsidRPr="004832AA">
              <w:rPr>
                <w:rFonts w:ascii="Arial" w:hAnsi="Arial" w:cs="Arial"/>
                <w:b w:val="0"/>
                <w:sz w:val="20"/>
              </w:rPr>
              <w:t>0</w:t>
            </w:r>
            <w:r w:rsidRPr="004832AA">
              <w:rPr>
                <w:rFonts w:ascii="Arial" w:hAnsi="Arial" w:cs="Arial"/>
                <w:b w:val="0"/>
                <w:sz w:val="20"/>
              </w:rPr>
              <w:t>Х13Н7С2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3D49741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ЭИ72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DBB8269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Клапаны автомобильных моторов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4D86E244" w14:textId="77777777" w:rsidR="00EF45A1" w:rsidRPr="004832AA" w:rsidRDefault="00EC56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AA328BD" w14:textId="77777777" w:rsidR="00EF45A1" w:rsidRPr="004832AA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950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5EB2EC" w14:textId="77777777" w:rsidR="00EF45A1" w:rsidRPr="004832AA" w:rsidRDefault="00EF45A1" w:rsidP="00C1466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Устойчива в серосодержащих средах</w:t>
            </w:r>
          </w:p>
        </w:tc>
      </w:tr>
      <w:tr w:rsidR="00EF45A1" w:rsidRPr="004832AA" w14:paraId="3E251E45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1B2C15BF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2—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054B0DCB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12Х13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B5CCA36" w14:textId="77777777" w:rsidR="00EF45A1" w:rsidRPr="004832AA" w:rsidRDefault="00B50029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21C64C91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Детали </w:t>
            </w:r>
            <w:r w:rsidR="004832AA" w:rsidRPr="004832A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832AA">
              <w:rPr>
                <w:rFonts w:ascii="Arial" w:hAnsi="Arial" w:cs="Arial"/>
                <w:b w:val="0"/>
                <w:sz w:val="20"/>
              </w:rPr>
              <w:t>турбин, трубы, детали котлов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4F740D13" w14:textId="77777777" w:rsidR="00EF45A1" w:rsidRPr="004832AA" w:rsidRDefault="00EC56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22666CC" w14:textId="77777777" w:rsidR="00EF45A1" w:rsidRPr="004832AA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700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642723C" w14:textId="77777777" w:rsidR="00EF45A1" w:rsidRPr="004832AA" w:rsidRDefault="00EF45A1" w:rsidP="00C1466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4832AA" w14:paraId="72CAB724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310718EE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3—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78543075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10Х13СЮ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D3FC14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ЭИ404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F7A639A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Клапаны автотракторных моторов, различные детали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454C1111" w14:textId="77777777" w:rsidR="00EF45A1" w:rsidRPr="004832AA" w:rsidRDefault="00EC56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237986A" w14:textId="77777777" w:rsidR="00EF45A1" w:rsidRPr="004832AA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950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DEC8CF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Устойчива в серосодержащих средах</w:t>
            </w:r>
          </w:p>
        </w:tc>
      </w:tr>
      <w:tr w:rsidR="00EF45A1" w:rsidRPr="004832AA" w14:paraId="08F0D900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65E0C95A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0159F6"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7B996379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12Х17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68A1ABC" w14:textId="77777777" w:rsidR="00EF45A1" w:rsidRPr="004832AA" w:rsidRDefault="0058271B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B3068DA" w14:textId="77777777" w:rsidR="00EF45A1" w:rsidRPr="004832AA" w:rsidRDefault="00EF45A1" w:rsidP="00646CA8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Теплообменники, оборудование кухонь и т. </w:t>
            </w:r>
            <w:r w:rsidR="00646CA8">
              <w:rPr>
                <w:rFonts w:ascii="Arial" w:hAnsi="Arial" w:cs="Arial"/>
                <w:b w:val="0"/>
                <w:sz w:val="20"/>
              </w:rPr>
              <w:t>п</w:t>
            </w:r>
            <w:r w:rsidRPr="004832AA">
              <w:rPr>
                <w:rFonts w:ascii="Arial" w:hAnsi="Arial" w:cs="Arial"/>
                <w:b w:val="0"/>
                <w:sz w:val="20"/>
              </w:rPr>
              <w:t>.</w:t>
            </w:r>
            <w:r w:rsidRPr="004832AA">
              <w:rPr>
                <w:rFonts w:ascii="Arial" w:hAnsi="Arial" w:cs="Arial"/>
                <w:b w:val="0"/>
                <w:noProof/>
                <w:sz w:val="20"/>
              </w:rPr>
              <w:t>,</w:t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 трубы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4B3342C5" w14:textId="77777777" w:rsidR="00EF45A1" w:rsidRPr="004832AA" w:rsidRDefault="00EC56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89555AA" w14:textId="77777777" w:rsidR="00EF45A1" w:rsidRPr="004832AA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900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0402EB" w14:textId="77777777" w:rsidR="00EF45A1" w:rsidRPr="004832AA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4832AA" w14:paraId="6B7B4C2F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1AC1907F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3—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0ED11428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08Х1</w:t>
            </w:r>
            <w:r w:rsidRPr="004832AA">
              <w:rPr>
                <w:rFonts w:ascii="Arial" w:hAnsi="Arial" w:cs="Arial"/>
                <w:b w:val="0"/>
                <w:sz w:val="20"/>
              </w:rPr>
              <w:t>7Т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5FF08F8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ЭИ645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2407BBAE" w14:textId="77777777" w:rsidR="00EF45A1" w:rsidRPr="004832AA" w:rsidRDefault="00EF45A1" w:rsidP="00646CA8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Теплообменники, оборудование кухонь и т. </w:t>
            </w:r>
            <w:r w:rsidR="00646CA8">
              <w:rPr>
                <w:rFonts w:ascii="Arial" w:hAnsi="Arial" w:cs="Arial"/>
                <w:b w:val="0"/>
                <w:sz w:val="20"/>
              </w:rPr>
              <w:t>п</w:t>
            </w:r>
            <w:r w:rsidRPr="004832AA">
              <w:rPr>
                <w:rFonts w:ascii="Arial" w:hAnsi="Arial" w:cs="Arial"/>
                <w:b w:val="0"/>
                <w:sz w:val="20"/>
              </w:rPr>
              <w:t>.</w:t>
            </w:r>
            <w:r w:rsidRPr="004832AA">
              <w:rPr>
                <w:rFonts w:ascii="Arial" w:hAnsi="Arial" w:cs="Arial"/>
                <w:b w:val="0"/>
                <w:noProof/>
                <w:sz w:val="20"/>
              </w:rPr>
              <w:t>,</w:t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 трубы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57B7D4C8" w14:textId="77777777" w:rsidR="00EF45A1" w:rsidRPr="004832AA" w:rsidRDefault="00EC56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26ADCF0" w14:textId="77777777" w:rsidR="00EF45A1" w:rsidRPr="004832AA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900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AACCB0" w14:textId="77777777" w:rsidR="00EF45A1" w:rsidRPr="004832AA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4832AA" w14:paraId="12477BAC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74269584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EC5684"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0742DF45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08Х1</w:t>
            </w:r>
            <w:r w:rsidRPr="004832AA">
              <w:rPr>
                <w:rFonts w:ascii="Arial" w:hAnsi="Arial" w:cs="Arial"/>
                <w:b w:val="0"/>
                <w:sz w:val="20"/>
              </w:rPr>
              <w:t>8Т1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B7C065A" w14:textId="77777777" w:rsidR="00EF45A1" w:rsidRPr="004832AA" w:rsidRDefault="0058271B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00C6B95" w14:textId="77777777" w:rsidR="00EF45A1" w:rsidRPr="004832AA" w:rsidRDefault="00EF45A1" w:rsidP="00646CA8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Теплообменники, оборудование кухонь и т. </w:t>
            </w:r>
            <w:r w:rsidR="00646CA8">
              <w:rPr>
                <w:rFonts w:ascii="Arial" w:hAnsi="Arial" w:cs="Arial"/>
                <w:b w:val="0"/>
                <w:sz w:val="20"/>
              </w:rPr>
              <w:t>п</w:t>
            </w:r>
            <w:r w:rsidRPr="004832AA">
              <w:rPr>
                <w:rFonts w:ascii="Arial" w:hAnsi="Arial" w:cs="Arial"/>
                <w:b w:val="0"/>
                <w:sz w:val="20"/>
              </w:rPr>
              <w:t>.</w:t>
            </w:r>
            <w:r w:rsidRPr="004832AA">
              <w:rPr>
                <w:rFonts w:ascii="Arial" w:hAnsi="Arial" w:cs="Arial"/>
                <w:b w:val="0"/>
                <w:noProof/>
                <w:sz w:val="20"/>
              </w:rPr>
              <w:t>,</w:t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 трубы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07881883" w14:textId="77777777" w:rsidR="00EF45A1" w:rsidRPr="004832AA" w:rsidRDefault="00EC5684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B2103DA" w14:textId="77777777" w:rsidR="00EF45A1" w:rsidRPr="004832AA" w:rsidRDefault="00EF45A1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900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9D86C2" w14:textId="77777777" w:rsidR="00EF45A1" w:rsidRPr="004832AA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4832AA" w14:paraId="6005060D" w14:textId="77777777" w:rsidTr="00ED0906"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03BFE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3—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A5631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15Х18СЮ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96440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ЭИ484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7CBE8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Трубы пиролизных установок, аппаратура, детали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66943" w14:textId="77777777" w:rsidR="00EF45A1" w:rsidRPr="004832AA" w:rsidRDefault="00EC568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0EAFC" w14:textId="77777777" w:rsidR="00EF45A1" w:rsidRPr="004832AA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1050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38F81" w14:textId="77777777" w:rsidR="00EF45A1" w:rsidRPr="004832AA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Устойчива в серосодержащих средах</w:t>
            </w:r>
          </w:p>
        </w:tc>
      </w:tr>
    </w:tbl>
    <w:p w14:paraId="3BC617C9" w14:textId="77777777" w:rsidR="00ED0906" w:rsidRDefault="00ED0906"/>
    <w:p w14:paraId="398B458C" w14:textId="77777777" w:rsidR="00ED0906" w:rsidRDefault="00ED0906"/>
    <w:p w14:paraId="2EF7E94C" w14:textId="77777777" w:rsidR="00ED0906" w:rsidRPr="004832AA" w:rsidRDefault="00ED0906" w:rsidP="00ED0906">
      <w:pPr>
        <w:rPr>
          <w:rFonts w:ascii="Arial" w:hAnsi="Arial" w:cs="Arial"/>
          <w:b w:val="0"/>
          <w:i/>
        </w:rPr>
      </w:pPr>
      <w:r>
        <w:lastRenderedPageBreak/>
        <w:t xml:space="preserve">  </w:t>
      </w:r>
      <w:r w:rsidRPr="004832AA">
        <w:rPr>
          <w:rFonts w:ascii="Arial" w:hAnsi="Arial" w:cs="Arial"/>
          <w:b w:val="0"/>
          <w:i/>
        </w:rPr>
        <w:t>Продолжение таблицы  А.2</w:t>
      </w:r>
    </w:p>
    <w:tbl>
      <w:tblPr>
        <w:tblW w:w="13902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1134"/>
        <w:gridCol w:w="2835"/>
        <w:gridCol w:w="2126"/>
        <w:gridCol w:w="2551"/>
        <w:gridCol w:w="2694"/>
        <w:gridCol w:w="9"/>
      </w:tblGrid>
      <w:tr w:rsidR="00ED0906" w:rsidRPr="004832AA" w14:paraId="38F1B07F" w14:textId="77777777" w:rsidTr="0015531A">
        <w:trPr>
          <w:gridAfter w:val="1"/>
          <w:wAfter w:w="9" w:type="dxa"/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BDCF7D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7CDE82B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415099E7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марки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2D1C6B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14:paraId="79A8051E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  <w:p w14:paraId="3DD93E58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23985EB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3D35AF2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E54AFD5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1EA67E0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489FF2FC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399C11" w14:textId="77777777" w:rsidR="00ED0906" w:rsidRPr="00574FFF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Рекомендуемая максимальная температура применения в течение длительного времени (до 10000 ч)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574FFF">
              <w:rPr>
                <w:rFonts w:ascii="Arial" w:hAnsi="Arial" w:cs="Arial"/>
                <w:b w:val="0"/>
                <w:sz w:val="20"/>
                <w:vertAlign w:val="superscript"/>
              </w:rPr>
              <w:t>о</w:t>
            </w:r>
            <w:r w:rsidR="00574FFF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250EF2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Температура начала интенсивного окалинообразования в воздушной среде, </w:t>
            </w:r>
            <w:r w:rsidRPr="004832AA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4832AA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BB1A6E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D0906" w:rsidRPr="004832AA" w14:paraId="5D5EA31D" w14:textId="77777777" w:rsidTr="0015531A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0CDD5E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9521D6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3FDB8C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Условное обозначе-ние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FD6444D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A0731E4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11AB4E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0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DE5A102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4832AA" w14:paraId="5ACD97D4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12A48420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3—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4C6D8B61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15Х25Т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188D438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ЭИ439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94222DE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Аппаратура, детали, чехлы термопар, электроды искровых зажигательных свечей, трубы пиролизных установок, теплообменники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19404CCF" w14:textId="77777777" w:rsidR="00EF45A1" w:rsidRPr="004832AA" w:rsidRDefault="00EC56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2CF507A" w14:textId="77777777" w:rsidR="00EF45A1" w:rsidRPr="004832AA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1050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4F49C2" w14:textId="77777777" w:rsidR="00EF45A1" w:rsidRPr="004832AA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4832AA" w14:paraId="4A99715F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1C467FB4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3—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579DCE24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15Х28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BFA2C4B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 ЭИ349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278224B2" w14:textId="77777777" w:rsidR="00EF45A1" w:rsidRPr="004832AA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Аппаратура, детали, трубы пиролизных установок,</w:t>
            </w:r>
            <w:r w:rsidRPr="004832AA">
              <w:rPr>
                <w:rFonts w:ascii="Arial" w:hAnsi="Arial" w:cs="Arial"/>
                <w:b w:val="0"/>
                <w:noProof/>
                <w:sz w:val="20"/>
              </w:rPr>
              <w:t xml:space="preserve"> </w:t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 теплообменники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46C68646" w14:textId="77777777" w:rsidR="00EF45A1" w:rsidRPr="004832AA" w:rsidRDefault="00EC56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919FB74" w14:textId="77777777" w:rsidR="00EF45A1" w:rsidRPr="004832AA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1100-1150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D06AAF" w14:textId="77777777" w:rsidR="00EF45A1" w:rsidRPr="004832AA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3D7764" w:rsidRPr="004832AA" w14:paraId="70016755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7B9F3362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5—</w:t>
            </w:r>
            <w:r w:rsidR="0046211D">
              <w:rPr>
                <w:rFonts w:ascii="Arial" w:hAnsi="Arial" w:cs="Arial"/>
                <w:b w:val="0"/>
                <w:noProof/>
                <w:sz w:val="20"/>
              </w:rP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258329B1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08Х20Н14С2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3E34524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ЭИ732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0E047C0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Трубы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72D6A24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44DB54E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1000-1050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313D18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Устойчива в науглероживающих средах</w:t>
            </w:r>
          </w:p>
        </w:tc>
      </w:tr>
      <w:tr w:rsidR="003D7764" w:rsidRPr="004832AA" w14:paraId="0143A3AC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00E608C4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5—</w:t>
            </w:r>
            <w:r w:rsidR="0046211D">
              <w:rPr>
                <w:rFonts w:ascii="Arial" w:hAnsi="Arial" w:cs="Arial"/>
                <w:b w:val="0"/>
                <w:noProof/>
                <w:sz w:val="20"/>
              </w:rPr>
              <w:t>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13EAF570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20Х20Н14С2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7D67FF0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ЭИ211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AF6ECA6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Печные конвейеры, ящики для цементации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DE15EFE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A060313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1000-1050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3B0D0B6" w14:textId="77777777" w:rsidR="003D7764" w:rsidRPr="004832AA" w:rsidRDefault="003D7764" w:rsidP="0089186C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Устойчива в науглероживающих средах</w:t>
            </w:r>
          </w:p>
        </w:tc>
      </w:tr>
      <w:tr w:rsidR="003D7764" w:rsidRPr="004832AA" w14:paraId="550677A2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1AEAB0E3" w14:textId="77777777" w:rsidR="003D7764" w:rsidRDefault="0046211D">
            <w:pPr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5—11</w:t>
            </w:r>
          </w:p>
          <w:p w14:paraId="3890BF2C" w14:textId="77777777" w:rsidR="00912772" w:rsidRDefault="00912772">
            <w:pPr>
              <w:rPr>
                <w:rFonts w:ascii="Arial" w:hAnsi="Arial" w:cs="Arial"/>
                <w:b w:val="0"/>
                <w:noProof/>
                <w:sz w:val="20"/>
              </w:rPr>
            </w:pPr>
          </w:p>
          <w:p w14:paraId="2402BDA3" w14:textId="77777777" w:rsidR="00912772" w:rsidRDefault="00912772">
            <w:pPr>
              <w:rPr>
                <w:rFonts w:ascii="Arial" w:hAnsi="Arial" w:cs="Arial"/>
                <w:b w:val="0"/>
                <w:noProof/>
                <w:sz w:val="20"/>
              </w:rPr>
            </w:pPr>
          </w:p>
          <w:p w14:paraId="1831CC51" w14:textId="77777777" w:rsidR="00912772" w:rsidRPr="00912772" w:rsidRDefault="0091277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4977F872" w14:textId="77777777" w:rsidR="003D7764" w:rsidRDefault="00C55396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20</w:t>
            </w:r>
            <w:r w:rsidR="003D7764" w:rsidRPr="004832AA">
              <w:rPr>
                <w:rFonts w:ascii="Arial" w:hAnsi="Arial" w:cs="Arial"/>
                <w:b w:val="0"/>
                <w:sz w:val="20"/>
              </w:rPr>
              <w:t>Х23Н13</w:t>
            </w:r>
          </w:p>
          <w:p w14:paraId="1A831006" w14:textId="77777777" w:rsidR="00912772" w:rsidRDefault="00912772">
            <w:pPr>
              <w:rPr>
                <w:rFonts w:ascii="Arial" w:hAnsi="Arial" w:cs="Arial"/>
                <w:b w:val="0"/>
                <w:sz w:val="20"/>
              </w:rPr>
            </w:pPr>
          </w:p>
          <w:p w14:paraId="310A6B28" w14:textId="77777777" w:rsidR="00912772" w:rsidRDefault="00912772">
            <w:pPr>
              <w:rPr>
                <w:rFonts w:ascii="Arial" w:hAnsi="Arial" w:cs="Arial"/>
                <w:b w:val="0"/>
                <w:sz w:val="20"/>
              </w:rPr>
            </w:pPr>
          </w:p>
          <w:p w14:paraId="77BDA11D" w14:textId="77777777" w:rsidR="00912772" w:rsidRPr="004832AA" w:rsidRDefault="0091277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0DACF98" w14:textId="77777777" w:rsidR="003D7764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ЭИ319</w:t>
            </w:r>
          </w:p>
          <w:p w14:paraId="255AD003" w14:textId="77777777" w:rsidR="00912772" w:rsidRDefault="00912772">
            <w:pPr>
              <w:rPr>
                <w:rFonts w:ascii="Arial" w:hAnsi="Arial" w:cs="Arial"/>
                <w:b w:val="0"/>
                <w:sz w:val="20"/>
              </w:rPr>
            </w:pPr>
          </w:p>
          <w:p w14:paraId="27EADC1B" w14:textId="77777777" w:rsidR="00912772" w:rsidRDefault="00912772">
            <w:pPr>
              <w:rPr>
                <w:rFonts w:ascii="Arial" w:hAnsi="Arial" w:cs="Arial"/>
                <w:b w:val="0"/>
                <w:sz w:val="20"/>
              </w:rPr>
            </w:pPr>
          </w:p>
          <w:p w14:paraId="780AC98D" w14:textId="77777777" w:rsidR="00912772" w:rsidRPr="00912772" w:rsidRDefault="00912772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0E32CF1" w14:textId="77777777" w:rsidR="003D7764" w:rsidRPr="00AB15C8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Трубы/для пиролиза метана, пирометрические трубки</w:t>
            </w:r>
          </w:p>
          <w:p w14:paraId="36400A2B" w14:textId="77777777" w:rsidR="00912772" w:rsidRPr="00AB15C8" w:rsidRDefault="00912772">
            <w:pPr>
              <w:rPr>
                <w:rFonts w:ascii="Arial" w:hAnsi="Arial" w:cs="Arial"/>
                <w:b w:val="0"/>
                <w:sz w:val="20"/>
              </w:rPr>
            </w:pPr>
          </w:p>
          <w:p w14:paraId="51D2EDAF" w14:textId="77777777" w:rsidR="00912772" w:rsidRPr="00912772" w:rsidRDefault="0091277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3F53927" w14:textId="77777777" w:rsidR="003D7764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1000</w:t>
            </w:r>
          </w:p>
          <w:p w14:paraId="119E5A33" w14:textId="77777777" w:rsidR="00912772" w:rsidRDefault="0091277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2F6FF84" w14:textId="77777777" w:rsidR="00912772" w:rsidRDefault="0091277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8B52C24" w14:textId="77777777" w:rsidR="00912772" w:rsidRPr="004832AA" w:rsidRDefault="0091277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96B3BF8" w14:textId="77777777" w:rsidR="003D7764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1050</w:t>
            </w:r>
          </w:p>
          <w:p w14:paraId="61E8703C" w14:textId="77777777" w:rsidR="00912772" w:rsidRDefault="0091277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D269127" w14:textId="77777777" w:rsidR="00912772" w:rsidRDefault="0091277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B9B5977" w14:textId="77777777" w:rsidR="00912772" w:rsidRPr="004832AA" w:rsidRDefault="0091277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C3EAF8" w14:textId="77777777" w:rsidR="003D7764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В интервале 600-800 </w:t>
            </w:r>
            <w:r w:rsidRPr="004832AA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С склонная к охрупчиванию из-за образования </w:t>
            </w:r>
            <w:r w:rsidRPr="004832AA">
              <w:rPr>
                <w:rFonts w:ascii="Arial" w:hAnsi="Arial" w:cs="Arial"/>
                <w:b w:val="0"/>
                <w:sz w:val="20"/>
              </w:rPr>
              <w:sym w:font="Symbol" w:char="F073"/>
            </w:r>
            <w:r w:rsidRPr="004832AA">
              <w:rPr>
                <w:rFonts w:ascii="Arial" w:hAnsi="Arial" w:cs="Arial"/>
                <w:b w:val="0"/>
                <w:sz w:val="20"/>
              </w:rPr>
              <w:t>-фазы</w:t>
            </w:r>
          </w:p>
          <w:p w14:paraId="641A0388" w14:textId="77777777" w:rsidR="00912772" w:rsidRPr="004832AA" w:rsidRDefault="00912772" w:rsidP="0091277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D7764" w:rsidRPr="004832AA" w14:paraId="2D5DC4B8" w14:textId="77777777" w:rsidTr="00ED0906"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86C06" w14:textId="77777777" w:rsidR="003D7764" w:rsidRPr="004832AA" w:rsidRDefault="00A81B39">
            <w:pPr>
              <w:spacing w:before="2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6—22</w:t>
            </w:r>
          </w:p>
          <w:p w14:paraId="4DC50AC7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6—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B6403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08Х18Н10</w:t>
            </w:r>
          </w:p>
          <w:p w14:paraId="50789A42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12Х18Н9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2C7A5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  <w:p w14:paraId="7471CD78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46E34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Трубы детали печной арматуры, теплообменники, муфели, реторты, патрубки и коллекторы выхлопных систем, электроды искровых зажигательных свечей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4933C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800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1568A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850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1BBC7" w14:textId="77777777" w:rsidR="003D7764" w:rsidRPr="004832AA" w:rsidRDefault="003D7764" w:rsidP="00A07A60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Неустойчив</w:t>
            </w:r>
            <w:r w:rsidR="00A07A60">
              <w:rPr>
                <w:rFonts w:ascii="Arial" w:hAnsi="Arial" w:cs="Arial"/>
                <w:b w:val="0"/>
                <w:sz w:val="20"/>
              </w:rPr>
              <w:t>а</w:t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 в серосодержащих средах. Применяются в случаях, когда не могут быть применены безникелевые стали</w:t>
            </w:r>
          </w:p>
        </w:tc>
      </w:tr>
    </w:tbl>
    <w:p w14:paraId="01509167" w14:textId="77777777" w:rsidR="00ED0906" w:rsidRDefault="00ED0906"/>
    <w:p w14:paraId="0AE6C5A2" w14:textId="77777777" w:rsidR="00ED0906" w:rsidRDefault="00ED0906"/>
    <w:p w14:paraId="52388795" w14:textId="77777777" w:rsidR="00ED0906" w:rsidRDefault="00ED0906"/>
    <w:p w14:paraId="5DB63927" w14:textId="77777777" w:rsidR="00A07A60" w:rsidRDefault="00A07A60"/>
    <w:p w14:paraId="32BB8368" w14:textId="77777777" w:rsidR="00A07A60" w:rsidRDefault="00A07A60"/>
    <w:p w14:paraId="5EACF862" w14:textId="77777777" w:rsidR="00ED0906" w:rsidRPr="004832AA" w:rsidRDefault="00ED0906" w:rsidP="00ED0906">
      <w:pPr>
        <w:rPr>
          <w:rFonts w:ascii="Arial" w:hAnsi="Arial" w:cs="Arial"/>
          <w:b w:val="0"/>
          <w:i/>
        </w:rPr>
      </w:pPr>
      <w:r>
        <w:lastRenderedPageBreak/>
        <w:t xml:space="preserve">  </w:t>
      </w:r>
      <w:r w:rsidRPr="004832AA">
        <w:rPr>
          <w:rFonts w:ascii="Arial" w:hAnsi="Arial" w:cs="Arial"/>
          <w:b w:val="0"/>
          <w:i/>
        </w:rPr>
        <w:t>Продолжение таблицы  А.2</w:t>
      </w:r>
    </w:p>
    <w:tbl>
      <w:tblPr>
        <w:tblW w:w="13902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1134"/>
        <w:gridCol w:w="2835"/>
        <w:gridCol w:w="2126"/>
        <w:gridCol w:w="2551"/>
        <w:gridCol w:w="2694"/>
        <w:gridCol w:w="9"/>
      </w:tblGrid>
      <w:tr w:rsidR="00ED0906" w:rsidRPr="004832AA" w14:paraId="7FDD6530" w14:textId="77777777" w:rsidTr="0015531A">
        <w:trPr>
          <w:gridAfter w:val="1"/>
          <w:wAfter w:w="9" w:type="dxa"/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C1AC02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CF08B7D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53240E2E" w14:textId="77777777" w:rsidR="00ED0906" w:rsidRPr="004832AA" w:rsidRDefault="00DE3142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М</w:t>
            </w:r>
            <w:r w:rsidR="00ED0906" w:rsidRPr="004832AA">
              <w:rPr>
                <w:rFonts w:ascii="Arial" w:hAnsi="Arial" w:cs="Arial"/>
                <w:b w:val="0"/>
                <w:sz w:val="20"/>
              </w:rPr>
              <w:t>арки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40D766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14:paraId="379431FB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  <w:p w14:paraId="4B4E406D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40A7210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FC688D5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E7C35FC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E2FDFE2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3DACCB0D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68592" w14:textId="77777777" w:rsidR="00ED0906" w:rsidRPr="00574FFF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Рекомендуемая максимальная температура применения в течение длительного времени (до 10000 ч)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574FFF">
              <w:rPr>
                <w:rFonts w:ascii="Arial" w:hAnsi="Arial" w:cs="Arial"/>
                <w:b w:val="0"/>
                <w:sz w:val="20"/>
                <w:vertAlign w:val="superscript"/>
              </w:rPr>
              <w:t>о</w:t>
            </w:r>
            <w:r w:rsidR="00574FFF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6EEF55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Температура начала интенсивного окалинообразования в воздушной среде, </w:t>
            </w:r>
            <w:r w:rsidRPr="004832AA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4832AA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059AE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D0906" w:rsidRPr="004832AA" w14:paraId="771D5457" w14:textId="77777777" w:rsidTr="0015531A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B7FE1BD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0400E1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8A27CE6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Условное обозначе-ние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9E5022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74F442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1CB3B88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0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B782B0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D7764" w:rsidRPr="004832AA" w14:paraId="56D40C9E" w14:textId="77777777" w:rsidTr="0089186C">
        <w:trPr>
          <w:trHeight w:val="1420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3B399138" w14:textId="77777777" w:rsidR="003D7764" w:rsidRPr="004832AA" w:rsidRDefault="003D7764" w:rsidP="0089186C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E85688"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2A84DA1A" w14:textId="77777777" w:rsidR="003D7764" w:rsidRPr="004832AA" w:rsidRDefault="003D7764" w:rsidP="0089186C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08Х18Н10Т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5AFD93B" w14:textId="77777777" w:rsidR="003D7764" w:rsidRPr="004832AA" w:rsidRDefault="003D7764" w:rsidP="0089186C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ЭИ914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62D98B5" w14:textId="77777777" w:rsidR="003D7764" w:rsidRPr="004832AA" w:rsidRDefault="003D7764" w:rsidP="0089186C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Трубы детали печной арматуры, теплообменники, муфели, реторты, патрубки и коллекторы выхлопных систем, электроды искровых зажигательных свечей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1E481D4A" w14:textId="77777777" w:rsidR="003D7764" w:rsidRPr="004832AA" w:rsidRDefault="003D7764" w:rsidP="008918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800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F9868F0" w14:textId="77777777" w:rsidR="003D7764" w:rsidRPr="004832AA" w:rsidRDefault="003D7764" w:rsidP="0089186C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850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FE9CDA" w14:textId="77777777" w:rsidR="003D7764" w:rsidRPr="004832AA" w:rsidRDefault="003D7764" w:rsidP="00A07A60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Неустойчив</w:t>
            </w:r>
            <w:r w:rsidR="00A07A60">
              <w:rPr>
                <w:rFonts w:ascii="Arial" w:hAnsi="Arial" w:cs="Arial"/>
                <w:b w:val="0"/>
                <w:sz w:val="20"/>
              </w:rPr>
              <w:t>а</w:t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 в серосодержащих средах. Применяются в случаях, когда не могут быть применены безникелевые стали</w:t>
            </w:r>
          </w:p>
        </w:tc>
      </w:tr>
      <w:tr w:rsidR="0089186C" w:rsidRPr="004832AA" w14:paraId="75A1F156" w14:textId="77777777" w:rsidTr="00646CA8">
        <w:trPr>
          <w:trHeight w:val="2842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FF4F6CC" w14:textId="77777777" w:rsidR="0089186C" w:rsidRPr="004832AA" w:rsidRDefault="0089186C">
            <w:pPr>
              <w:rPr>
                <w:rFonts w:ascii="Arial" w:hAnsi="Arial" w:cs="Arial"/>
                <w:b w:val="0"/>
                <w:noProof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3ACAB15" w14:textId="77777777" w:rsidR="0089186C" w:rsidRPr="004832AA" w:rsidRDefault="0089186C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12Х18Н10Т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22BF63B" w14:textId="77777777" w:rsidR="0089186C" w:rsidRPr="004832AA" w:rsidRDefault="0089186C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B9218B7" w14:textId="77777777" w:rsidR="0089186C" w:rsidRPr="004832AA" w:rsidRDefault="0089186C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Трубы детали печной арматуры, теплообменники, муфели, реторты, патрубки и коллекторы выхлопных систем, электроды искровых зажигательных свечей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CAF1CF" w14:textId="77777777" w:rsidR="0089186C" w:rsidRPr="004832AA" w:rsidRDefault="008918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800</w:t>
            </w:r>
          </w:p>
        </w:tc>
        <w:tc>
          <w:tcPr>
            <w:tcW w:w="25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AB5710" w14:textId="77777777" w:rsidR="0089186C" w:rsidRPr="004832AA" w:rsidRDefault="0089186C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A37B183" w14:textId="77777777" w:rsidR="0089186C" w:rsidRPr="004832AA" w:rsidRDefault="0089186C" w:rsidP="00A07A60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Неустойчив</w:t>
            </w:r>
            <w:r w:rsidR="00A07A60">
              <w:rPr>
                <w:rFonts w:ascii="Arial" w:hAnsi="Arial" w:cs="Arial"/>
                <w:b w:val="0"/>
                <w:sz w:val="20"/>
              </w:rPr>
              <w:t>а</w:t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 в серосодержащих средах. Применяются в случаях, когда не могут быть применены безникелевые стали</w:t>
            </w:r>
          </w:p>
        </w:tc>
      </w:tr>
      <w:tr w:rsidR="003D7764" w:rsidRPr="004832AA" w14:paraId="6046BF37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60B46F05" w14:textId="77777777" w:rsidR="003D7764" w:rsidRPr="004832AA" w:rsidRDefault="000D02A2" w:rsidP="00A81B39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</w:rPr>
              <w:t xml:space="preserve">  </w:t>
            </w:r>
            <w:r w:rsidR="003D7764" w:rsidRPr="004832AA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3D7764"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0513F98C" w14:textId="77777777" w:rsidR="003D7764" w:rsidRPr="004832AA" w:rsidRDefault="003D7764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12Х18Н9Т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A592475" w14:textId="77777777" w:rsidR="003D7764" w:rsidRPr="004832AA" w:rsidRDefault="003D7764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78D889F9" w14:textId="77777777" w:rsidR="003D7764" w:rsidRPr="004832AA" w:rsidRDefault="003D7764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Трубы детали печной арматуры, теплообменники, муфели, реторты, патрубки и коллекторы выхлопных систем, электроды искровых зажигательных свечей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631FDC2" w14:textId="77777777" w:rsidR="003D7764" w:rsidRPr="004832AA" w:rsidRDefault="003D7764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800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6E0CF52" w14:textId="77777777" w:rsidR="003D7764" w:rsidRPr="004832AA" w:rsidRDefault="003D7764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97E6071" w14:textId="77777777" w:rsidR="003D7764" w:rsidRPr="004832AA" w:rsidRDefault="003D7764" w:rsidP="00A07A60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Неустойчив</w:t>
            </w:r>
            <w:r w:rsidR="00A07A60">
              <w:rPr>
                <w:rFonts w:ascii="Arial" w:hAnsi="Arial" w:cs="Arial"/>
                <w:b w:val="0"/>
                <w:sz w:val="20"/>
              </w:rPr>
              <w:t>а</w:t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 в серосодержащих средах. Применяются в случаях, когда не могут быть применены безникелевые стали</w:t>
            </w:r>
          </w:p>
        </w:tc>
      </w:tr>
      <w:tr w:rsidR="003D7764" w:rsidRPr="004832AA" w14:paraId="55A48A4E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15229DF7" w14:textId="77777777" w:rsidR="003D7764" w:rsidRPr="004832AA" w:rsidRDefault="003D7764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6211D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6C12BF4E" w14:textId="77777777" w:rsidR="003D7764" w:rsidRPr="004832AA" w:rsidRDefault="003D7764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12Х18Н12Т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642047B" w14:textId="77777777" w:rsidR="003D7764" w:rsidRPr="004832AA" w:rsidRDefault="003D7764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DB2A0F3" w14:textId="77777777" w:rsidR="003D7764" w:rsidRPr="004832AA" w:rsidRDefault="003D7764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Трубы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58D561F1" w14:textId="77777777" w:rsidR="003D7764" w:rsidRPr="004832AA" w:rsidRDefault="003D7764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800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D1B4853" w14:textId="77777777" w:rsidR="003D7764" w:rsidRPr="004832AA" w:rsidRDefault="003D7764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AB24F99" w14:textId="77777777" w:rsidR="003D7764" w:rsidRPr="004832AA" w:rsidRDefault="003D7764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3D7764" w:rsidRPr="004832AA" w14:paraId="62412F7C" w14:textId="77777777" w:rsidTr="00ED0906"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AB77E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5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E187E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36Х18Н25С2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E6AB2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00F18" w14:textId="77777777" w:rsidR="003D7764" w:rsidRPr="004832AA" w:rsidRDefault="00E072A9" w:rsidP="00E072A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Печные конвейеры и другие на</w:t>
            </w:r>
            <w:r w:rsidR="003D7764" w:rsidRPr="004832AA">
              <w:rPr>
                <w:rFonts w:ascii="Arial" w:hAnsi="Arial" w:cs="Arial"/>
                <w:b w:val="0"/>
                <w:sz w:val="20"/>
              </w:rPr>
              <w:t>груженные детали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00329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5DD8A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1100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0BFF6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Устойчива в науглерожи</w:t>
            </w:r>
            <w:r w:rsidR="00A07A60">
              <w:rPr>
                <w:rFonts w:ascii="Arial" w:hAnsi="Arial" w:cs="Arial"/>
                <w:b w:val="0"/>
                <w:sz w:val="20"/>
              </w:rPr>
              <w:t>-</w:t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 вающих средах</w:t>
            </w:r>
          </w:p>
        </w:tc>
      </w:tr>
    </w:tbl>
    <w:p w14:paraId="79C79032" w14:textId="77777777" w:rsidR="00ED0906" w:rsidRDefault="00ED0906"/>
    <w:p w14:paraId="77F3BA6F" w14:textId="77777777" w:rsidR="00ED0906" w:rsidRPr="004832AA" w:rsidRDefault="00ED0906" w:rsidP="00ED0906">
      <w:pPr>
        <w:rPr>
          <w:rFonts w:ascii="Arial" w:hAnsi="Arial" w:cs="Arial"/>
          <w:b w:val="0"/>
          <w:i/>
        </w:rPr>
      </w:pPr>
      <w:r>
        <w:t xml:space="preserve">  </w:t>
      </w:r>
      <w:r w:rsidRPr="004832AA">
        <w:rPr>
          <w:rFonts w:ascii="Arial" w:hAnsi="Arial" w:cs="Arial"/>
          <w:b w:val="0"/>
          <w:i/>
        </w:rPr>
        <w:t>Продолжение таблицы  А.2</w:t>
      </w:r>
    </w:p>
    <w:tbl>
      <w:tblPr>
        <w:tblW w:w="13902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1134"/>
        <w:gridCol w:w="2835"/>
        <w:gridCol w:w="2126"/>
        <w:gridCol w:w="2551"/>
        <w:gridCol w:w="2694"/>
        <w:gridCol w:w="9"/>
      </w:tblGrid>
      <w:tr w:rsidR="00ED0906" w:rsidRPr="004832AA" w14:paraId="0D0E9C46" w14:textId="77777777" w:rsidTr="0015531A">
        <w:trPr>
          <w:gridAfter w:val="1"/>
          <w:wAfter w:w="9" w:type="dxa"/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44204B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C97D3B5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27A1A743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марки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A8D61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14:paraId="672EAC7C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  <w:p w14:paraId="049C00C5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FD6325F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757582F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CDEA551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478EEA4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6E67D7BA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CBE5B8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Рекомендуемая максимальная температура применения в течение длительного времени (до 10000 ч)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574FFF">
              <w:rPr>
                <w:rFonts w:ascii="Arial" w:hAnsi="Arial" w:cs="Arial"/>
                <w:b w:val="0"/>
                <w:sz w:val="20"/>
                <w:vertAlign w:val="superscript"/>
              </w:rPr>
              <w:t>о</w:t>
            </w:r>
            <w:r w:rsidR="00574FFF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89417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Температура начала интенсивного окалинообразования в воздушной среде, </w:t>
            </w:r>
            <w:r w:rsidRPr="004832AA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4832AA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9624CD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D0906" w:rsidRPr="004832AA" w14:paraId="41C493D4" w14:textId="77777777" w:rsidTr="0015531A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8DEE11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3F2C456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362FFFE" w14:textId="77777777" w:rsidR="00ED0906" w:rsidRPr="004832AA" w:rsidRDefault="00ED0906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Условное обозначе-ние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038A91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AE7A79B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415B15D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0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41FE46" w14:textId="77777777" w:rsidR="00ED0906" w:rsidRPr="004832AA" w:rsidRDefault="00ED0906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D7764" w:rsidRPr="004832AA" w14:paraId="3F12020E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2D680209" w14:textId="77777777" w:rsidR="003D7764" w:rsidRPr="004832AA" w:rsidRDefault="003D7764">
            <w:pPr>
              <w:rPr>
                <w:rFonts w:ascii="Arial" w:hAnsi="Arial" w:cs="Arial"/>
                <w:b w:val="0"/>
                <w:noProof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38</w:t>
            </w:r>
          </w:p>
          <w:p w14:paraId="0A22DAD4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Pr="004832AA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7631BC65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10Х23Н18</w:t>
            </w:r>
          </w:p>
          <w:p w14:paraId="6D157689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20Х23Н18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B714BBF" w14:textId="77777777" w:rsidR="003D7764" w:rsidRPr="004832AA" w:rsidRDefault="003D7764">
            <w:pPr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  <w:p w14:paraId="7473C077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ЭИ417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7AB8C98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Трубы и детали установок для конверсии метана, пиролиза, листовые детали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B3D6455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D3EE4CC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DC50BC" w14:textId="77777777" w:rsidR="003D7764" w:rsidRPr="004832AA" w:rsidRDefault="003D7764" w:rsidP="00E072A9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В интервале</w:t>
            </w:r>
            <w:r w:rsidRPr="004832AA">
              <w:rPr>
                <w:rFonts w:ascii="Arial" w:hAnsi="Arial" w:cs="Arial"/>
                <w:b w:val="0"/>
                <w:noProof/>
                <w:sz w:val="20"/>
              </w:rPr>
              <w:t xml:space="preserve"> 600—800</w:t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072A9">
              <w:rPr>
                <w:rFonts w:ascii="Arial" w:hAnsi="Arial" w:cs="Arial"/>
                <w:b w:val="0"/>
                <w:sz w:val="20"/>
                <w:vertAlign w:val="superscript"/>
              </w:rPr>
              <w:t>о</w:t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С склонны к охрупчиванию из-за образования </w:t>
            </w:r>
            <w:r w:rsidRPr="004832AA">
              <w:rPr>
                <w:rFonts w:ascii="Arial" w:hAnsi="Arial" w:cs="Arial"/>
                <w:b w:val="0"/>
                <w:sz w:val="20"/>
              </w:rPr>
              <w:sym w:font="Symbol" w:char="F073"/>
            </w:r>
            <w:r w:rsidRPr="004832AA">
              <w:rPr>
                <w:rFonts w:ascii="Arial" w:hAnsi="Arial" w:cs="Arial"/>
                <w:b w:val="0"/>
                <w:sz w:val="20"/>
              </w:rPr>
              <w:t>-фазы</w:t>
            </w:r>
          </w:p>
        </w:tc>
      </w:tr>
      <w:tr w:rsidR="003D7764" w:rsidRPr="004832AA" w14:paraId="4902A69E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30E5B10C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Pr="004832AA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76C5EAA7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12Х25Н16Г7АР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1C80BF2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ЭИ835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27EFF62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Детали газопроводных систем, изготавливаемых из тонких листов, ленты, сортового проката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D181C7B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1097846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1100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57C3E3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Рекомендуется для замены жаростойких сплавов на никелевой основе</w:t>
            </w:r>
          </w:p>
        </w:tc>
      </w:tr>
      <w:tr w:rsidR="003D7764" w:rsidRPr="004832AA" w14:paraId="7802FA4E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05BEDC5C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5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06186A8D" w14:textId="77777777" w:rsidR="003D7764" w:rsidRPr="004832AA" w:rsidRDefault="00B6218F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55Х20Г9АН4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1BC4E61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ЭПЗ0З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017D10D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Клапаны автомобильных моторов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0CBBDCA2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E0BDE76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950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6223C4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3D7764" w:rsidRPr="004832AA" w14:paraId="4D7D2C1A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254975F4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5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0E3ECF9C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45Х22Н4М</w:t>
            </w:r>
            <w:r w:rsidR="00B6218F" w:rsidRPr="004832AA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AAF4F78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ЭП48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288601F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Клапаны автомобильных моторов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54DC6193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59815DA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950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68B10AE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300BBDCD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D7764" w:rsidRPr="004832AA" w14:paraId="4CE69814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5611B7FD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Pr="004832AA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00CC36E3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20Х25Н20С2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5624B01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ЭИ283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6E4231C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Подвески и опоры в котлах, трубы электролизных и пиролизных установок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49239B99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6151FC9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1100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714EBE" w14:textId="77777777" w:rsidR="003D7764" w:rsidRPr="004832AA" w:rsidRDefault="003D7764" w:rsidP="00E072A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В интервале</w:t>
            </w:r>
            <w:r w:rsidRPr="004832AA">
              <w:rPr>
                <w:rFonts w:ascii="Arial" w:hAnsi="Arial" w:cs="Arial"/>
                <w:b w:val="0"/>
                <w:noProof/>
                <w:sz w:val="20"/>
              </w:rPr>
              <w:t xml:space="preserve"> 600—800</w:t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072A9">
              <w:rPr>
                <w:rFonts w:ascii="Arial" w:hAnsi="Arial" w:cs="Arial"/>
                <w:b w:val="0"/>
                <w:sz w:val="20"/>
                <w:vertAlign w:val="superscript"/>
              </w:rPr>
              <w:t>о</w:t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С склонны к охрупчиванию из-за образования </w:t>
            </w:r>
            <w:r w:rsidRPr="004832AA">
              <w:rPr>
                <w:rFonts w:ascii="Arial" w:hAnsi="Arial" w:cs="Arial"/>
                <w:b w:val="0"/>
                <w:sz w:val="20"/>
              </w:rPr>
              <w:sym w:font="Symbol" w:char="F073"/>
            </w:r>
            <w:r w:rsidRPr="004832AA">
              <w:rPr>
                <w:rFonts w:ascii="Arial" w:hAnsi="Arial" w:cs="Arial"/>
                <w:b w:val="0"/>
                <w:sz w:val="20"/>
              </w:rPr>
              <w:t>-фазы</w:t>
            </w:r>
          </w:p>
        </w:tc>
      </w:tr>
      <w:tr w:rsidR="003D7764" w:rsidRPr="004832AA" w14:paraId="10243C93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456514ED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7—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51E0A3E2" w14:textId="77777777" w:rsidR="003D7764" w:rsidRPr="004832AA" w:rsidRDefault="00E85688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  <w:r w:rsidR="003D7764" w:rsidRPr="004832AA">
              <w:rPr>
                <w:rFonts w:ascii="Arial" w:hAnsi="Arial" w:cs="Arial"/>
                <w:b w:val="0"/>
                <w:sz w:val="20"/>
              </w:rPr>
              <w:t>ХН38ВТ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1FC0280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ЭИ703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2BF8A378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Детали газовых систем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7CA40A8E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C35F33B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CC0EBD5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Рекомендуется для замены жаростойкого сплава марки ХН78Т</w:t>
            </w:r>
          </w:p>
        </w:tc>
      </w:tr>
      <w:tr w:rsidR="003D7764" w:rsidRPr="004832AA" w14:paraId="3BB7DA87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59347FFC" w14:textId="77777777" w:rsidR="003D7764" w:rsidRPr="004832AA" w:rsidRDefault="003D7764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7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4E1EC34F" w14:textId="77777777" w:rsidR="003D7764" w:rsidRPr="004832AA" w:rsidRDefault="00E85688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</w:t>
            </w:r>
            <w:r w:rsidR="003D7764" w:rsidRPr="004832AA">
              <w:rPr>
                <w:rFonts w:ascii="Arial" w:hAnsi="Arial" w:cs="Arial"/>
                <w:b w:val="0"/>
                <w:sz w:val="20"/>
              </w:rPr>
              <w:t>ХН28ВМАБ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D378299" w14:textId="77777777" w:rsidR="003D7764" w:rsidRPr="004832AA" w:rsidRDefault="003D7764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ЭП126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2599D358" w14:textId="77777777" w:rsidR="003D7764" w:rsidRPr="004832AA" w:rsidRDefault="003D7764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Листовые детали турбин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194D8D72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Срок до</w:t>
            </w:r>
            <w:r w:rsidRPr="004832AA">
              <w:rPr>
                <w:rFonts w:ascii="Arial" w:hAnsi="Arial" w:cs="Arial"/>
                <w:b w:val="0"/>
                <w:noProof/>
                <w:sz w:val="20"/>
              </w:rPr>
              <w:t xml:space="preserve"> 1000</w:t>
            </w:r>
            <w:r w:rsidRPr="004832AA">
              <w:rPr>
                <w:rFonts w:ascii="Arial" w:hAnsi="Arial" w:cs="Arial"/>
                <w:b w:val="0"/>
                <w:sz w:val="20"/>
              </w:rPr>
              <w:t xml:space="preserve"> ч</w:t>
            </w:r>
          </w:p>
          <w:p w14:paraId="4F3803EA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800—1000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2FAF602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1100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0BC87F0" w14:textId="77777777" w:rsidR="003D7764" w:rsidRPr="004832AA" w:rsidRDefault="003D776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3D7764" w:rsidRPr="004832AA" w14:paraId="11F1912C" w14:textId="77777777" w:rsidTr="00A638CA"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74CCE" w14:textId="77777777" w:rsidR="003D7764" w:rsidRPr="004832AA" w:rsidRDefault="003D7764" w:rsidP="00DE3142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7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9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A338F" w14:textId="77777777" w:rsidR="003D7764" w:rsidRPr="004832AA" w:rsidRDefault="00E85688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</w:t>
            </w:r>
            <w:r w:rsidR="003D7764" w:rsidRPr="004832AA">
              <w:rPr>
                <w:rFonts w:ascii="Arial" w:hAnsi="Arial" w:cs="Arial"/>
                <w:b w:val="0"/>
                <w:sz w:val="20"/>
              </w:rPr>
              <w:t>ХН45Ю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8BBAF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ЭП747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4EE09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Детали горелочных устройств, чехлы термопар, листовые и трубчатые детали печей (например, производство вспученного перлита, обжиг керамической плитки)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C915B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1250—1300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131D8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31F785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Рекомендуется для замены сплава марки ХН78Т</w:t>
            </w:r>
          </w:p>
        </w:tc>
      </w:tr>
    </w:tbl>
    <w:p w14:paraId="7B5AEF04" w14:textId="77777777" w:rsidR="0013776F" w:rsidRDefault="0013776F"/>
    <w:p w14:paraId="6A9068D5" w14:textId="77777777" w:rsidR="0013776F" w:rsidRPr="004832AA" w:rsidRDefault="0013776F" w:rsidP="0013776F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 xml:space="preserve">  </w:t>
      </w:r>
      <w:r w:rsidR="00574ED3">
        <w:rPr>
          <w:rFonts w:ascii="Arial" w:hAnsi="Arial" w:cs="Arial"/>
          <w:b w:val="0"/>
          <w:i/>
        </w:rPr>
        <w:t>Продолжение</w:t>
      </w:r>
      <w:r w:rsidRPr="004832AA">
        <w:rPr>
          <w:rFonts w:ascii="Arial" w:hAnsi="Arial" w:cs="Arial"/>
          <w:b w:val="0"/>
          <w:i/>
        </w:rPr>
        <w:t xml:space="preserve"> таблицы  А.2</w:t>
      </w:r>
    </w:p>
    <w:tbl>
      <w:tblPr>
        <w:tblW w:w="13902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1134"/>
        <w:gridCol w:w="2835"/>
        <w:gridCol w:w="2126"/>
        <w:gridCol w:w="2551"/>
        <w:gridCol w:w="2694"/>
        <w:gridCol w:w="9"/>
      </w:tblGrid>
      <w:tr w:rsidR="0013776F" w:rsidRPr="004832AA" w14:paraId="18630B34" w14:textId="77777777" w:rsidTr="0015531A">
        <w:trPr>
          <w:gridAfter w:val="1"/>
          <w:wAfter w:w="9" w:type="dxa"/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2A14D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2C2CC5C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0626A08B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марки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9B40A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14:paraId="2AACAF4D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  <w:p w14:paraId="3DCDF919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1DA074B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45683E4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60E8BC8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7155C36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497F5451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D272F4" w14:textId="77777777" w:rsidR="0013776F" w:rsidRPr="00574FFF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Рекомендуемая максимальная температура применения в течение длительного времени (до 10000 ч)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574FFF">
              <w:rPr>
                <w:rFonts w:ascii="Arial" w:hAnsi="Arial" w:cs="Arial"/>
                <w:b w:val="0"/>
                <w:sz w:val="20"/>
                <w:vertAlign w:val="superscript"/>
              </w:rPr>
              <w:t>о</w:t>
            </w:r>
            <w:r w:rsidR="00574FFF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0D814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Температура начала интенсивного окалинообразования в воздушной среде, </w:t>
            </w:r>
            <w:r w:rsidRPr="004832AA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4832AA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E3E26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13776F" w:rsidRPr="004832AA" w14:paraId="56A59151" w14:textId="77777777" w:rsidTr="0015531A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AB183BD" w14:textId="77777777" w:rsidR="0013776F" w:rsidRPr="004832AA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717A5D3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418A62" w14:textId="77777777" w:rsidR="0013776F" w:rsidRPr="004832AA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Условное обозначе-ние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A66BFD3" w14:textId="77777777" w:rsidR="0013776F" w:rsidRPr="004832AA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D9BC8C" w14:textId="77777777" w:rsidR="0013776F" w:rsidRPr="004832AA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62317DC" w14:textId="77777777" w:rsidR="0013776F" w:rsidRPr="004832AA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0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B5713F5" w14:textId="77777777" w:rsidR="0013776F" w:rsidRPr="004832AA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D7764" w:rsidRPr="004832AA" w14:paraId="01C24375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28C4BF3F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1EE9A02B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ХН60Ю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3B241A7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ЭИ559А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88D67B3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Детали газопроводных систем, аппаратура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13D03B89" w14:textId="77777777" w:rsidR="003D7764" w:rsidRPr="004832AA" w:rsidRDefault="003D7764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1200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688B3C3" w14:textId="77777777" w:rsidR="003D7764" w:rsidRPr="004832AA" w:rsidRDefault="003D7764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Более</w:t>
            </w:r>
            <w:r w:rsidRPr="004832AA">
              <w:rPr>
                <w:rFonts w:ascii="Arial" w:hAnsi="Arial" w:cs="Arial"/>
                <w:b w:val="0"/>
                <w:noProof/>
                <w:sz w:val="20"/>
              </w:rPr>
              <w:t xml:space="preserve"> 1250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651423" w14:textId="77777777" w:rsidR="003D7764" w:rsidRPr="004832AA" w:rsidRDefault="003D7764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3D7764" w:rsidRPr="004832AA" w14:paraId="57CE4FBC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14A29096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E85688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3B917CFF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ХН75МБТЮ</w:t>
            </w:r>
            <w:r w:rsidRPr="004832AA">
              <w:rPr>
                <w:rFonts w:ascii="Arial" w:hAnsi="Arial" w:cs="Arial"/>
                <w:b w:val="0"/>
                <w:noProof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7751D73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ЭИ602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2F7A450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Детали газопроводных систем, аппаратура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31675B3E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5242C9E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1100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7D09419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3D7764" w:rsidRPr="004832AA" w14:paraId="43F54336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20D5B22B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E85688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4120F16A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ХН78Т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7DA4886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ЭИ435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7C1D0E6C" w14:textId="77777777" w:rsidR="003D7764" w:rsidRPr="004832AA" w:rsidRDefault="003D7764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Детали газопроводных систем сортовые детали, трубы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01BF4BF6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1100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2D1C043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1150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C97E0A" w14:textId="77777777" w:rsidR="003D7764" w:rsidRPr="004832AA" w:rsidRDefault="003D7764" w:rsidP="00A07A60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Неустойчива в серосодержащих средах</w:t>
            </w:r>
          </w:p>
        </w:tc>
      </w:tr>
      <w:tr w:rsidR="003D7764" w:rsidRPr="004832AA" w14:paraId="04D7FCAA" w14:textId="77777777" w:rsidTr="00646CA8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332058F1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7B00E5B9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ХН60ВТ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C79D1AE" w14:textId="77777777" w:rsidR="003D7764" w:rsidRPr="004832AA" w:rsidRDefault="003D7764">
            <w:pPr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ЭИ868</w:t>
            </w:r>
            <w:r w:rsidR="00DE3142">
              <w:rPr>
                <w:rFonts w:ascii="Arial" w:hAnsi="Arial" w:cs="Arial"/>
                <w:b w:val="0"/>
                <w:sz w:val="20"/>
              </w:rPr>
              <w:t>, ВЖ98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86DFA92" w14:textId="77777777" w:rsidR="003D7764" w:rsidRPr="004832AA" w:rsidRDefault="00574FFF" w:rsidP="00574F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</w:t>
            </w:r>
            <w:r w:rsidR="003D7764" w:rsidRPr="004832AA">
              <w:rPr>
                <w:rFonts w:ascii="Arial" w:hAnsi="Arial" w:cs="Arial"/>
                <w:b w:val="0"/>
                <w:sz w:val="20"/>
              </w:rPr>
              <w:t>етали двигателя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4E327E57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225BE81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1100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0A07BE" w14:textId="77777777" w:rsidR="003D7764" w:rsidRPr="004832AA" w:rsidRDefault="003D7764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3D7764" w:rsidRPr="004832AA" w14:paraId="5C1F0965" w14:textId="77777777" w:rsidTr="007B355E">
        <w:trPr>
          <w:trHeight w:val="570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6D04BAE1" w14:textId="77777777" w:rsidR="003D7764" w:rsidRPr="004832AA" w:rsidRDefault="003D7764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4832AA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E85688">
              <w:rPr>
                <w:rFonts w:ascii="Arial" w:hAnsi="Arial" w:cs="Arial"/>
                <w:b w:val="0"/>
                <w:noProof/>
                <w:sz w:val="20"/>
              </w:rPr>
              <w:t>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6982419F" w14:textId="77777777" w:rsidR="003D7764" w:rsidRPr="004832AA" w:rsidRDefault="003D7764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ХН70Ю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51C6294" w14:textId="77777777" w:rsidR="003D7764" w:rsidRPr="004832AA" w:rsidRDefault="003D7764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ЭИ652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CFE9E3B" w14:textId="77777777" w:rsidR="003D7764" w:rsidRPr="004832AA" w:rsidRDefault="003D7764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Детали газопроводных систем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7F092ECC" w14:textId="77777777" w:rsidR="003D7764" w:rsidRPr="004832AA" w:rsidRDefault="003D7764" w:rsidP="007B355E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1200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E554192" w14:textId="77777777" w:rsidR="003D7764" w:rsidRPr="004832AA" w:rsidRDefault="003D7764" w:rsidP="007B355E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Более</w:t>
            </w:r>
            <w:r w:rsidRPr="004832AA">
              <w:rPr>
                <w:rFonts w:ascii="Arial" w:hAnsi="Arial" w:cs="Arial"/>
                <w:b w:val="0"/>
                <w:noProof/>
                <w:sz w:val="20"/>
              </w:rPr>
              <w:t xml:space="preserve"> 1250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C14273" w14:textId="77777777" w:rsidR="003D7764" w:rsidRPr="004832AA" w:rsidRDefault="003D7764" w:rsidP="00A07A60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Неустойчива в серосодержащих средах</w:t>
            </w:r>
          </w:p>
        </w:tc>
      </w:tr>
      <w:tr w:rsidR="00DF2091" w:rsidRPr="004832AA" w14:paraId="3C906592" w14:textId="77777777" w:rsidTr="007B355E">
        <w:trPr>
          <w:trHeight w:val="266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2DB85CCE" w14:textId="77777777" w:rsidR="00DF2091" w:rsidRPr="004832AA" w:rsidRDefault="00DF2091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 w:rsidRPr="0089186C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16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14CD2102" w14:textId="77777777" w:rsidR="00DF2091" w:rsidRPr="004832AA" w:rsidRDefault="00DF209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ХН58МБЮ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C77F8DC" w14:textId="77777777" w:rsidR="00DF2091" w:rsidRPr="004832AA" w:rsidRDefault="00DF209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ВЖ159</w:t>
            </w:r>
            <w:r w:rsidR="00E85688">
              <w:rPr>
                <w:rFonts w:ascii="Arial" w:hAnsi="Arial" w:cs="Arial"/>
                <w:b w:val="0"/>
                <w:sz w:val="20"/>
              </w:rPr>
              <w:t>, ЭК171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192CD10" w14:textId="77777777" w:rsidR="00DF2091" w:rsidRPr="004832AA" w:rsidRDefault="00DF209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Для жаровых труб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37D1C10B" w14:textId="77777777" w:rsidR="00DF2091" w:rsidRPr="004832AA" w:rsidRDefault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4E7A1DC" w14:textId="77777777" w:rsidR="00DF2091" w:rsidRPr="004832AA" w:rsidRDefault="007B355E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53926C0" w14:textId="77777777" w:rsidR="00DF2091" w:rsidRPr="004832AA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0D010F" w:rsidRPr="004832AA" w14:paraId="0A94088A" w14:textId="77777777" w:rsidTr="007B355E">
        <w:trPr>
          <w:trHeight w:val="266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0A95795E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>
              <w:rPr>
                <w:b w:val="0"/>
                <w:noProof/>
                <w:sz w:val="16"/>
                <w:szCs w:val="16"/>
              </w:rPr>
              <w:t>—</w:t>
            </w:r>
            <w:r>
              <w:rPr>
                <w:rFonts w:ascii="Arial" w:hAnsi="Arial" w:cs="Arial"/>
                <w:b w:val="0"/>
                <w:noProof/>
                <w:sz w:val="20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235DD122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ХН33КВЮ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12CD1DA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ВЖ145,</w:t>
            </w:r>
          </w:p>
          <w:p w14:paraId="0F7B837F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ЭК102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07056D0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Для жаровых труб, форсунок, дефлекторов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40BF1B77" w14:textId="77777777" w:rsidR="000D010F" w:rsidRDefault="000D010F" w:rsidP="00574FFF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1100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E8D7D04" w14:textId="77777777" w:rsidR="000D010F" w:rsidRDefault="000D010F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5020C06" w14:textId="77777777" w:rsidR="000D010F" w:rsidRDefault="000D010F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—</w:t>
            </w:r>
          </w:p>
        </w:tc>
      </w:tr>
      <w:tr w:rsidR="000D010F" w:rsidRPr="004832AA" w14:paraId="763F5268" w14:textId="77777777" w:rsidTr="007B355E">
        <w:trPr>
          <w:trHeight w:val="266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6C185F1C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29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7E05B239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09Х18Н9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B933B0E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A4D55CA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Для оборудования и трубопроводов АЭУ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3E0E7B9" w14:textId="77777777" w:rsidR="000D010F" w:rsidRDefault="000D010F" w:rsidP="00574FFF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550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62666AC" w14:textId="77777777" w:rsidR="000D010F" w:rsidRDefault="000D010F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A3D8C62" w14:textId="77777777" w:rsidR="000D010F" w:rsidRDefault="000D010F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0D010F" w:rsidRPr="004832AA" w14:paraId="5FA5021E" w14:textId="77777777" w:rsidTr="007B355E">
        <w:trPr>
          <w:trHeight w:val="266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76495292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Pr="000D010F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75F18F5D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10Х18Н9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F15EB61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6F3C72D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Для оборудования АЭУ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12CC225" w14:textId="77777777" w:rsidR="000D010F" w:rsidRDefault="000D010F" w:rsidP="00574FFF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550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D20D324" w14:textId="77777777" w:rsidR="000D010F" w:rsidRDefault="000D010F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F50F3C6" w14:textId="77777777" w:rsidR="000D010F" w:rsidRDefault="000D010F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0D010F" w:rsidRPr="004832AA" w14:paraId="410268AA" w14:textId="77777777" w:rsidTr="007B355E">
        <w:trPr>
          <w:trHeight w:val="266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584F173B" w14:textId="77777777" w:rsidR="000D010F" w:rsidRPr="000D010F" w:rsidRDefault="000D010F" w:rsidP="00574FFF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>
              <w:rPr>
                <w:rFonts w:ascii="Arial" w:hAnsi="Arial" w:cs="Arial"/>
                <w:b w:val="0"/>
                <w:noProof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6D3B2692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05Х12Н2М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1439DB6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A060D88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Для оборудования АЭИ и судовых котлов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05420003" w14:textId="77777777" w:rsidR="000D010F" w:rsidRDefault="000D010F" w:rsidP="00574FFF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550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0073241" w14:textId="77777777" w:rsidR="000D010F" w:rsidRDefault="000D010F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1FC62C" w14:textId="77777777" w:rsidR="000D010F" w:rsidRDefault="000D010F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0D010F" w:rsidRPr="004832AA" w14:paraId="698FFC44" w14:textId="77777777" w:rsidTr="007B355E">
        <w:trPr>
          <w:trHeight w:val="266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14762411" w14:textId="77777777" w:rsidR="000D010F" w:rsidRPr="000D010F" w:rsidRDefault="000D010F" w:rsidP="00574FFF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13525FA5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08Х16Н11М3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A2BEAA5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1D5B480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Для оборудования АЭУ с натриевым теплоносителем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5E7A764E" w14:textId="77777777" w:rsidR="000D010F" w:rsidRDefault="000D010F" w:rsidP="00574FFF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600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B196614" w14:textId="77777777" w:rsidR="000D010F" w:rsidRDefault="000D010F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86DDBA4" w14:textId="77777777" w:rsidR="000D010F" w:rsidRDefault="000D010F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0D010F" w:rsidRPr="004832AA" w14:paraId="45A19A16" w14:textId="77777777" w:rsidTr="00574ED3">
        <w:trPr>
          <w:trHeight w:val="266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DA6CD" w14:textId="77777777" w:rsidR="000D010F" w:rsidRPr="000D010F" w:rsidRDefault="000D010F" w:rsidP="00574FFF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7</w:t>
            </w: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6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4E81B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07Х15Н30В5М2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92148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ЧС81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EC050" w14:textId="77777777" w:rsidR="000D010F" w:rsidRDefault="000D010F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Для оборудования АЭУ с гелиевым и натриевым теплоносителями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4B252" w14:textId="77777777" w:rsidR="000D010F" w:rsidRDefault="000D010F" w:rsidP="00574FFF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9FE54" w14:textId="77777777" w:rsidR="000D010F" w:rsidRDefault="000D010F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ED72D" w14:textId="77777777" w:rsidR="000D010F" w:rsidRDefault="000D010F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</w:tbl>
    <w:p w14:paraId="63A1156F" w14:textId="77777777" w:rsidR="00574ED3" w:rsidRPr="004832AA" w:rsidRDefault="00CA3A71" w:rsidP="00574ED3">
      <w:pPr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 xml:space="preserve">  </w:t>
      </w:r>
      <w:r w:rsidR="00574ED3">
        <w:rPr>
          <w:rFonts w:ascii="Arial" w:hAnsi="Arial" w:cs="Arial"/>
          <w:b w:val="0"/>
          <w:i/>
        </w:rPr>
        <w:t>Окончание</w:t>
      </w:r>
      <w:r w:rsidR="00574ED3" w:rsidRPr="004832AA">
        <w:rPr>
          <w:rFonts w:ascii="Arial" w:hAnsi="Arial" w:cs="Arial"/>
          <w:b w:val="0"/>
          <w:i/>
        </w:rPr>
        <w:t xml:space="preserve"> таблицы  А.2</w:t>
      </w:r>
    </w:p>
    <w:tbl>
      <w:tblPr>
        <w:tblW w:w="13902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1134"/>
        <w:gridCol w:w="2835"/>
        <w:gridCol w:w="2126"/>
        <w:gridCol w:w="2551"/>
        <w:gridCol w:w="2694"/>
        <w:gridCol w:w="9"/>
      </w:tblGrid>
      <w:tr w:rsidR="00574ED3" w:rsidRPr="004832AA" w14:paraId="23B83187" w14:textId="77777777" w:rsidTr="00574FFF">
        <w:trPr>
          <w:gridAfter w:val="1"/>
          <w:wAfter w:w="9" w:type="dxa"/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C01C31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606479D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59F61445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марки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748AC9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14:paraId="21FD1431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Марка стали или сплава</w:t>
            </w:r>
          </w:p>
          <w:p w14:paraId="04FC671C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20C3F56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AE6BFDB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15AE077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6622001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1D7299FC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A274C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Рекомендуемая максимальная температура применения в течение длительного времени (до 10000 ч)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574FFF">
              <w:rPr>
                <w:rFonts w:ascii="Arial" w:hAnsi="Arial" w:cs="Arial"/>
                <w:b w:val="0"/>
                <w:sz w:val="20"/>
                <w:vertAlign w:val="superscript"/>
              </w:rPr>
              <w:t>о</w:t>
            </w:r>
            <w:r w:rsidR="00574FFF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264C6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Температура начала интенсивного окалинообразования в воздушной среде, </w:t>
            </w:r>
            <w:r w:rsidRPr="004832AA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4832AA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B0FBC9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574ED3" w:rsidRPr="004832AA" w14:paraId="24397EC2" w14:textId="77777777" w:rsidTr="00574FFF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C50C3E9" w14:textId="77777777" w:rsidR="00574ED3" w:rsidRPr="004832AA" w:rsidRDefault="00574ED3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178A080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B24D34" w14:textId="77777777" w:rsidR="00574ED3" w:rsidRPr="004832AA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>Условное обозначе-ние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48A3B9" w14:textId="77777777" w:rsidR="00574ED3" w:rsidRPr="004832AA" w:rsidRDefault="00574ED3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7BDD642" w14:textId="77777777" w:rsidR="00574ED3" w:rsidRPr="004832AA" w:rsidRDefault="00574ED3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8D18AF3" w14:textId="77777777" w:rsidR="00574ED3" w:rsidRPr="004832AA" w:rsidRDefault="00574ED3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0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9CC788D" w14:textId="77777777" w:rsidR="00574ED3" w:rsidRPr="004832AA" w:rsidRDefault="00574ED3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D010F" w:rsidRPr="004832AA" w14:paraId="458F2EA7" w14:textId="77777777" w:rsidTr="007B355E">
        <w:trPr>
          <w:trHeight w:val="266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4CC0A188" w14:textId="77777777" w:rsidR="000D010F" w:rsidRPr="00E85688" w:rsidRDefault="00DE3142" w:rsidP="00E85688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 w:rsidRPr="00DE3142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0D010F"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1501BC12" w14:textId="77777777" w:rsidR="000D010F" w:rsidRDefault="00A22F8C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03Х21Н32М3Б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E98B3F6" w14:textId="77777777" w:rsidR="000D010F" w:rsidRDefault="00A22F8C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ЧС33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33CD1C3" w14:textId="77777777" w:rsidR="000D010F" w:rsidRDefault="00A22F8C" w:rsidP="00A22F8C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Для оборудования и теплопроводов АЭУ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0F48072D" w14:textId="77777777" w:rsidR="000D010F" w:rsidRDefault="00A22F8C" w:rsidP="00574FFF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550 – для трубных систем с водой;</w:t>
            </w:r>
          </w:p>
          <w:p w14:paraId="5947FAF3" w14:textId="77777777" w:rsidR="00A22F8C" w:rsidRDefault="00A22F8C" w:rsidP="00574FFF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750 – для трубных систем с газовым теплоносителем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9731F8F" w14:textId="77777777" w:rsidR="000D010F" w:rsidRDefault="00A22F8C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8E7E47" w14:textId="77777777" w:rsidR="000D010F" w:rsidRDefault="00A22F8C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0D010F" w:rsidRPr="004832AA" w14:paraId="3048E5BD" w14:textId="77777777" w:rsidTr="007B355E">
        <w:trPr>
          <w:trHeight w:val="266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20FD93BD" w14:textId="77777777" w:rsidR="000D010F" w:rsidRPr="00A22F8C" w:rsidRDefault="00DE3142" w:rsidP="00A81B39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A22F8C"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3B196FAF" w14:textId="77777777" w:rsidR="000D010F" w:rsidRDefault="00A22F8C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03Х21Н32М3БУ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9DE64FD" w14:textId="77777777" w:rsidR="000D010F" w:rsidRDefault="00A22F8C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ЧС33У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3D524A3" w14:textId="77777777" w:rsidR="000D010F" w:rsidRDefault="00A22F8C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Для оборудования и теплопроводов АЭУ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62EB5C2D" w14:textId="77777777" w:rsidR="000D010F" w:rsidRDefault="00A22F8C" w:rsidP="00574FFF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550 – для трубных систем с водой;</w:t>
            </w:r>
          </w:p>
          <w:p w14:paraId="7A3C17D1" w14:textId="77777777" w:rsidR="00A22F8C" w:rsidRDefault="00A22F8C" w:rsidP="00574FFF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750 – для трубных систем с газовым теплоносителем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E6A9539" w14:textId="77777777" w:rsidR="000D010F" w:rsidRDefault="00A22F8C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9EBA5EB" w14:textId="77777777" w:rsidR="000D010F" w:rsidRDefault="00A22F8C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0D010F" w:rsidRPr="004832AA" w14:paraId="5319E01E" w14:textId="77777777" w:rsidTr="007B355E">
        <w:trPr>
          <w:trHeight w:val="266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77A2546E" w14:textId="77777777" w:rsidR="000D010F" w:rsidRPr="00A22F8C" w:rsidRDefault="00A22F8C" w:rsidP="00574FFF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298DF8D2" w14:textId="77777777" w:rsidR="000D010F" w:rsidRDefault="00A22F8C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ХН55МВЦ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68F69AE" w14:textId="77777777" w:rsidR="000D010F" w:rsidRDefault="00A22F8C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ЧС57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6D60671" w14:textId="77777777" w:rsidR="000D010F" w:rsidRDefault="00A22F8C" w:rsidP="00574FFF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Для оборудования высокотемпературных реакторных установок с гелиевым теплоносителем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5BC1C270" w14:textId="77777777" w:rsidR="00A22F8C" w:rsidRDefault="00574ED3" w:rsidP="00574FFF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950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34D3507" w14:textId="77777777" w:rsidR="000D010F" w:rsidRDefault="00A22F8C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F82E6D" w14:textId="77777777" w:rsidR="000D010F" w:rsidRDefault="00A22F8C" w:rsidP="00574FFF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0D010F" w:rsidRPr="004832AA" w14:paraId="23B7AB96" w14:textId="77777777" w:rsidTr="007B355E">
        <w:trPr>
          <w:trHeight w:val="603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7B48B" w14:textId="77777777" w:rsidR="000D010F" w:rsidRPr="00A22F8C" w:rsidRDefault="00A22F8C" w:rsidP="00A17057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6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60392" w14:textId="77777777" w:rsidR="000D010F" w:rsidRDefault="00A22F8C" w:rsidP="00A17057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ХН55МВЦУ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3F865" w14:textId="77777777" w:rsidR="000D010F" w:rsidRDefault="00A22F8C" w:rsidP="0089186C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ЧС57У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CF402" w14:textId="77777777" w:rsidR="000D010F" w:rsidRDefault="00574ED3" w:rsidP="0089186C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Для оборудования высокотемпературных реакторных установок с гелиевым теплоносителем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9EF35" w14:textId="77777777" w:rsidR="000D010F" w:rsidRDefault="00574ED3" w:rsidP="0089186C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950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A8F1C" w14:textId="77777777" w:rsidR="000D010F" w:rsidRDefault="00574ED3" w:rsidP="001D22E1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0EA43" w14:textId="77777777" w:rsidR="000D010F" w:rsidRDefault="00574ED3" w:rsidP="001D22E1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89186C">
              <w:rPr>
                <w:rFonts w:ascii="Arial" w:hAnsi="Arial" w:cs="Arial"/>
                <w:b w:val="0"/>
                <w:noProof/>
                <w:sz w:val="16"/>
                <w:szCs w:val="16"/>
              </w:rPr>
              <w:t>—</w:t>
            </w:r>
          </w:p>
        </w:tc>
      </w:tr>
      <w:tr w:rsidR="000D010F" w:rsidRPr="004832AA" w14:paraId="6D62DD7E" w14:textId="77777777">
        <w:tc>
          <w:tcPr>
            <w:tcW w:w="1390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6984" w14:textId="77777777" w:rsidR="000D010F" w:rsidRPr="004832AA" w:rsidRDefault="000D010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4832AA">
              <w:rPr>
                <w:rFonts w:ascii="Arial" w:hAnsi="Arial" w:cs="Arial"/>
                <w:b w:val="0"/>
                <w:sz w:val="20"/>
              </w:rPr>
              <w:t xml:space="preserve">            П р и м е ч а н и е  </w:t>
            </w:r>
            <w:r w:rsidRPr="004832AA">
              <w:rPr>
                <w:rFonts w:ascii="Arial" w:hAnsi="Arial" w:cs="Arial"/>
                <w:b w:val="0"/>
                <w:noProof/>
                <w:sz w:val="20"/>
              </w:rPr>
              <w:t xml:space="preserve">— </w:t>
            </w:r>
            <w:r w:rsidRPr="004832AA">
              <w:rPr>
                <w:rFonts w:ascii="Arial" w:hAnsi="Arial" w:cs="Arial"/>
                <w:b w:val="0"/>
                <w:sz w:val="20"/>
              </w:rPr>
              <w:t>Температура начала интенсивного окалинообразования в воздушной среде дана ориентировочно.</w:t>
            </w:r>
          </w:p>
        </w:tc>
      </w:tr>
    </w:tbl>
    <w:p w14:paraId="04D8243C" w14:textId="77777777" w:rsidR="00EF45A1" w:rsidRDefault="00EF45A1">
      <w:pPr>
        <w:rPr>
          <w:b w:val="0"/>
          <w:sz w:val="20"/>
        </w:rPr>
      </w:pPr>
    </w:p>
    <w:p w14:paraId="72F2D634" w14:textId="77777777" w:rsidR="00EF45A1" w:rsidRDefault="00EF45A1">
      <w:pPr>
        <w:tabs>
          <w:tab w:val="left" w:pos="6379"/>
        </w:tabs>
        <w:spacing w:before="120"/>
        <w:ind w:right="-3804"/>
        <w:rPr>
          <w:b w:val="0"/>
          <w:sz w:val="20"/>
        </w:rPr>
      </w:pPr>
    </w:p>
    <w:p w14:paraId="691082DF" w14:textId="77777777" w:rsidR="00EF45A1" w:rsidRDefault="00EF45A1">
      <w:pPr>
        <w:tabs>
          <w:tab w:val="left" w:pos="6379"/>
        </w:tabs>
        <w:spacing w:before="120"/>
        <w:ind w:left="280" w:right="-3804"/>
        <w:rPr>
          <w:b w:val="0"/>
          <w:sz w:val="20"/>
        </w:rPr>
      </w:pPr>
    </w:p>
    <w:p w14:paraId="39799A20" w14:textId="77777777" w:rsidR="00D05A61" w:rsidRDefault="00D05A61">
      <w:pPr>
        <w:tabs>
          <w:tab w:val="left" w:pos="6379"/>
        </w:tabs>
        <w:spacing w:before="120"/>
        <w:ind w:left="-851" w:right="-3804"/>
        <w:jc w:val="center"/>
        <w:rPr>
          <w:b w:val="0"/>
          <w:sz w:val="20"/>
        </w:rPr>
      </w:pPr>
    </w:p>
    <w:p w14:paraId="091A93CC" w14:textId="77777777" w:rsidR="00D05A61" w:rsidRDefault="00D05A61">
      <w:pPr>
        <w:tabs>
          <w:tab w:val="left" w:pos="6379"/>
        </w:tabs>
        <w:spacing w:before="120"/>
        <w:ind w:left="-851" w:right="-3804"/>
        <w:jc w:val="center"/>
        <w:rPr>
          <w:b w:val="0"/>
          <w:sz w:val="20"/>
        </w:rPr>
      </w:pPr>
    </w:p>
    <w:p w14:paraId="5BA4A83D" w14:textId="77777777" w:rsidR="00D05A61" w:rsidRDefault="00D05A61">
      <w:pPr>
        <w:tabs>
          <w:tab w:val="left" w:pos="6379"/>
        </w:tabs>
        <w:spacing w:before="120"/>
        <w:ind w:left="-851" w:right="-3804"/>
        <w:jc w:val="center"/>
        <w:rPr>
          <w:b w:val="0"/>
          <w:sz w:val="20"/>
        </w:rPr>
      </w:pPr>
    </w:p>
    <w:p w14:paraId="56D70FAA" w14:textId="77777777" w:rsidR="00EF45A1" w:rsidRPr="00992BF9" w:rsidRDefault="00047919" w:rsidP="00047919">
      <w:pPr>
        <w:tabs>
          <w:tab w:val="left" w:pos="6379"/>
        </w:tabs>
        <w:spacing w:before="120"/>
        <w:ind w:left="-851" w:right="-3804"/>
        <w:rPr>
          <w:rFonts w:ascii="Arial" w:hAnsi="Arial" w:cs="Arial"/>
          <w:b w:val="0"/>
          <w:szCs w:val="24"/>
        </w:rPr>
      </w:pPr>
      <w:r>
        <w:rPr>
          <w:b w:val="0"/>
          <w:sz w:val="20"/>
        </w:rPr>
        <w:t xml:space="preserve">                    </w:t>
      </w:r>
      <w:r w:rsidR="00EF45A1" w:rsidRPr="00992BF9">
        <w:rPr>
          <w:rFonts w:ascii="Arial" w:hAnsi="Arial" w:cs="Arial"/>
          <w:b w:val="0"/>
          <w:szCs w:val="24"/>
        </w:rPr>
        <w:t>Т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="00EF45A1" w:rsidRPr="00992BF9">
        <w:rPr>
          <w:rFonts w:ascii="Arial" w:hAnsi="Arial" w:cs="Arial"/>
          <w:b w:val="0"/>
          <w:szCs w:val="24"/>
        </w:rPr>
        <w:t>а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="00EF45A1" w:rsidRPr="00992BF9">
        <w:rPr>
          <w:rFonts w:ascii="Arial" w:hAnsi="Arial" w:cs="Arial"/>
          <w:b w:val="0"/>
          <w:szCs w:val="24"/>
        </w:rPr>
        <w:t>б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="00EF45A1" w:rsidRPr="00992BF9">
        <w:rPr>
          <w:rFonts w:ascii="Arial" w:hAnsi="Arial" w:cs="Arial"/>
          <w:b w:val="0"/>
          <w:szCs w:val="24"/>
        </w:rPr>
        <w:t>л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="00EF45A1" w:rsidRPr="00992BF9">
        <w:rPr>
          <w:rFonts w:ascii="Arial" w:hAnsi="Arial" w:cs="Arial"/>
          <w:b w:val="0"/>
          <w:szCs w:val="24"/>
        </w:rPr>
        <w:t>и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="00EF45A1" w:rsidRPr="00992BF9">
        <w:rPr>
          <w:rFonts w:ascii="Arial" w:hAnsi="Arial" w:cs="Arial"/>
          <w:b w:val="0"/>
          <w:szCs w:val="24"/>
        </w:rPr>
        <w:t>ц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="00EF45A1" w:rsidRPr="00992BF9">
        <w:rPr>
          <w:rFonts w:ascii="Arial" w:hAnsi="Arial" w:cs="Arial"/>
          <w:b w:val="0"/>
          <w:szCs w:val="24"/>
        </w:rPr>
        <w:t>а</w:t>
      </w:r>
      <w:r w:rsidR="00992BF9">
        <w:rPr>
          <w:rFonts w:ascii="Arial" w:hAnsi="Arial" w:cs="Arial"/>
          <w:b w:val="0"/>
          <w:szCs w:val="24"/>
        </w:rPr>
        <w:t xml:space="preserve"> </w:t>
      </w:r>
      <w:r w:rsidR="00EF45A1" w:rsidRPr="00992BF9">
        <w:rPr>
          <w:rFonts w:ascii="Arial" w:hAnsi="Arial" w:cs="Arial"/>
          <w:b w:val="0"/>
          <w:szCs w:val="24"/>
        </w:rPr>
        <w:t xml:space="preserve"> </w:t>
      </w:r>
      <w:r w:rsidR="0099342F" w:rsidRPr="00992BF9">
        <w:rPr>
          <w:rFonts w:ascii="Arial" w:hAnsi="Arial" w:cs="Arial"/>
          <w:b w:val="0"/>
          <w:szCs w:val="24"/>
        </w:rPr>
        <w:t>А.</w:t>
      </w:r>
      <w:r w:rsidR="00EF45A1" w:rsidRPr="00992BF9">
        <w:rPr>
          <w:rFonts w:ascii="Arial" w:hAnsi="Arial" w:cs="Arial"/>
          <w:b w:val="0"/>
          <w:szCs w:val="24"/>
        </w:rPr>
        <w:t>3</w:t>
      </w:r>
      <w:r w:rsidRPr="00992BF9">
        <w:rPr>
          <w:rFonts w:ascii="Arial" w:hAnsi="Arial" w:cs="Arial"/>
          <w:b w:val="0"/>
          <w:szCs w:val="24"/>
        </w:rPr>
        <w:t xml:space="preserve"> </w:t>
      </w:r>
      <w:r w:rsidRPr="00992BF9">
        <w:rPr>
          <w:rFonts w:ascii="Arial" w:hAnsi="Arial" w:cs="Arial"/>
          <w:b w:val="0"/>
          <w:noProof/>
          <w:szCs w:val="24"/>
        </w:rPr>
        <w:t xml:space="preserve">— </w:t>
      </w:r>
      <w:r w:rsidR="00EF45A1" w:rsidRPr="00992BF9">
        <w:rPr>
          <w:rFonts w:ascii="Arial" w:hAnsi="Arial" w:cs="Arial"/>
          <w:b w:val="0"/>
          <w:szCs w:val="24"/>
        </w:rPr>
        <w:t>Примерное назначение</w:t>
      </w:r>
      <w:r w:rsidR="00992BF9">
        <w:rPr>
          <w:rFonts w:ascii="Arial" w:hAnsi="Arial" w:cs="Arial"/>
          <w:b w:val="0"/>
          <w:szCs w:val="24"/>
        </w:rPr>
        <w:t xml:space="preserve"> марок</w:t>
      </w:r>
      <w:r w:rsidR="00EF45A1" w:rsidRPr="00992BF9">
        <w:rPr>
          <w:rFonts w:ascii="Arial" w:hAnsi="Arial" w:cs="Arial"/>
          <w:b w:val="0"/>
          <w:szCs w:val="24"/>
        </w:rPr>
        <w:t xml:space="preserve"> жаро</w:t>
      </w:r>
      <w:r w:rsidRPr="00992BF9">
        <w:rPr>
          <w:rFonts w:ascii="Arial" w:hAnsi="Arial" w:cs="Arial"/>
          <w:b w:val="0"/>
          <w:szCs w:val="24"/>
        </w:rPr>
        <w:t>прочных</w:t>
      </w:r>
      <w:r w:rsidR="005E3F8A" w:rsidRPr="00992BF9">
        <w:rPr>
          <w:rFonts w:ascii="Arial" w:hAnsi="Arial" w:cs="Arial"/>
          <w:b w:val="0"/>
          <w:szCs w:val="24"/>
        </w:rPr>
        <w:t xml:space="preserve"> стал</w:t>
      </w:r>
      <w:r w:rsidR="00344C6B">
        <w:rPr>
          <w:rFonts w:ascii="Arial" w:hAnsi="Arial" w:cs="Arial"/>
          <w:b w:val="0"/>
          <w:szCs w:val="24"/>
        </w:rPr>
        <w:t>ей</w:t>
      </w:r>
      <w:r w:rsidR="00EF45A1" w:rsidRPr="00992BF9">
        <w:rPr>
          <w:rFonts w:ascii="Arial" w:hAnsi="Arial" w:cs="Arial"/>
          <w:b w:val="0"/>
          <w:szCs w:val="24"/>
        </w:rPr>
        <w:t xml:space="preserve"> и сплавов</w:t>
      </w:r>
    </w:p>
    <w:tbl>
      <w:tblPr>
        <w:tblW w:w="14180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0"/>
        <w:gridCol w:w="1276"/>
        <w:gridCol w:w="2835"/>
        <w:gridCol w:w="2112"/>
        <w:gridCol w:w="1432"/>
        <w:gridCol w:w="1989"/>
        <w:gridCol w:w="2126"/>
      </w:tblGrid>
      <w:tr w:rsidR="00EF45A1" w:rsidRPr="00D7151D" w14:paraId="54276681" w14:textId="77777777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80CEFE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4F919EC5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2084C3C2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марки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BB4D" w14:textId="77777777" w:rsidR="00EF45A1" w:rsidRPr="00D7151D" w:rsidRDefault="00047919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Марка</w:t>
            </w:r>
            <w:r w:rsidR="00EF45A1" w:rsidRPr="00D7151D">
              <w:rPr>
                <w:rFonts w:ascii="Arial" w:hAnsi="Arial" w:cs="Arial"/>
                <w:b w:val="0"/>
                <w:sz w:val="20"/>
              </w:rPr>
              <w:t xml:space="preserve"> стал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и </w:t>
            </w:r>
          </w:p>
          <w:p w14:paraId="3A5C39F0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 и</w:t>
            </w:r>
            <w:r w:rsidR="00047919" w:rsidRPr="00D7151D">
              <w:rPr>
                <w:rFonts w:ascii="Arial" w:hAnsi="Arial" w:cs="Arial"/>
                <w:b w:val="0"/>
                <w:sz w:val="20"/>
              </w:rPr>
              <w:t>ли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 сплав</w:t>
            </w:r>
            <w:r w:rsidR="00047919" w:rsidRPr="00D7151D">
              <w:rPr>
                <w:rFonts w:ascii="Arial" w:hAnsi="Arial" w:cs="Arial"/>
                <w:b w:val="0"/>
                <w:sz w:val="20"/>
              </w:rPr>
              <w:t>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27722B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2753CE7D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5525566B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12BE1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Рекомендуемая температура применения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С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AD0485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C933B7C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75DBD5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Срок службы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369744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Температура начала интенсивного окалинообразова</w:t>
            </w:r>
            <w:r w:rsidR="00550CCB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ния в воздушной среде,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5D68E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F14F109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16FAC08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EF45A1" w:rsidRPr="00D7151D" w14:paraId="7BD36BBD" w14:textId="77777777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94342A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A1E5CD" w14:textId="77777777" w:rsidR="00EF45A1" w:rsidRPr="00D7151D" w:rsidRDefault="00D849C5" w:rsidP="00D849C5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</w:t>
            </w:r>
            <w:r w:rsidR="00EF45A1" w:rsidRPr="00D7151D">
              <w:rPr>
                <w:rFonts w:ascii="Arial" w:hAnsi="Arial" w:cs="Arial"/>
                <w:b w:val="0"/>
                <w:sz w:val="20"/>
              </w:rPr>
              <w:t>бозначение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3F9F2AB" w14:textId="77777777" w:rsidR="00EF45A1" w:rsidRPr="00D7151D" w:rsidRDefault="00D849C5" w:rsidP="00D849C5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Условное</w:t>
            </w:r>
            <w:r w:rsidR="00D7151D">
              <w:rPr>
                <w:rFonts w:ascii="Arial" w:hAnsi="Arial" w:cs="Arial"/>
                <w:b w:val="0"/>
                <w:sz w:val="20"/>
              </w:rPr>
              <w:t xml:space="preserve"> о</w:t>
            </w:r>
            <w:r w:rsidR="00EF45A1" w:rsidRPr="00D7151D">
              <w:rPr>
                <w:rFonts w:ascii="Arial" w:hAnsi="Arial" w:cs="Arial"/>
                <w:b w:val="0"/>
                <w:sz w:val="20"/>
              </w:rPr>
              <w:t>бозначе</w:t>
            </w:r>
            <w:r w:rsidR="00D7151D">
              <w:rPr>
                <w:rFonts w:ascii="Arial" w:hAnsi="Arial" w:cs="Arial"/>
                <w:b w:val="0"/>
                <w:sz w:val="20"/>
              </w:rPr>
              <w:t>-</w:t>
            </w:r>
            <w:r w:rsidR="00EF45A1" w:rsidRPr="00D7151D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DF5413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A94176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3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840F633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F31F46B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A7A95D8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D7151D" w14:paraId="7A48155A" w14:textId="77777777">
        <w:tc>
          <w:tcPr>
            <w:tcW w:w="71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78D91D8E" w14:textId="77777777" w:rsidR="00EF45A1" w:rsidRPr="00D7151D" w:rsidRDefault="00EF45A1" w:rsidP="00DE3142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6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3C4FC001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40Х9С2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5A85C419" w14:textId="77777777" w:rsidR="00EF45A1" w:rsidRPr="00D7151D" w:rsidRDefault="0004791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58C0D5D6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Клапаны моторов, крепежные детали</w:t>
            </w:r>
          </w:p>
        </w:tc>
        <w:tc>
          <w:tcPr>
            <w:tcW w:w="2112" w:type="dxa"/>
            <w:tcBorders>
              <w:top w:val="double" w:sz="4" w:space="0" w:color="auto"/>
              <w:left w:val="single" w:sz="6" w:space="0" w:color="auto"/>
            </w:tcBorders>
          </w:tcPr>
          <w:p w14:paraId="78D85C03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650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6" w:space="0" w:color="auto"/>
            </w:tcBorders>
          </w:tcPr>
          <w:p w14:paraId="1F4EE729" w14:textId="77777777" w:rsidR="00EF45A1" w:rsidRPr="00D7151D" w:rsidRDefault="00047919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</w:tcPr>
          <w:p w14:paraId="3106E457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</w:tcPr>
          <w:p w14:paraId="7072AC47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62AC5AC4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3A681DC0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142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474A128F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40Х10С2М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B6E08C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ЭИ107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25D14A94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Клапаны моторов, крепежные детали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6926E302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650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13DFBC5D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094A0033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76F651C8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57856089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09230DD0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344C6B">
              <w:rPr>
                <w:rFonts w:ascii="Arial" w:hAnsi="Arial" w:cs="Arial"/>
                <w:b w:val="0"/>
                <w:noProof/>
                <w:sz w:val="20"/>
              </w:rPr>
              <w:t>4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20D59AAA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11Х11Н2В2МФ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9B24C7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ЭИ962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3DEC8E7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Диски компрессора, лопатки и другие нагруженные детали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14CDFAE5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3D1EE6C7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658833FC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353F46A1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7D85143F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32D53DA3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344C6B">
              <w:rPr>
                <w:rFonts w:ascii="Arial" w:hAnsi="Arial" w:cs="Arial"/>
                <w:b w:val="0"/>
                <w:noProof/>
                <w:sz w:val="20"/>
              </w:rPr>
              <w:t>5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39AA7633" w14:textId="77777777" w:rsidR="00EF45A1" w:rsidRPr="00D7151D" w:rsidRDefault="00EF45A1" w:rsidP="00344C6B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13Х11Н2В2МФ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855027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ЭИ961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2460C8E7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Диски компрессора, лопатки и другие нагруженные детали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30080C80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3FD46863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52B5684B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146EE648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1E57CB4A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7566A8A6" w14:textId="77777777" w:rsidR="00EF45A1" w:rsidRPr="00D7151D" w:rsidRDefault="00EF45A1" w:rsidP="0041670C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344C6B">
              <w:rPr>
                <w:rFonts w:ascii="Arial" w:hAnsi="Arial" w:cs="Arial"/>
                <w:b w:val="0"/>
                <w:noProof/>
                <w:sz w:val="20"/>
              </w:rPr>
              <w:t>8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7E60DA91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16Х11Н2В2МФ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ADED07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ЭИ962А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7F6B0539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Диски компрессора, лопатки и другие нагруженные детали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47B45A30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600</w:t>
            </w:r>
          </w:p>
          <w:p w14:paraId="6CF4AE4A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500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01CF3856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 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05B0DAA4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  <w:p w14:paraId="6CC07D2D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2F8F0FA4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7AA10A39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291E9F04" w14:textId="77777777" w:rsidR="00EF45A1" w:rsidRPr="00D7151D" w:rsidRDefault="00EF45A1" w:rsidP="00344C6B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344C6B">
              <w:rPr>
                <w:rFonts w:ascii="Arial" w:hAnsi="Arial" w:cs="Arial"/>
                <w:b w:val="0"/>
                <w:noProof/>
                <w:sz w:val="20"/>
              </w:rPr>
              <w:t>1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16C71AB9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20Х13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58DC82" w14:textId="77777777" w:rsidR="00EF45A1" w:rsidRPr="00D7151D" w:rsidRDefault="00047919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F1054FF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 паровых турбин, клапаны, болты и трубы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70999885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500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4F7D1702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0CE888C3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4FD35CE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7D6A2853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0F121EE7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344C6B">
              <w:rPr>
                <w:rFonts w:ascii="Arial" w:hAnsi="Arial" w:cs="Arial"/>
                <w:b w:val="0"/>
                <w:noProof/>
                <w:sz w:val="20"/>
              </w:rPr>
              <w:t>3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45383080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12Х13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A97B44" w14:textId="77777777" w:rsidR="00EF45A1" w:rsidRPr="00D7151D" w:rsidRDefault="00047919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BEA8E3B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 паровых турбин, клапаны, болты и трубы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505F65EB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550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76D5C534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01FB5E1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2356730D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46887E82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D7151D" w14:paraId="3BDEA49E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6C99F5F4" w14:textId="77777777" w:rsidR="00EF45A1" w:rsidRPr="00D7151D" w:rsidRDefault="00EF45A1" w:rsidP="0041670C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344C6B">
              <w:rPr>
                <w:rFonts w:ascii="Arial" w:hAnsi="Arial" w:cs="Arial"/>
                <w:b w:val="0"/>
                <w:noProof/>
                <w:sz w:val="20"/>
              </w:rPr>
              <w:t>6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697D90F1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13Х14НЗВ2ФР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2E5EC5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ЭИ736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AF670A7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Высоконагруженные детали, в том числе диски, валы, стяжные болты, лопатки и другие детали, работающие в условиях повышенной влажности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1B4C7C47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550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60487FD1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585C4E77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683B0764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3B977134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D7151D" w14:paraId="326A5DCA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675E1B3C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2047C4D6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15Х1</w:t>
            </w:r>
            <w:r w:rsidRPr="00D7151D">
              <w:rPr>
                <w:rFonts w:ascii="Arial" w:hAnsi="Arial" w:cs="Arial"/>
                <w:b w:val="0"/>
                <w:sz w:val="20"/>
              </w:rPr>
              <w:t>1МФ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56F8C4" w14:textId="77777777" w:rsidR="00EF45A1" w:rsidRPr="00D7151D" w:rsidRDefault="00047919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2F926BCB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Рабочие и направляющие лопатки паровых турбин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1F3E1680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580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2BF1F87B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7CD64133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42903C69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55125B5F" w14:textId="77777777" w:rsidTr="00A638CA"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CD976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5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F5DDB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15Х12ВНМФ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07A2B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ЭИ802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B94C6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Роторы, диски, лопатки, болты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 xml:space="preserve"> </w:t>
            </w: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</w:tcBorders>
          </w:tcPr>
          <w:p w14:paraId="68B7188A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780</w:t>
            </w:r>
          </w:p>
        </w:tc>
        <w:tc>
          <w:tcPr>
            <w:tcW w:w="1432" w:type="dxa"/>
            <w:tcBorders>
              <w:left w:val="single" w:sz="6" w:space="0" w:color="auto"/>
              <w:bottom w:val="single" w:sz="4" w:space="0" w:color="auto"/>
            </w:tcBorders>
          </w:tcPr>
          <w:p w14:paraId="53355135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7932D9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950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A08B72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</w:tbl>
    <w:p w14:paraId="3C4825E0" w14:textId="77777777" w:rsidR="0013776F" w:rsidRPr="00D7151D" w:rsidRDefault="0013776F" w:rsidP="0013776F">
      <w:pPr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lastRenderedPageBreak/>
        <w:t xml:space="preserve">   </w:t>
      </w:r>
      <w:r w:rsidRPr="00D7151D">
        <w:rPr>
          <w:rFonts w:ascii="Arial" w:hAnsi="Arial" w:cs="Arial"/>
          <w:b w:val="0"/>
          <w:i/>
          <w:sz w:val="20"/>
        </w:rPr>
        <w:t>Продолжение таблицы А.3</w:t>
      </w:r>
    </w:p>
    <w:tbl>
      <w:tblPr>
        <w:tblW w:w="14180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0"/>
        <w:gridCol w:w="1276"/>
        <w:gridCol w:w="2835"/>
        <w:gridCol w:w="2112"/>
        <w:gridCol w:w="1432"/>
        <w:gridCol w:w="1989"/>
        <w:gridCol w:w="2126"/>
      </w:tblGrid>
      <w:tr w:rsidR="0013776F" w:rsidRPr="00D7151D" w14:paraId="1E7F5F0A" w14:textId="77777777" w:rsidTr="0015531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E1DE76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122037C7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790877C6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марки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E6C2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Марка стали </w:t>
            </w:r>
          </w:p>
          <w:p w14:paraId="5F8C75D1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 или сплава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90CEDC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105C9209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4A5B1B04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2847B0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Рекомендуемая температура применения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С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2FF9B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324C0E3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408ADAB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Срок службы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FB2D7F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Температура начала интенсивного окалинообразова</w:t>
            </w:r>
            <w:r w:rsidR="00550CCB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ния в воздушной среде,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0D39B3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C6B7CB1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29B6507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13776F" w:rsidRPr="00D7151D" w14:paraId="03103E97" w14:textId="77777777" w:rsidTr="0015531A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6DBD88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0CCC0B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DFCA055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Условное</w:t>
            </w:r>
          </w:p>
          <w:p w14:paraId="6F9FAAA7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о</w:t>
            </w:r>
            <w:r w:rsidRPr="00D7151D">
              <w:rPr>
                <w:rFonts w:ascii="Arial" w:hAnsi="Arial" w:cs="Arial"/>
                <w:b w:val="0"/>
                <w:sz w:val="20"/>
              </w:rPr>
              <w:t>бозначе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B62B756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5204305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3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1B7FC6B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A5B7A66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7379B0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D7151D" w14:paraId="49784965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213DDEAE" w14:textId="77777777" w:rsidR="00EF45A1" w:rsidRPr="00D7151D" w:rsidRDefault="00EF45A1" w:rsidP="00DB2717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5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4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5D94790D" w14:textId="77777777" w:rsidR="00EF45A1" w:rsidRPr="00D7151D" w:rsidRDefault="001B36B0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45Х22Н4М3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F4CF47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ЭП48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1C08B52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Клапаны моторов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52AD88ED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666AD885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2C0150CB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950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4985337E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16154803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D7151D" w14:paraId="67141581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26A48B46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5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5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117FBF45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55Х20Г9АН4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D96E70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ЭПЗ0З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C6EBD9D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Клапаны моторов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6F6D24D9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492B7990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23E37656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683F7FBB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3230EE36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0889D746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6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2B145101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18Х12ВМБФР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744C29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ЭИ993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99A8E99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Поковки,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 xml:space="preserve"> </w:t>
            </w:r>
            <w:r w:rsidRPr="00D7151D">
              <w:rPr>
                <w:rFonts w:ascii="Arial" w:hAnsi="Arial" w:cs="Arial"/>
                <w:b w:val="0"/>
                <w:sz w:val="20"/>
              </w:rPr>
              <w:t>турбинные лопатки, крепежные детали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 xml:space="preserve"> ,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595D44EB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500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6A29D432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61BE606C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5F85FC67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20D4A037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1A2F4B96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2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23737549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08Х13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67496A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ЭИ496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8781D74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 паровых турбин, клапаны, болты и трубы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130EE2F4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650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3D256F20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D26EAC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6024F936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05797D9D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27C2A618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18132FF4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5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1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3323728B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37Х12Н8Г8МФБ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EDFC3C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ЭИ481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1F27D69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Диски турбин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5EC20979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630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54F2491D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6DEBB56C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069BF2EA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4F934610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716AAB33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1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2436C47B" w14:textId="77777777" w:rsidR="00EF45A1" w:rsidRPr="00D7151D" w:rsidRDefault="001B36B0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10Х11Н20Т3</w:t>
            </w:r>
            <w:r w:rsidR="00EF45A1" w:rsidRPr="00D7151D">
              <w:rPr>
                <w:rFonts w:ascii="Arial" w:hAnsi="Arial" w:cs="Arial"/>
                <w:b w:val="0"/>
                <w:sz w:val="20"/>
              </w:rPr>
              <w:t>Р</w:t>
            </w:r>
            <w:r w:rsidR="00EF45A1" w:rsidRPr="00D7151D">
              <w:rPr>
                <w:rFonts w:ascii="Arial" w:hAnsi="Arial" w:cs="Arial"/>
                <w:b w:val="0"/>
                <w:noProof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1C6D63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ЭИ696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19D4C7A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Детали турбин (поковки, сорт, лист)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7A8BB22B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5C3F1142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D26EAC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7A85F1B5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7F9699B2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119FCE5E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5FF3AC27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222033EE" w14:textId="77777777" w:rsidR="00EF45A1" w:rsidRPr="00D7151D" w:rsidRDefault="0041670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10Х11Н20</w:t>
            </w:r>
            <w:r w:rsidR="00EF45A1" w:rsidRPr="00D7151D">
              <w:rPr>
                <w:rFonts w:ascii="Arial" w:hAnsi="Arial" w:cs="Arial"/>
                <w:b w:val="0"/>
                <w:sz w:val="20"/>
              </w:rPr>
              <w:t>Т2Р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74EA2E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ЭИ696А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848D3CE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Детали турбин (поковки, сорт, лист)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2CF271A9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6BFF227B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D26EAC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35DAAA77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20CA72B8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207FAA57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3ABCB79A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2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74DC6569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10Х11Н23Т</w:t>
            </w:r>
            <w:r w:rsidR="001B36B0" w:rsidRPr="00D7151D">
              <w:rPr>
                <w:rFonts w:ascii="Arial" w:hAnsi="Arial" w:cs="Arial"/>
                <w:b w:val="0"/>
                <w:sz w:val="20"/>
              </w:rPr>
              <w:t>3</w:t>
            </w:r>
            <w:r w:rsidRPr="00D7151D">
              <w:rPr>
                <w:rFonts w:ascii="Arial" w:hAnsi="Arial" w:cs="Arial"/>
                <w:b w:val="0"/>
                <w:sz w:val="20"/>
              </w:rPr>
              <w:t>МР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62B5E83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ЭПЗЗ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8D59AB0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Пружины и детали крепежа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059C1647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500F4815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D26EAC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754D207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2AE4A44B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2774DECD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5CB67DF5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3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600AFC3D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09Х1</w:t>
            </w:r>
            <w:r w:rsidRPr="00D7151D">
              <w:rPr>
                <w:rFonts w:ascii="Arial" w:hAnsi="Arial" w:cs="Arial"/>
                <w:b w:val="0"/>
                <w:sz w:val="20"/>
              </w:rPr>
              <w:t>6Н4Б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7BA101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ЭП56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1DC6BF8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Трубы пароперегревателей и трубопроводы установок сверхвысокого давления, листовой прокат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4026E34F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650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2EEB1BDA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14:paraId="0C983EFC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7B4F348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850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6" w:space="0" w:color="auto"/>
            </w:tcBorders>
          </w:tcPr>
          <w:p w14:paraId="03E5F1AB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1A600B21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4994225C" w14:textId="77777777" w:rsidR="00EF45A1" w:rsidRPr="00D7151D" w:rsidRDefault="00EF45A1" w:rsidP="00DB2717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6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52F6ECA0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09Х14Н19В2БР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E0A1B8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ЭИ695Р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75A909C0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Трубы пароперегревателей и трубопроводы установок сверхвысокого давления, листовой прокат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70E7F8E4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700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0E4443A2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6BE35A9E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850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0C184528" w14:textId="77777777" w:rsidR="00EF45A1" w:rsidRPr="00D7151D" w:rsidRDefault="008F1E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1A21B66C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D7151D" w14:paraId="1E17A380" w14:textId="77777777" w:rsidTr="00A638CA"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7A5CF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9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0F893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18Х11МНФБ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CFB57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ЭП291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30D93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Высоконагруженные детали, лопатки паровых турбин, детали клапанов, поковки дисков, роторов паровых и газовых турбин</w:t>
            </w: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</w:tcBorders>
          </w:tcPr>
          <w:p w14:paraId="49FC997E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600</w:t>
            </w:r>
          </w:p>
        </w:tc>
        <w:tc>
          <w:tcPr>
            <w:tcW w:w="1432" w:type="dxa"/>
            <w:tcBorders>
              <w:left w:val="single" w:sz="6" w:space="0" w:color="auto"/>
              <w:bottom w:val="single" w:sz="4" w:space="0" w:color="auto"/>
            </w:tcBorders>
          </w:tcPr>
          <w:p w14:paraId="7A994F7C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  <w:bottom w:val="single" w:sz="4" w:space="0" w:color="auto"/>
            </w:tcBorders>
          </w:tcPr>
          <w:p w14:paraId="668B4AA5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750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B8CDD" w14:textId="77777777" w:rsidR="00EF45A1" w:rsidRPr="00D7151D" w:rsidRDefault="008F1E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</w:tbl>
    <w:p w14:paraId="0BE8153C" w14:textId="77777777" w:rsidR="0013776F" w:rsidRPr="00D7151D" w:rsidRDefault="0013776F" w:rsidP="0013776F">
      <w:pPr>
        <w:rPr>
          <w:rFonts w:ascii="Arial" w:hAnsi="Arial" w:cs="Arial"/>
          <w:b w:val="0"/>
          <w:i/>
          <w:sz w:val="20"/>
        </w:rPr>
      </w:pPr>
      <w:r>
        <w:lastRenderedPageBreak/>
        <w:t xml:space="preserve">  </w:t>
      </w:r>
      <w:r w:rsidRPr="00D7151D">
        <w:rPr>
          <w:rFonts w:ascii="Arial" w:hAnsi="Arial" w:cs="Arial"/>
          <w:b w:val="0"/>
          <w:i/>
          <w:sz w:val="20"/>
        </w:rPr>
        <w:t>Продолжение таблицы А.3</w:t>
      </w:r>
    </w:p>
    <w:tbl>
      <w:tblPr>
        <w:tblW w:w="14180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1133"/>
        <w:gridCol w:w="2835"/>
        <w:gridCol w:w="2112"/>
        <w:gridCol w:w="1432"/>
        <w:gridCol w:w="1989"/>
        <w:gridCol w:w="2126"/>
      </w:tblGrid>
      <w:tr w:rsidR="0013776F" w:rsidRPr="00D7151D" w14:paraId="2554D239" w14:textId="77777777" w:rsidTr="0015531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8346F5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04460CA2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0E5F5E59" w14:textId="77777777" w:rsidR="0013776F" w:rsidRPr="00D7151D" w:rsidRDefault="0041670C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М</w:t>
            </w:r>
            <w:r w:rsidR="0013776F" w:rsidRPr="00D7151D">
              <w:rPr>
                <w:rFonts w:ascii="Arial" w:hAnsi="Arial" w:cs="Arial"/>
                <w:b w:val="0"/>
                <w:sz w:val="20"/>
              </w:rPr>
              <w:t>арки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3859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Марка стали </w:t>
            </w:r>
          </w:p>
          <w:p w14:paraId="25859B21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 или сплава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9D10F1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519F99C2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72DA87C2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9706FA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Рекомендуемая температура применения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С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F37511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6DEFB9F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367D2B5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Срок службы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B62AF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Температура начала интенсивного окалинообразова</w:t>
            </w:r>
            <w:r w:rsidR="00550CCB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ния в воздушной среде,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D5DA5E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3273FAA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3C2055E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13776F" w:rsidRPr="00D7151D" w14:paraId="48F09105" w14:textId="77777777" w:rsidTr="00691E39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119DD6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8E0FF5F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AB1B72E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Условное</w:t>
            </w:r>
          </w:p>
          <w:p w14:paraId="7ECD271D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о</w:t>
            </w:r>
            <w:r w:rsidRPr="00D7151D">
              <w:rPr>
                <w:rFonts w:ascii="Arial" w:hAnsi="Arial" w:cs="Arial"/>
                <w:b w:val="0"/>
                <w:sz w:val="20"/>
              </w:rPr>
              <w:t>бозначе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6287B6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1FD147B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3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07717A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999110B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02F7D8E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D7151D" w14:paraId="4CCEDC7A" w14:textId="77777777" w:rsidTr="00691E39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4FF83DE3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016B1BD7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20Х12ВНМФ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14:paraId="0517A994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ЭП428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77D13528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Высоконагруженные детали, лопатки паровых турбин, детали клапанов, поковки дисков, роторов паровых и газовых турбин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2FF1332E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534538A9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219B9A24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69751C62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7208387B" w14:textId="77777777" w:rsidTr="00691E39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36ED1E58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41B1F0A2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09Х14Н19В2БР1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14:paraId="62694872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ЭИ726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7C0D3632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Роторы, диски и лопатки турбин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21E514E0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6C5EA0D3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054CBB7D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6BC14F33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0A34DF8B" w14:textId="77777777" w:rsidTr="00691E39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406BC8AF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5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01FEC11D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45Х14Н14В2М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14:paraId="2543195A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ЭИ69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A3064CC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Клапаны моторов, поковки, де</w:t>
            </w:r>
            <w:r w:rsidR="00A65A57" w:rsidRPr="00D7151D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 тали трубопроводов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4D979B15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650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4C255E94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50AA2776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AB8AF96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5F69AFBC" w14:textId="77777777" w:rsidTr="00691E39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29708701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5CF7EAFB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14Х17Н2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14:paraId="2DFE932D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</w:t>
            </w:r>
            <w:r w:rsidR="00047919" w:rsidRPr="00D7151D">
              <w:rPr>
                <w:rFonts w:ascii="Arial" w:hAnsi="Arial" w:cs="Arial"/>
                <w:b w:val="0"/>
                <w:sz w:val="20"/>
              </w:rPr>
              <w:t>И</w:t>
            </w:r>
            <w:r w:rsidRPr="00D7151D">
              <w:rPr>
                <w:rFonts w:ascii="Arial" w:hAnsi="Arial" w:cs="Arial"/>
                <w:b w:val="0"/>
                <w:sz w:val="20"/>
              </w:rPr>
              <w:t>268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A60DFB8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Рабочие лопатки, диски, валы, втулки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11735C6E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400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11AD9F7C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4CCC2260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4E4F9DE8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1582E03A" w14:textId="77777777" w:rsidTr="00691E39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7487B30F" w14:textId="77777777" w:rsidR="00EF45A1" w:rsidRPr="00D7151D" w:rsidRDefault="00EF45A1" w:rsidP="00DB2717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5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14ED38A5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40Х15Н7Г7Ф2МС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14:paraId="6BA2BE85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ЭИ388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D73F771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 газовых турбин, крепежные детали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44E87F18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650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26609BC7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D26EAC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6344F5E3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6799E213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7313A06C" w14:textId="77777777" w:rsidTr="00691E39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58E0C512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41F51FA0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08Х15Н24В4ТР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14:paraId="73CB2007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ЭП164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298A3C1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Рабочие и направляющие лопатки, крепежные детали, диски, газовых турбин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44CEFCA7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53BF6ED4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720BA4E3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900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43C18B8E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61BE5F02" w14:textId="77777777" w:rsidTr="00691E39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52FE4745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0000FB9C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08Х16Н13М2Б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14:paraId="40C14578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ЭИ680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192F678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Поковки для дисков и роторов, лопатки, болты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0E06342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600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1F0CB9B5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463D04EF" w14:textId="77777777" w:rsidR="00EF45A1" w:rsidRPr="00D7151D" w:rsidRDefault="00550CCB" w:rsidP="00550CCB">
            <w:pPr>
              <w:spacing w:before="20"/>
              <w:ind w:left="480" w:right="20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 xml:space="preserve">     </w:t>
            </w:r>
            <w:r w:rsidR="00EF45A1"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DF316CC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225C7AA9" w14:textId="77777777" w:rsidTr="00691E39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5F4FB3D4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0FB2BFA2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09Х16Н15МЗБ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14:paraId="576E67BE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ЭИ847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18EBF36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Трубы пароперегревателей и трубопроводов высокого давления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1C4A56A2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350</w:t>
            </w:r>
          </w:p>
        </w:tc>
        <w:tc>
          <w:tcPr>
            <w:tcW w:w="1432" w:type="dxa"/>
            <w:tcBorders>
              <w:left w:val="single" w:sz="6" w:space="0" w:color="auto"/>
            </w:tcBorders>
          </w:tcPr>
          <w:p w14:paraId="6AEA3A6C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36D03C91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6DB05FEA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67173086" w14:textId="77777777" w:rsidTr="00691E39"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A798A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57C4C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12Х18Н10Т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E4F4A" w14:textId="77777777" w:rsidR="00EF45A1" w:rsidRPr="00D7151D" w:rsidRDefault="00047919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4C85C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Детали выхлопных систем, тру</w:t>
            </w:r>
            <w:r w:rsidR="00A65A57" w:rsidRPr="00D7151D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 бы, листовые и сортовые детали</w:t>
            </w: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</w:tcBorders>
          </w:tcPr>
          <w:p w14:paraId="39A762A4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.600</w:t>
            </w:r>
          </w:p>
        </w:tc>
        <w:tc>
          <w:tcPr>
            <w:tcW w:w="1432" w:type="dxa"/>
            <w:tcBorders>
              <w:left w:val="single" w:sz="6" w:space="0" w:color="auto"/>
              <w:bottom w:val="single" w:sz="4" w:space="0" w:color="auto"/>
            </w:tcBorders>
          </w:tcPr>
          <w:p w14:paraId="657FF2A9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  <w:bottom w:val="single" w:sz="4" w:space="0" w:color="auto"/>
            </w:tcBorders>
          </w:tcPr>
          <w:p w14:paraId="788D295D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8CB2C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</w:tbl>
    <w:p w14:paraId="7FAD60D7" w14:textId="77777777" w:rsidR="00BD18DB" w:rsidRDefault="0013776F" w:rsidP="0013776F">
      <w:r>
        <w:t xml:space="preserve">  </w:t>
      </w:r>
    </w:p>
    <w:p w14:paraId="396901FB" w14:textId="77777777" w:rsidR="00BD18DB" w:rsidRDefault="00BD18DB" w:rsidP="0013776F"/>
    <w:p w14:paraId="0C7DC6FD" w14:textId="77777777" w:rsidR="00BD18DB" w:rsidRDefault="00BD18DB" w:rsidP="0013776F"/>
    <w:p w14:paraId="5047925B" w14:textId="77777777" w:rsidR="00BD18DB" w:rsidRDefault="00BD18DB" w:rsidP="0013776F"/>
    <w:p w14:paraId="64C67A9C" w14:textId="77777777" w:rsidR="0013776F" w:rsidRPr="00D7151D" w:rsidRDefault="0013776F" w:rsidP="0013776F">
      <w:pPr>
        <w:rPr>
          <w:rFonts w:ascii="Arial" w:hAnsi="Arial" w:cs="Arial"/>
          <w:b w:val="0"/>
          <w:i/>
          <w:sz w:val="20"/>
        </w:rPr>
      </w:pPr>
      <w:r w:rsidRPr="00D7151D">
        <w:rPr>
          <w:rFonts w:ascii="Arial" w:hAnsi="Arial" w:cs="Arial"/>
          <w:b w:val="0"/>
          <w:i/>
          <w:sz w:val="20"/>
        </w:rPr>
        <w:lastRenderedPageBreak/>
        <w:t>Продолжение таблицы А.3</w:t>
      </w:r>
    </w:p>
    <w:tbl>
      <w:tblPr>
        <w:tblW w:w="14180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0"/>
        <w:gridCol w:w="1276"/>
        <w:gridCol w:w="2835"/>
        <w:gridCol w:w="2112"/>
        <w:gridCol w:w="15"/>
        <w:gridCol w:w="1417"/>
        <w:gridCol w:w="1989"/>
        <w:gridCol w:w="2126"/>
      </w:tblGrid>
      <w:tr w:rsidR="0013776F" w:rsidRPr="00D7151D" w14:paraId="6F1941C0" w14:textId="77777777" w:rsidTr="0015531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5A8C70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05CA6F65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42202CD7" w14:textId="77777777" w:rsidR="0013776F" w:rsidRPr="00D7151D" w:rsidRDefault="00DB2717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М</w:t>
            </w:r>
            <w:r w:rsidR="0013776F" w:rsidRPr="00D7151D">
              <w:rPr>
                <w:rFonts w:ascii="Arial" w:hAnsi="Arial" w:cs="Arial"/>
                <w:b w:val="0"/>
                <w:sz w:val="20"/>
              </w:rPr>
              <w:t>арки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01F4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Марка стали </w:t>
            </w:r>
          </w:p>
          <w:p w14:paraId="2908E348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 или сплава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03FB60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14CF70E3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752A743A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9C503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Рекомендуемая температура применения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С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C7EC52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5C1AC60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1FECDA0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Срок службы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231212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Температура начала интенсивного окалинообразова</w:t>
            </w:r>
            <w:r w:rsidR="00550CCB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ния в воздушной среде,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79170F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B764EC0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4B7ED5A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13776F" w:rsidRPr="00D7151D" w14:paraId="44188C13" w14:textId="77777777" w:rsidTr="0015531A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6FC5B76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A4D8953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B99E541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Условное</w:t>
            </w:r>
          </w:p>
          <w:p w14:paraId="39FCDFFB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о</w:t>
            </w:r>
            <w:r w:rsidRPr="00D7151D">
              <w:rPr>
                <w:rFonts w:ascii="Arial" w:hAnsi="Arial" w:cs="Arial"/>
                <w:b w:val="0"/>
                <w:sz w:val="20"/>
              </w:rPr>
              <w:t>бозначе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5297335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23575A0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32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EE2589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22CB43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DCC905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D7151D" w14:paraId="01B636F7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7CC284C6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4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4D6C91E5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12Х18Н12Т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25E2AB" w14:textId="77777777" w:rsidR="00EF45A1" w:rsidRPr="00D7151D" w:rsidRDefault="0004791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D75AA37" w14:textId="77777777" w:rsidR="00EF45A1" w:rsidRPr="00D7151D" w:rsidRDefault="00EF45A1" w:rsidP="000456D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Детали выхлопных систем, трубы, листовые и сортовые детали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460FCFA1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600</w:t>
            </w:r>
          </w:p>
        </w:tc>
        <w:tc>
          <w:tcPr>
            <w:tcW w:w="1432" w:type="dxa"/>
            <w:gridSpan w:val="2"/>
            <w:tcBorders>
              <w:left w:val="single" w:sz="6" w:space="0" w:color="auto"/>
            </w:tcBorders>
          </w:tcPr>
          <w:p w14:paraId="679D308C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145C5BA1" w14:textId="77777777" w:rsidR="00EF45A1" w:rsidRPr="00D7151D" w:rsidRDefault="00EF45A1" w:rsidP="00A07A60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A07A60">
              <w:rPr>
                <w:rFonts w:ascii="Arial" w:hAnsi="Arial" w:cs="Arial"/>
                <w:b w:val="0"/>
                <w:noProof/>
                <w:sz w:val="20"/>
              </w:rPr>
              <w:t>5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3633F120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Более стабильна при службе по сравнению с 12Х18Н10Т</w:t>
            </w:r>
          </w:p>
        </w:tc>
      </w:tr>
      <w:tr w:rsidR="00EF45A1" w:rsidRPr="00D7151D" w14:paraId="36CEFCBA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46674925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1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036DD8C1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12Х18Н9Т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211318" w14:textId="77777777" w:rsidR="00EF45A1" w:rsidRPr="00D7151D" w:rsidRDefault="0004791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7E6554A" w14:textId="77777777" w:rsidR="00EF45A1" w:rsidRPr="00D7151D" w:rsidRDefault="00EF45A1" w:rsidP="000456D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Детали выхлопных систем, трубы, листовые и сортовые детали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7A62BBFD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.600</w:t>
            </w:r>
          </w:p>
        </w:tc>
        <w:tc>
          <w:tcPr>
            <w:tcW w:w="1432" w:type="dxa"/>
            <w:gridSpan w:val="2"/>
            <w:tcBorders>
              <w:left w:val="single" w:sz="6" w:space="0" w:color="auto"/>
            </w:tcBorders>
          </w:tcPr>
          <w:p w14:paraId="38D2DD62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0C83D7D7" w14:textId="77777777" w:rsidR="00EF45A1" w:rsidRPr="00D7151D" w:rsidRDefault="00EF45A1" w:rsidP="00A07A6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A07A60">
              <w:rPr>
                <w:rFonts w:ascii="Arial" w:hAnsi="Arial" w:cs="Arial"/>
                <w:b w:val="0"/>
                <w:noProof/>
                <w:sz w:val="20"/>
              </w:rPr>
              <w:t>5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38FC0169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3F28D96B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3DC22E68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49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5D7B2685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31Х19Н9МВБТ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8194E1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ЭИ572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7E397066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Роторы, диски, болты</w:t>
            </w:r>
          </w:p>
        </w:tc>
        <w:tc>
          <w:tcPr>
            <w:tcW w:w="2112" w:type="dxa"/>
            <w:tcBorders>
              <w:left w:val="single" w:sz="6" w:space="0" w:color="auto"/>
            </w:tcBorders>
          </w:tcPr>
          <w:p w14:paraId="7C99F223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600</w:t>
            </w:r>
          </w:p>
        </w:tc>
        <w:tc>
          <w:tcPr>
            <w:tcW w:w="1432" w:type="dxa"/>
            <w:gridSpan w:val="2"/>
            <w:tcBorders>
              <w:left w:val="single" w:sz="6" w:space="0" w:color="auto"/>
            </w:tcBorders>
          </w:tcPr>
          <w:p w14:paraId="38EB16EF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2DDBB028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6001C67F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7BF4F5A5" w14:textId="77777777" w:rsidTr="005E3F8A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1D29AB33" w14:textId="77777777" w:rsidR="00EF45A1" w:rsidRPr="00D7151D" w:rsidRDefault="005076E9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sz w:val="20"/>
              </w:rPr>
              <w:t xml:space="preserve"> </w:t>
            </w:r>
            <w:r w:rsidR="00EF45A1"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8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62998862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10Х23Н18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121508" w14:textId="77777777" w:rsidR="00EF45A1" w:rsidRPr="00D7151D" w:rsidRDefault="00047919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BBDB04B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Трубы, арматура (при пониженных нагрузках)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14:paraId="472105A9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8E30B1F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192E7F3A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7D39B2E" w14:textId="77777777" w:rsidR="00EF45A1" w:rsidRPr="00D7151D" w:rsidRDefault="00EF45A1" w:rsidP="00691E3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 интервале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 xml:space="preserve"> ,600—800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 °С склонна к охрупчиванию из-за образования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73"/>
            </w:r>
            <w:r w:rsidRPr="00D7151D">
              <w:rPr>
                <w:rFonts w:ascii="Arial" w:hAnsi="Arial" w:cs="Arial"/>
                <w:b w:val="0"/>
                <w:sz w:val="20"/>
              </w:rPr>
              <w:t>-фазы</w:t>
            </w:r>
          </w:p>
        </w:tc>
      </w:tr>
      <w:tr w:rsidR="00EF45A1" w:rsidRPr="00D7151D" w14:paraId="6FE42BD0" w14:textId="77777777" w:rsidTr="005E3F8A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7F80B525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07B2568A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20Х23Н18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AE969E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ЭИ417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7D504DD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Детали установок в химической и нефтяной промышленности, газопроводы, камеры сгорания (может применяться для нагревательных элементов сопротивления)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14:paraId="5228677A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7316A150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46376CC7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5754EBBA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То же</w:t>
            </w:r>
          </w:p>
        </w:tc>
      </w:tr>
      <w:tr w:rsidR="00EF45A1" w:rsidRPr="00D7151D" w14:paraId="028E2E4D" w14:textId="77777777" w:rsidTr="005E3F8A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1F71C453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5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6A855E12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12Х25Н16Г7АР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76C20A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ЭИ835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7BFEC9E1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Листовые и сортовые детали, работающие при умеренных напряжениях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14:paraId="7893AB2E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950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41AFA06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D26EAC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29F68AD4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1050—1100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7238A7E7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Заменяет сплавы ХН75МБТЮ (ЭИ602) и ХН78Т (ЭИ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 xml:space="preserve"> 435)</w:t>
            </w:r>
          </w:p>
        </w:tc>
      </w:tr>
      <w:tr w:rsidR="00EF45A1" w:rsidRPr="00D7151D" w14:paraId="5876D3E8" w14:textId="77777777" w:rsidTr="0013776F"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2EA4F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0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3A43A" w14:textId="77777777" w:rsidR="00EF45A1" w:rsidRPr="00D7151D" w:rsidRDefault="00B53967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  <w:r w:rsidR="00EF45A1" w:rsidRPr="00D7151D">
              <w:rPr>
                <w:rFonts w:ascii="Arial" w:hAnsi="Arial" w:cs="Arial"/>
                <w:b w:val="0"/>
                <w:sz w:val="20"/>
              </w:rPr>
              <w:t>ХН35ВТ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03983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ЭИ612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B1468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 газовых турбин, диски, роторы, крепежные детали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50EAAE00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650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</w:tcBorders>
          </w:tcPr>
          <w:p w14:paraId="56221622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.Весьма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  <w:bottom w:val="single" w:sz="4" w:space="0" w:color="auto"/>
            </w:tcBorders>
          </w:tcPr>
          <w:p w14:paraId="74B7F1E9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850—900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8767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</w:tbl>
    <w:p w14:paraId="61AC4917" w14:textId="77777777" w:rsidR="0013776F" w:rsidRDefault="0013776F"/>
    <w:p w14:paraId="297CE115" w14:textId="77777777" w:rsidR="0013776F" w:rsidRDefault="0013776F"/>
    <w:p w14:paraId="36D3A16B" w14:textId="77777777" w:rsidR="0013776F" w:rsidRPr="00D7151D" w:rsidRDefault="0013776F" w:rsidP="0013776F">
      <w:pPr>
        <w:rPr>
          <w:rFonts w:ascii="Arial" w:hAnsi="Arial" w:cs="Arial"/>
          <w:b w:val="0"/>
          <w:i/>
          <w:sz w:val="20"/>
        </w:rPr>
      </w:pPr>
      <w:r>
        <w:lastRenderedPageBreak/>
        <w:t xml:space="preserve">  </w:t>
      </w:r>
      <w:r w:rsidRPr="00D7151D">
        <w:rPr>
          <w:rFonts w:ascii="Arial" w:hAnsi="Arial" w:cs="Arial"/>
          <w:b w:val="0"/>
          <w:i/>
          <w:sz w:val="20"/>
        </w:rPr>
        <w:t>Продолжение таблицы А.3</w:t>
      </w:r>
    </w:p>
    <w:tbl>
      <w:tblPr>
        <w:tblW w:w="14180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0"/>
        <w:gridCol w:w="1276"/>
        <w:gridCol w:w="2835"/>
        <w:gridCol w:w="2112"/>
        <w:gridCol w:w="15"/>
        <w:gridCol w:w="1418"/>
        <w:gridCol w:w="1989"/>
        <w:gridCol w:w="2126"/>
      </w:tblGrid>
      <w:tr w:rsidR="0013776F" w:rsidRPr="00D7151D" w14:paraId="05D0F249" w14:textId="77777777" w:rsidTr="0013776F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467F3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2874CC91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23D890BF" w14:textId="77777777" w:rsidR="0013776F" w:rsidRPr="00D7151D" w:rsidRDefault="00DB2717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М</w:t>
            </w:r>
            <w:r w:rsidR="0013776F" w:rsidRPr="00D7151D">
              <w:rPr>
                <w:rFonts w:ascii="Arial" w:hAnsi="Arial" w:cs="Arial"/>
                <w:b w:val="0"/>
                <w:sz w:val="20"/>
              </w:rPr>
              <w:t>арки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C076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Марка стали </w:t>
            </w:r>
          </w:p>
          <w:p w14:paraId="172536E0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 или сплава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B6F835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4B5CD202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42F17EE1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9D43A5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Рекомендуемая температура применения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С 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8FCD7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E488D29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05C3B8E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Срок службы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65925F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Температура начала интенсивного окалинообразова</w:t>
            </w:r>
            <w:r w:rsidR="00550CCB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ния в воздушной среде,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AD33E8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BAD2C9D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D955B01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13776F" w:rsidRPr="00D7151D" w14:paraId="4844AECB" w14:textId="77777777" w:rsidTr="0013776F">
        <w:trPr>
          <w:cantSplit/>
        </w:trPr>
        <w:tc>
          <w:tcPr>
            <w:tcW w:w="70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EB817C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D336E8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EE3959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Условное</w:t>
            </w:r>
          </w:p>
          <w:p w14:paraId="5F1AE7B8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о</w:t>
            </w:r>
            <w:r w:rsidRPr="00D7151D">
              <w:rPr>
                <w:rFonts w:ascii="Arial" w:hAnsi="Arial" w:cs="Arial"/>
                <w:b w:val="0"/>
                <w:sz w:val="20"/>
              </w:rPr>
              <w:t>бозначе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6385643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5208B4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3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824BC5B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5AB62A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0B518F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D7151D" w14:paraId="6480A546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DF28567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2BF48A39" w14:textId="77777777" w:rsidR="00EF45A1" w:rsidRPr="00D7151D" w:rsidRDefault="00B539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08</w:t>
            </w:r>
            <w:r w:rsidR="00EF45A1" w:rsidRPr="00D7151D">
              <w:rPr>
                <w:rFonts w:ascii="Arial" w:hAnsi="Arial" w:cs="Arial"/>
                <w:b w:val="0"/>
                <w:sz w:val="20"/>
              </w:rPr>
              <w:t>ХН35ВТЮ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678353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ЭИ787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2125E018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Диски и лопатки турбин; и компрессоров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14:paraId="4512C37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7BE2C39D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D26EAC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14:paraId="45774E21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900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0CFD17A4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Может заменять сплавы ЭИ 437А и ЭИ437Б</w:t>
            </w:r>
          </w:p>
        </w:tc>
      </w:tr>
      <w:tr w:rsidR="00EF45A1" w:rsidRPr="00D7151D" w14:paraId="462B1DF4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6515F33" w14:textId="77777777" w:rsidR="00EF45A1" w:rsidRPr="00D7151D" w:rsidRDefault="00EF45A1" w:rsidP="00DB2717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1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6ABDE92A" w14:textId="77777777" w:rsidR="00EF45A1" w:rsidRPr="00D7151D" w:rsidRDefault="00B53967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  <w:r w:rsidR="00EF45A1" w:rsidRPr="00D7151D">
              <w:rPr>
                <w:rFonts w:ascii="Arial" w:hAnsi="Arial" w:cs="Arial"/>
                <w:b w:val="0"/>
                <w:sz w:val="20"/>
              </w:rPr>
              <w:t>ХН38ВТ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A6CE98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ЭИ703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24506AFF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Листовые детали, работающие при умеренных напряжениях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2580F1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950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05D08242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D26EAC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2B21D640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4C251889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Заменяет сплав ХН78Т</w:t>
            </w:r>
          </w:p>
        </w:tc>
      </w:tr>
      <w:tr w:rsidR="00EF45A1" w:rsidRPr="00D7151D" w14:paraId="2DF38994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F28FFD7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19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62EBD204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ХН60Ю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E4C77C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ЭИ559А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2C5A654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Листовые детали турбин, работающие при умеренных напряжениях (может применяться для нагревательных элементов сопротивления)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38ACCE4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0EE321A5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D26EAC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3A8E701D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1200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056FD2B8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7F0F192B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2F1B719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1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3E0A2D19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ХН70ВМЮТ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70EB08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ЭИ765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1F5484E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Лопатки, крепежные детали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E3AD3B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br/>
            </w:r>
          </w:p>
          <w:p w14:paraId="1E79828F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36925E6C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 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283D3119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1000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br/>
            </w:r>
          </w:p>
          <w:p w14:paraId="4E915A15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3939B4D7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br/>
            </w:r>
          </w:p>
          <w:p w14:paraId="75DB7471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3B2FE22D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1458C39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2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64211516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ХН70ВМТЮ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32D78A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ЭИ617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D83B9AE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 турбин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76F4F2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1B9FAC40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579FDFE7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B5D73CA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350F3494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704B15D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3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4A150E88" w14:textId="77777777" w:rsidR="00EF45A1" w:rsidRPr="00D7151D" w:rsidRDefault="00B539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05</w:t>
            </w:r>
            <w:r w:rsidR="00EF45A1" w:rsidRPr="00D7151D">
              <w:rPr>
                <w:rFonts w:ascii="Arial" w:hAnsi="Arial" w:cs="Arial"/>
                <w:b w:val="0"/>
                <w:sz w:val="20"/>
              </w:rPr>
              <w:t>ХН32Т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DB57C4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ЭП670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DC2C450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Газоотводящие трубы, листовые детали высокотемпературных нефтехимических установок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F1D6D5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6FCB4B78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651B2D3B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5EA32D56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412422B8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360E0AB" w14:textId="77777777" w:rsidR="00EF45A1" w:rsidRPr="00D7151D" w:rsidRDefault="00EF45A1" w:rsidP="00DB2717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2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5697BDDC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ХН80ТБЮ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5B948A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ЭИ607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25E3006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Лопатки, крепежные детали турбин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265315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7F23BF28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196963D6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7B27CE59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6F62C94A" w14:textId="77777777" w:rsidTr="0013776F"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4C663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3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B79C4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ХН70МВТЮБ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B17B7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ЭИ598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99435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 турбин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78F18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95D64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13776F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09EB8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5C713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</w:tbl>
    <w:p w14:paraId="3BD10E39" w14:textId="77777777" w:rsidR="0013776F" w:rsidRDefault="0013776F"/>
    <w:p w14:paraId="5E1B81BD" w14:textId="77777777" w:rsidR="0013776F" w:rsidRDefault="0013776F"/>
    <w:p w14:paraId="604D121D" w14:textId="77777777" w:rsidR="0013776F" w:rsidRDefault="0013776F"/>
    <w:p w14:paraId="07BCD64E" w14:textId="77777777" w:rsidR="0013776F" w:rsidRDefault="0013776F" w:rsidP="0013776F">
      <w:r>
        <w:lastRenderedPageBreak/>
        <w:t xml:space="preserve">  </w:t>
      </w:r>
    </w:p>
    <w:p w14:paraId="727613CC" w14:textId="77777777" w:rsidR="0013776F" w:rsidRPr="00D7151D" w:rsidRDefault="0013776F" w:rsidP="0013776F">
      <w:pPr>
        <w:rPr>
          <w:rFonts w:ascii="Arial" w:hAnsi="Arial" w:cs="Arial"/>
          <w:b w:val="0"/>
          <w:i/>
          <w:sz w:val="20"/>
        </w:rPr>
      </w:pPr>
      <w:r>
        <w:t xml:space="preserve">  </w:t>
      </w:r>
      <w:r w:rsidRPr="00D7151D">
        <w:rPr>
          <w:rFonts w:ascii="Arial" w:hAnsi="Arial" w:cs="Arial"/>
          <w:b w:val="0"/>
          <w:i/>
          <w:sz w:val="20"/>
        </w:rPr>
        <w:t>Продолжение таблицы А.3</w:t>
      </w:r>
    </w:p>
    <w:tbl>
      <w:tblPr>
        <w:tblW w:w="14180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0"/>
        <w:gridCol w:w="1276"/>
        <w:gridCol w:w="2835"/>
        <w:gridCol w:w="2112"/>
        <w:gridCol w:w="15"/>
        <w:gridCol w:w="1418"/>
        <w:gridCol w:w="1989"/>
        <w:gridCol w:w="2126"/>
      </w:tblGrid>
      <w:tr w:rsidR="0013776F" w:rsidRPr="00D7151D" w14:paraId="3C3577C7" w14:textId="77777777" w:rsidTr="0015531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E2726B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284C4FB6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129AAE9E" w14:textId="77777777" w:rsidR="0013776F" w:rsidRPr="00D7151D" w:rsidRDefault="00DB2717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М</w:t>
            </w:r>
            <w:r w:rsidR="0013776F" w:rsidRPr="00D7151D">
              <w:rPr>
                <w:rFonts w:ascii="Arial" w:hAnsi="Arial" w:cs="Arial"/>
                <w:b w:val="0"/>
                <w:sz w:val="20"/>
              </w:rPr>
              <w:t>арки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B166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Марка стали </w:t>
            </w:r>
          </w:p>
          <w:p w14:paraId="01877345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 или сплава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DD00B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5E0315C1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376677AA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97378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Рекомендуемая температура применения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С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9FC413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631BB96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CF62331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Срок службы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B0BD08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Температура начала интенсивного окалинообразова</w:t>
            </w:r>
            <w:r w:rsidR="00550CCB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ния в воздушной среде,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50B884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FC38D45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C0F90DE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13776F" w:rsidRPr="00D7151D" w14:paraId="38855FDE" w14:textId="77777777" w:rsidTr="0015531A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A40F30B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8B8E076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787E52F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Условное</w:t>
            </w:r>
          </w:p>
          <w:p w14:paraId="43701F81" w14:textId="77777777" w:rsidR="0013776F" w:rsidRPr="00D7151D" w:rsidRDefault="0013776F" w:rsidP="0015531A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о</w:t>
            </w:r>
            <w:r w:rsidRPr="00D7151D">
              <w:rPr>
                <w:rFonts w:ascii="Arial" w:hAnsi="Arial" w:cs="Arial"/>
                <w:b w:val="0"/>
                <w:sz w:val="20"/>
              </w:rPr>
              <w:t>бозначе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757320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CE759C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32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682931F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A5307F8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E658AAA" w14:textId="77777777" w:rsidR="0013776F" w:rsidRPr="00D7151D" w:rsidRDefault="0013776F" w:rsidP="0015531A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D7151D" w14:paraId="3285B6D2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FBBA5C1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30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0CD2E2B7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ХН70Ю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5034DD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ЭИ652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D08C678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Листовые детали, газопроводы, работающие при умеренных напряжениях (может применяться для нагревательных элементов сопротивления)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B2CEAC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3AAF7799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13776F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788BFD9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1200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D8DC32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5729B59B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EC35A79" w14:textId="77777777" w:rsidR="00EF45A1" w:rsidRPr="00D7151D" w:rsidRDefault="00EF45A1">
            <w:pPr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8—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4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1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3772B909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ХН78Т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316962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ЭИ435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DA4A9A5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Жаровые трубы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0CFF00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2A9F7798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13776F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42BBDED5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1100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3C605856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28944CFE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628D764" w14:textId="77777777" w:rsidR="00EF45A1" w:rsidRPr="00D7151D" w:rsidRDefault="00EF45A1">
            <w:pPr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17DC2099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ХН67МВТЮ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DB5E6D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</w:t>
            </w:r>
            <w:r w:rsidR="00260510" w:rsidRPr="00D7151D">
              <w:rPr>
                <w:rFonts w:ascii="Arial" w:hAnsi="Arial" w:cs="Arial"/>
                <w:b w:val="0"/>
                <w:sz w:val="20"/>
              </w:rPr>
              <w:t>П</w:t>
            </w:r>
            <w:r w:rsidRPr="00D7151D">
              <w:rPr>
                <w:rFonts w:ascii="Arial" w:hAnsi="Arial" w:cs="Arial"/>
                <w:b w:val="0"/>
                <w:sz w:val="20"/>
              </w:rPr>
              <w:t>202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4C27B6C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Лопатки, корпуса, диски, листовые детали турбин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05D9F2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800</w:t>
            </w:r>
          </w:p>
          <w:p w14:paraId="3F86C81F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30B8115F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  <w:p w14:paraId="207F47A0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13776F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4DEB7DFF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  <w:p w14:paraId="5E4D744E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5C73B7EA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5E637535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6FAC2977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C5A84D6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17A6FA69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ХН75МБТЮ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E13A80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ЭИ602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A8E2EB9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Листовые детали турбин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A32A2E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950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0D95D851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13776F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48985858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1781F54C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7835CF8E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ABFB7A9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DE37F9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9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67F5AAEE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ХН77ТЮР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AB52D0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ЭИ437Б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594D40D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Диски, лопатки турбин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97AC13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0AB114F8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13776F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467E2D2F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71983BAA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3975E3EC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36882E1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18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1B71DB2A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ХН60ВТ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F1A389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ЭИ868</w:t>
            </w:r>
            <w:r w:rsidR="00DB2717">
              <w:rPr>
                <w:rFonts w:ascii="Arial" w:hAnsi="Arial" w:cs="Arial"/>
                <w:b w:val="0"/>
                <w:sz w:val="20"/>
              </w:rPr>
              <w:t>, ВЖ98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61BB156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Листовые детали турбин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6EFFBE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5055EB26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13776F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0B2AE374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1100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07649A08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37689CA2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AB5A55B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D664D4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14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25957EFC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ХН57МТВЮ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3544D0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ЭП590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D9DD366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Лопатки, корпуса и другие детали турбин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AC3E95E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18DC718D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Кратковре</w:t>
            </w:r>
            <w:r w:rsidR="0013776F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менный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5BFCDCC0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0EADAA3D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17A402A8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34DCEB7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D664D4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1B00107C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ХН55МВЮ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851BE4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ЭП454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98BF888" w14:textId="77777777" w:rsidR="00EF45A1" w:rsidRPr="00D7151D" w:rsidRDefault="00EF45A1">
            <w:pPr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Лопатки, диски турбин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CA593E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900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02CE5F37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Кратковре</w:t>
            </w:r>
            <w:r w:rsidR="0013776F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менный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42278398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1080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00F0240F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12EC4DBF" w14:textId="77777777" w:rsidTr="0013776F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A06AB25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D664D4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3CE06DB1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ХН62МВКЮ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DCE6D3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ЭИ867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D8FDB69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Лопатки, диски турбин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E10BCF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900</w:t>
            </w:r>
          </w:p>
          <w:p w14:paraId="7E8ED4AB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4881A778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13776F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  <w:p w14:paraId="31029078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4A6D1852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1080</w:t>
            </w:r>
          </w:p>
          <w:p w14:paraId="564ADBA1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1080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10D8812A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5CDFDB48" w14:textId="77777777" w:rsidR="00EF45A1" w:rsidRPr="00D7151D" w:rsidRDefault="00EF45A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6273C8E8" w14:textId="77777777" w:rsidTr="0013776F"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F6424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D664D4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6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1850E" w14:textId="77777777" w:rsidR="00EF45A1" w:rsidRPr="00D7151D" w:rsidRDefault="00EF45A1" w:rsidP="00DB2717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ХН65</w:t>
            </w:r>
            <w:r w:rsidR="00DB2717">
              <w:rPr>
                <w:rFonts w:ascii="Arial" w:hAnsi="Arial" w:cs="Arial"/>
                <w:b w:val="0"/>
                <w:sz w:val="20"/>
              </w:rPr>
              <w:t>В</w:t>
            </w:r>
            <w:r w:rsidR="00CA3A71">
              <w:rPr>
                <w:rFonts w:ascii="Arial" w:hAnsi="Arial" w:cs="Arial"/>
                <w:b w:val="0"/>
                <w:sz w:val="20"/>
              </w:rPr>
              <w:t>М</w:t>
            </w:r>
            <w:r w:rsidRPr="00D7151D">
              <w:rPr>
                <w:rFonts w:ascii="Arial" w:hAnsi="Arial" w:cs="Arial"/>
                <w:b w:val="0"/>
                <w:sz w:val="20"/>
              </w:rPr>
              <w:t>ТЮ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A4AF8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ЭИ893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AE09D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Рабочие и направляющие лопатки, крепежные детали газовых турбин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7BCAE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E2A4A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Весьма длительный</w:t>
            </w:r>
          </w:p>
        </w:tc>
        <w:tc>
          <w:tcPr>
            <w:tcW w:w="19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932D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1749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</w:tbl>
    <w:p w14:paraId="0EEF619F" w14:textId="77777777" w:rsidR="005076E9" w:rsidRPr="00D7151D" w:rsidRDefault="005076E9" w:rsidP="005076E9">
      <w:pPr>
        <w:rPr>
          <w:rFonts w:ascii="Arial" w:hAnsi="Arial" w:cs="Arial"/>
          <w:b w:val="0"/>
          <w:i/>
          <w:sz w:val="20"/>
        </w:rPr>
      </w:pPr>
      <w:r w:rsidRPr="00D7151D">
        <w:rPr>
          <w:rFonts w:ascii="Arial" w:hAnsi="Arial" w:cs="Arial"/>
          <w:sz w:val="20"/>
        </w:rPr>
        <w:lastRenderedPageBreak/>
        <w:t xml:space="preserve">  </w:t>
      </w:r>
      <w:r w:rsidR="0013776F">
        <w:rPr>
          <w:rFonts w:ascii="Arial" w:hAnsi="Arial" w:cs="Arial"/>
          <w:b w:val="0"/>
          <w:i/>
          <w:sz w:val="20"/>
        </w:rPr>
        <w:t xml:space="preserve">Продолжение </w:t>
      </w:r>
      <w:r w:rsidRPr="00D7151D">
        <w:rPr>
          <w:rFonts w:ascii="Arial" w:hAnsi="Arial" w:cs="Arial"/>
          <w:b w:val="0"/>
          <w:i/>
          <w:sz w:val="20"/>
        </w:rPr>
        <w:t xml:space="preserve"> таблицы А.3</w:t>
      </w:r>
    </w:p>
    <w:tbl>
      <w:tblPr>
        <w:tblW w:w="14180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0"/>
        <w:gridCol w:w="1276"/>
        <w:gridCol w:w="2835"/>
        <w:gridCol w:w="2112"/>
        <w:gridCol w:w="14"/>
        <w:gridCol w:w="1418"/>
        <w:gridCol w:w="1989"/>
        <w:gridCol w:w="2126"/>
      </w:tblGrid>
      <w:tr w:rsidR="005076E9" w:rsidRPr="00D7151D" w14:paraId="3A7D3DBC" w14:textId="77777777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80D579" w14:textId="77777777" w:rsidR="005076E9" w:rsidRPr="00D7151D" w:rsidRDefault="005076E9" w:rsidP="00A9054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398A4C16" w14:textId="77777777" w:rsidR="005076E9" w:rsidRPr="00D7151D" w:rsidRDefault="005076E9" w:rsidP="00A9054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0995CCA0" w14:textId="77777777" w:rsidR="005076E9" w:rsidRPr="00D7151D" w:rsidRDefault="00A81B39" w:rsidP="00A9054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М</w:t>
            </w:r>
            <w:r w:rsidR="005076E9" w:rsidRPr="00D7151D">
              <w:rPr>
                <w:rFonts w:ascii="Arial" w:hAnsi="Arial" w:cs="Arial"/>
                <w:b w:val="0"/>
                <w:sz w:val="20"/>
              </w:rPr>
              <w:t>арки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C76D" w14:textId="77777777" w:rsidR="005076E9" w:rsidRPr="00D7151D" w:rsidRDefault="005076E9" w:rsidP="00A90549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Марка стали </w:t>
            </w:r>
          </w:p>
          <w:p w14:paraId="3B0A8E5E" w14:textId="77777777" w:rsidR="005076E9" w:rsidRPr="00D7151D" w:rsidRDefault="005076E9" w:rsidP="00A90549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 или сплава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489F6" w14:textId="77777777" w:rsidR="005076E9" w:rsidRPr="00D7151D" w:rsidRDefault="005076E9" w:rsidP="00A9054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0C2D65BB" w14:textId="77777777" w:rsidR="005076E9" w:rsidRPr="00D7151D" w:rsidRDefault="005076E9" w:rsidP="00A90549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44A475B9" w14:textId="77777777" w:rsidR="005076E9" w:rsidRPr="00D7151D" w:rsidRDefault="005076E9" w:rsidP="00A9054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51C49" w14:textId="77777777" w:rsidR="005076E9" w:rsidRPr="00D7151D" w:rsidRDefault="005076E9" w:rsidP="00A90549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Рекомендуемая температура применения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С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5B13CF" w14:textId="77777777" w:rsidR="005076E9" w:rsidRPr="00D7151D" w:rsidRDefault="005076E9" w:rsidP="00A90549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313A645" w14:textId="77777777" w:rsidR="005076E9" w:rsidRPr="00D7151D" w:rsidRDefault="005076E9" w:rsidP="00A90549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3DE7624" w14:textId="77777777" w:rsidR="005076E9" w:rsidRPr="00D7151D" w:rsidRDefault="005076E9" w:rsidP="00A90549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Срок службы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670B15" w14:textId="77777777" w:rsidR="005076E9" w:rsidRPr="00D7151D" w:rsidRDefault="005076E9" w:rsidP="00A90549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Температура начала интенсивного окалинообразова</w:t>
            </w:r>
            <w:r w:rsidR="00550CCB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ния в воздушной среде,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2113D4" w14:textId="77777777" w:rsidR="005076E9" w:rsidRPr="00D7151D" w:rsidRDefault="005076E9" w:rsidP="00A90549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4024E69" w14:textId="77777777" w:rsidR="005076E9" w:rsidRPr="00D7151D" w:rsidRDefault="005076E9" w:rsidP="00A90549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786D3EE" w14:textId="77777777" w:rsidR="005076E9" w:rsidRPr="00D7151D" w:rsidRDefault="005076E9" w:rsidP="00A90549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5076E9" w:rsidRPr="00D7151D" w14:paraId="30F91B2D" w14:textId="77777777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1B61AD4" w14:textId="77777777" w:rsidR="005076E9" w:rsidRPr="00D7151D" w:rsidRDefault="005076E9" w:rsidP="00A9054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30266E" w14:textId="77777777" w:rsidR="005076E9" w:rsidRPr="00D7151D" w:rsidRDefault="005076E9" w:rsidP="00A90549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C3F4E0F" w14:textId="77777777" w:rsidR="005076E9" w:rsidRPr="00D7151D" w:rsidRDefault="005076E9" w:rsidP="00A90549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Условное обозначе</w:t>
            </w:r>
            <w:r w:rsidR="00D7151D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A27847" w14:textId="77777777" w:rsidR="005076E9" w:rsidRPr="00D7151D" w:rsidRDefault="005076E9" w:rsidP="00A9054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AED2C09" w14:textId="77777777" w:rsidR="005076E9" w:rsidRPr="00D7151D" w:rsidRDefault="005076E9" w:rsidP="00A9054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32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BF32DB" w14:textId="77777777" w:rsidR="005076E9" w:rsidRPr="00D7151D" w:rsidRDefault="005076E9" w:rsidP="00A9054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D0ED073" w14:textId="77777777" w:rsidR="005076E9" w:rsidRPr="00D7151D" w:rsidRDefault="005076E9" w:rsidP="00A9054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C5FC442" w14:textId="77777777" w:rsidR="005076E9" w:rsidRPr="00D7151D" w:rsidRDefault="005076E9" w:rsidP="00A90549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F45A1" w:rsidRPr="00D7151D" w14:paraId="1B494BF4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5F946948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D664D4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1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5B97EA7D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ХН56ВМТЮ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0B967F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ЭП199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D998537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Высоконагруженные детали, штуцера, фланцы, листовые детали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5986B38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13560DD3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.Ограничен</w:t>
            </w:r>
            <w:r w:rsidR="008F1EC3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675D2041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7AAB5E30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00578CA9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65F3947F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D664D4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4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4C94C991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ХН70ВМТЮФ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059C11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ЭИ826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940EA3B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 турбин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6699CD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6D271910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0FF97656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703D7251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0C1FF062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39BBCCFE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D664D4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6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74B3FC72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ХН75ВМЮ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E89747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ЭИ827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71004DFD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 турбин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BCE2E4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  <w:p w14:paraId="70590198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219F09F9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8F1EC3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  <w:p w14:paraId="6D4E62B5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732D9E01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1080</w:t>
            </w:r>
          </w:p>
          <w:p w14:paraId="38138E11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1080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613DE5D6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1EA71D68" w14:textId="77777777" w:rsidR="00EF45A1" w:rsidRPr="00D7151D" w:rsidRDefault="00EF45A1">
            <w:pPr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3298350B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40558BA9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D664D4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10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2CDBA4BE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ХН56ВМКЮ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4BD868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ЭП109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5B9B6EA" w14:textId="77777777" w:rsidR="00EF45A1" w:rsidRPr="00D7151D" w:rsidRDefault="00EF45A1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 турбин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0AB247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950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50A3FA3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8F1EC3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3DC4221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85DD3EF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EF45A1" w:rsidRPr="00D7151D" w14:paraId="6CCE0713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1437A9D6" w14:textId="77777777" w:rsidR="00EF45A1" w:rsidRPr="00D7151D" w:rsidRDefault="00EF45A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D664D4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8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367B2B1E" w14:textId="77777777" w:rsidR="00EF45A1" w:rsidRPr="00D7151D" w:rsidRDefault="00EF45A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ХН55ВМТКЮ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31F677" w14:textId="77777777" w:rsidR="00EF45A1" w:rsidRPr="00D7151D" w:rsidRDefault="00260510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ЭИ929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DC90188" w14:textId="77777777" w:rsidR="00EF45A1" w:rsidRPr="00D7151D" w:rsidRDefault="00EF45A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Лопатки турбин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4C9121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950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1B6866D9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8F1EC3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0F3E4DBB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6438A991" w14:textId="77777777" w:rsidR="00EF45A1" w:rsidRPr="00D7151D" w:rsidRDefault="00EF45A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7B355E" w:rsidRPr="00D7151D" w14:paraId="6E9AC2F2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36F25738" w14:textId="77777777" w:rsidR="007B355E" w:rsidRPr="00D7151D" w:rsidRDefault="00DB2717" w:rsidP="001D22E1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8—40</w:t>
            </w:r>
          </w:p>
          <w:p w14:paraId="0A08C7CE" w14:textId="77777777" w:rsidR="007B355E" w:rsidRPr="00D7151D" w:rsidRDefault="007B355E" w:rsidP="001D22E1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0DE5CFC1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ХН77ТЮРУ</w:t>
            </w:r>
          </w:p>
          <w:p w14:paraId="445FCF24" w14:textId="77777777" w:rsidR="007B355E" w:rsidRPr="00D7151D" w:rsidRDefault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A827A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ЭИ437БУ</w:t>
            </w:r>
          </w:p>
          <w:p w14:paraId="048C5977" w14:textId="77777777" w:rsidR="007B355E" w:rsidRPr="00D7151D" w:rsidRDefault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750E73A" w14:textId="77777777" w:rsidR="007B355E" w:rsidRPr="00D7151D" w:rsidRDefault="007B355E" w:rsidP="007B355E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Диски, лопатки турбин</w:t>
            </w:r>
          </w:p>
          <w:p w14:paraId="15C34A01" w14:textId="77777777" w:rsidR="007B355E" w:rsidRPr="00D7151D" w:rsidRDefault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FFAC919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  <w:p w14:paraId="5301C1E3" w14:textId="77777777" w:rsidR="007B355E" w:rsidRPr="00D7151D" w:rsidRDefault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0577FA69" w14:textId="77777777" w:rsidR="007B355E" w:rsidRPr="00D7151D" w:rsidRDefault="007B355E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Ограничен</w:t>
            </w:r>
            <w:r w:rsidR="008F1EC3"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66CE328F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1050</w:t>
            </w:r>
          </w:p>
          <w:p w14:paraId="0F767C6E" w14:textId="77777777" w:rsidR="007B355E" w:rsidRPr="00D7151D" w:rsidRDefault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4F9051B1" w14:textId="77777777" w:rsidR="007B355E" w:rsidRPr="00D7151D" w:rsidRDefault="0041670C" w:rsidP="007B355E">
            <w:pPr>
              <w:spacing w:before="2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Применяется для изделий, сечение которых больше, чем сечение изделий из сплава марки ХН77</w:t>
            </w:r>
            <w:r w:rsidR="008316A1">
              <w:rPr>
                <w:rFonts w:ascii="Arial" w:hAnsi="Arial" w:cs="Arial"/>
                <w:b w:val="0"/>
                <w:sz w:val="20"/>
              </w:rPr>
              <w:t>ТЮР (ЭИ437Б)</w:t>
            </w:r>
          </w:p>
        </w:tc>
      </w:tr>
      <w:tr w:rsidR="007B355E" w:rsidRPr="00D7151D" w14:paraId="59096FD0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4235C157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8—</w:t>
            </w:r>
            <w:r w:rsidR="0041670C">
              <w:rPr>
                <w:rFonts w:ascii="Arial" w:hAnsi="Arial" w:cs="Arial"/>
                <w:b w:val="0"/>
                <w:noProof/>
                <w:sz w:val="20"/>
              </w:rPr>
              <w:t>3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5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2346F129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ХН73МБТЮ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9E8177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ЭИ698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22D9AEB0" w14:textId="77777777" w:rsidR="007B355E" w:rsidRPr="00D7151D" w:rsidRDefault="007B355E" w:rsidP="007B355E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Крепежные детали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0F648A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700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2D90CA5D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26B02F86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501BE412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7B355E" w:rsidRPr="00D7151D" w14:paraId="38705E64" w14:textId="77777777" w:rsidTr="008E0784"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36045" w14:textId="77777777" w:rsidR="007B355E" w:rsidRPr="00D7151D" w:rsidRDefault="00A81B39" w:rsidP="007B355E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6—18</w:t>
            </w:r>
          </w:p>
          <w:p w14:paraId="34610B83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36F45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08Х16Н11М3</w:t>
            </w:r>
          </w:p>
          <w:p w14:paraId="40D052E7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94189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6523E189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02A86" w14:textId="77777777" w:rsidR="007B355E" w:rsidRPr="00D7151D" w:rsidRDefault="007B355E" w:rsidP="007B355E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Оборудование АЭУ с жидкометаллическим </w:t>
            </w:r>
            <w:r w:rsidR="000456DF">
              <w:rPr>
                <w:rFonts w:ascii="Arial" w:hAnsi="Arial" w:cs="Arial"/>
                <w:b w:val="0"/>
                <w:sz w:val="20"/>
              </w:rPr>
              <w:t>тепло</w:t>
            </w:r>
            <w:r w:rsidRPr="00D7151D">
              <w:rPr>
                <w:rFonts w:ascii="Arial" w:hAnsi="Arial" w:cs="Arial"/>
                <w:b w:val="0"/>
                <w:sz w:val="20"/>
              </w:rPr>
              <w:t>носителем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C23C8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600</w:t>
            </w:r>
          </w:p>
          <w:p w14:paraId="19B585FA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184E3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3D3BA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56CE698D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41E0A" w14:textId="77777777" w:rsidR="007B355E" w:rsidRPr="00D7151D" w:rsidRDefault="008316A1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 xml:space="preserve">Имеет лучшую стойкость к хрупким разрушениям в около </w:t>
            </w:r>
            <w:r w:rsidR="00CA3A71">
              <w:rPr>
                <w:rFonts w:ascii="Arial" w:hAnsi="Arial" w:cs="Arial"/>
                <w:b w:val="0"/>
                <w:noProof/>
                <w:sz w:val="20"/>
              </w:rPr>
              <w:t>-</w:t>
            </w:r>
            <w:r>
              <w:rPr>
                <w:rFonts w:ascii="Arial" w:hAnsi="Arial" w:cs="Arial"/>
                <w:b w:val="0"/>
                <w:noProof/>
                <w:sz w:val="20"/>
              </w:rPr>
              <w:t>шовной зоне в процессе эксплуатации по сравнению со сталями марок 09Х18Н9, 10Х18Н9</w:t>
            </w:r>
          </w:p>
          <w:p w14:paraId="63F13AF9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</w:tbl>
    <w:p w14:paraId="49E1E670" w14:textId="77777777" w:rsidR="008E0784" w:rsidRPr="00D7151D" w:rsidRDefault="008E0784" w:rsidP="008E0784">
      <w:pPr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lastRenderedPageBreak/>
        <w:t xml:space="preserve">   </w:t>
      </w:r>
      <w:r w:rsidRPr="00D7151D">
        <w:rPr>
          <w:rFonts w:ascii="Arial" w:hAnsi="Arial" w:cs="Arial"/>
          <w:b w:val="0"/>
          <w:i/>
          <w:sz w:val="20"/>
        </w:rPr>
        <w:t>Продолжение таблицы А.3</w:t>
      </w:r>
    </w:p>
    <w:tbl>
      <w:tblPr>
        <w:tblW w:w="14180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0"/>
        <w:gridCol w:w="1276"/>
        <w:gridCol w:w="2835"/>
        <w:gridCol w:w="2112"/>
        <w:gridCol w:w="14"/>
        <w:gridCol w:w="1418"/>
        <w:gridCol w:w="1989"/>
        <w:gridCol w:w="2126"/>
      </w:tblGrid>
      <w:tr w:rsidR="008E0784" w:rsidRPr="00D7151D" w14:paraId="3D1B17FC" w14:textId="77777777" w:rsidTr="00574FF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5234CB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3EC05558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7396E5B6" w14:textId="77777777" w:rsidR="008E0784" w:rsidRPr="00D7151D" w:rsidRDefault="00DB2717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М</w:t>
            </w:r>
            <w:r w:rsidR="008E0784" w:rsidRPr="00D7151D">
              <w:rPr>
                <w:rFonts w:ascii="Arial" w:hAnsi="Arial" w:cs="Arial"/>
                <w:b w:val="0"/>
                <w:sz w:val="20"/>
              </w:rPr>
              <w:t>арки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61A9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Марка стали </w:t>
            </w:r>
          </w:p>
          <w:p w14:paraId="736A9BFC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 или сплава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EEFBAB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7A39C953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15ED7F2C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484F0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Рекомендуемая температура применения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С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DCCFBE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21A7CB8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D2F90BC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Срок службы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059BD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Температура начала интенсивного окалинообразова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ния в воздушной среде,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0F482E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D50E01C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2B24C04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8E0784" w:rsidRPr="00D7151D" w14:paraId="264E2EEF" w14:textId="77777777" w:rsidTr="00574FFF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373F2FD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3DC8F3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52E17A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Условное</w:t>
            </w:r>
          </w:p>
          <w:p w14:paraId="01A0DEF0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о</w:t>
            </w:r>
            <w:r w:rsidRPr="00D7151D">
              <w:rPr>
                <w:rFonts w:ascii="Arial" w:hAnsi="Arial" w:cs="Arial"/>
                <w:b w:val="0"/>
                <w:sz w:val="20"/>
              </w:rPr>
              <w:t>бозначе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39559F5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A8CB64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32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D8FBA4B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DEAB43F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1CF65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B355E" w:rsidRPr="00D7151D" w14:paraId="7F5842CC" w14:textId="77777777" w:rsidTr="008E0784"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06B471D" w14:textId="77777777" w:rsidR="007B355E" w:rsidRPr="00D7151D" w:rsidRDefault="00DB2717" w:rsidP="007B355E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7—6</w:t>
            </w:r>
          </w:p>
          <w:p w14:paraId="4E93F787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D8BE7A3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07Х15Н30В5М2</w:t>
            </w:r>
          </w:p>
          <w:p w14:paraId="1B4219C8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1E3BEA9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ЧС81</w:t>
            </w:r>
          </w:p>
        </w:tc>
        <w:tc>
          <w:tcPr>
            <w:tcW w:w="28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9162B4B" w14:textId="77777777" w:rsidR="000456DF" w:rsidRPr="00D7151D" w:rsidRDefault="007B355E" w:rsidP="00815C4C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Оборудование АЭУ с </w:t>
            </w:r>
            <w:r w:rsidR="000456DF">
              <w:rPr>
                <w:rFonts w:ascii="Arial" w:hAnsi="Arial" w:cs="Arial"/>
                <w:b w:val="0"/>
                <w:sz w:val="20"/>
              </w:rPr>
              <w:t xml:space="preserve"> газовым</w:t>
            </w:r>
            <w:r w:rsidR="007702F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456DF">
              <w:rPr>
                <w:rFonts w:ascii="Arial" w:hAnsi="Arial" w:cs="Arial"/>
                <w:b w:val="0"/>
                <w:sz w:val="20"/>
              </w:rPr>
              <w:t xml:space="preserve">и 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жидкометаллическим </w:t>
            </w:r>
            <w:r w:rsidR="000456DF">
              <w:rPr>
                <w:rFonts w:ascii="Arial" w:hAnsi="Arial" w:cs="Arial"/>
                <w:b w:val="0"/>
                <w:sz w:val="20"/>
              </w:rPr>
              <w:t>тепло</w:t>
            </w:r>
            <w:r w:rsidRPr="00D7151D">
              <w:rPr>
                <w:rFonts w:ascii="Arial" w:hAnsi="Arial" w:cs="Arial"/>
                <w:b w:val="0"/>
                <w:sz w:val="20"/>
              </w:rPr>
              <w:t>носителем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287A42D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  <w:p w14:paraId="38B23A93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87DE648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0F81993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48F9BF78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03338BC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381456F2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7B355E" w:rsidRPr="00D7151D" w14:paraId="6FBD9FEB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780797D9" w14:textId="77777777" w:rsidR="007B355E" w:rsidRPr="00D7151D" w:rsidRDefault="00DB2717" w:rsidP="007B355E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6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9</w:t>
            </w:r>
          </w:p>
          <w:p w14:paraId="565956E4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3C675ACB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03Х21Н32М3Б</w:t>
            </w:r>
          </w:p>
          <w:p w14:paraId="64130226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4654EE" w14:textId="77777777" w:rsidR="007B355E" w:rsidRPr="00D7151D" w:rsidRDefault="007B355E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ЧС33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D35023B" w14:textId="77777777" w:rsidR="008A4AA3" w:rsidRPr="00D7151D" w:rsidRDefault="008A4AA3" w:rsidP="008A4AA3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Теплообменное оборудование АЭУ</w:t>
            </w:r>
          </w:p>
          <w:p w14:paraId="05A36E20" w14:textId="77777777" w:rsidR="007B355E" w:rsidRPr="00D7151D" w:rsidRDefault="007B355E" w:rsidP="007B355E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9C4692F" w14:textId="77777777" w:rsidR="008A4AA3" w:rsidRPr="00D7151D" w:rsidRDefault="000456DF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 xml:space="preserve">До </w:t>
            </w:r>
            <w:r w:rsidR="008A4AA3" w:rsidRPr="00D7151D">
              <w:rPr>
                <w:rFonts w:ascii="Arial" w:hAnsi="Arial" w:cs="Arial"/>
                <w:b w:val="0"/>
                <w:noProof/>
                <w:sz w:val="20"/>
              </w:rPr>
              <w:t>550 для трубных систем с водой;</w:t>
            </w:r>
          </w:p>
          <w:p w14:paraId="2F042CAE" w14:textId="77777777" w:rsidR="007B355E" w:rsidRPr="00D7151D" w:rsidRDefault="000456DF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 xml:space="preserve">До </w:t>
            </w:r>
            <w:r w:rsidR="008A4AA3" w:rsidRPr="00D7151D">
              <w:rPr>
                <w:rFonts w:ascii="Arial" w:hAnsi="Arial" w:cs="Arial"/>
                <w:b w:val="0"/>
                <w:noProof/>
                <w:sz w:val="20"/>
              </w:rPr>
              <w:t>750 для АЭУ с газовым теплоносителем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4E32EBAC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  <w:p w14:paraId="128804DF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072F9B42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4863E7F3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3BC63F3A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3F7467C4" w14:textId="77777777" w:rsidR="007B355E" w:rsidRPr="00D7151D" w:rsidRDefault="007B355E" w:rsidP="007B355E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8A4AA3" w:rsidRPr="00D7151D" w14:paraId="10B863E8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58ACF2C8" w14:textId="77777777" w:rsidR="008A4AA3" w:rsidRPr="00D7151D" w:rsidRDefault="00DB2717" w:rsidP="008A4AA3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6—1</w:t>
            </w:r>
            <w:r w:rsidR="00A81B39">
              <w:rPr>
                <w:rFonts w:ascii="Arial" w:hAnsi="Arial" w:cs="Arial"/>
                <w:b w:val="0"/>
                <w:noProof/>
                <w:sz w:val="20"/>
              </w:rPr>
              <w:t>0</w:t>
            </w:r>
          </w:p>
          <w:p w14:paraId="7DEAB898" w14:textId="77777777" w:rsidR="008A4AA3" w:rsidRPr="00D7151D" w:rsidRDefault="008A4AA3" w:rsidP="007B355E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30B8AC89" w14:textId="77777777" w:rsidR="008A4AA3" w:rsidRPr="00D7151D" w:rsidRDefault="008A4AA3" w:rsidP="008A4AA3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03Х21Н32М3БУ</w:t>
            </w:r>
          </w:p>
          <w:p w14:paraId="37BFCD6D" w14:textId="77777777" w:rsidR="008A4AA3" w:rsidRPr="00D7151D" w:rsidRDefault="008A4AA3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389747" w14:textId="77777777" w:rsidR="008A4AA3" w:rsidRPr="00D7151D" w:rsidRDefault="008A4AA3" w:rsidP="008A4AA3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ЧС33У</w:t>
            </w:r>
          </w:p>
          <w:p w14:paraId="1A105FFA" w14:textId="77777777" w:rsidR="008A4AA3" w:rsidRPr="00D7151D" w:rsidRDefault="008A4AA3" w:rsidP="007B355E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13EC3DB" w14:textId="77777777" w:rsidR="008A4AA3" w:rsidRPr="00D7151D" w:rsidRDefault="008A4AA3" w:rsidP="008A4AA3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Теплообменное оборудование АЭУ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EC475A" w14:textId="77777777" w:rsidR="008A4AA3" w:rsidRPr="00D7151D" w:rsidRDefault="000456DF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 xml:space="preserve">До </w:t>
            </w:r>
            <w:r w:rsidR="008A4AA3" w:rsidRPr="00D7151D">
              <w:rPr>
                <w:rFonts w:ascii="Arial" w:hAnsi="Arial" w:cs="Arial"/>
                <w:b w:val="0"/>
                <w:noProof/>
                <w:sz w:val="20"/>
              </w:rPr>
              <w:t>550 для трубных систем с водой;</w:t>
            </w:r>
          </w:p>
          <w:p w14:paraId="067A3AA4" w14:textId="77777777" w:rsidR="008A4AA3" w:rsidRPr="00D7151D" w:rsidRDefault="000456DF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 xml:space="preserve"> До </w:t>
            </w:r>
            <w:r w:rsidR="008A4AA3" w:rsidRPr="00D7151D">
              <w:rPr>
                <w:rFonts w:ascii="Arial" w:hAnsi="Arial" w:cs="Arial"/>
                <w:b w:val="0"/>
                <w:noProof/>
                <w:sz w:val="20"/>
              </w:rPr>
              <w:t>750 для АЭУ с газовым теплоносителем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1A285695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  <w:p w14:paraId="188E6407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29A0287A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003D9230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551DE1F3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76720F0D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8A4AA3" w:rsidRPr="00D7151D" w14:paraId="46E68BF7" w14:textId="77777777" w:rsidTr="008E0784"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D6A44" w14:textId="77777777" w:rsidR="008A4AA3" w:rsidRPr="00D7151D" w:rsidRDefault="00DB2717" w:rsidP="008A4AA3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8—5</w:t>
            </w:r>
          </w:p>
          <w:p w14:paraId="254261E9" w14:textId="77777777" w:rsidR="008A4AA3" w:rsidRPr="00D7151D" w:rsidRDefault="008A4AA3" w:rsidP="008A4AA3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2EBC0" w14:textId="77777777" w:rsidR="008A4AA3" w:rsidRPr="00D7151D" w:rsidRDefault="008A4AA3" w:rsidP="008A4AA3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ХН55МВЦ</w:t>
            </w:r>
          </w:p>
          <w:p w14:paraId="310B2939" w14:textId="77777777" w:rsidR="008A4AA3" w:rsidRPr="00D7151D" w:rsidRDefault="008A4AA3" w:rsidP="008A4AA3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94EF2" w14:textId="77777777" w:rsidR="008A4AA3" w:rsidRPr="00D7151D" w:rsidRDefault="008A4AA3" w:rsidP="008A4AA3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ЧС57</w:t>
            </w:r>
          </w:p>
          <w:p w14:paraId="75964838" w14:textId="77777777" w:rsidR="008A4AA3" w:rsidRPr="00D7151D" w:rsidRDefault="008A4AA3" w:rsidP="008A4AA3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D6FED" w14:textId="77777777" w:rsidR="008A4AA3" w:rsidRPr="00D7151D" w:rsidRDefault="008A4AA3" w:rsidP="008A4AA3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Оборудование высокотемпературных реакторных установок с газовым теплоносителем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B9A03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950</w:t>
            </w:r>
          </w:p>
          <w:p w14:paraId="2470206F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916C4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  <w:p w14:paraId="180B523E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EE3E0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2458C991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97432" w14:textId="77777777" w:rsidR="008A4AA3" w:rsidRPr="00D7151D" w:rsidRDefault="008316A1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Имеет высокую стабильность механических свойств при повышенных температурах эксплуатации</w:t>
            </w:r>
          </w:p>
          <w:p w14:paraId="202BAF08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</w:tbl>
    <w:p w14:paraId="15945634" w14:textId="77777777" w:rsidR="008E0784" w:rsidRDefault="008E0784"/>
    <w:p w14:paraId="76BBC9B3" w14:textId="77777777" w:rsidR="008E0784" w:rsidRDefault="008E0784"/>
    <w:p w14:paraId="1D35DCCD" w14:textId="77777777" w:rsidR="008E0784" w:rsidRDefault="008E0784"/>
    <w:p w14:paraId="36647938" w14:textId="77777777" w:rsidR="008E0784" w:rsidRDefault="008E0784"/>
    <w:p w14:paraId="478B1D87" w14:textId="77777777" w:rsidR="008E0784" w:rsidRDefault="008E0784"/>
    <w:p w14:paraId="3EF8A91F" w14:textId="77777777" w:rsidR="008E0784" w:rsidRPr="00D7151D" w:rsidRDefault="008E0784" w:rsidP="008E0784">
      <w:pPr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lastRenderedPageBreak/>
        <w:t xml:space="preserve">  </w:t>
      </w:r>
      <w:r w:rsidRPr="00D7151D">
        <w:rPr>
          <w:rFonts w:ascii="Arial" w:hAnsi="Arial" w:cs="Arial"/>
          <w:b w:val="0"/>
          <w:i/>
          <w:sz w:val="20"/>
        </w:rPr>
        <w:t>Продолжение таблицы А.3</w:t>
      </w:r>
    </w:p>
    <w:tbl>
      <w:tblPr>
        <w:tblW w:w="14180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0"/>
        <w:gridCol w:w="1276"/>
        <w:gridCol w:w="2835"/>
        <w:gridCol w:w="2112"/>
        <w:gridCol w:w="14"/>
        <w:gridCol w:w="1418"/>
        <w:gridCol w:w="1989"/>
        <w:gridCol w:w="2126"/>
      </w:tblGrid>
      <w:tr w:rsidR="008E0784" w:rsidRPr="00D7151D" w14:paraId="5C6318E0" w14:textId="77777777" w:rsidTr="00574FF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7CE55F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267868EC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745DDF6D" w14:textId="77777777" w:rsidR="008E0784" w:rsidRPr="00D7151D" w:rsidRDefault="00A81B39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М</w:t>
            </w:r>
            <w:r w:rsidR="008E0784" w:rsidRPr="00D7151D">
              <w:rPr>
                <w:rFonts w:ascii="Arial" w:hAnsi="Arial" w:cs="Arial"/>
                <w:b w:val="0"/>
                <w:sz w:val="20"/>
              </w:rPr>
              <w:t>арки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538E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Марка стали </w:t>
            </w:r>
          </w:p>
          <w:p w14:paraId="5AFF4B45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 или сплава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F78A5C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49839B4D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58E9B56F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242B6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Рекомендуемая температура применения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С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5FC5C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B4F30C3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80E6C6C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Срок службы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62654C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Температура начала интенсивного окалинообразова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ния в воздушной среде,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D4C3F7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E6EACC7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6E72429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8E0784" w:rsidRPr="00D7151D" w14:paraId="544A70C2" w14:textId="77777777" w:rsidTr="00574FFF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BE3D5D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D44F984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2529E6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Условное</w:t>
            </w:r>
          </w:p>
          <w:p w14:paraId="5EC53A97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о</w:t>
            </w:r>
            <w:r w:rsidRPr="00D7151D">
              <w:rPr>
                <w:rFonts w:ascii="Arial" w:hAnsi="Arial" w:cs="Arial"/>
                <w:b w:val="0"/>
                <w:sz w:val="20"/>
              </w:rPr>
              <w:t>бозначе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658B1F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96FD0E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32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76BEEE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8776D2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E61F44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A4AA3" w:rsidRPr="00D7151D" w14:paraId="431341B0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46D4A262" w14:textId="77777777" w:rsidR="008A4AA3" w:rsidRPr="00D7151D" w:rsidRDefault="008A4AA3" w:rsidP="008A4AA3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8—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6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6666769F" w14:textId="77777777" w:rsidR="008A4AA3" w:rsidRPr="00D7151D" w:rsidRDefault="008A4AA3" w:rsidP="008A4AA3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ХН55МВЦУ</w:t>
            </w:r>
          </w:p>
          <w:p w14:paraId="03E1969F" w14:textId="77777777" w:rsidR="008A4AA3" w:rsidRPr="00D7151D" w:rsidRDefault="008A4AA3" w:rsidP="008A4AA3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5BF19C" w14:textId="77777777" w:rsidR="008A4AA3" w:rsidRPr="00D7151D" w:rsidRDefault="008A4AA3" w:rsidP="008A4AA3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ЧС57У</w:t>
            </w:r>
          </w:p>
          <w:p w14:paraId="6250A8B7" w14:textId="77777777" w:rsidR="008A4AA3" w:rsidRPr="00D7151D" w:rsidRDefault="008A4AA3" w:rsidP="008A4AA3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B65536A" w14:textId="77777777" w:rsidR="008A4AA3" w:rsidRPr="00D7151D" w:rsidRDefault="008A4AA3" w:rsidP="00FA4F80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Оборудование высокотемпературных реакторных установок с газовым теплоносителем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93DF70F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950</w:t>
            </w:r>
          </w:p>
          <w:p w14:paraId="293B9CFE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6F028BFF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4FC199AA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  <w:p w14:paraId="5130FB7A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5F2C66AA" w14:textId="77777777" w:rsidR="008316A1" w:rsidRPr="00D7151D" w:rsidRDefault="008316A1" w:rsidP="008316A1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Имеет высокую стабильность механических свойств при повышенных температурах эксплуатации</w:t>
            </w:r>
          </w:p>
          <w:p w14:paraId="456B5E73" w14:textId="77777777" w:rsidR="008A4AA3" w:rsidRPr="00D7151D" w:rsidRDefault="008A4AA3" w:rsidP="008A4AA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034B1C" w:rsidRPr="00D7151D" w14:paraId="26BDF356" w14:textId="77777777" w:rsidTr="00FA4F80">
        <w:trPr>
          <w:trHeight w:val="311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54CBC398" w14:textId="77777777" w:rsidR="00034B1C" w:rsidRPr="00D7151D" w:rsidRDefault="00034B1C" w:rsidP="001D22E1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8316A1">
              <w:rPr>
                <w:rFonts w:ascii="Arial" w:hAnsi="Arial" w:cs="Arial"/>
                <w:b w:val="0"/>
                <w:noProof/>
                <w:sz w:val="20"/>
              </w:rPr>
              <w:t>18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281B8313" w14:textId="77777777" w:rsidR="00034B1C" w:rsidRPr="00D7151D" w:rsidRDefault="00034B1C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ХН60ВТ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80361C" w14:textId="77777777" w:rsidR="00034B1C" w:rsidRPr="00D7151D" w:rsidRDefault="00034B1C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ВЖ98, ЭИ868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BA8B194" w14:textId="77777777" w:rsidR="00034B1C" w:rsidRPr="00D7151D" w:rsidRDefault="00034B1C" w:rsidP="001D22E1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Для жаровых труб, форсунок, дефлекторов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B159B4" w14:textId="77777777" w:rsidR="00034B1C" w:rsidRPr="00D7151D" w:rsidRDefault="00034B1C" w:rsidP="00FA4F80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2BCB0730" w14:textId="77777777" w:rsidR="00034B1C" w:rsidRPr="00D7151D" w:rsidRDefault="00034B1C" w:rsidP="001D22E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26DF8A24" w14:textId="77777777" w:rsidR="00034B1C" w:rsidRPr="00D7151D" w:rsidRDefault="00034B1C" w:rsidP="00FA4F80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68C3486A" w14:textId="77777777" w:rsidR="00034B1C" w:rsidRPr="00D7151D" w:rsidRDefault="00034B1C" w:rsidP="00FA4F80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034B1C" w:rsidRPr="00D7151D" w14:paraId="3FB66B37" w14:textId="77777777" w:rsidTr="00FA4F80">
        <w:trPr>
          <w:trHeight w:val="311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602CE223" w14:textId="77777777" w:rsidR="00034B1C" w:rsidRDefault="00034B1C" w:rsidP="001D22E1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16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34EC45E3" w14:textId="77777777" w:rsidR="00034B1C" w:rsidRDefault="00034B1C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ХН58МБЮ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41E1E4" w14:textId="77777777" w:rsidR="00034B1C" w:rsidRDefault="00034B1C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ВЖ159</w:t>
            </w:r>
            <w:r w:rsidR="00B53967">
              <w:rPr>
                <w:rFonts w:ascii="Arial" w:hAnsi="Arial" w:cs="Arial"/>
                <w:b w:val="0"/>
                <w:sz w:val="20"/>
              </w:rPr>
              <w:t>, ЭК171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583CC28" w14:textId="77777777" w:rsidR="00034B1C" w:rsidRDefault="00034B1C" w:rsidP="001D22E1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Для жаровых труб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BFCB1" w14:textId="77777777" w:rsidR="00034B1C" w:rsidRDefault="00034B1C" w:rsidP="00FA4F80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1000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7459C3D3" w14:textId="77777777" w:rsidR="00034B1C" w:rsidRDefault="00034B1C" w:rsidP="001D22E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32BA7854" w14:textId="77777777" w:rsidR="00034B1C" w:rsidRPr="00D7151D" w:rsidRDefault="00034B1C" w:rsidP="00FA4F80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36A6FFF7" w14:textId="77777777" w:rsidR="00034B1C" w:rsidRPr="00D7151D" w:rsidRDefault="00034B1C" w:rsidP="00FA4F80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8A4AA3" w:rsidRPr="00D7151D" w14:paraId="30A5287A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543BF791" w14:textId="77777777" w:rsidR="008A4AA3" w:rsidRPr="00D7151D" w:rsidRDefault="00D7151D" w:rsidP="008316A1">
            <w:pPr>
              <w:spacing w:before="2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034B1C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DB2717">
              <w:rPr>
                <w:rFonts w:ascii="Arial" w:hAnsi="Arial" w:cs="Arial"/>
                <w:b w:val="0"/>
                <w:noProof/>
                <w:sz w:val="20"/>
              </w:rPr>
              <w:t>4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1B9566AC" w14:textId="77777777" w:rsidR="008A4AA3" w:rsidRPr="00D7151D" w:rsidRDefault="00D7151D" w:rsidP="008316A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ХН5</w:t>
            </w:r>
            <w:r w:rsidR="008316A1">
              <w:rPr>
                <w:rFonts w:ascii="Arial" w:hAnsi="Arial" w:cs="Arial"/>
                <w:b w:val="0"/>
                <w:sz w:val="20"/>
              </w:rPr>
              <w:t>4</w:t>
            </w:r>
            <w:r>
              <w:rPr>
                <w:rFonts w:ascii="Arial" w:hAnsi="Arial" w:cs="Arial"/>
                <w:b w:val="0"/>
                <w:sz w:val="20"/>
              </w:rPr>
              <w:t>К15МБЮВТ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9084AA" w14:textId="77777777" w:rsidR="008A4AA3" w:rsidRPr="00D7151D" w:rsidRDefault="00D7151D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ВЖ175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C3E3FBB" w14:textId="77777777" w:rsidR="008A4AA3" w:rsidRPr="00D7151D" w:rsidRDefault="00D7151D" w:rsidP="001D22E1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Диски и дефлекторы ГТД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1FB7D5" w14:textId="77777777" w:rsidR="008A4AA3" w:rsidRPr="00D7151D" w:rsidRDefault="00D7151D" w:rsidP="001D22E1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4ADC4A7C" w14:textId="77777777" w:rsidR="008A4AA3" w:rsidRPr="00D7151D" w:rsidRDefault="00D7151D" w:rsidP="001D22E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0022444D" w14:textId="77777777" w:rsidR="008A4AA3" w:rsidRPr="00D7151D" w:rsidRDefault="00034B1C" w:rsidP="00FA4F80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3DA2FBDD" w14:textId="77777777" w:rsidR="008A4AA3" w:rsidRPr="00D7151D" w:rsidRDefault="00034B1C" w:rsidP="00FA4F80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D7151D" w:rsidRPr="00D7151D" w14:paraId="761F0068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4B0E945B" w14:textId="77777777" w:rsidR="00D7151D" w:rsidRPr="00FA4F80" w:rsidRDefault="00FA4F80" w:rsidP="00FA4F80">
            <w:pPr>
              <w:spacing w:before="2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034B1C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9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095E3E34" w14:textId="77777777" w:rsidR="00D7151D" w:rsidRDefault="00FA4F80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ХН55К15МБЮВТ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850DE1" w14:textId="77777777" w:rsidR="00D7151D" w:rsidRDefault="00FA4F80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ЭК151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2E726B66" w14:textId="77777777" w:rsidR="00D7151D" w:rsidRDefault="00FA4F80" w:rsidP="001D22E1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Диски компрессора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8EE8DD" w14:textId="77777777" w:rsidR="00D7151D" w:rsidRDefault="00FA4F80" w:rsidP="001D22E1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63886B0E" w14:textId="77777777" w:rsidR="00D7151D" w:rsidRDefault="00FA4F80" w:rsidP="001D22E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037FF332" w14:textId="77777777" w:rsidR="00D7151D" w:rsidRPr="00C72F0E" w:rsidRDefault="00FA4F80" w:rsidP="00D7151D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5EA18959" w14:textId="77777777" w:rsidR="00D7151D" w:rsidRPr="00C72F0E" w:rsidRDefault="00FA4F80" w:rsidP="00D7151D">
            <w:pPr>
              <w:spacing w:before="20"/>
              <w:jc w:val="center"/>
              <w:rPr>
                <w:b w:val="0"/>
                <w:noProof/>
                <w:sz w:val="16"/>
                <w:szCs w:val="16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FA4F80" w:rsidRPr="00D7151D" w14:paraId="757BFA78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1E5F9742" w14:textId="77777777" w:rsidR="00FA4F80" w:rsidRDefault="00C21D18" w:rsidP="00FA4F80">
            <w:pPr>
              <w:spacing w:before="2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12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543A9405" w14:textId="77777777" w:rsidR="00FA4F80" w:rsidRDefault="00C21D18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ХН56КМЮБВТ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4D63DF" w14:textId="77777777" w:rsidR="00FA4F80" w:rsidRDefault="00C21D18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ЭК79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1FD5CF8" w14:textId="77777777" w:rsidR="00FA4F80" w:rsidRDefault="00C21D18" w:rsidP="001D22E1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Диски компрессора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E472B5" w14:textId="77777777" w:rsidR="00FA4F80" w:rsidRDefault="00C21D18" w:rsidP="001D22E1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6A1150B5" w14:textId="77777777" w:rsidR="00FA4F80" w:rsidRDefault="00C21D18" w:rsidP="001D22E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3552307B" w14:textId="77777777" w:rsidR="00FA4F80" w:rsidRPr="00D7151D" w:rsidRDefault="00C21D18" w:rsidP="00D7151D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2D1ABAC6" w14:textId="77777777" w:rsidR="00FA4F80" w:rsidRPr="00D7151D" w:rsidRDefault="00C21D18" w:rsidP="00D7151D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C21D18" w:rsidRPr="00D7151D" w14:paraId="766446E7" w14:textId="77777777" w:rsidTr="008E0784"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044C4CE" w14:textId="77777777" w:rsidR="00C21D18" w:rsidRDefault="00C21D18" w:rsidP="00FA4F80">
            <w:pPr>
              <w:spacing w:before="2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22</w:t>
            </w:r>
          </w:p>
        </w:tc>
        <w:tc>
          <w:tcPr>
            <w:tcW w:w="17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3EEC60" w14:textId="77777777" w:rsidR="00C21D18" w:rsidRDefault="00C21D18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ХН62БМКТЮ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DFEFB09" w14:textId="77777777" w:rsidR="00C21D18" w:rsidRDefault="00C21D18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ЭП742</w:t>
            </w:r>
          </w:p>
        </w:tc>
        <w:tc>
          <w:tcPr>
            <w:tcW w:w="28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9F17225" w14:textId="77777777" w:rsidR="00C21D18" w:rsidRDefault="00C21D18" w:rsidP="001D22E1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Диски компрессоров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EB4C22B" w14:textId="77777777" w:rsidR="00C21D18" w:rsidRDefault="00C21D18" w:rsidP="001D22E1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750</w:t>
            </w:r>
          </w:p>
        </w:tc>
        <w:tc>
          <w:tcPr>
            <w:tcW w:w="141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89C576" w14:textId="77777777" w:rsidR="00C21D18" w:rsidRDefault="00C21D18" w:rsidP="001D22E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69118A" w14:textId="77777777" w:rsidR="00C21D18" w:rsidRPr="00D7151D" w:rsidRDefault="00C21D18" w:rsidP="00D7151D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D2B485" w14:textId="77777777" w:rsidR="00C21D18" w:rsidRPr="00D7151D" w:rsidRDefault="00C21D18" w:rsidP="00D7151D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C21D18" w:rsidRPr="00D7151D" w14:paraId="0171D08C" w14:textId="77777777" w:rsidTr="00034B1C"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000FE0A" w14:textId="77777777" w:rsidR="00C21D18" w:rsidRDefault="00034B1C" w:rsidP="008E0784">
            <w:pPr>
              <w:spacing w:before="20"/>
              <w:rPr>
                <w:rFonts w:ascii="Arial" w:hAnsi="Arial" w:cs="Arial"/>
                <w:b w:val="0"/>
                <w:noProof/>
                <w:sz w:val="20"/>
              </w:rPr>
            </w:pPr>
            <w:r>
              <w:t xml:space="preserve"> </w:t>
            </w:r>
            <w:r w:rsidR="00C21D18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C21D18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8316A1">
              <w:rPr>
                <w:rFonts w:ascii="Arial" w:hAnsi="Arial" w:cs="Arial"/>
                <w:b w:val="0"/>
                <w:noProof/>
                <w:sz w:val="20"/>
              </w:rPr>
              <w:t>17</w:t>
            </w:r>
          </w:p>
        </w:tc>
        <w:tc>
          <w:tcPr>
            <w:tcW w:w="17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11E6B52" w14:textId="77777777" w:rsidR="00C21D18" w:rsidRDefault="00C21D18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ХН59КВЮМБТ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70810A4" w14:textId="77777777" w:rsidR="00C21D18" w:rsidRDefault="00DB2717" w:rsidP="00DB2717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ЭП975</w:t>
            </w:r>
          </w:p>
        </w:tc>
        <w:tc>
          <w:tcPr>
            <w:tcW w:w="28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B7341D7" w14:textId="77777777" w:rsidR="00C21D18" w:rsidRDefault="00C21D18" w:rsidP="001D22E1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Диски компрессоров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B19BEA" w14:textId="77777777" w:rsidR="00C21D18" w:rsidRDefault="00C21D18" w:rsidP="001D22E1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850</w:t>
            </w:r>
          </w:p>
        </w:tc>
        <w:tc>
          <w:tcPr>
            <w:tcW w:w="141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BB72C6F" w14:textId="77777777" w:rsidR="00C21D18" w:rsidRDefault="00C21D18" w:rsidP="001D22E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D3082A7" w14:textId="77777777" w:rsidR="00C21D18" w:rsidRPr="00D7151D" w:rsidRDefault="00C21D18" w:rsidP="00D7151D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1122D3" w14:textId="77777777" w:rsidR="00C21D18" w:rsidRPr="00D7151D" w:rsidRDefault="00C21D18" w:rsidP="00D7151D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C21D18" w:rsidRPr="00D7151D" w14:paraId="5FD75997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065A40D0" w14:textId="77777777" w:rsidR="00C21D18" w:rsidRDefault="0013776F" w:rsidP="00FA4F80">
            <w:pPr>
              <w:spacing w:before="20"/>
              <w:rPr>
                <w:rFonts w:ascii="Arial" w:hAnsi="Arial" w:cs="Arial"/>
                <w:b w:val="0"/>
                <w:noProof/>
                <w:sz w:val="20"/>
              </w:rPr>
            </w:pPr>
            <w:r>
              <w:t xml:space="preserve"> </w:t>
            </w:r>
            <w:r w:rsidR="00C21D18"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="00C21D18"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8316A1"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9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4F7516A6" w14:textId="77777777" w:rsidR="00C21D18" w:rsidRDefault="006D4C43" w:rsidP="00B53967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</w:t>
            </w:r>
            <w:r w:rsidR="00B53967">
              <w:rPr>
                <w:rFonts w:ascii="Arial" w:hAnsi="Arial" w:cs="Arial"/>
                <w:b w:val="0"/>
                <w:sz w:val="20"/>
              </w:rPr>
              <w:t>69</w:t>
            </w:r>
            <w:r>
              <w:rPr>
                <w:rFonts w:ascii="Arial" w:hAnsi="Arial" w:cs="Arial"/>
                <w:b w:val="0"/>
                <w:sz w:val="20"/>
              </w:rPr>
              <w:t>МБЮТВР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F2AE49" w14:textId="77777777" w:rsidR="00C21D18" w:rsidRDefault="006D4C43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ВЖ136,</w:t>
            </w:r>
          </w:p>
          <w:p w14:paraId="4E150827" w14:textId="77777777" w:rsidR="006D4C43" w:rsidRDefault="006D4C43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ЭК100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7E68DA6" w14:textId="77777777" w:rsidR="00C21D18" w:rsidRDefault="006D4C43" w:rsidP="001D22E1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Сварные конструкции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2D4C5BE" w14:textId="77777777" w:rsidR="00C21D18" w:rsidRDefault="006D4C43" w:rsidP="001D22E1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650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37B2B27C" w14:textId="77777777" w:rsidR="00C21D18" w:rsidRDefault="006D4C43" w:rsidP="001D22E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5D761C2F" w14:textId="77777777" w:rsidR="00C21D18" w:rsidRPr="00D7151D" w:rsidRDefault="006D4C43" w:rsidP="00D7151D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17241F74" w14:textId="77777777" w:rsidR="00C21D18" w:rsidRPr="00D7151D" w:rsidRDefault="006D4C43" w:rsidP="00D7151D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6D4C43" w:rsidRPr="00D7151D" w14:paraId="228022B9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6394D563" w14:textId="77777777" w:rsidR="006D4C43" w:rsidRDefault="006D4C43" w:rsidP="00FA4F80">
            <w:pPr>
              <w:spacing w:before="2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>
              <w:rPr>
                <w:rFonts w:ascii="Arial" w:hAnsi="Arial" w:cs="Arial"/>
                <w:b w:val="0"/>
                <w:noProof/>
                <w:sz w:val="20"/>
              </w:rPr>
              <w:t>3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5FCB2781" w14:textId="77777777" w:rsidR="006D4C43" w:rsidRDefault="006D4C43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ХН45МВТЮБР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B77953" w14:textId="77777777" w:rsidR="006D4C43" w:rsidRDefault="006D4C43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ВЖ105,</w:t>
            </w:r>
          </w:p>
          <w:p w14:paraId="0CB6297E" w14:textId="77777777" w:rsidR="006D4C43" w:rsidRDefault="006D4C43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ЭП718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3626D10" w14:textId="77777777" w:rsidR="006D4C43" w:rsidRDefault="006D4C43" w:rsidP="001D22E1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Корпусные детали статора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FED1AF" w14:textId="77777777" w:rsidR="006D4C43" w:rsidRDefault="006D4C43" w:rsidP="001D22E1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700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17BEFC5F" w14:textId="77777777" w:rsidR="006D4C43" w:rsidRDefault="006D4C43" w:rsidP="001D22E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14E47B2B" w14:textId="77777777" w:rsidR="006D4C43" w:rsidRPr="00D7151D" w:rsidRDefault="006D4C43" w:rsidP="00D7151D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1C55CC02" w14:textId="77777777" w:rsidR="006D4C43" w:rsidRPr="00D7151D" w:rsidRDefault="006D4C43" w:rsidP="00D7151D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6D4C43" w:rsidRPr="00D7151D" w14:paraId="3859776E" w14:textId="77777777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14:paraId="28C0DD50" w14:textId="77777777" w:rsidR="006D4C43" w:rsidRDefault="006D4C43" w:rsidP="008316A1">
            <w:pPr>
              <w:spacing w:before="2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8316A1">
              <w:rPr>
                <w:rFonts w:ascii="Arial" w:hAnsi="Arial" w:cs="Arial"/>
                <w:b w:val="0"/>
                <w:noProof/>
                <w:sz w:val="20"/>
              </w:rPr>
              <w:t>13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09F71231" w14:textId="77777777" w:rsidR="006D4C43" w:rsidRDefault="006D4C43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ХН56К16МБВЮТ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81AA41" w14:textId="77777777" w:rsidR="006D4C43" w:rsidRDefault="006D4C43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ВЖ172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76D7242" w14:textId="77777777" w:rsidR="006D4C43" w:rsidRDefault="006D4C43" w:rsidP="001D22E1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Корпусные детали статора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CC4FE01" w14:textId="77777777" w:rsidR="006D4C43" w:rsidRDefault="006D4C43" w:rsidP="001D22E1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900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0C5156C4" w14:textId="77777777" w:rsidR="006D4C43" w:rsidRDefault="006D4C43" w:rsidP="001D22E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14:paraId="277A4DFC" w14:textId="77777777" w:rsidR="006D4C43" w:rsidRPr="00D7151D" w:rsidRDefault="006D4C43" w:rsidP="00D7151D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1A0E798B" w14:textId="77777777" w:rsidR="006D4C43" w:rsidRPr="00D7151D" w:rsidRDefault="006D4C43" w:rsidP="00D7151D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6D4C43" w:rsidRPr="00D7151D" w14:paraId="6F3480F7" w14:textId="77777777" w:rsidTr="008E0784"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777B3" w14:textId="77777777" w:rsidR="006D4C43" w:rsidRDefault="006D4C43" w:rsidP="00FA4F80">
            <w:pPr>
              <w:spacing w:before="2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8316A1">
              <w:rPr>
                <w:rFonts w:ascii="Arial" w:hAnsi="Arial" w:cs="Arial"/>
                <w:b w:val="0"/>
                <w:noProof/>
                <w:sz w:val="20"/>
              </w:rPr>
              <w:t>2</w:t>
            </w:r>
            <w:r w:rsidR="00B53967">
              <w:rPr>
                <w:rFonts w:ascii="Arial" w:hAnsi="Arial" w:cs="Arial"/>
                <w:b w:val="0"/>
                <w:noProof/>
                <w:sz w:val="20"/>
              </w:rPr>
              <w:t>8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7E578" w14:textId="77777777" w:rsidR="006D4C43" w:rsidRDefault="006D4C43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ХН68ВМТЮК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B0576" w14:textId="77777777" w:rsidR="006D4C43" w:rsidRDefault="006D4C43" w:rsidP="001D22E1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ЭП693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D43AE" w14:textId="77777777" w:rsidR="006D4C43" w:rsidRDefault="006D4C43" w:rsidP="00034B1C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Силовые конструкции статора, корпус</w:t>
            </w:r>
            <w:r w:rsidR="00034B1C">
              <w:rPr>
                <w:rFonts w:ascii="Arial" w:hAnsi="Arial" w:cs="Arial"/>
                <w:b w:val="0"/>
                <w:sz w:val="20"/>
              </w:rPr>
              <w:t>ов</w:t>
            </w:r>
            <w:r>
              <w:rPr>
                <w:rFonts w:ascii="Arial" w:hAnsi="Arial" w:cs="Arial"/>
                <w:b w:val="0"/>
                <w:sz w:val="20"/>
              </w:rPr>
              <w:t xml:space="preserve"> камер сгорания и д</w:t>
            </w:r>
            <w:r w:rsidR="00034B1C">
              <w:rPr>
                <w:rFonts w:ascii="Arial" w:hAnsi="Arial" w:cs="Arial"/>
                <w:b w:val="0"/>
                <w:sz w:val="20"/>
              </w:rPr>
              <w:t>е</w:t>
            </w:r>
            <w:r>
              <w:rPr>
                <w:rFonts w:ascii="Arial" w:hAnsi="Arial" w:cs="Arial"/>
                <w:b w:val="0"/>
                <w:sz w:val="20"/>
              </w:rPr>
              <w:t>флекторы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A2C72" w14:textId="77777777" w:rsidR="006D4C43" w:rsidRDefault="006D4C43" w:rsidP="001D22E1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950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80122" w14:textId="77777777" w:rsidR="006D4C43" w:rsidRDefault="006D4C43" w:rsidP="001D22E1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04899" w14:textId="77777777" w:rsidR="006D4C43" w:rsidRPr="00D7151D" w:rsidRDefault="006D4C43" w:rsidP="00D7151D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DE7DA" w14:textId="77777777" w:rsidR="006D4C43" w:rsidRPr="00D7151D" w:rsidRDefault="006D4C43" w:rsidP="00D7151D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</w:tbl>
    <w:p w14:paraId="4C447DCA" w14:textId="77777777" w:rsidR="008E0784" w:rsidRDefault="008E0784"/>
    <w:p w14:paraId="7A9A842C" w14:textId="77777777" w:rsidR="008E0784" w:rsidRPr="00D7151D" w:rsidRDefault="008E0784" w:rsidP="008E0784">
      <w:pPr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lastRenderedPageBreak/>
        <w:t xml:space="preserve">  Окончание </w:t>
      </w:r>
      <w:r w:rsidRPr="00D7151D">
        <w:rPr>
          <w:rFonts w:ascii="Arial" w:hAnsi="Arial" w:cs="Arial"/>
          <w:b w:val="0"/>
          <w:i/>
          <w:sz w:val="20"/>
        </w:rPr>
        <w:t xml:space="preserve"> таблицы А.3</w:t>
      </w:r>
    </w:p>
    <w:tbl>
      <w:tblPr>
        <w:tblW w:w="14180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0"/>
        <w:gridCol w:w="1276"/>
        <w:gridCol w:w="2835"/>
        <w:gridCol w:w="2112"/>
        <w:gridCol w:w="14"/>
        <w:gridCol w:w="1418"/>
        <w:gridCol w:w="1989"/>
        <w:gridCol w:w="2126"/>
      </w:tblGrid>
      <w:tr w:rsidR="008E0784" w:rsidRPr="00D7151D" w14:paraId="73914125" w14:textId="77777777" w:rsidTr="00574FF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CD8B5E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2C684089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Номер</w:t>
            </w:r>
          </w:p>
          <w:p w14:paraId="368081C4" w14:textId="77777777" w:rsidR="008E0784" w:rsidRPr="00D7151D" w:rsidRDefault="00DB2717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М</w:t>
            </w:r>
            <w:r w:rsidR="008E0784" w:rsidRPr="00D7151D">
              <w:rPr>
                <w:rFonts w:ascii="Arial" w:hAnsi="Arial" w:cs="Arial"/>
                <w:b w:val="0"/>
                <w:sz w:val="20"/>
              </w:rPr>
              <w:t>арки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064E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Марка стали </w:t>
            </w:r>
          </w:p>
          <w:p w14:paraId="24A1D0D4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 или сплава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D51D78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  <w:p w14:paraId="00D8773D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Назначение</w:t>
            </w:r>
          </w:p>
          <w:p w14:paraId="0B630F58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504E93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Рекомендуемая температура применения</w:t>
            </w:r>
            <w:r w:rsidR="00574FF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С 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E35E2C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6A0641F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22DE48F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Срок службы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A61FFC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Температура начала интенсивного окалинообразова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 xml:space="preserve">ния в воздушной среде, </w:t>
            </w:r>
            <w:r w:rsidRPr="00D7151D">
              <w:rPr>
                <w:rFonts w:ascii="Arial" w:hAnsi="Arial" w:cs="Arial"/>
                <w:b w:val="0"/>
                <w:sz w:val="20"/>
              </w:rPr>
              <w:sym w:font="Symbol" w:char="F0B0"/>
            </w:r>
            <w:r w:rsidRPr="00D7151D">
              <w:rPr>
                <w:rFonts w:ascii="Arial" w:hAnsi="Arial" w:cs="Arial"/>
                <w:b w:val="0"/>
                <w:sz w:val="20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5DECF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4E1AA5A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05121F9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Примечание</w:t>
            </w:r>
          </w:p>
        </w:tc>
      </w:tr>
      <w:tr w:rsidR="008E0784" w:rsidRPr="00D7151D" w14:paraId="212965ED" w14:textId="77777777" w:rsidTr="00574FFF">
        <w:trPr>
          <w:cantSplit/>
        </w:trPr>
        <w:tc>
          <w:tcPr>
            <w:tcW w:w="7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67D13AA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6837E7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Обозначение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43555E8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Условное</w:t>
            </w:r>
          </w:p>
          <w:p w14:paraId="6D2D9FF0" w14:textId="77777777" w:rsidR="008E0784" w:rsidRPr="00D7151D" w:rsidRDefault="008E0784" w:rsidP="00574FFF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о</w:t>
            </w:r>
            <w:r w:rsidRPr="00D7151D">
              <w:rPr>
                <w:rFonts w:ascii="Arial" w:hAnsi="Arial" w:cs="Arial"/>
                <w:b w:val="0"/>
                <w:sz w:val="20"/>
              </w:rPr>
              <w:t>бозначе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D7151D">
              <w:rPr>
                <w:rFonts w:ascii="Arial" w:hAnsi="Arial" w:cs="Arial"/>
                <w:b w:val="0"/>
                <w:sz w:val="20"/>
              </w:rPr>
              <w:t>ние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A5DA14B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016B53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32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7F2804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32F0BA0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DDE1B9" w14:textId="77777777" w:rsidR="008E0784" w:rsidRPr="00D7151D" w:rsidRDefault="008E0784" w:rsidP="00574FFF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A4AA3" w:rsidRPr="00D7151D" w14:paraId="67F47EEF" w14:textId="77777777"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0858" w14:textId="77777777" w:rsidR="008A4AA3" w:rsidRPr="00D7151D" w:rsidRDefault="006D4C43">
            <w:pPr>
              <w:spacing w:before="40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8</w:t>
            </w: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  <w:r w:rsidR="008316A1">
              <w:rPr>
                <w:rFonts w:ascii="Arial" w:hAnsi="Arial" w:cs="Arial"/>
                <w:b w:val="0"/>
                <w:noProof/>
                <w:sz w:val="20"/>
              </w:rPr>
              <w:t>21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4EA3E" w14:textId="77777777" w:rsidR="008A4AA3" w:rsidRPr="00D7151D" w:rsidRDefault="006D4C43" w:rsidP="00AD766D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ХН62ВМ</w:t>
            </w:r>
            <w:r w:rsidR="00AD766D">
              <w:rPr>
                <w:rFonts w:ascii="Arial" w:hAnsi="Arial" w:cs="Arial"/>
                <w:b w:val="0"/>
                <w:sz w:val="20"/>
              </w:rPr>
              <w:t>Ю</w:t>
            </w:r>
            <w:r>
              <w:rPr>
                <w:rFonts w:ascii="Arial" w:hAnsi="Arial" w:cs="Arial"/>
                <w:b w:val="0"/>
                <w:sz w:val="20"/>
              </w:rPr>
              <w:t>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B10EE" w14:textId="77777777" w:rsidR="008A4AA3" w:rsidRPr="00D7151D" w:rsidRDefault="006D4C43">
            <w:pPr>
              <w:spacing w:before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ЭП708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57473" w14:textId="77777777" w:rsidR="008A4AA3" w:rsidRPr="00D7151D" w:rsidRDefault="006D4C43" w:rsidP="000C6D0A">
            <w:pPr>
              <w:spacing w:before="40"/>
              <w:ind w:right="22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Диски компрессора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10829" w14:textId="77777777" w:rsidR="008A4AA3" w:rsidRPr="00D7151D" w:rsidRDefault="006D4C43" w:rsidP="00A93240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900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3096D" w14:textId="77777777" w:rsidR="008A4AA3" w:rsidRPr="00D7151D" w:rsidRDefault="006D4C43">
            <w:pPr>
              <w:spacing w:before="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Длительный</w:t>
            </w:r>
          </w:p>
        </w:tc>
        <w:tc>
          <w:tcPr>
            <w:tcW w:w="19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D703D" w14:textId="77777777" w:rsidR="008A4AA3" w:rsidRPr="00D7151D" w:rsidRDefault="006D4C43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7C59B" w14:textId="77777777" w:rsidR="008A4AA3" w:rsidRPr="00D7151D" w:rsidRDefault="006D4C43" w:rsidP="00A95912">
            <w:pPr>
              <w:spacing w:before="20"/>
              <w:jc w:val="center"/>
              <w:rPr>
                <w:rFonts w:ascii="Arial" w:hAnsi="Arial" w:cs="Arial"/>
                <w:b w:val="0"/>
                <w:noProof/>
                <w:sz w:val="20"/>
              </w:rPr>
            </w:pPr>
            <w:r w:rsidRPr="00D7151D">
              <w:rPr>
                <w:rFonts w:ascii="Arial" w:hAnsi="Arial" w:cs="Arial"/>
                <w:b w:val="0"/>
                <w:noProof/>
                <w:sz w:val="20"/>
              </w:rPr>
              <w:t>—</w:t>
            </w:r>
          </w:p>
        </w:tc>
      </w:tr>
      <w:tr w:rsidR="008A4AA3" w:rsidRPr="00D7151D" w14:paraId="3F455AF8" w14:textId="77777777">
        <w:tc>
          <w:tcPr>
            <w:tcW w:w="1418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7670" w14:textId="77777777" w:rsidR="008A4AA3" w:rsidRPr="00D7151D" w:rsidRDefault="008A4AA3" w:rsidP="00966823">
            <w:pPr>
              <w:ind w:firstLine="670"/>
              <w:rPr>
                <w:rFonts w:ascii="Arial" w:hAnsi="Arial" w:cs="Arial"/>
                <w:b w:val="0"/>
                <w:spacing w:val="40"/>
                <w:sz w:val="20"/>
              </w:rPr>
            </w:pPr>
            <w:r w:rsidRPr="00D7151D">
              <w:rPr>
                <w:rFonts w:ascii="Arial" w:hAnsi="Arial" w:cs="Arial"/>
                <w:b w:val="0"/>
                <w:spacing w:val="40"/>
                <w:sz w:val="20"/>
              </w:rPr>
              <w:t>Примечания</w:t>
            </w:r>
          </w:p>
          <w:p w14:paraId="57EA6879" w14:textId="77777777" w:rsidR="008A4AA3" w:rsidRPr="00D7151D" w:rsidRDefault="008A4AA3" w:rsidP="00966823">
            <w:pPr>
              <w:ind w:firstLine="67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>1  Под кратковременным сроком работы условно понимают время службы детали до 100 ч,  под ограниченным сроком  работы — от 100 до 1000 ч, под длительным сроком работы—от 1000 до 10000 ч (в отдельных случаях до 20000 ч), под весьма длительным сроком работы —время значительно больше 10000 ч (обычно от 50000 до 100000 ч).</w:t>
            </w:r>
          </w:p>
          <w:p w14:paraId="56B6D63A" w14:textId="77777777" w:rsidR="008A4AA3" w:rsidRPr="00D7151D" w:rsidRDefault="008A4AA3">
            <w:pPr>
              <w:spacing w:before="20"/>
              <w:rPr>
                <w:rFonts w:ascii="Arial" w:hAnsi="Arial" w:cs="Arial"/>
                <w:b w:val="0"/>
                <w:sz w:val="20"/>
              </w:rPr>
            </w:pPr>
            <w:r w:rsidRPr="00D7151D">
              <w:rPr>
                <w:rFonts w:ascii="Arial" w:hAnsi="Arial" w:cs="Arial"/>
                <w:b w:val="0"/>
                <w:sz w:val="20"/>
              </w:rPr>
              <w:t xml:space="preserve">             2  Рекомендуемая температура применения, срок работы, температура   начала интенсивного окалинообразования даны ориентировочно.</w:t>
            </w:r>
          </w:p>
        </w:tc>
      </w:tr>
    </w:tbl>
    <w:p w14:paraId="62BFA526" w14:textId="77777777" w:rsidR="00EF45A1" w:rsidRDefault="00EF45A1">
      <w:pPr>
        <w:ind w:right="7723"/>
        <w:rPr>
          <w:rFonts w:ascii="Arial" w:hAnsi="Arial" w:cs="Arial"/>
          <w:b w:val="0"/>
          <w:sz w:val="20"/>
        </w:rPr>
      </w:pPr>
    </w:p>
    <w:p w14:paraId="6D2F8076" w14:textId="77777777" w:rsidR="004F4D34" w:rsidRDefault="004F4D34">
      <w:pPr>
        <w:ind w:right="7723"/>
        <w:rPr>
          <w:rFonts w:ascii="Arial" w:hAnsi="Arial" w:cs="Arial"/>
          <w:b w:val="0"/>
          <w:sz w:val="20"/>
        </w:rPr>
      </w:pPr>
    </w:p>
    <w:p w14:paraId="52603104" w14:textId="77777777" w:rsidR="004F4D34" w:rsidRDefault="004F4D34">
      <w:pPr>
        <w:ind w:right="7723"/>
        <w:rPr>
          <w:rFonts w:ascii="Arial" w:hAnsi="Arial" w:cs="Arial"/>
          <w:b w:val="0"/>
          <w:sz w:val="20"/>
        </w:rPr>
      </w:pPr>
    </w:p>
    <w:p w14:paraId="4F4553EC" w14:textId="77777777" w:rsidR="004F4D34" w:rsidRDefault="004F4D34">
      <w:pPr>
        <w:ind w:right="7723"/>
        <w:rPr>
          <w:rFonts w:ascii="Arial" w:hAnsi="Arial" w:cs="Arial"/>
          <w:b w:val="0"/>
          <w:sz w:val="20"/>
        </w:rPr>
      </w:pPr>
    </w:p>
    <w:p w14:paraId="31B16D09" w14:textId="77777777" w:rsidR="002D1AF1" w:rsidRDefault="004F4D34">
      <w:pPr>
        <w:overflowPunct/>
        <w:autoSpaceDE/>
        <w:autoSpaceDN/>
        <w:adjustRightInd/>
        <w:textAlignment w:val="auto"/>
        <w:rPr>
          <w:rFonts w:ascii="Arial" w:hAnsi="Arial" w:cs="Arial"/>
          <w:b w:val="0"/>
          <w:sz w:val="20"/>
        </w:rPr>
        <w:sectPr w:rsidR="002D1AF1">
          <w:pgSz w:w="16840" w:h="11907" w:orient="landscape" w:code="9"/>
          <w:pgMar w:top="1270" w:right="1440" w:bottom="1440" w:left="1440" w:header="720" w:footer="720" w:gutter="0"/>
          <w:cols w:space="60"/>
          <w:noEndnote/>
        </w:sectPr>
      </w:pPr>
      <w:r>
        <w:rPr>
          <w:rFonts w:ascii="Arial" w:hAnsi="Arial" w:cs="Arial"/>
          <w:b w:val="0"/>
          <w:sz w:val="20"/>
        </w:rPr>
        <w:br w:type="page"/>
      </w:r>
    </w:p>
    <w:p w14:paraId="7EB0C61C" w14:textId="77777777" w:rsidR="004F4D34" w:rsidRDefault="002D1AF1" w:rsidP="002D1A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2D1AF1">
        <w:rPr>
          <w:rFonts w:ascii="Arial" w:hAnsi="Arial" w:cs="Arial"/>
          <w:sz w:val="20"/>
        </w:rPr>
        <w:lastRenderedPageBreak/>
        <w:t>Библиография</w:t>
      </w:r>
    </w:p>
    <w:p w14:paraId="5EAD2A30" w14:textId="77777777" w:rsidR="002D1AF1" w:rsidRDefault="002D1AF1" w:rsidP="002D1A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</w:p>
    <w:p w14:paraId="343863C2" w14:textId="77777777" w:rsidR="008316A1" w:rsidRDefault="008316A1" w:rsidP="008316A1">
      <w:pPr>
        <w:spacing w:line="360" w:lineRule="auto"/>
        <w:ind w:left="3969" w:right="-2" w:hanging="340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[1]  </w:t>
      </w:r>
      <w:r w:rsidRPr="00427400">
        <w:rPr>
          <w:rFonts w:ascii="Arial" w:hAnsi="Arial" w:cs="Arial"/>
          <w:b w:val="0"/>
          <w:szCs w:val="24"/>
        </w:rPr>
        <w:t xml:space="preserve">ГОСТ Р 54384-2011 </w:t>
      </w:r>
      <w:r>
        <w:rPr>
          <w:rFonts w:ascii="Arial" w:hAnsi="Arial" w:cs="Arial"/>
          <w:b w:val="0"/>
          <w:szCs w:val="24"/>
        </w:rPr>
        <w:t xml:space="preserve">           </w:t>
      </w:r>
      <w:r w:rsidRPr="00427400">
        <w:rPr>
          <w:rFonts w:ascii="Arial" w:hAnsi="Arial" w:cs="Arial"/>
          <w:b w:val="0"/>
          <w:szCs w:val="24"/>
        </w:rPr>
        <w:t xml:space="preserve">Сталь. Определения и классификация по </w:t>
      </w:r>
      <w:r>
        <w:rPr>
          <w:rFonts w:ascii="Arial" w:hAnsi="Arial" w:cs="Arial"/>
          <w:b w:val="0"/>
          <w:szCs w:val="24"/>
        </w:rPr>
        <w:t xml:space="preserve">  </w:t>
      </w:r>
    </w:p>
    <w:p w14:paraId="7257C7AA" w14:textId="77777777" w:rsidR="008316A1" w:rsidRDefault="008316A1" w:rsidP="008316A1">
      <w:pPr>
        <w:spacing w:line="360" w:lineRule="auto"/>
        <w:ind w:left="3969" w:right="-2" w:hanging="340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</w:t>
      </w:r>
      <w:r w:rsidRPr="00427400">
        <w:rPr>
          <w:rFonts w:ascii="Arial" w:hAnsi="Arial" w:cs="Arial"/>
          <w:b w:val="0"/>
          <w:szCs w:val="24"/>
        </w:rPr>
        <w:t>(ЕН 10020:2000)</w:t>
      </w:r>
      <w:r>
        <w:rPr>
          <w:rFonts w:ascii="Arial" w:hAnsi="Arial" w:cs="Arial"/>
          <w:b w:val="0"/>
          <w:szCs w:val="24"/>
        </w:rPr>
        <w:t xml:space="preserve">                  </w:t>
      </w:r>
      <w:r w:rsidRPr="00427400">
        <w:rPr>
          <w:rFonts w:ascii="Arial" w:hAnsi="Arial" w:cs="Arial"/>
          <w:b w:val="0"/>
          <w:szCs w:val="24"/>
        </w:rPr>
        <w:t>химическому составу и классам качества</w:t>
      </w:r>
    </w:p>
    <w:p w14:paraId="2C93BBD2" w14:textId="77777777" w:rsidR="002D1AF1" w:rsidRPr="00427400" w:rsidRDefault="002D1AF1" w:rsidP="00EA788D">
      <w:pPr>
        <w:spacing w:line="360" w:lineRule="auto"/>
        <w:ind w:left="3969" w:right="-2" w:hanging="340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[</w:t>
      </w:r>
      <w:r w:rsidR="008316A1">
        <w:rPr>
          <w:rFonts w:ascii="Arial" w:hAnsi="Arial" w:cs="Arial"/>
          <w:b w:val="0"/>
          <w:szCs w:val="24"/>
        </w:rPr>
        <w:t>2</w:t>
      </w:r>
      <w:r>
        <w:rPr>
          <w:rFonts w:ascii="Arial" w:hAnsi="Arial" w:cs="Arial"/>
          <w:b w:val="0"/>
          <w:szCs w:val="24"/>
        </w:rPr>
        <w:t xml:space="preserve">] </w:t>
      </w:r>
      <w:r w:rsidR="00EA788D">
        <w:rPr>
          <w:rFonts w:ascii="Arial" w:hAnsi="Arial" w:cs="Arial"/>
          <w:b w:val="0"/>
          <w:szCs w:val="24"/>
        </w:rPr>
        <w:t xml:space="preserve"> </w:t>
      </w:r>
      <w:r w:rsidRPr="00427400">
        <w:rPr>
          <w:rFonts w:ascii="Arial" w:hAnsi="Arial" w:cs="Arial"/>
          <w:b w:val="0"/>
          <w:szCs w:val="24"/>
        </w:rPr>
        <w:t xml:space="preserve">ГОСТ Р 51013-97 </w:t>
      </w:r>
      <w:r w:rsidR="00EA788D">
        <w:rPr>
          <w:rFonts w:ascii="Arial" w:hAnsi="Arial" w:cs="Arial"/>
          <w:b w:val="0"/>
          <w:szCs w:val="24"/>
        </w:rPr>
        <w:t xml:space="preserve">              </w:t>
      </w:r>
      <w:r w:rsidRPr="00427400">
        <w:rPr>
          <w:rFonts w:ascii="Arial" w:hAnsi="Arial" w:cs="Arial"/>
          <w:b w:val="0"/>
          <w:szCs w:val="24"/>
        </w:rPr>
        <w:t>Сплавы жаропрочные, коррозионностойкие,</w:t>
      </w:r>
      <w:r w:rsidR="00EA788D">
        <w:rPr>
          <w:rFonts w:ascii="Arial" w:hAnsi="Arial" w:cs="Arial"/>
          <w:b w:val="0"/>
          <w:szCs w:val="24"/>
        </w:rPr>
        <w:t xml:space="preserve"> </w:t>
      </w:r>
      <w:r w:rsidRPr="00427400">
        <w:rPr>
          <w:rFonts w:ascii="Arial" w:hAnsi="Arial" w:cs="Arial"/>
          <w:b w:val="0"/>
          <w:szCs w:val="24"/>
        </w:rPr>
        <w:t>прецизионные на основе никеля. Методы определения титана</w:t>
      </w:r>
    </w:p>
    <w:p w14:paraId="3A9932E4" w14:textId="77777777" w:rsidR="002D1AF1" w:rsidRPr="00427400" w:rsidRDefault="008316A1" w:rsidP="00EA788D">
      <w:pPr>
        <w:spacing w:line="360" w:lineRule="auto"/>
        <w:ind w:left="3969" w:right="-2" w:hanging="340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[3</w:t>
      </w:r>
      <w:r w:rsidR="002D1AF1">
        <w:rPr>
          <w:rFonts w:ascii="Arial" w:hAnsi="Arial" w:cs="Arial"/>
          <w:b w:val="0"/>
          <w:szCs w:val="24"/>
        </w:rPr>
        <w:t>]</w:t>
      </w:r>
      <w:r w:rsidR="00EA788D">
        <w:rPr>
          <w:rFonts w:ascii="Arial" w:hAnsi="Arial" w:cs="Arial"/>
          <w:b w:val="0"/>
          <w:szCs w:val="24"/>
        </w:rPr>
        <w:t xml:space="preserve">  </w:t>
      </w:r>
      <w:r w:rsidR="002D1AF1" w:rsidRPr="00427400">
        <w:rPr>
          <w:rFonts w:ascii="Arial" w:hAnsi="Arial" w:cs="Arial"/>
          <w:b w:val="0"/>
          <w:szCs w:val="24"/>
        </w:rPr>
        <w:t>ГОСТ Р 51576-2000</w:t>
      </w:r>
      <w:r w:rsidR="00EA788D">
        <w:rPr>
          <w:rFonts w:ascii="Arial" w:hAnsi="Arial" w:cs="Arial"/>
          <w:b w:val="0"/>
          <w:szCs w:val="24"/>
        </w:rPr>
        <w:t xml:space="preserve">      </w:t>
      </w:r>
      <w:r w:rsidR="002D1AF1" w:rsidRPr="00427400">
        <w:rPr>
          <w:rFonts w:ascii="Arial" w:hAnsi="Arial" w:cs="Arial"/>
          <w:b w:val="0"/>
          <w:szCs w:val="24"/>
        </w:rPr>
        <w:t xml:space="preserve"> </w:t>
      </w:r>
      <w:r w:rsidR="00EA788D">
        <w:rPr>
          <w:rFonts w:ascii="Arial" w:hAnsi="Arial" w:cs="Arial"/>
          <w:b w:val="0"/>
          <w:szCs w:val="24"/>
        </w:rPr>
        <w:t xml:space="preserve">    </w:t>
      </w:r>
      <w:r w:rsidR="002D1AF1">
        <w:rPr>
          <w:rFonts w:ascii="Arial" w:hAnsi="Arial" w:cs="Arial"/>
          <w:b w:val="0"/>
          <w:szCs w:val="24"/>
        </w:rPr>
        <w:t>Сплавы и порошки жаропрочные, коррозионностойкие, прецизионные на основе никеля. Методы определения меди</w:t>
      </w:r>
    </w:p>
    <w:p w14:paraId="2242393C" w14:textId="77777777" w:rsidR="002D1AF1" w:rsidRDefault="008316A1" w:rsidP="00EA788D">
      <w:pPr>
        <w:spacing w:line="360" w:lineRule="auto"/>
        <w:ind w:left="3969" w:right="-2" w:hanging="340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[4</w:t>
      </w:r>
      <w:r w:rsidR="002D1AF1">
        <w:rPr>
          <w:rFonts w:ascii="Arial" w:hAnsi="Arial" w:cs="Arial"/>
          <w:b w:val="0"/>
          <w:szCs w:val="24"/>
        </w:rPr>
        <w:t xml:space="preserve">] </w:t>
      </w:r>
      <w:r w:rsidR="00EA788D">
        <w:rPr>
          <w:rFonts w:ascii="Arial" w:hAnsi="Arial" w:cs="Arial"/>
          <w:b w:val="0"/>
          <w:szCs w:val="24"/>
        </w:rPr>
        <w:t xml:space="preserve"> </w:t>
      </w:r>
      <w:r w:rsidR="002D1AF1" w:rsidRPr="00427400">
        <w:rPr>
          <w:rFonts w:ascii="Arial" w:hAnsi="Arial" w:cs="Arial"/>
          <w:b w:val="0"/>
          <w:szCs w:val="24"/>
        </w:rPr>
        <w:t xml:space="preserve">ГОСТ Р 51928-2002 </w:t>
      </w:r>
      <w:r w:rsidR="00EA788D">
        <w:rPr>
          <w:rFonts w:ascii="Arial" w:hAnsi="Arial" w:cs="Arial"/>
          <w:b w:val="0"/>
          <w:szCs w:val="24"/>
        </w:rPr>
        <w:t xml:space="preserve">           </w:t>
      </w:r>
      <w:r w:rsidR="002D1AF1" w:rsidRPr="00427400">
        <w:rPr>
          <w:rFonts w:ascii="Arial" w:hAnsi="Arial" w:cs="Arial"/>
          <w:b w:val="0"/>
          <w:szCs w:val="24"/>
        </w:rPr>
        <w:t>Сплавы и порошки жаропрочные на никелевой основе. Методы определения бора</w:t>
      </w:r>
    </w:p>
    <w:p w14:paraId="619A758E" w14:textId="77777777" w:rsidR="002D1AF1" w:rsidRPr="00427400" w:rsidRDefault="008316A1" w:rsidP="00EA788D">
      <w:pPr>
        <w:tabs>
          <w:tab w:val="left" w:pos="3544"/>
        </w:tabs>
        <w:spacing w:line="360" w:lineRule="auto"/>
        <w:ind w:left="3969" w:right="-2" w:hanging="340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[5</w:t>
      </w:r>
      <w:r w:rsidR="002D1AF1">
        <w:rPr>
          <w:rFonts w:ascii="Arial" w:hAnsi="Arial" w:cs="Arial"/>
          <w:b w:val="0"/>
          <w:szCs w:val="24"/>
        </w:rPr>
        <w:t xml:space="preserve">] </w:t>
      </w:r>
      <w:r w:rsidR="00EA788D">
        <w:rPr>
          <w:rFonts w:ascii="Arial" w:hAnsi="Arial" w:cs="Arial"/>
          <w:b w:val="0"/>
          <w:szCs w:val="24"/>
        </w:rPr>
        <w:t xml:space="preserve"> </w:t>
      </w:r>
      <w:r w:rsidR="002D1AF1">
        <w:rPr>
          <w:rFonts w:ascii="Arial" w:hAnsi="Arial" w:cs="Arial"/>
          <w:b w:val="0"/>
          <w:szCs w:val="24"/>
        </w:rPr>
        <w:t xml:space="preserve">ГОСТ Р 54153-2010 </w:t>
      </w:r>
      <w:r w:rsidR="00EA788D">
        <w:rPr>
          <w:rFonts w:ascii="Arial" w:hAnsi="Arial" w:cs="Arial"/>
          <w:b w:val="0"/>
          <w:szCs w:val="24"/>
        </w:rPr>
        <w:t xml:space="preserve">           </w:t>
      </w:r>
      <w:r w:rsidR="002D1AF1">
        <w:rPr>
          <w:rFonts w:ascii="Arial" w:hAnsi="Arial" w:cs="Arial"/>
          <w:b w:val="0"/>
          <w:szCs w:val="24"/>
        </w:rPr>
        <w:t xml:space="preserve">Сталь. Метод атомно-эмиссионного </w:t>
      </w:r>
      <w:r w:rsidR="00EA788D">
        <w:rPr>
          <w:rFonts w:ascii="Arial" w:hAnsi="Arial" w:cs="Arial"/>
          <w:b w:val="0"/>
          <w:szCs w:val="24"/>
        </w:rPr>
        <w:t xml:space="preserve"> </w:t>
      </w:r>
      <w:r w:rsidR="002D1AF1">
        <w:rPr>
          <w:rFonts w:ascii="Arial" w:hAnsi="Arial" w:cs="Arial"/>
          <w:b w:val="0"/>
          <w:szCs w:val="24"/>
        </w:rPr>
        <w:t>спектрального анализа</w:t>
      </w:r>
    </w:p>
    <w:p w14:paraId="7D9CC2B7" w14:textId="77777777" w:rsidR="002D1AF1" w:rsidRPr="00427400" w:rsidRDefault="008316A1" w:rsidP="00EA788D">
      <w:pPr>
        <w:spacing w:line="360" w:lineRule="auto"/>
        <w:ind w:left="3969" w:right="-2" w:hanging="340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 w:rsidR="002D1AF1">
        <w:rPr>
          <w:rFonts w:ascii="Arial" w:hAnsi="Arial" w:cs="Arial"/>
          <w:b w:val="0"/>
          <w:szCs w:val="24"/>
        </w:rPr>
        <w:t>[6]</w:t>
      </w:r>
      <w:r w:rsidR="00EA788D">
        <w:rPr>
          <w:rFonts w:ascii="Arial" w:hAnsi="Arial" w:cs="Arial"/>
          <w:b w:val="0"/>
          <w:szCs w:val="24"/>
        </w:rPr>
        <w:t xml:space="preserve"> </w:t>
      </w:r>
      <w:r w:rsidR="002D1AF1">
        <w:rPr>
          <w:rFonts w:ascii="Arial" w:hAnsi="Arial" w:cs="Arial"/>
          <w:b w:val="0"/>
          <w:szCs w:val="24"/>
        </w:rPr>
        <w:t xml:space="preserve"> </w:t>
      </w:r>
      <w:r w:rsidR="00EA788D">
        <w:rPr>
          <w:rFonts w:ascii="Arial" w:hAnsi="Arial" w:cs="Arial"/>
          <w:b w:val="0"/>
          <w:szCs w:val="24"/>
        </w:rPr>
        <w:t xml:space="preserve">ГОСТ Р ИСО 4940-2010     </w:t>
      </w:r>
      <w:r w:rsidR="002D1AF1">
        <w:rPr>
          <w:rFonts w:ascii="Arial" w:hAnsi="Arial" w:cs="Arial"/>
          <w:b w:val="0"/>
          <w:szCs w:val="24"/>
        </w:rPr>
        <w:t>Сталь и чугун. Определение содержания никеля. Спектрометрический метод атомной абсорбции и пламени</w:t>
      </w:r>
    </w:p>
    <w:p w14:paraId="01E6E989" w14:textId="77777777" w:rsidR="002D1AF1" w:rsidRPr="00427400" w:rsidRDefault="002D1AF1" w:rsidP="00EA788D">
      <w:pPr>
        <w:spacing w:line="360" w:lineRule="auto"/>
        <w:ind w:left="3969" w:right="-2" w:hanging="340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[7] </w:t>
      </w:r>
      <w:r w:rsidR="00EA788D">
        <w:rPr>
          <w:rFonts w:ascii="Arial" w:hAnsi="Arial" w:cs="Arial"/>
          <w:b w:val="0"/>
          <w:szCs w:val="24"/>
        </w:rPr>
        <w:t xml:space="preserve"> ГОСТ Р ИСО 4943-2010    </w:t>
      </w:r>
      <w:r w:rsidRPr="00427400">
        <w:rPr>
          <w:rFonts w:ascii="Arial" w:hAnsi="Arial" w:cs="Arial"/>
          <w:b w:val="0"/>
          <w:szCs w:val="24"/>
        </w:rPr>
        <w:t xml:space="preserve">Сталь и чугун. Определение содержания меди. </w:t>
      </w:r>
      <w:r w:rsidR="00EA788D">
        <w:rPr>
          <w:rFonts w:ascii="Arial" w:hAnsi="Arial" w:cs="Arial"/>
          <w:b w:val="0"/>
          <w:szCs w:val="24"/>
        </w:rPr>
        <w:t xml:space="preserve"> </w:t>
      </w:r>
      <w:r w:rsidRPr="00427400">
        <w:rPr>
          <w:rFonts w:ascii="Arial" w:hAnsi="Arial" w:cs="Arial"/>
          <w:b w:val="0"/>
          <w:szCs w:val="24"/>
        </w:rPr>
        <w:t>Спектрометрический метод атомной абсорбции в пламени</w:t>
      </w:r>
    </w:p>
    <w:p w14:paraId="1299D469" w14:textId="77777777" w:rsidR="002D1AF1" w:rsidRPr="002D1AF1" w:rsidRDefault="002D1AF1" w:rsidP="002D1AF1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327676FF" w14:textId="77777777" w:rsidR="004F4D34" w:rsidRDefault="004F4D34">
      <w:pPr>
        <w:ind w:right="7723"/>
        <w:rPr>
          <w:rFonts w:ascii="Arial" w:hAnsi="Arial" w:cs="Arial"/>
          <w:b w:val="0"/>
          <w:sz w:val="20"/>
        </w:rPr>
      </w:pPr>
    </w:p>
    <w:p w14:paraId="05BFDD9F" w14:textId="77777777" w:rsidR="004F4D34" w:rsidRDefault="004F4D34">
      <w:pPr>
        <w:ind w:right="7723"/>
        <w:rPr>
          <w:rFonts w:ascii="Arial" w:hAnsi="Arial" w:cs="Arial"/>
          <w:b w:val="0"/>
          <w:sz w:val="20"/>
        </w:rPr>
      </w:pPr>
    </w:p>
    <w:p w14:paraId="2CA5CD18" w14:textId="77777777" w:rsidR="004F4D34" w:rsidRDefault="004F4D34">
      <w:pPr>
        <w:ind w:right="7723"/>
        <w:rPr>
          <w:rFonts w:ascii="Arial" w:hAnsi="Arial" w:cs="Arial"/>
          <w:b w:val="0"/>
          <w:sz w:val="20"/>
        </w:rPr>
      </w:pPr>
    </w:p>
    <w:p w14:paraId="6FB9CB43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45B7B65C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33DBCC5A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123B65E0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0BBFF94D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5ECBB7EB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485B8E02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7B63C22F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3D1D6EA6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2D2AAD99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59529182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4FA51AA4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0BFBED6F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5AD0655C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07CD5071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6A93C69B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4237140E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56093E91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3BB22694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3C7ED6CE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69036AE9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432950D3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230E82E0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p w14:paraId="7EBF8524" w14:textId="77777777" w:rsidR="003A6088" w:rsidRDefault="003A6088">
      <w:pPr>
        <w:ind w:right="7723"/>
        <w:rPr>
          <w:rFonts w:ascii="Arial" w:hAnsi="Arial" w:cs="Arial"/>
          <w:b w:val="0"/>
          <w:sz w:val="20"/>
        </w:rPr>
      </w:pPr>
    </w:p>
    <w:tbl>
      <w:tblPr>
        <w:tblpPr w:leftFromText="180" w:rightFromText="180" w:horzAnchor="margin" w:tblpY="79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A6088" w14:paraId="2BF062DB" w14:textId="77777777" w:rsidTr="00574FFF">
        <w:trPr>
          <w:trHeight w:val="180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3B802" w14:textId="77777777" w:rsidR="003A6088" w:rsidRDefault="003A6088" w:rsidP="00574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УДК 669.15-194:006.354   МКС 77.080.20              В 30              ОКП 08 70</w:t>
            </w:r>
            <w:r w:rsidR="00AD766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  <w:p w14:paraId="5096D701" w14:textId="77777777" w:rsidR="00AD766D" w:rsidRDefault="00AD766D" w:rsidP="00574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08 7150</w:t>
            </w:r>
          </w:p>
          <w:p w14:paraId="45C316A2" w14:textId="77777777" w:rsidR="00AD766D" w:rsidRDefault="00AD766D" w:rsidP="00574F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08 7450</w:t>
            </w:r>
          </w:p>
          <w:p w14:paraId="68481373" w14:textId="77777777" w:rsidR="003A6088" w:rsidRDefault="003A6088" w:rsidP="00574FFF">
            <w:pPr>
              <w:rPr>
                <w:rFonts w:ascii="Arial" w:hAnsi="Arial" w:cs="Arial"/>
              </w:rPr>
            </w:pPr>
          </w:p>
          <w:p w14:paraId="301F115F" w14:textId="77777777" w:rsidR="003A6088" w:rsidRDefault="003A6088" w:rsidP="00574FFF">
            <w:pPr>
              <w:rPr>
                <w:rFonts w:ascii="Arial" w:hAnsi="Arial" w:cs="Arial"/>
              </w:rPr>
            </w:pPr>
          </w:p>
          <w:p w14:paraId="32EA4740" w14:textId="77777777" w:rsidR="003A6088" w:rsidRDefault="003A6088" w:rsidP="00574FFF">
            <w:pPr>
              <w:rPr>
                <w:rFonts w:ascii="Arial" w:hAnsi="Arial" w:cs="Arial"/>
              </w:rPr>
            </w:pPr>
          </w:p>
          <w:p w14:paraId="60BC1EA4" w14:textId="77777777" w:rsidR="003A6088" w:rsidRDefault="003A6088" w:rsidP="00574FFF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Ключевые слова: нержавеющие стали коррозионностойкие, жаростойкие, жаропрочные, сплавы на никелевой основе, сплавы на железоникелевой основе, марки, стали мартенситного класса, стали мартенсито-ферритного класса, стали ферритного класса, стали аустенито-мартенситного класса, стали аустенито-ферритного класса, стали аустенитного класса</w:t>
            </w:r>
          </w:p>
        </w:tc>
      </w:tr>
    </w:tbl>
    <w:p w14:paraId="400D26E7" w14:textId="77777777" w:rsidR="003A6088" w:rsidRDefault="003A6088" w:rsidP="003A6088">
      <w:pPr>
        <w:rPr>
          <w:rFonts w:ascii="Arial" w:hAnsi="Arial" w:cs="Arial"/>
        </w:rPr>
      </w:pPr>
    </w:p>
    <w:p w14:paraId="539A405C" w14:textId="77777777" w:rsidR="003A6088" w:rsidRDefault="003A6088" w:rsidP="003A6088">
      <w:pPr>
        <w:pStyle w:val="2"/>
        <w:rPr>
          <w:rFonts w:cs="Arial"/>
        </w:rPr>
      </w:pPr>
    </w:p>
    <w:p w14:paraId="5FA3FE75" w14:textId="77777777" w:rsidR="004F4D34" w:rsidRDefault="004F4D34">
      <w:pPr>
        <w:ind w:right="7723"/>
        <w:rPr>
          <w:rFonts w:ascii="Arial" w:hAnsi="Arial" w:cs="Arial"/>
          <w:b w:val="0"/>
          <w:sz w:val="20"/>
        </w:rPr>
      </w:pPr>
    </w:p>
    <w:p w14:paraId="3165C411" w14:textId="77777777" w:rsidR="004F4D34" w:rsidRDefault="004F4D34">
      <w:pPr>
        <w:ind w:right="7723"/>
        <w:rPr>
          <w:rFonts w:ascii="Arial" w:hAnsi="Arial" w:cs="Arial"/>
          <w:b w:val="0"/>
          <w:sz w:val="20"/>
        </w:rPr>
      </w:pPr>
    </w:p>
    <w:p w14:paraId="281F99CB" w14:textId="77777777" w:rsidR="004F4D34" w:rsidRPr="00D7151D" w:rsidRDefault="004F4D34">
      <w:pPr>
        <w:ind w:right="7723"/>
        <w:rPr>
          <w:rFonts w:ascii="Arial" w:hAnsi="Arial" w:cs="Arial"/>
          <w:b w:val="0"/>
          <w:sz w:val="20"/>
        </w:rPr>
        <w:sectPr w:rsidR="004F4D34" w:rsidRPr="00D7151D" w:rsidSect="002D1AF1">
          <w:pgSz w:w="11907" w:h="16840" w:code="9"/>
          <w:pgMar w:top="1440" w:right="1440" w:bottom="1440" w:left="1270" w:header="720" w:footer="720" w:gutter="0"/>
          <w:cols w:space="60"/>
          <w:noEndnote/>
        </w:sectPr>
      </w:pPr>
    </w:p>
    <w:p w14:paraId="5F5BBD83" w14:textId="77777777" w:rsidR="004F4D34" w:rsidRDefault="004F4D34" w:rsidP="00A22480">
      <w:pPr>
        <w:rPr>
          <w:rFonts w:ascii="Arial" w:hAnsi="Arial" w:cs="Arial"/>
        </w:rPr>
      </w:pPr>
    </w:p>
    <w:p w14:paraId="5D823057" w14:textId="77777777" w:rsidR="004F4D34" w:rsidRDefault="004F4D34" w:rsidP="00A22480">
      <w:pPr>
        <w:rPr>
          <w:rFonts w:ascii="Arial" w:hAnsi="Arial" w:cs="Arial"/>
        </w:rPr>
      </w:pPr>
    </w:p>
    <w:p w14:paraId="66856D11" w14:textId="77777777" w:rsidR="00A22480" w:rsidRDefault="00A22480" w:rsidP="00A22480">
      <w:pPr>
        <w:rPr>
          <w:rFonts w:ascii="Arial" w:hAnsi="Arial" w:cs="Arial"/>
        </w:rPr>
      </w:pPr>
    </w:p>
    <w:p w14:paraId="27B621DC" w14:textId="77777777" w:rsidR="004F4D34" w:rsidRDefault="004F4D34" w:rsidP="00A22480">
      <w:pPr>
        <w:rPr>
          <w:rFonts w:ascii="Arial" w:hAnsi="Arial" w:cs="Arial"/>
        </w:rPr>
      </w:pPr>
    </w:p>
    <w:p w14:paraId="113DB1FE" w14:textId="77777777" w:rsidR="00A22480" w:rsidRDefault="00A22480" w:rsidP="00A22480">
      <w:pPr>
        <w:rPr>
          <w:rFonts w:ascii="Arial" w:hAnsi="Arial" w:cs="Arial"/>
        </w:rPr>
      </w:pPr>
    </w:p>
    <w:p w14:paraId="06E2122D" w14:textId="77777777" w:rsidR="00A22480" w:rsidRDefault="00A22480" w:rsidP="00A22480">
      <w:pPr>
        <w:rPr>
          <w:rFonts w:ascii="Arial" w:hAnsi="Arial" w:cs="Arial"/>
        </w:rPr>
      </w:pPr>
    </w:p>
    <w:p w14:paraId="29E004F7" w14:textId="77777777" w:rsidR="00A22480" w:rsidRDefault="00A22480" w:rsidP="00A22480">
      <w:pPr>
        <w:rPr>
          <w:rFonts w:ascii="Arial" w:hAnsi="Arial" w:cs="Arial"/>
        </w:rPr>
      </w:pPr>
    </w:p>
    <w:p w14:paraId="122B4F8D" w14:textId="77777777" w:rsidR="00A22480" w:rsidRDefault="00A22480" w:rsidP="00A22480">
      <w:pPr>
        <w:rPr>
          <w:rFonts w:ascii="Arial" w:hAnsi="Arial" w:cs="Arial"/>
        </w:rPr>
      </w:pPr>
    </w:p>
    <w:p w14:paraId="22978334" w14:textId="77777777" w:rsidR="00A22480" w:rsidRDefault="00A22480" w:rsidP="00A22480">
      <w:pPr>
        <w:rPr>
          <w:rFonts w:ascii="Arial" w:hAnsi="Arial" w:cs="Arial"/>
        </w:rPr>
      </w:pPr>
    </w:p>
    <w:p w14:paraId="29913776" w14:textId="77777777" w:rsidR="00A22480" w:rsidRDefault="00A22480" w:rsidP="00A22480">
      <w:pPr>
        <w:rPr>
          <w:rFonts w:ascii="Arial" w:hAnsi="Arial" w:cs="Arial"/>
        </w:rPr>
      </w:pPr>
    </w:p>
    <w:p w14:paraId="43096DFA" w14:textId="77777777" w:rsidR="00A22480" w:rsidRDefault="00A22480" w:rsidP="00A22480">
      <w:pPr>
        <w:rPr>
          <w:rFonts w:ascii="Arial" w:hAnsi="Arial" w:cs="Arial"/>
        </w:rPr>
      </w:pPr>
    </w:p>
    <w:p w14:paraId="5BCCEDEE" w14:textId="77777777" w:rsidR="00A22480" w:rsidRDefault="00A22480" w:rsidP="00A22480">
      <w:pPr>
        <w:rPr>
          <w:rFonts w:ascii="Arial" w:hAnsi="Arial" w:cs="Arial"/>
        </w:rPr>
      </w:pPr>
    </w:p>
    <w:p w14:paraId="5FD0A2B1" w14:textId="77777777" w:rsidR="00A22480" w:rsidRDefault="00A22480" w:rsidP="00A22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Директор Центра стандартизации</w:t>
      </w:r>
    </w:p>
    <w:p w14:paraId="61FE5B55" w14:textId="77777777" w:rsidR="00A22480" w:rsidRDefault="00A22480" w:rsidP="00A22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и сертификации металлопродукции (ЦССМ)</w:t>
      </w:r>
    </w:p>
    <w:p w14:paraId="7602AF75" w14:textId="77777777" w:rsidR="00A22480" w:rsidRDefault="00A22480" w:rsidP="00A22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ФГУП «ЦНИИчермет им. И.П. Бардина»                                       В.Т.Абабков                                              </w:t>
      </w:r>
    </w:p>
    <w:p w14:paraId="601204B4" w14:textId="77777777" w:rsidR="00A22480" w:rsidRDefault="00A22480" w:rsidP="00A22480">
      <w:pPr>
        <w:rPr>
          <w:rFonts w:ascii="Arial" w:hAnsi="Arial" w:cs="Arial"/>
        </w:rPr>
      </w:pPr>
    </w:p>
    <w:p w14:paraId="2E4B4821" w14:textId="77777777" w:rsidR="00A22480" w:rsidRDefault="00A22480" w:rsidP="00A22480">
      <w:pPr>
        <w:rPr>
          <w:rFonts w:ascii="Arial" w:hAnsi="Arial" w:cs="Arial"/>
        </w:rPr>
      </w:pPr>
    </w:p>
    <w:p w14:paraId="191AF28E" w14:textId="77777777" w:rsidR="00A22480" w:rsidRDefault="00A22480" w:rsidP="00A22480">
      <w:pPr>
        <w:rPr>
          <w:rFonts w:ascii="Arial" w:hAnsi="Arial" w:cs="Arial"/>
        </w:rPr>
      </w:pPr>
    </w:p>
    <w:p w14:paraId="39D7FFE3" w14:textId="77777777" w:rsidR="00A22480" w:rsidRDefault="00A22480" w:rsidP="00A22480">
      <w:pPr>
        <w:rPr>
          <w:rFonts w:ascii="Arial" w:hAnsi="Arial" w:cs="Arial"/>
        </w:rPr>
      </w:pPr>
    </w:p>
    <w:p w14:paraId="2E807A30" w14:textId="77777777" w:rsidR="00A22480" w:rsidRDefault="00A22480" w:rsidP="00A22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С.н.с. лаб. 2 ЦССМ </w:t>
      </w:r>
    </w:p>
    <w:p w14:paraId="11DC4B4C" w14:textId="77777777" w:rsidR="00A22480" w:rsidRDefault="00A22480" w:rsidP="00A22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ФГУП «ЦНИИчермет им. И.П. Бардина»                                      Ю.С. Понамарева</w:t>
      </w:r>
    </w:p>
    <w:p w14:paraId="4B415D81" w14:textId="77777777" w:rsidR="00A22480" w:rsidRDefault="00A22480" w:rsidP="00A22480">
      <w:pPr>
        <w:rPr>
          <w:rFonts w:ascii="Arial" w:hAnsi="Arial" w:cs="Arial"/>
        </w:rPr>
      </w:pPr>
    </w:p>
    <w:p w14:paraId="25ACEEDD" w14:textId="77777777" w:rsidR="00A22480" w:rsidRDefault="00A22480" w:rsidP="00A22480">
      <w:pPr>
        <w:rPr>
          <w:rFonts w:ascii="Arial" w:hAnsi="Arial" w:cs="Arial"/>
        </w:rPr>
      </w:pPr>
    </w:p>
    <w:p w14:paraId="76545552" w14:textId="77777777" w:rsidR="00A22480" w:rsidRDefault="00A22480" w:rsidP="00A22480">
      <w:pPr>
        <w:rPr>
          <w:rFonts w:ascii="Arial" w:hAnsi="Arial" w:cs="Arial"/>
        </w:rPr>
      </w:pPr>
    </w:p>
    <w:p w14:paraId="1C5A1E1B" w14:textId="77777777" w:rsidR="00A22480" w:rsidRDefault="00A22480" w:rsidP="00A22480">
      <w:pPr>
        <w:rPr>
          <w:rFonts w:ascii="Arial" w:hAnsi="Arial" w:cs="Arial"/>
        </w:rPr>
      </w:pPr>
    </w:p>
    <w:p w14:paraId="4841BA44" w14:textId="77777777" w:rsidR="00A22480" w:rsidRDefault="00A22480" w:rsidP="00A22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М.н.с. лаб. 2 ЦССМ</w:t>
      </w:r>
    </w:p>
    <w:p w14:paraId="1C938EFC" w14:textId="77777777" w:rsidR="00EF45A1" w:rsidRDefault="00A22480" w:rsidP="00A22480">
      <w:pPr>
        <w:ind w:firstLine="320"/>
        <w:rPr>
          <w:sz w:val="20"/>
        </w:rPr>
      </w:pPr>
      <w:r>
        <w:rPr>
          <w:rFonts w:ascii="Arial" w:hAnsi="Arial" w:cs="Arial"/>
        </w:rPr>
        <w:t xml:space="preserve">  ФГУП «ЦНИИчермет им. И.П. Бардина»                                       М.Ю. Панфилов</w:t>
      </w:r>
      <w:r w:rsidR="00A95912">
        <w:rPr>
          <w:rFonts w:ascii="Arial" w:hAnsi="Arial" w:cs="Arial"/>
        </w:rPr>
        <w:t>а</w:t>
      </w:r>
    </w:p>
    <w:sectPr w:rsidR="00EF45A1" w:rsidSect="00A22480">
      <w:type w:val="oddPage"/>
      <w:pgSz w:w="11907" w:h="16840" w:code="9"/>
      <w:pgMar w:top="1440" w:right="56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E52AD1F" w14:textId="77777777" w:rsidR="00B811DC" w:rsidRDefault="00B811DC">
      <w:r>
        <w:separator/>
      </w:r>
    </w:p>
  </w:endnote>
  <w:endnote w:type="continuationSeparator" w:id="0">
    <w:p w14:paraId="25084DB2" w14:textId="77777777" w:rsidR="00B811DC" w:rsidRDefault="00B8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9CD8E" w14:textId="77777777" w:rsidR="004B7735" w:rsidRDefault="00813322">
    <w:pPr>
      <w:pStyle w:val="a6"/>
    </w:pPr>
    <w:r>
      <w:rPr>
        <w:rStyle w:val="a7"/>
      </w:rPr>
      <w:fldChar w:fldCharType="begin"/>
    </w:r>
    <w:r w:rsidR="004B7735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444E8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1A979" w14:textId="77777777" w:rsidR="004B7735" w:rsidRPr="00B2315F" w:rsidRDefault="004B7735" w:rsidP="00D86531">
    <w:pPr>
      <w:pStyle w:val="a6"/>
      <w:jc w:val="right"/>
    </w:pPr>
    <w:r w:rsidRPr="00B2315F">
      <w:t xml:space="preserve"> </w:t>
    </w:r>
    <w:r w:rsidR="00813322">
      <w:rPr>
        <w:rStyle w:val="a7"/>
      </w:rPr>
      <w:fldChar w:fldCharType="begin"/>
    </w:r>
    <w:r>
      <w:rPr>
        <w:rStyle w:val="a7"/>
      </w:rPr>
      <w:instrText xml:space="preserve"> PAGE </w:instrText>
    </w:r>
    <w:r w:rsidR="00813322">
      <w:rPr>
        <w:rStyle w:val="a7"/>
      </w:rPr>
      <w:fldChar w:fldCharType="separate"/>
    </w:r>
    <w:r w:rsidR="005444E8">
      <w:rPr>
        <w:rStyle w:val="a7"/>
        <w:noProof/>
      </w:rPr>
      <w:t>3</w:t>
    </w:r>
    <w:r w:rsidR="00813322"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5CC32" w14:textId="77777777" w:rsidR="004B7735" w:rsidRDefault="00813322" w:rsidP="00D86531">
    <w:pPr>
      <w:pStyle w:val="a6"/>
      <w:jc w:val="right"/>
    </w:pPr>
    <w:r>
      <w:rPr>
        <w:rStyle w:val="a7"/>
      </w:rPr>
      <w:fldChar w:fldCharType="begin"/>
    </w:r>
    <w:r w:rsidR="004B7735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444E8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33783C0" w14:textId="77777777" w:rsidR="00B811DC" w:rsidRDefault="00B811DC">
      <w:r>
        <w:separator/>
      </w:r>
    </w:p>
  </w:footnote>
  <w:footnote w:type="continuationSeparator" w:id="0">
    <w:p w14:paraId="494B0C72" w14:textId="77777777" w:rsidR="00B811DC" w:rsidRDefault="00B811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A3207" w14:textId="77777777" w:rsidR="004B7735" w:rsidRDefault="004B7735">
    <w:pPr>
      <w:pStyle w:val="a5"/>
    </w:pPr>
    <w:r>
      <w:t>ГОСТ</w:t>
    </w:r>
  </w:p>
  <w:p w14:paraId="72FE17F2" w14:textId="77777777" w:rsidR="004B7735" w:rsidRPr="002006FA" w:rsidRDefault="004B7735">
    <w:pPr>
      <w:pStyle w:val="a5"/>
      <w:rPr>
        <w:i/>
      </w:rPr>
    </w:pPr>
    <w:r>
      <w:rPr>
        <w:i/>
      </w:rPr>
      <w:t>проект, окончательная редакция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D8ADA" w14:textId="77777777" w:rsidR="004B7735" w:rsidRDefault="004B7735" w:rsidP="00B2315F">
    <w:pPr>
      <w:pStyle w:val="a5"/>
      <w:jc w:val="right"/>
    </w:pPr>
    <w:r>
      <w:t>ГОСТ</w:t>
    </w:r>
  </w:p>
  <w:p w14:paraId="77D4A1DC" w14:textId="77777777" w:rsidR="004B7735" w:rsidRPr="002006FA" w:rsidRDefault="004B7735" w:rsidP="00B2315F">
    <w:pPr>
      <w:pStyle w:val="a5"/>
      <w:jc w:val="right"/>
      <w:rPr>
        <w:i/>
      </w:rPr>
    </w:pPr>
    <w:r>
      <w:rPr>
        <w:i/>
      </w:rPr>
      <w:t>проект,  окончательная редакция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4B4D5" w14:textId="77777777" w:rsidR="004B7735" w:rsidRDefault="004B7735" w:rsidP="00D86531">
    <w:pPr>
      <w:pStyle w:val="a5"/>
      <w:jc w:val="right"/>
    </w:pPr>
    <w:r>
      <w:t>ГОСТ</w:t>
    </w:r>
  </w:p>
  <w:p w14:paraId="509A4F5B" w14:textId="77777777" w:rsidR="004B7735" w:rsidRPr="009E14FA" w:rsidRDefault="004B7735" w:rsidP="00D86531">
    <w:pPr>
      <w:pStyle w:val="a5"/>
      <w:jc w:val="right"/>
      <w:rPr>
        <w:i/>
      </w:rPr>
    </w:pPr>
    <w:r>
      <w:rPr>
        <w:i/>
      </w:rPr>
      <w:t>п</w:t>
    </w:r>
    <w:r w:rsidRPr="009E14FA">
      <w:rPr>
        <w:i/>
      </w:rPr>
      <w:t>роект</w:t>
    </w:r>
    <w:r>
      <w:rPr>
        <w:i/>
      </w:rPr>
      <w:t>,  окончательная редакция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BFF6281"/>
    <w:multiLevelType w:val="hybridMultilevel"/>
    <w:tmpl w:val="DA3820D8"/>
    <w:lvl w:ilvl="0" w:tplc="6B4C9B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4E8"/>
    <w:rsid w:val="00001BE4"/>
    <w:rsid w:val="0000588C"/>
    <w:rsid w:val="0000634C"/>
    <w:rsid w:val="00006350"/>
    <w:rsid w:val="000159F6"/>
    <w:rsid w:val="00015A42"/>
    <w:rsid w:val="0002449B"/>
    <w:rsid w:val="00026B8E"/>
    <w:rsid w:val="00027FA4"/>
    <w:rsid w:val="000305CD"/>
    <w:rsid w:val="00034B1C"/>
    <w:rsid w:val="00044537"/>
    <w:rsid w:val="000456DF"/>
    <w:rsid w:val="00046F86"/>
    <w:rsid w:val="00047919"/>
    <w:rsid w:val="0005282F"/>
    <w:rsid w:val="00057090"/>
    <w:rsid w:val="00057FD7"/>
    <w:rsid w:val="000614A5"/>
    <w:rsid w:val="00067DD9"/>
    <w:rsid w:val="00071F84"/>
    <w:rsid w:val="0007355C"/>
    <w:rsid w:val="00083384"/>
    <w:rsid w:val="000857EC"/>
    <w:rsid w:val="000951FD"/>
    <w:rsid w:val="00095361"/>
    <w:rsid w:val="000A02C8"/>
    <w:rsid w:val="000A3AE6"/>
    <w:rsid w:val="000A3B3C"/>
    <w:rsid w:val="000A7418"/>
    <w:rsid w:val="000B020D"/>
    <w:rsid w:val="000B4EF0"/>
    <w:rsid w:val="000B4F91"/>
    <w:rsid w:val="000B5309"/>
    <w:rsid w:val="000C6A5A"/>
    <w:rsid w:val="000C6D0A"/>
    <w:rsid w:val="000D010F"/>
    <w:rsid w:val="000D02A2"/>
    <w:rsid w:val="000D0FBE"/>
    <w:rsid w:val="000D2831"/>
    <w:rsid w:val="000D7BF3"/>
    <w:rsid w:val="000E24C0"/>
    <w:rsid w:val="000E4D7C"/>
    <w:rsid w:val="0010160E"/>
    <w:rsid w:val="00110655"/>
    <w:rsid w:val="0012220B"/>
    <w:rsid w:val="00127631"/>
    <w:rsid w:val="00131169"/>
    <w:rsid w:val="00132333"/>
    <w:rsid w:val="001323A8"/>
    <w:rsid w:val="00135C91"/>
    <w:rsid w:val="0013776F"/>
    <w:rsid w:val="00137AE7"/>
    <w:rsid w:val="00146233"/>
    <w:rsid w:val="00152455"/>
    <w:rsid w:val="00152A72"/>
    <w:rsid w:val="00152ED7"/>
    <w:rsid w:val="0015531A"/>
    <w:rsid w:val="00176142"/>
    <w:rsid w:val="0018094E"/>
    <w:rsid w:val="00185F7F"/>
    <w:rsid w:val="00192406"/>
    <w:rsid w:val="00195819"/>
    <w:rsid w:val="001A2D07"/>
    <w:rsid w:val="001A64B7"/>
    <w:rsid w:val="001B2A08"/>
    <w:rsid w:val="001B36B0"/>
    <w:rsid w:val="001B3754"/>
    <w:rsid w:val="001B3B9E"/>
    <w:rsid w:val="001D0F73"/>
    <w:rsid w:val="001D22E1"/>
    <w:rsid w:val="001D616D"/>
    <w:rsid w:val="001D67D2"/>
    <w:rsid w:val="001E453E"/>
    <w:rsid w:val="001E52AA"/>
    <w:rsid w:val="001F258A"/>
    <w:rsid w:val="002006FA"/>
    <w:rsid w:val="00200D15"/>
    <w:rsid w:val="002060BD"/>
    <w:rsid w:val="002147D5"/>
    <w:rsid w:val="002167D1"/>
    <w:rsid w:val="0021683A"/>
    <w:rsid w:val="0021759A"/>
    <w:rsid w:val="0022202A"/>
    <w:rsid w:val="0022430B"/>
    <w:rsid w:val="00230625"/>
    <w:rsid w:val="00234BDB"/>
    <w:rsid w:val="00242EA5"/>
    <w:rsid w:val="0024327B"/>
    <w:rsid w:val="002443F2"/>
    <w:rsid w:val="002447F7"/>
    <w:rsid w:val="002513FE"/>
    <w:rsid w:val="00252CF0"/>
    <w:rsid w:val="00253A8B"/>
    <w:rsid w:val="00255EE4"/>
    <w:rsid w:val="002578A4"/>
    <w:rsid w:val="00260510"/>
    <w:rsid w:val="0026083B"/>
    <w:rsid w:val="00262B47"/>
    <w:rsid w:val="00262D31"/>
    <w:rsid w:val="00264EF2"/>
    <w:rsid w:val="00271389"/>
    <w:rsid w:val="0027146D"/>
    <w:rsid w:val="002739DC"/>
    <w:rsid w:val="002831CB"/>
    <w:rsid w:val="002834CA"/>
    <w:rsid w:val="002836BE"/>
    <w:rsid w:val="00295D99"/>
    <w:rsid w:val="00297DE4"/>
    <w:rsid w:val="002A31AE"/>
    <w:rsid w:val="002B2845"/>
    <w:rsid w:val="002C669C"/>
    <w:rsid w:val="002D0075"/>
    <w:rsid w:val="002D1AF1"/>
    <w:rsid w:val="002D5B30"/>
    <w:rsid w:val="002D6FEE"/>
    <w:rsid w:val="002E19DB"/>
    <w:rsid w:val="002F4B67"/>
    <w:rsid w:val="002F4E34"/>
    <w:rsid w:val="002F4FAB"/>
    <w:rsid w:val="002F56AD"/>
    <w:rsid w:val="0030522E"/>
    <w:rsid w:val="003075CE"/>
    <w:rsid w:val="00310FDF"/>
    <w:rsid w:val="00313AC4"/>
    <w:rsid w:val="00315DC8"/>
    <w:rsid w:val="00320346"/>
    <w:rsid w:val="003219EC"/>
    <w:rsid w:val="00321D85"/>
    <w:rsid w:val="0032289B"/>
    <w:rsid w:val="00330ED0"/>
    <w:rsid w:val="00336D3B"/>
    <w:rsid w:val="003400CF"/>
    <w:rsid w:val="00341C74"/>
    <w:rsid w:val="00344AA0"/>
    <w:rsid w:val="00344C6B"/>
    <w:rsid w:val="00351E4E"/>
    <w:rsid w:val="00355548"/>
    <w:rsid w:val="00363380"/>
    <w:rsid w:val="00366D76"/>
    <w:rsid w:val="00373942"/>
    <w:rsid w:val="0037397A"/>
    <w:rsid w:val="00375E82"/>
    <w:rsid w:val="00376C07"/>
    <w:rsid w:val="00381CBF"/>
    <w:rsid w:val="00383676"/>
    <w:rsid w:val="00384DE9"/>
    <w:rsid w:val="00396CC6"/>
    <w:rsid w:val="003A20D4"/>
    <w:rsid w:val="003A28C4"/>
    <w:rsid w:val="003A542C"/>
    <w:rsid w:val="003A6088"/>
    <w:rsid w:val="003B28C0"/>
    <w:rsid w:val="003B79D6"/>
    <w:rsid w:val="003C53E7"/>
    <w:rsid w:val="003D31F7"/>
    <w:rsid w:val="003D7764"/>
    <w:rsid w:val="003E02A6"/>
    <w:rsid w:val="003E1DB5"/>
    <w:rsid w:val="003E3309"/>
    <w:rsid w:val="003E5863"/>
    <w:rsid w:val="003E6675"/>
    <w:rsid w:val="003F2D39"/>
    <w:rsid w:val="003F48C8"/>
    <w:rsid w:val="004077D3"/>
    <w:rsid w:val="004124D6"/>
    <w:rsid w:val="00414D97"/>
    <w:rsid w:val="00415C46"/>
    <w:rsid w:val="0041670C"/>
    <w:rsid w:val="00421C27"/>
    <w:rsid w:val="00423E8F"/>
    <w:rsid w:val="004247A6"/>
    <w:rsid w:val="00427400"/>
    <w:rsid w:val="004314D8"/>
    <w:rsid w:val="0044247A"/>
    <w:rsid w:val="004437D9"/>
    <w:rsid w:val="00444B73"/>
    <w:rsid w:val="0045021A"/>
    <w:rsid w:val="004515DE"/>
    <w:rsid w:val="00454817"/>
    <w:rsid w:val="0046211D"/>
    <w:rsid w:val="00463AC2"/>
    <w:rsid w:val="004671EF"/>
    <w:rsid w:val="004679EF"/>
    <w:rsid w:val="00467B48"/>
    <w:rsid w:val="004700E2"/>
    <w:rsid w:val="004716EF"/>
    <w:rsid w:val="004733CE"/>
    <w:rsid w:val="004832AA"/>
    <w:rsid w:val="004A734C"/>
    <w:rsid w:val="004B1963"/>
    <w:rsid w:val="004B7735"/>
    <w:rsid w:val="004B7A83"/>
    <w:rsid w:val="004C7CFA"/>
    <w:rsid w:val="004D0321"/>
    <w:rsid w:val="004D65B0"/>
    <w:rsid w:val="004D7522"/>
    <w:rsid w:val="004E5BA5"/>
    <w:rsid w:val="004F4D34"/>
    <w:rsid w:val="004F54DD"/>
    <w:rsid w:val="004F5D37"/>
    <w:rsid w:val="004F77AF"/>
    <w:rsid w:val="0050180C"/>
    <w:rsid w:val="005076E9"/>
    <w:rsid w:val="00513AF3"/>
    <w:rsid w:val="005160BF"/>
    <w:rsid w:val="005241B3"/>
    <w:rsid w:val="005365D4"/>
    <w:rsid w:val="005444E8"/>
    <w:rsid w:val="00546A04"/>
    <w:rsid w:val="00550836"/>
    <w:rsid w:val="00550CCB"/>
    <w:rsid w:val="00565C40"/>
    <w:rsid w:val="00572E83"/>
    <w:rsid w:val="00574ED3"/>
    <w:rsid w:val="00574FFF"/>
    <w:rsid w:val="0057531C"/>
    <w:rsid w:val="00575A98"/>
    <w:rsid w:val="00577438"/>
    <w:rsid w:val="00581F83"/>
    <w:rsid w:val="0058271B"/>
    <w:rsid w:val="00583F44"/>
    <w:rsid w:val="0059094D"/>
    <w:rsid w:val="005931FE"/>
    <w:rsid w:val="00594F2B"/>
    <w:rsid w:val="005A1007"/>
    <w:rsid w:val="005A489D"/>
    <w:rsid w:val="005B2284"/>
    <w:rsid w:val="005C04FE"/>
    <w:rsid w:val="005D2C40"/>
    <w:rsid w:val="005D2CCF"/>
    <w:rsid w:val="005D6222"/>
    <w:rsid w:val="005E3F8A"/>
    <w:rsid w:val="005F3B73"/>
    <w:rsid w:val="00600144"/>
    <w:rsid w:val="006005E4"/>
    <w:rsid w:val="00601CA9"/>
    <w:rsid w:val="00603BBA"/>
    <w:rsid w:val="0060526A"/>
    <w:rsid w:val="00610DCC"/>
    <w:rsid w:val="00610EA9"/>
    <w:rsid w:val="00615A5C"/>
    <w:rsid w:val="00617D67"/>
    <w:rsid w:val="00617F4C"/>
    <w:rsid w:val="00622252"/>
    <w:rsid w:val="0062381E"/>
    <w:rsid w:val="00624ACD"/>
    <w:rsid w:val="00625280"/>
    <w:rsid w:val="00625354"/>
    <w:rsid w:val="00626969"/>
    <w:rsid w:val="00630BA9"/>
    <w:rsid w:val="00633A02"/>
    <w:rsid w:val="006370D1"/>
    <w:rsid w:val="006415DC"/>
    <w:rsid w:val="00642AA9"/>
    <w:rsid w:val="00646CA8"/>
    <w:rsid w:val="00652474"/>
    <w:rsid w:val="0065254D"/>
    <w:rsid w:val="00660491"/>
    <w:rsid w:val="006605D8"/>
    <w:rsid w:val="006620EC"/>
    <w:rsid w:val="00665CA3"/>
    <w:rsid w:val="00666993"/>
    <w:rsid w:val="0067534F"/>
    <w:rsid w:val="00685A21"/>
    <w:rsid w:val="006866AB"/>
    <w:rsid w:val="00691E39"/>
    <w:rsid w:val="00691E68"/>
    <w:rsid w:val="006943E8"/>
    <w:rsid w:val="0069741A"/>
    <w:rsid w:val="00697BF6"/>
    <w:rsid w:val="006A5A46"/>
    <w:rsid w:val="006B58B8"/>
    <w:rsid w:val="006C12C0"/>
    <w:rsid w:val="006D0EE6"/>
    <w:rsid w:val="006D0F51"/>
    <w:rsid w:val="006D4BEE"/>
    <w:rsid w:val="006D4C43"/>
    <w:rsid w:val="006E059C"/>
    <w:rsid w:val="006F162F"/>
    <w:rsid w:val="006F762E"/>
    <w:rsid w:val="00702E16"/>
    <w:rsid w:val="00703E7A"/>
    <w:rsid w:val="00712733"/>
    <w:rsid w:val="00714815"/>
    <w:rsid w:val="007161CF"/>
    <w:rsid w:val="007166CC"/>
    <w:rsid w:val="00717836"/>
    <w:rsid w:val="00722B28"/>
    <w:rsid w:val="00723A79"/>
    <w:rsid w:val="00724345"/>
    <w:rsid w:val="0072570D"/>
    <w:rsid w:val="007450B4"/>
    <w:rsid w:val="00745A04"/>
    <w:rsid w:val="0075785A"/>
    <w:rsid w:val="00766C64"/>
    <w:rsid w:val="0076724B"/>
    <w:rsid w:val="007675D8"/>
    <w:rsid w:val="007702F4"/>
    <w:rsid w:val="00771215"/>
    <w:rsid w:val="00795C86"/>
    <w:rsid w:val="007A0D4A"/>
    <w:rsid w:val="007A3FAE"/>
    <w:rsid w:val="007B355E"/>
    <w:rsid w:val="007B3B74"/>
    <w:rsid w:val="007B7F1D"/>
    <w:rsid w:val="007C1E0A"/>
    <w:rsid w:val="007C2333"/>
    <w:rsid w:val="007C3AAF"/>
    <w:rsid w:val="007E045F"/>
    <w:rsid w:val="007E5791"/>
    <w:rsid w:val="007E78BE"/>
    <w:rsid w:val="00813322"/>
    <w:rsid w:val="00815C4C"/>
    <w:rsid w:val="00823AF5"/>
    <w:rsid w:val="008316A1"/>
    <w:rsid w:val="00835A1B"/>
    <w:rsid w:val="00863FAA"/>
    <w:rsid w:val="00864931"/>
    <w:rsid w:val="00864D46"/>
    <w:rsid w:val="00865A3B"/>
    <w:rsid w:val="00873864"/>
    <w:rsid w:val="008760EF"/>
    <w:rsid w:val="00880589"/>
    <w:rsid w:val="008839D5"/>
    <w:rsid w:val="0089186C"/>
    <w:rsid w:val="00891E99"/>
    <w:rsid w:val="0089488B"/>
    <w:rsid w:val="008A2139"/>
    <w:rsid w:val="008A238E"/>
    <w:rsid w:val="008A279B"/>
    <w:rsid w:val="008A34D0"/>
    <w:rsid w:val="008A43DB"/>
    <w:rsid w:val="008A4AA3"/>
    <w:rsid w:val="008A5770"/>
    <w:rsid w:val="008A5877"/>
    <w:rsid w:val="008A7E0A"/>
    <w:rsid w:val="008A7FAE"/>
    <w:rsid w:val="008B03EF"/>
    <w:rsid w:val="008B1449"/>
    <w:rsid w:val="008B1FD5"/>
    <w:rsid w:val="008B3641"/>
    <w:rsid w:val="008B6E0F"/>
    <w:rsid w:val="008C559C"/>
    <w:rsid w:val="008C59E7"/>
    <w:rsid w:val="008C6DD8"/>
    <w:rsid w:val="008C7AA1"/>
    <w:rsid w:val="008D0050"/>
    <w:rsid w:val="008D03E3"/>
    <w:rsid w:val="008D0626"/>
    <w:rsid w:val="008D2188"/>
    <w:rsid w:val="008D7339"/>
    <w:rsid w:val="008E0784"/>
    <w:rsid w:val="008E5279"/>
    <w:rsid w:val="008E7DF7"/>
    <w:rsid w:val="008F1B60"/>
    <w:rsid w:val="008F1EC3"/>
    <w:rsid w:val="008F6433"/>
    <w:rsid w:val="00903B59"/>
    <w:rsid w:val="00905200"/>
    <w:rsid w:val="00912772"/>
    <w:rsid w:val="009239AE"/>
    <w:rsid w:val="009269FE"/>
    <w:rsid w:val="00926C50"/>
    <w:rsid w:val="00933625"/>
    <w:rsid w:val="009440A0"/>
    <w:rsid w:val="00952F60"/>
    <w:rsid w:val="0095488A"/>
    <w:rsid w:val="00961B5E"/>
    <w:rsid w:val="00966823"/>
    <w:rsid w:val="00966A44"/>
    <w:rsid w:val="00970DDB"/>
    <w:rsid w:val="00971F20"/>
    <w:rsid w:val="0097536C"/>
    <w:rsid w:val="00976C04"/>
    <w:rsid w:val="00990366"/>
    <w:rsid w:val="00990806"/>
    <w:rsid w:val="00992BF9"/>
    <w:rsid w:val="0099342F"/>
    <w:rsid w:val="009938BC"/>
    <w:rsid w:val="009939E9"/>
    <w:rsid w:val="00995906"/>
    <w:rsid w:val="00997885"/>
    <w:rsid w:val="009C4A49"/>
    <w:rsid w:val="009D1858"/>
    <w:rsid w:val="009D7609"/>
    <w:rsid w:val="009E14FA"/>
    <w:rsid w:val="009E7AE8"/>
    <w:rsid w:val="009F1399"/>
    <w:rsid w:val="009F55FD"/>
    <w:rsid w:val="00A07A60"/>
    <w:rsid w:val="00A14175"/>
    <w:rsid w:val="00A17057"/>
    <w:rsid w:val="00A22480"/>
    <w:rsid w:val="00A22F3E"/>
    <w:rsid w:val="00A22F8C"/>
    <w:rsid w:val="00A26268"/>
    <w:rsid w:val="00A32D8E"/>
    <w:rsid w:val="00A41648"/>
    <w:rsid w:val="00A42B28"/>
    <w:rsid w:val="00A446A1"/>
    <w:rsid w:val="00A50164"/>
    <w:rsid w:val="00A5033E"/>
    <w:rsid w:val="00A50B02"/>
    <w:rsid w:val="00A5446C"/>
    <w:rsid w:val="00A638CA"/>
    <w:rsid w:val="00A65A57"/>
    <w:rsid w:val="00A72037"/>
    <w:rsid w:val="00A7511B"/>
    <w:rsid w:val="00A7624E"/>
    <w:rsid w:val="00A81B39"/>
    <w:rsid w:val="00A90549"/>
    <w:rsid w:val="00A90AA4"/>
    <w:rsid w:val="00A916C1"/>
    <w:rsid w:val="00A93240"/>
    <w:rsid w:val="00A94688"/>
    <w:rsid w:val="00A95912"/>
    <w:rsid w:val="00A97841"/>
    <w:rsid w:val="00AA0488"/>
    <w:rsid w:val="00AA56DF"/>
    <w:rsid w:val="00AA5FF7"/>
    <w:rsid w:val="00AB15C8"/>
    <w:rsid w:val="00AB3C4C"/>
    <w:rsid w:val="00AB4D11"/>
    <w:rsid w:val="00AB56EE"/>
    <w:rsid w:val="00AB666E"/>
    <w:rsid w:val="00AC2EF7"/>
    <w:rsid w:val="00AC39CC"/>
    <w:rsid w:val="00AC50CF"/>
    <w:rsid w:val="00AC6805"/>
    <w:rsid w:val="00AD0103"/>
    <w:rsid w:val="00AD26C0"/>
    <w:rsid w:val="00AD766D"/>
    <w:rsid w:val="00AE29E2"/>
    <w:rsid w:val="00AE69CC"/>
    <w:rsid w:val="00AE712F"/>
    <w:rsid w:val="00AE75D7"/>
    <w:rsid w:val="00AF22ED"/>
    <w:rsid w:val="00B137C2"/>
    <w:rsid w:val="00B1393E"/>
    <w:rsid w:val="00B16F14"/>
    <w:rsid w:val="00B203CA"/>
    <w:rsid w:val="00B2315F"/>
    <w:rsid w:val="00B2418D"/>
    <w:rsid w:val="00B2535E"/>
    <w:rsid w:val="00B25E2E"/>
    <w:rsid w:val="00B25E68"/>
    <w:rsid w:val="00B26FFA"/>
    <w:rsid w:val="00B341FF"/>
    <w:rsid w:val="00B351E4"/>
    <w:rsid w:val="00B42E60"/>
    <w:rsid w:val="00B46E4F"/>
    <w:rsid w:val="00B50029"/>
    <w:rsid w:val="00B5268A"/>
    <w:rsid w:val="00B52F3D"/>
    <w:rsid w:val="00B53967"/>
    <w:rsid w:val="00B6218F"/>
    <w:rsid w:val="00B8044B"/>
    <w:rsid w:val="00B811DC"/>
    <w:rsid w:val="00B862F3"/>
    <w:rsid w:val="00B93ED1"/>
    <w:rsid w:val="00BA353A"/>
    <w:rsid w:val="00BB33FF"/>
    <w:rsid w:val="00BB59AD"/>
    <w:rsid w:val="00BB7B83"/>
    <w:rsid w:val="00BC6E1D"/>
    <w:rsid w:val="00BD0253"/>
    <w:rsid w:val="00BD147B"/>
    <w:rsid w:val="00BD18DB"/>
    <w:rsid w:val="00BD3B53"/>
    <w:rsid w:val="00BE10AC"/>
    <w:rsid w:val="00BE302D"/>
    <w:rsid w:val="00BE4B99"/>
    <w:rsid w:val="00BE568E"/>
    <w:rsid w:val="00BE79C7"/>
    <w:rsid w:val="00BE7D9A"/>
    <w:rsid w:val="00BF0AA4"/>
    <w:rsid w:val="00BF2F30"/>
    <w:rsid w:val="00C00AD4"/>
    <w:rsid w:val="00C07C1D"/>
    <w:rsid w:val="00C100E2"/>
    <w:rsid w:val="00C10FFA"/>
    <w:rsid w:val="00C14661"/>
    <w:rsid w:val="00C16F95"/>
    <w:rsid w:val="00C21D18"/>
    <w:rsid w:val="00C24400"/>
    <w:rsid w:val="00C274D2"/>
    <w:rsid w:val="00C43B4D"/>
    <w:rsid w:val="00C51AA7"/>
    <w:rsid w:val="00C55396"/>
    <w:rsid w:val="00C55D51"/>
    <w:rsid w:val="00C62364"/>
    <w:rsid w:val="00C70B44"/>
    <w:rsid w:val="00C72F0E"/>
    <w:rsid w:val="00C7509F"/>
    <w:rsid w:val="00C76602"/>
    <w:rsid w:val="00C82E05"/>
    <w:rsid w:val="00C83032"/>
    <w:rsid w:val="00C86932"/>
    <w:rsid w:val="00C95AA8"/>
    <w:rsid w:val="00CA081B"/>
    <w:rsid w:val="00CA3A71"/>
    <w:rsid w:val="00CA434C"/>
    <w:rsid w:val="00CA636A"/>
    <w:rsid w:val="00CB018E"/>
    <w:rsid w:val="00CB3B31"/>
    <w:rsid w:val="00CB540E"/>
    <w:rsid w:val="00CB58F1"/>
    <w:rsid w:val="00CC2DF8"/>
    <w:rsid w:val="00CC554C"/>
    <w:rsid w:val="00CD0591"/>
    <w:rsid w:val="00CE1906"/>
    <w:rsid w:val="00CE4FE5"/>
    <w:rsid w:val="00CF1382"/>
    <w:rsid w:val="00CF7053"/>
    <w:rsid w:val="00D05A61"/>
    <w:rsid w:val="00D11DBC"/>
    <w:rsid w:val="00D13375"/>
    <w:rsid w:val="00D13C5A"/>
    <w:rsid w:val="00D16B04"/>
    <w:rsid w:val="00D202C7"/>
    <w:rsid w:val="00D26EAC"/>
    <w:rsid w:val="00D27466"/>
    <w:rsid w:val="00D3036C"/>
    <w:rsid w:val="00D334A5"/>
    <w:rsid w:val="00D46E37"/>
    <w:rsid w:val="00D47567"/>
    <w:rsid w:val="00D5196A"/>
    <w:rsid w:val="00D54750"/>
    <w:rsid w:val="00D55E59"/>
    <w:rsid w:val="00D55EC7"/>
    <w:rsid w:val="00D600EF"/>
    <w:rsid w:val="00D629CF"/>
    <w:rsid w:val="00D661B4"/>
    <w:rsid w:val="00D664D4"/>
    <w:rsid w:val="00D67553"/>
    <w:rsid w:val="00D703F0"/>
    <w:rsid w:val="00D7151D"/>
    <w:rsid w:val="00D71DE9"/>
    <w:rsid w:val="00D76B14"/>
    <w:rsid w:val="00D83DF4"/>
    <w:rsid w:val="00D849C5"/>
    <w:rsid w:val="00D86531"/>
    <w:rsid w:val="00D906A8"/>
    <w:rsid w:val="00D9120A"/>
    <w:rsid w:val="00D97F32"/>
    <w:rsid w:val="00DA002F"/>
    <w:rsid w:val="00DA4D41"/>
    <w:rsid w:val="00DA710F"/>
    <w:rsid w:val="00DB095A"/>
    <w:rsid w:val="00DB2717"/>
    <w:rsid w:val="00DB3754"/>
    <w:rsid w:val="00DB6668"/>
    <w:rsid w:val="00DC4236"/>
    <w:rsid w:val="00DC66CB"/>
    <w:rsid w:val="00DE1962"/>
    <w:rsid w:val="00DE3142"/>
    <w:rsid w:val="00DE37F9"/>
    <w:rsid w:val="00DF2091"/>
    <w:rsid w:val="00DF287C"/>
    <w:rsid w:val="00DF52F8"/>
    <w:rsid w:val="00E00646"/>
    <w:rsid w:val="00E010E8"/>
    <w:rsid w:val="00E0334D"/>
    <w:rsid w:val="00E0445E"/>
    <w:rsid w:val="00E04A9D"/>
    <w:rsid w:val="00E05213"/>
    <w:rsid w:val="00E072A9"/>
    <w:rsid w:val="00E10483"/>
    <w:rsid w:val="00E11666"/>
    <w:rsid w:val="00E210A4"/>
    <w:rsid w:val="00E21D04"/>
    <w:rsid w:val="00E24597"/>
    <w:rsid w:val="00E300C1"/>
    <w:rsid w:val="00E319F1"/>
    <w:rsid w:val="00E31B43"/>
    <w:rsid w:val="00E34F07"/>
    <w:rsid w:val="00E42403"/>
    <w:rsid w:val="00E44F9E"/>
    <w:rsid w:val="00E537BB"/>
    <w:rsid w:val="00E6022C"/>
    <w:rsid w:val="00E615DA"/>
    <w:rsid w:val="00E70D92"/>
    <w:rsid w:val="00E71330"/>
    <w:rsid w:val="00E72368"/>
    <w:rsid w:val="00E848BB"/>
    <w:rsid w:val="00E85688"/>
    <w:rsid w:val="00E86CE1"/>
    <w:rsid w:val="00E95BF8"/>
    <w:rsid w:val="00EA730D"/>
    <w:rsid w:val="00EA788D"/>
    <w:rsid w:val="00EB1FED"/>
    <w:rsid w:val="00EB3A46"/>
    <w:rsid w:val="00EB7C06"/>
    <w:rsid w:val="00EC192B"/>
    <w:rsid w:val="00EC3A32"/>
    <w:rsid w:val="00EC5684"/>
    <w:rsid w:val="00EC59EB"/>
    <w:rsid w:val="00ED0188"/>
    <w:rsid w:val="00ED03B3"/>
    <w:rsid w:val="00ED0906"/>
    <w:rsid w:val="00EE7C55"/>
    <w:rsid w:val="00EF1EA7"/>
    <w:rsid w:val="00EF45A1"/>
    <w:rsid w:val="00EF7E98"/>
    <w:rsid w:val="00F10A5A"/>
    <w:rsid w:val="00F10E49"/>
    <w:rsid w:val="00F17FBF"/>
    <w:rsid w:val="00F20A40"/>
    <w:rsid w:val="00F23077"/>
    <w:rsid w:val="00F250DB"/>
    <w:rsid w:val="00F2604B"/>
    <w:rsid w:val="00F33D64"/>
    <w:rsid w:val="00F3649A"/>
    <w:rsid w:val="00F536CD"/>
    <w:rsid w:val="00F54554"/>
    <w:rsid w:val="00F5542D"/>
    <w:rsid w:val="00F611BA"/>
    <w:rsid w:val="00F6205E"/>
    <w:rsid w:val="00F63F06"/>
    <w:rsid w:val="00F73099"/>
    <w:rsid w:val="00F733FE"/>
    <w:rsid w:val="00F74C87"/>
    <w:rsid w:val="00F74FB7"/>
    <w:rsid w:val="00F7647E"/>
    <w:rsid w:val="00F80919"/>
    <w:rsid w:val="00F82826"/>
    <w:rsid w:val="00F84F72"/>
    <w:rsid w:val="00F86811"/>
    <w:rsid w:val="00F93B03"/>
    <w:rsid w:val="00F96943"/>
    <w:rsid w:val="00F96BCB"/>
    <w:rsid w:val="00FA0E9E"/>
    <w:rsid w:val="00FA2744"/>
    <w:rsid w:val="00FA450D"/>
    <w:rsid w:val="00FA4F80"/>
    <w:rsid w:val="00FA63C1"/>
    <w:rsid w:val="00FB0522"/>
    <w:rsid w:val="00FB0949"/>
    <w:rsid w:val="00FB3FE5"/>
    <w:rsid w:val="00FB639B"/>
    <w:rsid w:val="00FC725E"/>
    <w:rsid w:val="00FD0F80"/>
    <w:rsid w:val="00FE3E2B"/>
    <w:rsid w:val="00FE4A3D"/>
    <w:rsid w:val="00FF137A"/>
    <w:rsid w:val="00FF44FF"/>
    <w:rsid w:val="00FF749B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EB8A8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77438"/>
    <w:pPr>
      <w:overflowPunct w:val="0"/>
      <w:autoSpaceDE w:val="0"/>
      <w:autoSpaceDN w:val="0"/>
      <w:adjustRightInd w:val="0"/>
      <w:textAlignment w:val="baseline"/>
    </w:pPr>
    <w:rPr>
      <w:b/>
      <w:kern w:val="28"/>
      <w:sz w:val="24"/>
    </w:rPr>
  </w:style>
  <w:style w:type="paragraph" w:styleId="1">
    <w:name w:val="heading 1"/>
    <w:basedOn w:val="a"/>
    <w:next w:val="a"/>
    <w:qFormat/>
    <w:rsid w:val="00577438"/>
    <w:pPr>
      <w:keepNext/>
      <w:spacing w:before="240" w:after="60"/>
      <w:jc w:val="center"/>
      <w:outlineLvl w:val="0"/>
    </w:pPr>
    <w:rPr>
      <w:noProof/>
    </w:rPr>
  </w:style>
  <w:style w:type="paragraph" w:styleId="2">
    <w:name w:val="heading 2"/>
    <w:basedOn w:val="a"/>
    <w:next w:val="a"/>
    <w:qFormat/>
    <w:rsid w:val="00577438"/>
    <w:pPr>
      <w:keepNext/>
      <w:spacing w:before="240" w:after="60"/>
      <w:outlineLvl w:val="1"/>
    </w:pPr>
    <w:rPr>
      <w:rFonts w:ascii="Arial" w:hAnsi="Arial"/>
      <w:b w:val="0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77438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/>
      <w:sz w:val="28"/>
    </w:rPr>
  </w:style>
  <w:style w:type="paragraph" w:customStyle="1" w:styleId="FR2">
    <w:name w:val="FR2"/>
    <w:rsid w:val="00577438"/>
    <w:pPr>
      <w:widowControl w:val="0"/>
      <w:overflowPunct w:val="0"/>
      <w:autoSpaceDE w:val="0"/>
      <w:autoSpaceDN w:val="0"/>
      <w:adjustRightInd w:val="0"/>
      <w:spacing w:before="160" w:line="360" w:lineRule="auto"/>
      <w:ind w:left="680"/>
      <w:jc w:val="right"/>
      <w:textAlignment w:val="baseline"/>
    </w:pPr>
    <w:rPr>
      <w:b/>
      <w:sz w:val="16"/>
    </w:rPr>
  </w:style>
  <w:style w:type="paragraph" w:customStyle="1" w:styleId="FR3">
    <w:name w:val="FR3"/>
    <w:rsid w:val="00577438"/>
    <w:pPr>
      <w:widowControl w:val="0"/>
      <w:overflowPunct w:val="0"/>
      <w:autoSpaceDE w:val="0"/>
      <w:autoSpaceDN w:val="0"/>
      <w:adjustRightInd w:val="0"/>
      <w:ind w:left="120"/>
      <w:textAlignment w:val="baseline"/>
    </w:pPr>
    <w:rPr>
      <w:rFonts w:ascii="Arial" w:hAnsi="Arial"/>
      <w:noProof/>
      <w:sz w:val="12"/>
    </w:rPr>
  </w:style>
  <w:style w:type="paragraph" w:customStyle="1" w:styleId="Noeeu1">
    <w:name w:val="Noeeu1"/>
    <w:basedOn w:val="2"/>
    <w:rsid w:val="00577438"/>
    <w:pPr>
      <w:jc w:val="center"/>
      <w:outlineLvl w:val="9"/>
    </w:pPr>
    <w:rPr>
      <w:b/>
      <w:i w:val="0"/>
    </w:rPr>
  </w:style>
  <w:style w:type="paragraph" w:styleId="a3">
    <w:name w:val="Body Text Indent"/>
    <w:basedOn w:val="a"/>
    <w:rsid w:val="00E95BF8"/>
    <w:pPr>
      <w:overflowPunct/>
      <w:autoSpaceDE/>
      <w:autoSpaceDN/>
      <w:adjustRightInd/>
      <w:spacing w:line="360" w:lineRule="auto"/>
      <w:ind w:firstLine="567"/>
      <w:textAlignment w:val="auto"/>
    </w:pPr>
    <w:rPr>
      <w:b w:val="0"/>
      <w:kern w:val="0"/>
      <w:sz w:val="28"/>
    </w:rPr>
  </w:style>
  <w:style w:type="table" w:styleId="a4">
    <w:name w:val="Table Grid"/>
    <w:basedOn w:val="a1"/>
    <w:rsid w:val="003400C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15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231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86531"/>
  </w:style>
  <w:style w:type="paragraph" w:styleId="a8">
    <w:name w:val="Document Map"/>
    <w:basedOn w:val="a"/>
    <w:link w:val="a9"/>
    <w:rsid w:val="004F4D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4F4D34"/>
    <w:rPr>
      <w:rFonts w:ascii="Tahoma" w:hAnsi="Tahoma" w:cs="Tahoma"/>
      <w:b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rvod/Downloads/5632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8B92-C850-AC48-BAB0-50108628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5632.dot</Template>
  <TotalTime>2</TotalTime>
  <Pages>67</Pages>
  <Words>14309</Words>
  <Characters>81564</Characters>
  <Application>Microsoft Macintosh Word</Application>
  <DocSecurity>0</DocSecurity>
  <Lines>11652</Lines>
  <Paragraphs>5639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СТАЛИ ВЫСОКОЛЕГИРОВАННЫЕ И СПЛАВЫ КОРРОЗИОННОСТОЙКИЕ, ЖАРОСТОЙКИЕ И ЖАРОПРОЧНЫЕ</vt:lpstr>
    </vt:vector>
  </TitlesOfParts>
  <Manager/>
  <Company>Стандартизация</Company>
  <LinksUpToDate>false</LinksUpToDate>
  <CharactersWithSpaces>90234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СТАЛИ ВЫСОКОЛЕГИРОВАННЫЕ И СПЛАВЫ КОРРОЗИОННОСТОЙКИЕ, ЖАРОСТОЙКИЕ И ЖАРОПРОЧНЫЕ</dc:title>
  <dc:subject/>
  <dc:creator>Kirill Vodyanov</dc:creator>
  <cp:keywords/>
  <dc:description/>
  <cp:lastModifiedBy>Kirill Vodyanov</cp:lastModifiedBy>
  <cp:revision>1</cp:revision>
  <cp:lastPrinted>2013-02-26T09:34:00Z</cp:lastPrinted>
  <dcterms:created xsi:type="dcterms:W3CDTF">2017-02-08T11:18:00Z</dcterms:created>
  <dcterms:modified xsi:type="dcterms:W3CDTF">2017-02-08T11:20:00Z</dcterms:modified>
  <cp:category/>
</cp:coreProperties>
</file>